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1" w:rsidP="00DE1D51" w:rsidRDefault="00DE1D51">
      <w:pPr>
        <w:pStyle w:val="Default"/>
        <w:jc w:val="center"/>
      </w:pPr>
      <w:r>
        <w:object w:dxaOrig="11205" w:dyaOrig="1029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99pt;height:90.75pt" o:ole="" type="#_x0000_t75">
            <v:imagedata o:title="" r:id="rId6"/>
          </v:shape>
          <o:OLEObject Type="Embed" ProgID="Imaging.Document" ShapeID="_x0000_i1025" DrawAspect="Content" ObjectID="_1479818522" r:id="rId7"/>
        </w:object>
      </w:r>
    </w:p>
    <w:p w:rsidR="00DE1D51" w:rsidP="00DE1D51" w:rsidRDefault="00DE1D51">
      <w:pPr>
        <w:pStyle w:val="Default"/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E1D51" w:rsidTr="000E282A">
        <w:trPr>
          <w:trHeight w:val="1031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 w:rsidR="00DE1D51" w:rsidP="000E282A" w:rsidRDefault="00DE1D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Strategic Housing </w:t>
            </w:r>
            <w:r w:rsidR="00723040">
              <w:rPr>
                <w:b/>
                <w:bCs/>
                <w:sz w:val="28"/>
                <w:szCs w:val="28"/>
              </w:rPr>
              <w:t xml:space="preserve">and Economic </w:t>
            </w:r>
            <w:r>
              <w:rPr>
                <w:b/>
                <w:bCs/>
                <w:sz w:val="28"/>
                <w:szCs w:val="28"/>
              </w:rPr>
              <w:t>Land Availability Assessment</w:t>
            </w:r>
          </w:p>
          <w:p w:rsidR="00DE1D51" w:rsidP="000E282A" w:rsidRDefault="00DE1D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2014 update</w:t>
            </w:r>
          </w:p>
          <w:p w:rsidR="00DE1D51" w:rsidP="000E282A" w:rsidRDefault="00DE1D51">
            <w:pPr>
              <w:pStyle w:val="Default"/>
              <w:jc w:val="center"/>
              <w:rPr>
                <w:b/>
                <w:bCs/>
                <w:sz w:val="14"/>
                <w:szCs w:val="28"/>
              </w:rPr>
            </w:pPr>
          </w:p>
          <w:p w:rsidR="00DE1D51" w:rsidP="000E282A" w:rsidRDefault="00DE1D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Site Questionnaire </w:t>
            </w:r>
          </w:p>
        </w:tc>
      </w:tr>
    </w:tbl>
    <w:p w:rsidRPr="00E23630" w:rsidR="00DE1D51" w:rsidP="00DE1D51" w:rsidRDefault="00DE1D51">
      <w:pPr>
        <w:pStyle w:val="Default"/>
        <w:rPr>
          <w:rFonts w:cs="Times New Roman"/>
          <w:color w:val="auto"/>
          <w:sz w:val="28"/>
        </w:rPr>
      </w:pPr>
    </w:p>
    <w:p w:rsidRPr="00E23630" w:rsidR="00DE1D51" w:rsidP="00DE1D51" w:rsidRDefault="00DE1D51">
      <w:pPr>
        <w:rPr>
          <w:sz w:val="24"/>
        </w:rPr>
      </w:pPr>
      <w:r w:rsidRPr="00E23630">
        <w:rPr>
          <w:sz w:val="24"/>
        </w:rPr>
        <w:t>Hertsmere Borough Council (“</w:t>
      </w:r>
      <w:r w:rsidRPr="00E23630">
        <w:rPr>
          <w:i/>
          <w:iCs/>
          <w:sz w:val="24"/>
        </w:rPr>
        <w:t>the Council</w:t>
      </w:r>
      <w:r w:rsidRPr="00E23630">
        <w:rPr>
          <w:sz w:val="24"/>
        </w:rPr>
        <w:t xml:space="preserve">”) is currently reviewing its Strategic Housing </w:t>
      </w:r>
      <w:r w:rsidR="00723040">
        <w:rPr>
          <w:sz w:val="24"/>
        </w:rPr>
        <w:t xml:space="preserve">and Economic Land Availability Assessment </w:t>
      </w:r>
      <w:r w:rsidRPr="00E23630">
        <w:rPr>
          <w:sz w:val="24"/>
        </w:rPr>
        <w:t>to identify land available for potential future housing sites up to 2027</w:t>
      </w:r>
      <w:r w:rsidRPr="00E23630" w:rsidR="00814A24">
        <w:rPr>
          <w:sz w:val="24"/>
        </w:rPr>
        <w:t xml:space="preserve"> in order to inform the preparation of its Site Allocations and Development Management Policies Development Plan Document</w:t>
      </w:r>
      <w:r w:rsidRPr="00E23630">
        <w:rPr>
          <w:sz w:val="24"/>
        </w:rPr>
        <w:t>.</w:t>
      </w:r>
    </w:p>
    <w:p w:rsidR="00DE1D51" w:rsidP="00DE1D51" w:rsidRDefault="00DE1D51">
      <w:pPr>
        <w:pStyle w:val="Default"/>
        <w:jc w:val="both"/>
        <w:rPr>
          <w:color w:val="auto"/>
        </w:rPr>
      </w:pPr>
      <w:r>
        <w:rPr>
          <w:color w:val="auto"/>
        </w:rPr>
        <w:t xml:space="preserve">To assist the Council in determining whether </w:t>
      </w:r>
      <w:r w:rsidR="00723040">
        <w:rPr>
          <w:color w:val="auto"/>
        </w:rPr>
        <w:t>sites</w:t>
      </w:r>
      <w:r>
        <w:rPr>
          <w:color w:val="auto"/>
        </w:rPr>
        <w:t xml:space="preserve"> are potentially available, suitable or achievable for housing </w:t>
      </w:r>
      <w:r w:rsidR="00723040">
        <w:rPr>
          <w:color w:val="auto"/>
        </w:rPr>
        <w:t xml:space="preserve">or economic development, </w:t>
      </w:r>
      <w:r>
        <w:rPr>
          <w:color w:val="auto"/>
        </w:rPr>
        <w:t xml:space="preserve">please complete and return this questionnaire by </w:t>
      </w:r>
      <w:r w:rsidRPr="00723040" w:rsidR="00723040">
        <w:rPr>
          <w:b/>
          <w:color w:val="auto"/>
        </w:rPr>
        <w:t>5pm on Friday</w:t>
      </w:r>
      <w:r w:rsidR="0052638F">
        <w:rPr>
          <w:b/>
          <w:color w:val="auto"/>
        </w:rPr>
        <w:t xml:space="preserve"> 23</w:t>
      </w:r>
      <w:r w:rsidR="00723040">
        <w:rPr>
          <w:b/>
          <w:color w:val="auto"/>
        </w:rPr>
        <w:t xml:space="preserve"> January 2015</w:t>
      </w:r>
      <w:r w:rsidRPr="00723040" w:rsidR="00723040">
        <w:rPr>
          <w:color w:val="auto"/>
        </w:rPr>
        <w:t xml:space="preserve">. </w:t>
      </w:r>
      <w:r w:rsidRPr="00723040">
        <w:rPr>
          <w:color w:val="auto"/>
        </w:rPr>
        <w:t xml:space="preserve"> </w:t>
      </w:r>
      <w:r w:rsidR="00723040">
        <w:rPr>
          <w:color w:val="auto"/>
        </w:rPr>
        <w:t xml:space="preserve">All sites submitted should be capable of delivering five or more dwellings or economic development on sites of 0.25ha or 500m2 of floorspace and above. </w:t>
      </w:r>
      <w:r w:rsidRPr="00723040">
        <w:rPr>
          <w:color w:val="auto"/>
        </w:rPr>
        <w:t>Completed</w:t>
      </w:r>
      <w:r>
        <w:rPr>
          <w:color w:val="auto"/>
        </w:rPr>
        <w:t xml:space="preserve"> questionnaires can be returned using one of the following methods:</w:t>
      </w:r>
    </w:p>
    <w:p w:rsidR="00DE1D51" w:rsidP="00DE1D51" w:rsidRDefault="00DE1D51">
      <w:pPr>
        <w:rPr>
          <w:sz w:val="16"/>
        </w:rPr>
      </w:pPr>
    </w:p>
    <w:p w:rsidR="00DE1D51" w:rsidP="00DE1D51" w:rsidRDefault="00DE1D51">
      <w:pPr>
        <w:pStyle w:val="Heading4"/>
        <w:jc w:val="both"/>
        <w:rPr>
          <w:sz w:val="24"/>
        </w:rPr>
      </w:pPr>
      <w:r>
        <w:rPr>
          <w:sz w:val="24"/>
        </w:rPr>
        <w:t xml:space="preserve">By Email (preferred): </w:t>
      </w:r>
      <w:r>
        <w:rPr>
          <w:sz w:val="24"/>
        </w:rPr>
        <w:tab/>
      </w:r>
      <w:hyperlink w:history="1" r:id="rId8">
        <w:r w:rsidRPr="00C32EC0">
          <w:rPr>
            <w:rStyle w:val="Hyperlink"/>
            <w:b w:val="0"/>
            <w:bCs w:val="0"/>
            <w:sz w:val="24"/>
          </w:rPr>
          <w:t>local.plan@hertsmere.gov.uk</w:t>
        </w:r>
      </w:hyperlink>
      <w:r>
        <w:rPr>
          <w:b w:val="0"/>
          <w:bCs w:val="0"/>
          <w:sz w:val="24"/>
        </w:rPr>
        <w:t xml:space="preserve"> </w:t>
      </w:r>
    </w:p>
    <w:p w:rsidR="00DE1D51" w:rsidP="00363F3B" w:rsidRDefault="00DE1D51">
      <w:pPr>
        <w:spacing w:after="0" w:afterAutospacing="0"/>
        <w:rPr>
          <w:sz w:val="24"/>
        </w:rPr>
      </w:pPr>
      <w:r>
        <w:rPr>
          <w:b/>
          <w:bCs/>
        </w:rPr>
        <w:t>By Post:</w:t>
      </w:r>
      <w:r>
        <w:t xml:space="preserve"> </w:t>
      </w:r>
      <w:r>
        <w:tab/>
      </w:r>
      <w:r>
        <w:tab/>
      </w:r>
      <w:r w:rsidRPr="00D759D8">
        <w:rPr>
          <w:sz w:val="24"/>
        </w:rPr>
        <w:tab/>
        <w:t>using the pre-paid envelope</w:t>
      </w:r>
      <w:r w:rsidR="0034460B">
        <w:rPr>
          <w:sz w:val="24"/>
        </w:rPr>
        <w:t xml:space="preserve"> or to:</w:t>
      </w:r>
    </w:p>
    <w:p w:rsidRPr="0034460B" w:rsidR="0034460B" w:rsidP="00127232" w:rsidRDefault="00127232">
      <w:pPr>
        <w:ind w:left="2880"/>
        <w:jc w:val="left"/>
        <w:rPr>
          <w:sz w:val="24"/>
        </w:rPr>
      </w:pPr>
      <w:r>
        <w:rPr>
          <w:sz w:val="24"/>
        </w:rPr>
        <w:t xml:space="preserve">Planning Policy Team, </w:t>
      </w:r>
      <w:r w:rsidR="0034460B">
        <w:rPr>
          <w:sz w:val="24"/>
        </w:rPr>
        <w:t>Civic Offices, Elstree Way, Borehamwood, WD6 1WA</w:t>
      </w:r>
    </w:p>
    <w:p w:rsidR="00DE1D51" w:rsidP="00DE1D51" w:rsidRDefault="00DE1D51">
      <w:pPr>
        <w:pStyle w:val="Default"/>
        <w:jc w:val="both"/>
        <w:rPr>
          <w:color w:val="auto"/>
        </w:rPr>
      </w:pPr>
      <w:r>
        <w:rPr>
          <w:color w:val="auto"/>
        </w:rPr>
        <w:t>Please use a separate form for each site submitted.</w:t>
      </w:r>
    </w:p>
    <w:p w:rsidR="00DE1D51" w:rsidP="00DE1D51" w:rsidRDefault="00DE1D51">
      <w:pPr>
        <w:pStyle w:val="Default"/>
        <w:jc w:val="both"/>
        <w:rPr>
          <w:color w:val="auto"/>
        </w:rPr>
      </w:pPr>
    </w:p>
    <w:p w:rsidR="00DE1D51" w:rsidP="00117D88" w:rsidRDefault="00DE1D51">
      <w:pPr>
        <w:pStyle w:val="Default"/>
        <w:spacing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Please note that sites considered through the </w:t>
      </w:r>
      <w:r w:rsidR="00723040">
        <w:rPr>
          <w:b/>
          <w:bCs/>
          <w:color w:val="auto"/>
        </w:rPr>
        <w:t>land availability assessment</w:t>
      </w:r>
      <w:r>
        <w:rPr>
          <w:b/>
          <w:bCs/>
          <w:color w:val="auto"/>
        </w:rPr>
        <w:t xml:space="preserve"> process will be openly available to the public and the information submitted will </w:t>
      </w:r>
      <w:r>
        <w:rPr>
          <w:b/>
          <w:bCs/>
          <w:color w:val="auto"/>
          <w:u w:val="single"/>
        </w:rPr>
        <w:t>NOT</w:t>
      </w:r>
      <w:r>
        <w:rPr>
          <w:b/>
          <w:bCs/>
          <w:color w:val="auto"/>
        </w:rPr>
        <w:t xml:space="preserve"> be treated as confidential.</w:t>
      </w:r>
    </w:p>
    <w:tbl>
      <w:tblPr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024193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Pr="00C71C16" w:rsidR="00024193" w:rsidP="000E282A" w:rsidRDefault="00024193">
            <w:pPr>
              <w:pStyle w:val="Default"/>
              <w:rPr>
                <w:color w:val="FFFFFF" w:themeColor="background1"/>
              </w:rPr>
            </w:pPr>
            <w:r w:rsidRPr="00C71C16">
              <w:rPr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024193" w:rsidTr="000E282A">
        <w:trPr>
          <w:trHeight w:val="69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237B9B"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Owners Details (required): 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sdt>
            <w:sdtPr>
              <w:rPr>
                <w:szCs w:val="22"/>
              </w:rPr>
              <w:id w:val="1518025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489622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329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sdt>
            <w:sdtPr>
              <w:rPr>
                <w:szCs w:val="22"/>
              </w:rPr>
              <w:id w:val="11289000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sdt>
            <w:sdtPr>
              <w:rPr>
                <w:szCs w:val="22"/>
              </w:rPr>
              <w:id w:val="9351695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sdt>
            <w:sdtPr>
              <w:rPr>
                <w:szCs w:val="22"/>
              </w:rPr>
              <w:id w:val="-19389778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Agent’s Details: </w:t>
            </w:r>
            <w:r>
              <w:rPr>
                <w:szCs w:val="22"/>
              </w:rPr>
              <w:t>(if applicable)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sdt>
            <w:sdtPr>
              <w:rPr>
                <w:szCs w:val="22"/>
              </w:rPr>
              <w:id w:val="-8437854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sdt>
            <w:sdtPr>
              <w:rPr>
                <w:szCs w:val="22"/>
              </w:rPr>
              <w:id w:val="-20236167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p w:rsidR="00024193" w:rsidP="000E282A" w:rsidRDefault="006C0C95">
            <w:pPr>
              <w:pStyle w:val="Default"/>
              <w:rPr>
                <w:szCs w:val="22"/>
              </w:rPr>
            </w:pPr>
            <w:sdt>
              <w:sdtPr>
                <w:rPr>
                  <w:szCs w:val="22"/>
                </w:rPr>
                <w:id w:val="2265831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3295B" w:rsidR="000241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574763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329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sdt>
            <w:sdtPr>
              <w:id w:val="-1497020491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4193" w:rsidRDefault="00024193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720164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720164" w:rsidP="000E282A" w:rsidRDefault="0072016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SITE DETAILS </w:t>
            </w:r>
          </w:p>
        </w:tc>
      </w:tr>
      <w:tr w:rsidR="00720164" w:rsidTr="000E282A">
        <w:trPr>
          <w:trHeight w:val="2568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Please include a plan clearly showing the exact location and boundaries of the site.</w:t>
            </w: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Address:</w:t>
            </w:r>
          </w:p>
          <w:sdt>
            <w:sdtPr>
              <w:rPr>
                <w:color w:val="auto"/>
              </w:rPr>
              <w:id w:val="-127000244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20164" w:rsidP="00602F2F" w:rsidRDefault="00720164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OS Grid Reference (if known):</w:t>
            </w:r>
          </w:p>
          <w:sdt>
            <w:sdtPr>
              <w:rPr>
                <w:color w:val="auto"/>
              </w:rPr>
              <w:id w:val="15115682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20164" w:rsidP="00602F2F" w:rsidRDefault="006C0C95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Area (Hectares):</w:t>
            </w:r>
          </w:p>
          <w:sdt>
            <w:sdtPr>
              <w:rPr>
                <w:color w:val="auto"/>
              </w:rPr>
              <w:id w:val="34228747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20164" w:rsidP="00602F2F" w:rsidRDefault="00720164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Land ownership (if you are not the owner):</w:t>
            </w:r>
          </w:p>
          <w:p w:rsidR="00720164" w:rsidP="00602F2F" w:rsidRDefault="006C0C95">
            <w:pPr>
              <w:pStyle w:val="Default"/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159468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3295B" w:rsidR="007201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20164" w:rsidRDefault="00720164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1615C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D1615C" w:rsidP="000E282A" w:rsidRDefault="00D1615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CURRENT AND POTENTIAL USE </w:t>
            </w:r>
          </w:p>
        </w:tc>
      </w:tr>
      <w:tr w:rsidR="00D1615C" w:rsidTr="000E282A">
        <w:trPr>
          <w:trHeight w:val="180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1615C" w:rsidP="000E282A" w:rsidRDefault="00D1615C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What is the site currently used for?</w:t>
            </w:r>
          </w:p>
          <w:p w:rsidRPr="00A2750F" w:rsidR="00A2750F" w:rsidP="00A2750F" w:rsidRDefault="00A2750F">
            <w:pPr>
              <w:pStyle w:val="Default"/>
              <w:rPr>
                <w:i/>
                <w:color w:val="auto"/>
              </w:rPr>
            </w:pPr>
            <w:r w:rsidRPr="00A2750F">
              <w:rPr>
                <w:i/>
                <w:color w:val="auto"/>
              </w:rPr>
              <w:t>If the site is currently occupied by another individual or organisation, please describe their status (e.g. tenant, leaseholder) and the expected duration of this arrangement.</w:t>
            </w:r>
          </w:p>
          <w:sdt>
            <w:sdtPr>
              <w:rPr>
                <w:color w:val="auto"/>
              </w:rPr>
              <w:id w:val="-17747826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D1615C" w:rsidP="000E282A" w:rsidRDefault="00D1615C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Please describe the overall level of occupancy:</w:t>
            </w:r>
          </w:p>
          <w:sdt>
            <w:sdtPr>
              <w:rPr>
                <w:color w:val="auto"/>
              </w:rPr>
              <w:id w:val="8566314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D1615C" w:rsidP="000E282A" w:rsidRDefault="00D1615C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If the site is currently occupied by another individual(s) or organisation(s), please describe their status (e.g. tenant, leaseholder) and the expected duration of this arrangement.</w:t>
            </w:r>
          </w:p>
          <w:sdt>
            <w:sdtPr>
              <w:rPr>
                <w:color w:val="auto"/>
              </w:rPr>
              <w:id w:val="10931256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15C" w:rsidP="000E282A" w:rsidRDefault="00D1615C">
            <w:pPr>
              <w:pStyle w:val="Default"/>
              <w:rPr>
                <w:color w:val="auto"/>
              </w:rPr>
            </w:pPr>
          </w:p>
          <w:p w:rsidRPr="001C2B86" w:rsidR="00D1615C" w:rsidP="000E282A" w:rsidRDefault="00D1615C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What was the site previously used for?</w:t>
            </w:r>
          </w:p>
          <w:sdt>
            <w:sdtPr>
              <w:rPr>
                <w:color w:val="auto"/>
              </w:rPr>
              <w:id w:val="19418685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15C" w:rsidP="000E282A" w:rsidRDefault="00D1615C">
            <w:pPr>
              <w:pStyle w:val="Default"/>
              <w:rPr>
                <w:color w:val="auto"/>
              </w:rPr>
            </w:pPr>
          </w:p>
          <w:p w:rsidRPr="001C2B86" w:rsidR="00D1615C" w:rsidP="000E282A" w:rsidRDefault="00D1615C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What is the proposed use of the site? (i.e. residential, employment, mixed use)</w:t>
            </w:r>
          </w:p>
          <w:sdt>
            <w:sdtPr>
              <w:rPr>
                <w:color w:val="auto"/>
              </w:rPr>
              <w:id w:val="-17375428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1615C" w:rsidP="000E282A" w:rsidRDefault="00D1615C">
            <w:pPr>
              <w:pStyle w:val="Default"/>
              <w:rPr>
                <w:color w:val="auto"/>
              </w:rPr>
            </w:pPr>
          </w:p>
        </w:tc>
      </w:tr>
    </w:tbl>
    <w:p w:rsidR="00EF4244" w:rsidRDefault="00EF4244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EC1AE0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EC1AE0" w:rsidP="000E282A" w:rsidRDefault="00EF424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</w:rPr>
              <w:br w:type="page"/>
            </w:r>
            <w:r w:rsidR="00EC1AE0">
              <w:rPr>
                <w:b/>
                <w:bCs/>
                <w:color w:val="auto"/>
              </w:rPr>
              <w:t xml:space="preserve">TIMESCALE </w:t>
            </w:r>
          </w:p>
        </w:tc>
      </w:tr>
      <w:tr w:rsidR="00EC1AE0" w:rsidTr="000E282A">
        <w:trPr>
          <w:trHeight w:val="379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EC1AE0" w:rsidP="00EC1AE0" w:rsidRDefault="00EC1AE0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When do you consider the site will be available for development?</w:t>
            </w:r>
          </w:p>
          <w:p w:rsidRPr="001C2B86" w:rsidR="00EC1AE0" w:rsidP="00EC1AE0" w:rsidRDefault="00EC1AE0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(Please select the option that applies)</w:t>
            </w:r>
          </w:p>
          <w:p w:rsidR="00EC1AE0" w:rsidP="00EC1AE0" w:rsidRDefault="00EC1AE0">
            <w:pPr>
              <w:pStyle w:val="Default"/>
              <w:rPr>
                <w:color w:val="auto"/>
              </w:rPr>
            </w:pPr>
          </w:p>
          <w:sdt>
            <w:sdtPr>
              <w:rPr>
                <w:color w:val="auto"/>
              </w:rPr>
              <w:alias w:val="Chose a timescale"/>
              <w:tag w:val="Chose a timescale"/>
              <w:id w:val="279774562"/>
              <w:placeholder>
                <w:docPart w:val="EB4817D02EB04A0E92C74944647046D4"/>
              </w:placeholder>
              <w:showingPlcHdr/>
              <w:dropDownList>
                <w:listItem w:value="Choose a timescale"/>
                <w:listItem w:displayText="Within 5 years" w:value="Within 5 years"/>
                <w:listItem w:displayText="Within 6-10 years" w:value="Within 6-10 years"/>
                <w:listItem w:displayText="Within 11-15 years" w:value="Within 11-15 years"/>
                <w:listItem w:displayText="Unknown" w:value="Unknown"/>
                <w:listItem w:displayText="No current plans to convert or redevelop" w:value="No current plans to convert or redevelop"/>
              </w:dropDownList>
            </w:sdtPr>
            <w:sdtEndPr/>
            <w:sdtContent>
              <w:p w:rsidR="00EC1AE0" w:rsidP="00602F2F" w:rsidRDefault="00EC1AE0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Choose an item.</w:t>
                </w:r>
              </w:p>
            </w:sdtContent>
          </w:sdt>
          <w:p w:rsidR="00EC1AE0" w:rsidP="00EC1AE0" w:rsidRDefault="00EC1AE0">
            <w:pPr>
              <w:pStyle w:val="Default"/>
              <w:rPr>
                <w:color w:val="auto"/>
              </w:rPr>
            </w:pPr>
          </w:p>
          <w:p w:rsidR="00EC1AE0" w:rsidP="00EC1AE0" w:rsidRDefault="00EC1AE0">
            <w:pPr>
              <w:pStyle w:val="Default"/>
              <w:rPr>
                <w:color w:val="auto"/>
              </w:rPr>
            </w:pPr>
          </w:p>
          <w:p w:rsidR="00EC1AE0" w:rsidP="00EC1AE0" w:rsidRDefault="00EC1AE0">
            <w:pPr>
              <w:pStyle w:val="Default"/>
              <w:rPr>
                <w:color w:val="auto"/>
              </w:rPr>
            </w:pPr>
          </w:p>
          <w:p w:rsidRPr="001C2B86" w:rsidR="00EC1AE0" w:rsidP="00EC1AE0" w:rsidRDefault="00EC1AE0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On what grounds is this assessment based?</w:t>
            </w:r>
          </w:p>
          <w:sdt>
            <w:sdtPr>
              <w:rPr>
                <w:b/>
              </w:rPr>
              <w:id w:val="-1111045200"/>
              <w:placeholder>
                <w:docPart w:val="194981DE492740C6817FCB49BFA621C2"/>
              </w:placeholder>
              <w:showingPlcHdr/>
              <w:text/>
            </w:sdtPr>
            <w:sdtEndPr/>
            <w:sdtContent>
              <w:p w:rsidR="00EC1AE0" w:rsidP="00602F2F" w:rsidRDefault="00EC1AE0">
                <w:pPr>
                  <w:spacing w:after="120" w:afterAutospacing="0"/>
                  <w:rPr>
                    <w:b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1AE0" w:rsidP="00EC1AE0" w:rsidRDefault="00EC1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EC1AE0" w:rsidP="000E282A" w:rsidRDefault="00EC1AE0">
            <w:pPr>
              <w:pStyle w:val="Default"/>
              <w:rPr>
                <w:color w:val="auto"/>
              </w:rPr>
            </w:pPr>
          </w:p>
          <w:p w:rsidR="00EC1AE0" w:rsidP="000E282A" w:rsidRDefault="00EC1AE0">
            <w:pPr>
              <w:pStyle w:val="Default"/>
              <w:rPr>
                <w:color w:val="auto"/>
              </w:rPr>
            </w:pPr>
          </w:p>
          <w:p w:rsidR="00EC1AE0" w:rsidP="000E282A" w:rsidRDefault="00EC1AE0">
            <w:pPr>
              <w:pStyle w:val="Default"/>
              <w:rPr>
                <w:color w:val="auto"/>
              </w:rPr>
            </w:pPr>
          </w:p>
        </w:tc>
      </w:tr>
    </w:tbl>
    <w:p w:rsidR="00614C23" w:rsidRDefault="00614C23">
      <w:pPr>
        <w:rPr>
          <w:b/>
        </w:rPr>
      </w:pPr>
    </w:p>
    <w:p w:rsidR="00614C23" w:rsidRDefault="00614C23">
      <w:pPr>
        <w:tabs>
          <w:tab w:val="clear" w:pos="567"/>
        </w:tabs>
        <w:spacing w:after="200" w:afterAutospacing="0"/>
        <w:jc w:val="left"/>
        <w:outlineLvl w:val="9"/>
        <w:rPr>
          <w:b/>
        </w:rPr>
      </w:pPr>
      <w:r>
        <w:rPr>
          <w:b/>
        </w:rPr>
        <w:br w:type="page"/>
      </w: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9C4409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9C4409" w:rsidP="000E282A" w:rsidRDefault="009C440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ECONOMIC VIABILITY </w:t>
            </w:r>
          </w:p>
        </w:tc>
      </w:tr>
      <w:tr w:rsidR="009C4409" w:rsidTr="000E282A">
        <w:trPr>
          <w:trHeight w:val="6988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Has there been interest in the site from any other developer?</w:t>
            </w:r>
          </w:p>
          <w:p w:rsidR="009C4409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128440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p w:rsidR="009C4409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451473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Pr="001C2B86" w:rsidR="009C4409" w:rsidP="000E282A" w:rsidRDefault="009C4409">
            <w:pPr>
              <w:pStyle w:val="Default"/>
              <w:rPr>
                <w:b/>
                <w:bCs/>
                <w:i/>
                <w:iCs/>
                <w:color w:val="0000FF"/>
              </w:rPr>
            </w:pPr>
            <w:r w:rsidRPr="001C2B86">
              <w:rPr>
                <w:i/>
                <w:color w:val="auto"/>
              </w:rPr>
              <w:t>Has a developer or you already taken steps toward developing the site for housing?</w:t>
            </w: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(If yes, please give details)</w:t>
            </w:r>
          </w:p>
          <w:p w:rsidR="009C4409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243614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4C23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sdt>
            <w:sdtPr>
              <w:rPr>
                <w:color w:val="auto"/>
              </w:rPr>
              <w:id w:val="-10018120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C4409" w:rsidP="00602F2F" w:rsidRDefault="009C4409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319D" w:rsidP="000E282A" w:rsidRDefault="00D7319D">
            <w:pPr>
              <w:pStyle w:val="Default"/>
              <w:rPr>
                <w:color w:val="auto"/>
              </w:rPr>
            </w:pPr>
          </w:p>
          <w:p w:rsidR="009C4409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7373898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 xml:space="preserve">How many dwellings might you/the developer wish to build on the site, if known? </w:t>
            </w: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(Please give details)</w:t>
            </w:r>
          </w:p>
          <w:sdt>
            <w:sdtPr>
              <w:rPr>
                <w:color w:val="auto"/>
              </w:rPr>
              <w:id w:val="17170060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C4409" w:rsidP="00602F2F" w:rsidRDefault="00EC1AE0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</w:tc>
      </w:tr>
    </w:tbl>
    <w:p w:rsidR="009C4409" w:rsidP="00AE7565" w:rsidRDefault="009C4409">
      <w:pPr>
        <w:spacing w:before="120" w:after="0" w:afterAutospacing="0"/>
        <w:rPr>
          <w:b/>
          <w:bCs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260"/>
      </w:tblGrid>
      <w:tr w:rsidR="004A0A96" w:rsidTr="000E282A">
        <w:trPr>
          <w:trHeight w:val="583"/>
        </w:trPr>
        <w:tc>
          <w:tcPr>
            <w:tcW w:w="8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4A0A96" w:rsidP="000E282A" w:rsidRDefault="004A0A9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SITE CONSTRAINTS (Please give as much detail as possible if any of the following affect the site) </w:t>
            </w:r>
          </w:p>
        </w:tc>
      </w:tr>
      <w:tr w:rsidR="004A0A96" w:rsidTr="000E282A">
        <w:trPr>
          <w:trHeight w:val="1049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Contamination/pollution issues (previous hazardous land uses)</w:t>
            </w:r>
          </w:p>
          <w:sdt>
            <w:sdtPr>
              <w:rPr>
                <w:color w:val="auto"/>
              </w:rPr>
              <w:id w:val="3035122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A96" w:rsidP="00DE230D" w:rsidRDefault="004A0A96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644006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1008339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79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Environmental issues</w:t>
            </w: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(e.g. TPO’s, SSSI’s)</w:t>
            </w:r>
          </w:p>
          <w:sdt>
            <w:sdtPr>
              <w:rPr>
                <w:color w:val="auto"/>
              </w:rPr>
              <w:id w:val="-1480663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A96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7723870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062206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C36F4F">
        <w:trPr>
          <w:trHeight w:val="906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Flood Risk</w:t>
            </w:r>
          </w:p>
          <w:sdt>
            <w:sdtPr>
              <w:rPr>
                <w:color w:val="auto"/>
              </w:rPr>
              <w:id w:val="-13575802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A96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0513019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201904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lastRenderedPageBreak/>
              <w:t>Topography affecting site (land levels, slopes, ground conditions)</w:t>
            </w:r>
          </w:p>
          <w:sdt>
            <w:sdtPr>
              <w:rPr>
                <w:color w:val="auto"/>
              </w:rPr>
              <w:id w:val="18761937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36F4F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510286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30117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Utility Services (access to mains electricity, gas, water, drainage etc.)</w:t>
            </w:r>
          </w:p>
          <w:sdt>
            <w:sdtPr>
              <w:rPr>
                <w:color w:val="auto"/>
              </w:rPr>
              <w:id w:val="-490022604"/>
              <w:placeholder>
                <w:docPart w:val="DefaultPlaceholder_1082065158"/>
              </w:placeholder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C76D9B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09561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76D9B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7351146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cantSplit/>
          <w:trHeight w:val="690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Legal issues (For example, restrictive covenants or multiple ownership/titles affecting the site)</w:t>
            </w:r>
          </w:p>
          <w:sdt>
            <w:sdtPr>
              <w:rPr>
                <w:b/>
                <w:bCs/>
                <w:iCs/>
                <w:color w:val="3366FF"/>
              </w:rPr>
              <w:id w:val="-1447539541"/>
              <w:placeholder>
                <w:docPart w:val="DefaultPlaceholder_1082065158"/>
              </w:placeholder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C36F4F">
                <w:pPr>
                  <w:pStyle w:val="Default"/>
                  <w:spacing w:after="120"/>
                  <w:rPr>
                    <w:b/>
                    <w:bCs/>
                    <w:i/>
                    <w:iCs/>
                    <w:color w:val="3366FF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b/>
                <w:bCs/>
                <w:i/>
                <w:iCs/>
                <w:color w:val="3366FF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31451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67010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7D3150">
        <w:trPr>
          <w:cantSplit/>
          <w:trHeight w:val="269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Access. Is the site accessible from a public highway without the need to cross land in a different ownership to the site?</w:t>
            </w:r>
          </w:p>
          <w:sdt>
            <w:sdtPr>
              <w:rPr>
                <w:color w:val="auto"/>
              </w:rPr>
              <w:id w:val="1527916734"/>
              <w:placeholder>
                <w:docPart w:val="DefaultPlaceholder_1082065158"/>
              </w:placeholder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3A101C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3A101C" w:rsidP="000E282A" w:rsidRDefault="003A101C">
            <w:pPr>
              <w:pStyle w:val="Default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If no please provide details of how the site could be accessed. (Without this information the site will not be considered to be deliverable).</w:t>
            </w:r>
          </w:p>
          <w:sdt>
            <w:sdtPr>
              <w:rPr>
                <w:i/>
                <w:color w:val="auto"/>
              </w:rPr>
              <w:id w:val="3897007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Pr="001C2B86" w:rsidR="00C36F4F" w:rsidP="00DE230D" w:rsidRDefault="00C36F4F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608308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19800694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7D3150">
        <w:trPr>
          <w:cantSplit/>
          <w:trHeight w:val="2318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Any other constraints affecting the site</w:t>
            </w:r>
          </w:p>
          <w:sdt>
            <w:sdtPr>
              <w:rPr>
                <w:color w:val="auto"/>
              </w:rPr>
              <w:id w:val="2911754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Pr="00F94415" w:rsidR="004A0A96" w:rsidP="00DE230D" w:rsidRDefault="007D3150">
                <w:pPr>
                  <w:pStyle w:val="Default"/>
                  <w:spacing w:after="120"/>
                  <w:rPr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F94415" w:rsidR="004A0A96" w:rsidP="000E282A" w:rsidRDefault="004A0A96">
            <w:pPr>
              <w:pStyle w:val="Default"/>
              <w:rPr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824505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463015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</w:tbl>
    <w:p w:rsidR="00473AB1" w:rsidP="00AE7565" w:rsidRDefault="00473AB1">
      <w:pPr>
        <w:spacing w:before="120" w:after="0" w:afterAutospacing="0"/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5871F8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5871F8" w:rsidP="000E282A" w:rsidRDefault="005871F8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ADDITIONAL INFORMATION </w:t>
            </w:r>
          </w:p>
        </w:tc>
      </w:tr>
      <w:tr w:rsidR="005871F8" w:rsidTr="000E282A">
        <w:trPr>
          <w:trHeight w:val="544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 xml:space="preserve">Is there any other information regarding the site that we should be aware of? </w:t>
            </w:r>
          </w:p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(if yes, please provide details)</w:t>
            </w:r>
          </w:p>
          <w:p w:rsidR="00722DC6" w:rsidP="000E282A" w:rsidRDefault="00722DC6">
            <w:pPr>
              <w:pStyle w:val="Default"/>
              <w:rPr>
                <w:color w:val="auto"/>
              </w:rPr>
            </w:pPr>
          </w:p>
          <w:p w:rsidR="005871F8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236921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71F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5871F8">
              <w:rPr>
                <w:color w:val="auto"/>
              </w:rPr>
              <w:t xml:space="preserve"> Yes</w:t>
            </w:r>
          </w:p>
          <w:sdt>
            <w:sdtPr>
              <w:rPr>
                <w:color w:val="auto"/>
              </w:rPr>
              <w:id w:val="-7573667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871F8" w:rsidP="00DE230D" w:rsidRDefault="005871F8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222F" w:rsidP="000E282A" w:rsidRDefault="0023222F">
            <w:pPr>
              <w:pStyle w:val="Default"/>
              <w:rPr>
                <w:color w:val="auto"/>
              </w:rPr>
            </w:pPr>
          </w:p>
          <w:p w:rsidR="005871F8" w:rsidP="000E282A" w:rsidRDefault="006C0C95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298996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71F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5871F8">
              <w:rPr>
                <w:color w:val="auto"/>
              </w:rPr>
              <w:t xml:space="preserve"> No</w:t>
            </w:r>
          </w:p>
          <w:p w:rsidR="005871F8" w:rsidP="000E282A" w:rsidRDefault="005871F8">
            <w:pPr>
              <w:pStyle w:val="Default"/>
              <w:rPr>
                <w:color w:val="auto"/>
              </w:rPr>
            </w:pPr>
          </w:p>
          <w:p w:rsidR="009D21B3" w:rsidP="000E282A" w:rsidRDefault="009D21B3">
            <w:pPr>
              <w:pStyle w:val="Default"/>
              <w:rPr>
                <w:color w:val="auto"/>
              </w:rPr>
            </w:pPr>
          </w:p>
        </w:tc>
      </w:tr>
    </w:tbl>
    <w:p w:rsidR="005871F8" w:rsidRDefault="00F0238F">
      <w:pPr>
        <w:rPr>
          <w:b/>
        </w:rPr>
      </w:pPr>
      <w:r>
        <w:rPr>
          <w:b/>
        </w:rPr>
        <w:t xml:space="preserve"> </w:t>
      </w:r>
    </w:p>
    <w:p w:rsidRPr="008347D8" w:rsidR="00F0238F" w:rsidP="00F0238F" w:rsidRDefault="00F0238F">
      <w:pPr>
        <w:pStyle w:val="Default"/>
        <w:jc w:val="both"/>
        <w:rPr>
          <w:b/>
        </w:rPr>
      </w:pPr>
      <w:r>
        <w:rPr>
          <w:color w:val="auto"/>
        </w:rPr>
        <w:t xml:space="preserve">If you require any further assistance completing this form please contact Planning Policy on 020 8207 2277. Alternatively email </w:t>
      </w:r>
      <w:hyperlink w:history="1" r:id="rId9">
        <w:r w:rsidRPr="00A1518F">
          <w:rPr>
            <w:rStyle w:val="Hyperlink"/>
          </w:rPr>
          <w:t>local.plan@hertsmere.gov.uk</w:t>
        </w:r>
      </w:hyperlink>
      <w:r w:rsidR="00AF6E68">
        <w:rPr>
          <w:color w:val="auto"/>
          <w:u w:val="single"/>
        </w:rPr>
        <w:t>.</w:t>
      </w:r>
      <w:bookmarkStart w:name="_GoBack" w:id="0"/>
      <w:bookmarkEnd w:id="0"/>
    </w:p>
    <w:sectPr w:rsidRPr="008347D8" w:rsidR="00F0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4B"/>
    <w:multiLevelType w:val="multilevel"/>
    <w:tmpl w:val="C36479AE"/>
    <w:styleLink w:val="Paragraphnumbering"/>
    <w:lvl w:ilvl="0">
      <w:start w:val="1"/>
      <w:numFmt w:val="decimal"/>
      <w:lvlText w:val="1.%1"/>
      <w:lvlJc w:val="left"/>
      <w:pPr>
        <w:ind w:left="0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1"/>
    <w:rsid w:val="00000AFA"/>
    <w:rsid w:val="00024193"/>
    <w:rsid w:val="00092EB9"/>
    <w:rsid w:val="000A2F1F"/>
    <w:rsid w:val="000E093F"/>
    <w:rsid w:val="00117D88"/>
    <w:rsid w:val="0012057A"/>
    <w:rsid w:val="00127232"/>
    <w:rsid w:val="001602DB"/>
    <w:rsid w:val="001C2B86"/>
    <w:rsid w:val="0023222F"/>
    <w:rsid w:val="002A070F"/>
    <w:rsid w:val="0034460B"/>
    <w:rsid w:val="00363F3B"/>
    <w:rsid w:val="003A101C"/>
    <w:rsid w:val="003F1DF0"/>
    <w:rsid w:val="00423EEC"/>
    <w:rsid w:val="00424FEF"/>
    <w:rsid w:val="00426A88"/>
    <w:rsid w:val="004438B3"/>
    <w:rsid w:val="00473AB1"/>
    <w:rsid w:val="0047785F"/>
    <w:rsid w:val="004A0A96"/>
    <w:rsid w:val="00507272"/>
    <w:rsid w:val="0052638F"/>
    <w:rsid w:val="00550E0E"/>
    <w:rsid w:val="00575A26"/>
    <w:rsid w:val="005871F8"/>
    <w:rsid w:val="00602F2F"/>
    <w:rsid w:val="00614C23"/>
    <w:rsid w:val="00625A9B"/>
    <w:rsid w:val="006B30F1"/>
    <w:rsid w:val="006C0C95"/>
    <w:rsid w:val="006D6D31"/>
    <w:rsid w:val="006E6389"/>
    <w:rsid w:val="00701A24"/>
    <w:rsid w:val="00720164"/>
    <w:rsid w:val="00722DC6"/>
    <w:rsid w:val="00723040"/>
    <w:rsid w:val="007B54C5"/>
    <w:rsid w:val="007B6B68"/>
    <w:rsid w:val="007D3150"/>
    <w:rsid w:val="00814A24"/>
    <w:rsid w:val="00824C66"/>
    <w:rsid w:val="008347D8"/>
    <w:rsid w:val="00844740"/>
    <w:rsid w:val="00867800"/>
    <w:rsid w:val="00887A34"/>
    <w:rsid w:val="00951EE6"/>
    <w:rsid w:val="00952956"/>
    <w:rsid w:val="009C4409"/>
    <w:rsid w:val="009D21B3"/>
    <w:rsid w:val="00A2750F"/>
    <w:rsid w:val="00A60634"/>
    <w:rsid w:val="00AE7565"/>
    <w:rsid w:val="00AF6E68"/>
    <w:rsid w:val="00B6223C"/>
    <w:rsid w:val="00BB020B"/>
    <w:rsid w:val="00C03654"/>
    <w:rsid w:val="00C36F4F"/>
    <w:rsid w:val="00C76D9B"/>
    <w:rsid w:val="00D1615C"/>
    <w:rsid w:val="00D475BD"/>
    <w:rsid w:val="00D71433"/>
    <w:rsid w:val="00D71C63"/>
    <w:rsid w:val="00D7319D"/>
    <w:rsid w:val="00D759D8"/>
    <w:rsid w:val="00DE1D51"/>
    <w:rsid w:val="00DE230D"/>
    <w:rsid w:val="00DE4A3D"/>
    <w:rsid w:val="00E23630"/>
    <w:rsid w:val="00E84ACA"/>
    <w:rsid w:val="00EA7880"/>
    <w:rsid w:val="00EB1DCF"/>
    <w:rsid w:val="00EC1AE0"/>
    <w:rsid w:val="00EF4244"/>
    <w:rsid w:val="00F0238F"/>
    <w:rsid w:val="00F367C8"/>
    <w:rsid w:val="00F94415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plan@hertsmere.gov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cal.plan@hertsme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00B9-5FB7-4862-B415-A007FEDC2C55}"/>
      </w:docPartPr>
      <w:docPartBody>
        <w:p w:rsidR="004D6BCD" w:rsidRDefault="00C7021E"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EB4817D02EB04A0E92C749446470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14D-785A-4301-B207-E6BF70AF2CC6}"/>
      </w:docPartPr>
      <w:docPartBody>
        <w:p w:rsidR="004D6BCD" w:rsidRDefault="00C7021E" w:rsidP="00C7021E">
          <w:pPr>
            <w:pStyle w:val="EB4817D02EB04A0E92C74944647046D4"/>
          </w:pPr>
          <w:r w:rsidRPr="0013295B">
            <w:rPr>
              <w:rStyle w:val="PlaceholderText"/>
            </w:rPr>
            <w:t>Choose an item.</w:t>
          </w:r>
        </w:p>
      </w:docPartBody>
    </w:docPart>
    <w:docPart>
      <w:docPartPr>
        <w:name w:val="194981DE492740C6817FCB49BF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DD4C-AB47-4A38-AA0E-EB3505323207}"/>
      </w:docPartPr>
      <w:docPartBody>
        <w:p w:rsidR="004D6BCD" w:rsidRDefault="00C7021E" w:rsidP="00C7021E">
          <w:pPr>
            <w:pStyle w:val="194981DE492740C6817FCB49BFA621C2"/>
          </w:pPr>
          <w:r w:rsidRPr="001329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E"/>
    <w:rsid w:val="0023201D"/>
    <w:rsid w:val="004D6BCD"/>
    <w:rsid w:val="00C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01D"/>
    <w:rPr>
      <w:color w:val="808080"/>
    </w:rPr>
  </w:style>
  <w:style w:type="paragraph" w:customStyle="1" w:styleId="EB4817D02EB04A0E92C74944647046D4">
    <w:name w:val="EB4817D02EB04A0E92C74944647046D4"/>
    <w:rsid w:val="00C7021E"/>
  </w:style>
  <w:style w:type="paragraph" w:customStyle="1" w:styleId="194981DE492740C6817FCB49BFA621C2">
    <w:name w:val="194981DE492740C6817FCB49BFA621C2"/>
    <w:rsid w:val="00C7021E"/>
  </w:style>
  <w:style w:type="paragraph" w:customStyle="1" w:styleId="A779D3DBB054434C9A41608B1FCADA6A">
    <w:name w:val="A779D3DBB054434C9A41608B1FCADA6A"/>
    <w:rsid w:val="002320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01D"/>
    <w:rPr>
      <w:color w:val="808080"/>
    </w:rPr>
  </w:style>
  <w:style w:type="paragraph" w:customStyle="1" w:styleId="EB4817D02EB04A0E92C74944647046D4">
    <w:name w:val="EB4817D02EB04A0E92C74944647046D4"/>
    <w:rsid w:val="00C7021E"/>
  </w:style>
  <w:style w:type="paragraph" w:customStyle="1" w:styleId="194981DE492740C6817FCB49BFA621C2">
    <w:name w:val="194981DE492740C6817FCB49BFA621C2"/>
    <w:rsid w:val="00C7021E"/>
  </w:style>
  <w:style w:type="paragraph" w:customStyle="1" w:styleId="A779D3DBB054434C9A41608B1FCADA6A">
    <w:name w:val="A779D3DBB054434C9A41608B1FCADA6A"/>
    <w:rsid w:val="0023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1BDEC191.dotm</Template>
  <TotalTime>37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Jarvis</dc:creator>
  <cp:lastModifiedBy>Deleted User</cp:lastModifiedBy>
  <cp:revision>20</cp:revision>
  <dcterms:created xsi:type="dcterms:W3CDTF">2014-12-08T17:30:00Z</dcterms:created>
  <dcterms:modified xsi:type="dcterms:W3CDTF">2014-12-12T09:31:22Z</dcterms:modified>
  <dc:title>SHLAA Questionnaire 2014</dc:title>
  <cp:keywords>
  </cp:keywords>
  <dc:subject>
  </dc:subject>
</cp:coreProperties>
</file>