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47" w:rsidP="00FB6A47" w:rsidRDefault="00FB6A47">
      <w:pPr>
        <w:spacing w:before="240" w:after="24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4285615</wp:posOffset>
                </wp:positionH>
                <wp:positionV relativeFrom="paragraph">
                  <wp:posOffset>-54610</wp:posOffset>
                </wp:positionV>
                <wp:extent cx="1017270" cy="1269365"/>
                <wp:effectExtent l="13970" t="6985" r="698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12693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35297" w:rsidR="00FB6A47" w:rsidP="00FB6A47" w:rsidRDefault="00FB6A47">
                            <w:pPr>
                              <w:spacing w:after="120"/>
                              <w:rPr>
                                <w:rFonts w:ascii="Calibri" w:hAnsi="Calibri" w:eastAsia="Arial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5297">
                              <w:rPr>
                                <w:rFonts w:ascii="Calibri" w:hAnsi="Calibri" w:eastAsia="Arial" w:cs="Calibri"/>
                                <w:sz w:val="20"/>
                                <w:szCs w:val="20"/>
                                <w:u w:val="single"/>
                              </w:rPr>
                              <w:t xml:space="preserve">For office use </w:t>
                            </w:r>
                          </w:p>
                          <w:p w:rsidRPr="00D35297" w:rsidR="00FB6A47" w:rsidP="00FB6A47" w:rsidRDefault="00FB6A47">
                            <w:pPr>
                              <w:rPr>
                                <w:rFonts w:ascii="Calibri" w:hAnsi="Calibri" w:eastAsia="Arial" w:cs="Calibri"/>
                                <w:sz w:val="20"/>
                                <w:szCs w:val="20"/>
                              </w:rPr>
                            </w:pPr>
                            <w:r w:rsidRPr="00D35297">
                              <w:rPr>
                                <w:rFonts w:ascii="Calibri" w:hAnsi="Calibri" w:eastAsia="Arial" w:cs="Calibri"/>
                                <w:sz w:val="20"/>
                                <w:szCs w:val="20"/>
                              </w:rPr>
                              <w:t>Reference No:</w:t>
                            </w:r>
                          </w:p>
                          <w:p w:rsidRPr="00D35297" w:rsidR="00FB6A47" w:rsidP="00FB6A47" w:rsidRDefault="00FB6A47">
                            <w:pPr>
                              <w:rPr>
                                <w:rFonts w:ascii="Calibri" w:hAnsi="Calibri" w:eastAsia="Arial" w:cs="Calibri"/>
                                <w:sz w:val="32"/>
                                <w:szCs w:val="32"/>
                              </w:rPr>
                            </w:pPr>
                          </w:p>
                          <w:p w:rsidRPr="00D35297" w:rsidR="00FB6A47" w:rsidP="00FB6A47" w:rsidRDefault="00FB6A47">
                            <w:pPr>
                              <w:rPr>
                                <w:rFonts w:ascii="Calibri" w:hAnsi="Calibri" w:eastAsia="Arial" w:cs="Calibri"/>
                                <w:sz w:val="20"/>
                                <w:szCs w:val="20"/>
                              </w:rPr>
                            </w:pPr>
                            <w:r w:rsidRPr="00D35297">
                              <w:rPr>
                                <w:rFonts w:ascii="Calibri" w:hAnsi="Calibri" w:eastAsia="Arial" w:cs="Calibri"/>
                                <w:sz w:val="20"/>
                                <w:szCs w:val="20"/>
                              </w:rPr>
                              <w:t>Date received: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37.45pt;margin-top:-4.3pt;width:80.1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overlap="f" fillcolor="#f2f2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">
                <v:textbox inset="2mm,2mm,2mm,2mm">
                  <w:txbxContent>
                    <w:p w:rsidRPr="00D35297" w:rsidR="00FB6A47" w:rsidP="00FB6A47" w:rsidRDefault="00FB6A47">
                      <w:pPr>
                        <w:spacing w:after="120"/>
                        <w:rPr>
                          <w:rFonts w:ascii="Calibri" w:hAnsi="Calibri" w:eastAsia="Arial" w:cs="Calibri"/>
                          <w:sz w:val="20"/>
                          <w:szCs w:val="20"/>
                          <w:u w:val="single"/>
                        </w:rPr>
                      </w:pPr>
                      <w:r w:rsidRPr="00D35297">
                        <w:rPr>
                          <w:rFonts w:ascii="Calibri" w:hAnsi="Calibri" w:eastAsia="Arial" w:cs="Calibri"/>
                          <w:sz w:val="20"/>
                          <w:szCs w:val="20"/>
                          <w:u w:val="single"/>
                        </w:rPr>
                        <w:t xml:space="preserve">For office use </w:t>
                      </w:r>
                    </w:p>
                    <w:p w:rsidRPr="00D35297" w:rsidR="00FB6A47" w:rsidP="00FB6A47" w:rsidRDefault="00FB6A47">
                      <w:pPr>
                        <w:rPr>
                          <w:rFonts w:ascii="Calibri" w:hAnsi="Calibri" w:eastAsia="Arial" w:cs="Calibri"/>
                          <w:sz w:val="20"/>
                          <w:szCs w:val="20"/>
                        </w:rPr>
                      </w:pPr>
                      <w:r w:rsidRPr="00D35297">
                        <w:rPr>
                          <w:rFonts w:ascii="Calibri" w:hAnsi="Calibri" w:eastAsia="Arial" w:cs="Calibri"/>
                          <w:sz w:val="20"/>
                          <w:szCs w:val="20"/>
                        </w:rPr>
                        <w:t>Reference No:</w:t>
                      </w:r>
                    </w:p>
                    <w:p w:rsidRPr="00D35297" w:rsidR="00FB6A47" w:rsidP="00FB6A47" w:rsidRDefault="00FB6A47">
                      <w:pPr>
                        <w:rPr>
                          <w:rFonts w:ascii="Calibri" w:hAnsi="Calibri" w:eastAsia="Arial" w:cs="Calibri"/>
                          <w:sz w:val="32"/>
                          <w:szCs w:val="32"/>
                        </w:rPr>
                      </w:pPr>
                    </w:p>
                    <w:p w:rsidRPr="00D35297" w:rsidR="00FB6A47" w:rsidP="00FB6A47" w:rsidRDefault="00FB6A47">
                      <w:pPr>
                        <w:rPr>
                          <w:rFonts w:ascii="Calibri" w:hAnsi="Calibri" w:eastAsia="Arial" w:cs="Calibri"/>
                          <w:sz w:val="20"/>
                          <w:szCs w:val="20"/>
                        </w:rPr>
                      </w:pPr>
                      <w:r w:rsidRPr="00D35297">
                        <w:rPr>
                          <w:rFonts w:ascii="Calibri" w:hAnsi="Calibri" w:eastAsia="Arial" w:cs="Calibri"/>
                          <w:sz w:val="20"/>
                          <w:szCs w:val="20"/>
                        </w:rPr>
                        <w:t>Date received: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-54610</wp:posOffset>
                </wp:positionV>
                <wp:extent cx="4269740" cy="1269365"/>
                <wp:effectExtent l="8255" t="6985" r="825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1269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A47" w:rsidP="00FB6A47" w:rsidRDefault="00FB6A47">
                            <w:pPr>
                              <w:jc w:val="center"/>
                              <w:rPr>
                                <w:rFonts w:ascii="Calibri" w:hAnsi="Calibri" w:eastAsia="Arial" w:cs="Calibri"/>
                                <w:b/>
                                <w:noProof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 w:eastAsia="Arial" w:cs="Calibri"/>
                                <w:b/>
                                <w:noProof/>
                                <w:szCs w:val="25"/>
                              </w:rPr>
                              <w:t>Hertsmere Borough Council</w:t>
                            </w:r>
                          </w:p>
                          <w:p w:rsidRPr="007103EA" w:rsidR="00FB6A47" w:rsidP="00FB6A47" w:rsidRDefault="00FB6A47">
                            <w:pPr>
                              <w:jc w:val="center"/>
                              <w:rPr>
                                <w:rFonts w:ascii="Calibri" w:hAnsi="Calibri" w:eastAsia="Arial" w:cs="Calibri"/>
                                <w:b/>
                                <w:noProof/>
                                <w:sz w:val="10"/>
                                <w:szCs w:val="12"/>
                              </w:rPr>
                            </w:pPr>
                            <w:r w:rsidRPr="00B7404B">
                              <w:rPr>
                                <w:rFonts w:ascii="Calibri" w:hAnsi="Calibri" w:eastAsia="Arial" w:cs="Calibri"/>
                                <w:b/>
                                <w:noProof/>
                                <w:szCs w:val="25"/>
                              </w:rPr>
                              <w:t>Self-build and Custom Housebuilding Register</w:t>
                            </w:r>
                          </w:p>
                          <w:p w:rsidR="00FB6A47" w:rsidP="00FB6A47" w:rsidRDefault="00FB6A47">
                            <w:pPr>
                              <w:jc w:val="center"/>
                              <w:rPr>
                                <w:rFonts w:ascii="Calibri" w:hAnsi="Calibri" w:eastAsia="Arial" w:cs="Calibri"/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eastAsia="Arial" w:cs="Calibri"/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  <w:t>APPLICATION</w:t>
                            </w:r>
                            <w:r w:rsidRPr="002A610D">
                              <w:rPr>
                                <w:rFonts w:ascii="Calibri" w:hAnsi="Calibri" w:eastAsia="Arial" w:cs="Calibri"/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  <w:t xml:space="preserve"> For</w:t>
                            </w:r>
                            <w:r>
                              <w:rPr>
                                <w:rFonts w:ascii="Calibri" w:hAnsi="Calibri" w:eastAsia="Arial" w:cs="Calibri"/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  <w:t xml:space="preserve"> ENTRY IN THE REGISTER</w:t>
                            </w:r>
                          </w:p>
                          <w:p w:rsidR="00FB6A47" w:rsidP="00FB6A47" w:rsidRDefault="00FB6A47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szCs w:val="32"/>
                              </w:rPr>
                            </w:pPr>
                            <w:r w:rsidRPr="007C5B2B">
                              <w:rPr>
                                <w:rFonts w:ascii="Calibri" w:hAnsi="Calibri" w:cs="Calibri"/>
                                <w:szCs w:val="32"/>
                              </w:rPr>
                              <w:t>Self-build and Custom Housebuilding Act 2015</w:t>
                            </w:r>
                          </w:p>
                          <w:p w:rsidR="00FB6A47" w:rsidP="00FB6A47" w:rsidRDefault="00FB6A47">
                            <w:pPr>
                              <w:jc w:val="center"/>
                              <w:rPr>
                                <w:rFonts w:ascii="Calibri" w:hAnsi="Calibri" w:eastAsia="Arial" w:cs="Calibri"/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32"/>
                              </w:rPr>
                              <w:t>The Self-build and Custom Housebuilding (Register) Regulations 2016</w:t>
                            </w:r>
                          </w:p>
                          <w:p w:rsidR="00FB6A47" w:rsidP="00FB6A47" w:rsidRDefault="00FB6A47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eastAsia="Arial" w:cs="Calibri"/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style="position:absolute;margin-left:-5.75pt;margin-top:-4.3pt;width:336.2pt;height:9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">
                <v:textbox>
                  <w:txbxContent>
                    <w:p w:rsidR="00FB6A47" w:rsidP="00FB6A47" w:rsidRDefault="00FB6A47">
                      <w:pPr>
                        <w:jc w:val="center"/>
                        <w:rPr>
                          <w:rFonts w:ascii="Calibri" w:hAnsi="Calibri" w:eastAsia="Arial" w:cs="Calibri"/>
                          <w:b/>
                          <w:noProof/>
                          <w:szCs w:val="25"/>
                        </w:rPr>
                      </w:pPr>
                      <w:r>
                        <w:rPr>
                          <w:rFonts w:ascii="Calibri" w:hAnsi="Calibri" w:eastAsia="Arial" w:cs="Calibri"/>
                          <w:b/>
                          <w:noProof/>
                          <w:szCs w:val="25"/>
                        </w:rPr>
                        <w:t>Hertsmere Borough Council</w:t>
                      </w:r>
                    </w:p>
                    <w:p w:rsidRPr="007103EA" w:rsidR="00FB6A47" w:rsidP="00FB6A47" w:rsidRDefault="00FB6A47">
                      <w:pPr>
                        <w:jc w:val="center"/>
                        <w:rPr>
                          <w:rFonts w:ascii="Calibri" w:hAnsi="Calibri" w:eastAsia="Arial" w:cs="Calibri"/>
                          <w:b/>
                          <w:noProof/>
                          <w:sz w:val="10"/>
                          <w:szCs w:val="12"/>
                        </w:rPr>
                      </w:pPr>
                      <w:r w:rsidRPr="00B7404B">
                        <w:rPr>
                          <w:rFonts w:ascii="Calibri" w:hAnsi="Calibri" w:eastAsia="Arial" w:cs="Calibri"/>
                          <w:b/>
                          <w:noProof/>
                          <w:szCs w:val="25"/>
                        </w:rPr>
                        <w:t>Self-build and Custom Housebuilding Register</w:t>
                      </w:r>
                    </w:p>
                    <w:p w:rsidR="00FB6A47" w:rsidP="00FB6A47" w:rsidRDefault="00FB6A47">
                      <w:pPr>
                        <w:jc w:val="center"/>
                        <w:rPr>
                          <w:rFonts w:ascii="Calibri" w:hAnsi="Calibri" w:eastAsia="Arial" w:cs="Calibri"/>
                          <w:b/>
                          <w:cap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eastAsia="Arial" w:cs="Calibri"/>
                          <w:b/>
                          <w:caps/>
                          <w:noProof/>
                          <w:sz w:val="32"/>
                          <w:szCs w:val="32"/>
                        </w:rPr>
                        <w:t>APPLICATION</w:t>
                      </w:r>
                      <w:r w:rsidRPr="002A610D">
                        <w:rPr>
                          <w:rFonts w:ascii="Calibri" w:hAnsi="Calibri" w:eastAsia="Arial" w:cs="Calibri"/>
                          <w:b/>
                          <w:caps/>
                          <w:noProof/>
                          <w:sz w:val="32"/>
                          <w:szCs w:val="32"/>
                        </w:rPr>
                        <w:t xml:space="preserve"> For</w:t>
                      </w:r>
                      <w:r>
                        <w:rPr>
                          <w:rFonts w:ascii="Calibri" w:hAnsi="Calibri" w:eastAsia="Arial" w:cs="Calibri"/>
                          <w:b/>
                          <w:caps/>
                          <w:noProof/>
                          <w:sz w:val="32"/>
                          <w:szCs w:val="32"/>
                        </w:rPr>
                        <w:t xml:space="preserve"> ENTRY IN THE REGISTER</w:t>
                      </w:r>
                    </w:p>
                    <w:p w:rsidR="00FB6A47" w:rsidP="00FB6A47" w:rsidRDefault="00FB6A47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szCs w:val="32"/>
                        </w:rPr>
                      </w:pPr>
                      <w:r w:rsidRPr="007C5B2B">
                        <w:rPr>
                          <w:rFonts w:ascii="Calibri" w:hAnsi="Calibri" w:cs="Calibri"/>
                          <w:szCs w:val="32"/>
                        </w:rPr>
                        <w:t>Self-build and Custom Housebuilding Act 2015</w:t>
                      </w:r>
                    </w:p>
                    <w:p w:rsidR="00FB6A47" w:rsidP="00FB6A47" w:rsidRDefault="00FB6A47">
                      <w:pPr>
                        <w:jc w:val="center"/>
                        <w:rPr>
                          <w:rFonts w:ascii="Calibri" w:hAnsi="Calibri" w:eastAsia="Arial" w:cs="Calibri"/>
                          <w:b/>
                          <w:cap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Cs w:val="32"/>
                        </w:rPr>
                        <w:t>The Self-build and Custom Housebuilding (Register) Regulations 2016</w:t>
                      </w:r>
                    </w:p>
                    <w:p w:rsidR="00FB6A47" w:rsidP="00FB6A47" w:rsidRDefault="00FB6A47">
                      <w:pPr>
                        <w:spacing w:line="276" w:lineRule="auto"/>
                        <w:jc w:val="center"/>
                        <w:rPr>
                          <w:rFonts w:ascii="Calibri" w:hAnsi="Calibri" w:eastAsia="Arial" w:cs="Calibri"/>
                          <w:b/>
                          <w:caps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-54610</wp:posOffset>
            </wp:positionV>
            <wp:extent cx="1037590" cy="945515"/>
            <wp:effectExtent l="0" t="0" r="0" b="6985"/>
            <wp:wrapTight wrapText="bothSides">
              <wp:wrapPolygon edited="0">
                <wp:start x="0" y="0"/>
                <wp:lineTo x="0" y="21324"/>
                <wp:lineTo x="21018" y="21324"/>
                <wp:lineTo x="2101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A47" w:rsidP="00FB6A47" w:rsidRDefault="00FB6A47">
      <w:pPr>
        <w:spacing w:before="240" w:line="360" w:lineRule="auto"/>
        <w:rPr>
          <w:rFonts w:ascii="Arial" w:hAnsi="Arial" w:eastAsia="Arial" w:cs="Arial"/>
          <w:b/>
        </w:rPr>
      </w:pPr>
    </w:p>
    <w:p w:rsidR="00FB6A47" w:rsidP="00FB6A47" w:rsidRDefault="00FB6A47">
      <w:pPr>
        <w:spacing w:line="276" w:lineRule="auto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 xml:space="preserve">  </w:t>
      </w:r>
      <w:bookmarkStart w:name="_GoBack" w:id="0"/>
      <w:bookmarkEnd w:id="0"/>
    </w:p>
    <w:p w:rsidR="00FB6A47" w:rsidP="00FB6A47" w:rsidRDefault="00FB6A47">
      <w:pPr>
        <w:spacing w:line="276" w:lineRule="auto"/>
        <w:jc w:val="center"/>
        <w:rPr>
          <w:rFonts w:ascii="Arial" w:hAnsi="Arial" w:eastAsia="Arial" w:cs="Arial"/>
          <w:b/>
        </w:rPr>
      </w:pPr>
    </w:p>
    <w:p w:rsidR="00FB6A47" w:rsidP="00FB6A47" w:rsidRDefault="00FB6A47">
      <w:pPr>
        <w:spacing w:line="276" w:lineRule="auto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189865</wp:posOffset>
                </wp:positionV>
                <wp:extent cx="6380480" cy="1257300"/>
                <wp:effectExtent l="13335" t="6985" r="698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45255" w:rsidR="00FB6A47" w:rsidP="00FB6A47" w:rsidRDefault="00FB6A47">
                            <w:pPr>
                              <w:spacing w:line="276" w:lineRule="auto"/>
                              <w:rPr>
                                <w:rFonts w:ascii="Calibri" w:hAnsi="Calibri" w:eastAsia="Arial" w:cs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eastAsia="Arial" w:cs="Calibri"/>
                                <w:b/>
                                <w:sz w:val="26"/>
                                <w:szCs w:val="26"/>
                              </w:rPr>
                              <w:t>You can</w:t>
                            </w:r>
                            <w:r w:rsidRPr="00A45255">
                              <w:rPr>
                                <w:rFonts w:ascii="Calibri" w:hAnsi="Calibri" w:eastAsia="Arial" w:cs="Calibri"/>
                                <w:b/>
                                <w:sz w:val="26"/>
                                <w:szCs w:val="26"/>
                              </w:rPr>
                              <w:t xml:space="preserve"> use this form to </w:t>
                            </w:r>
                            <w:r>
                              <w:rPr>
                                <w:rFonts w:ascii="Calibri" w:hAnsi="Calibri" w:eastAsia="Arial" w:cs="Calibri"/>
                                <w:b/>
                                <w:sz w:val="26"/>
                                <w:szCs w:val="26"/>
                              </w:rPr>
                              <w:t xml:space="preserve">register your </w:t>
                            </w:r>
                            <w:r w:rsidRPr="009C0067">
                              <w:rPr>
                                <w:rFonts w:ascii="Calibri" w:hAnsi="Calibri" w:eastAsia="Arial" w:cs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interest in </w:t>
                            </w:r>
                            <w:r w:rsidRPr="009C0067" w:rsidR="000C6885">
                              <w:rPr>
                                <w:rFonts w:ascii="Calibri" w:hAnsi="Calibri" w:eastAsia="Arial" w:cs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acquiring land for </w:t>
                            </w:r>
                            <w:r w:rsidRPr="009C0067">
                              <w:rPr>
                                <w:rFonts w:ascii="Calibri" w:hAnsi="Calibri" w:eastAsia="Arial" w:cs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Self-build </w:t>
                            </w:r>
                            <w:r>
                              <w:rPr>
                                <w:rFonts w:ascii="Calibri" w:hAnsi="Calibri" w:eastAsia="Arial" w:cs="Calibri"/>
                                <w:b/>
                                <w:sz w:val="26"/>
                                <w:szCs w:val="26"/>
                              </w:rPr>
                              <w:t xml:space="preserve">and Custom Housebuilding in Hertsmere. Please </w:t>
                            </w:r>
                            <w:r w:rsidRPr="00A45255">
                              <w:rPr>
                                <w:rFonts w:ascii="Calibri" w:hAnsi="Calibri" w:eastAsia="Arial" w:cs="Calibri"/>
                                <w:b/>
                                <w:sz w:val="26"/>
                                <w:szCs w:val="26"/>
                              </w:rPr>
                              <w:t xml:space="preserve">return </w:t>
                            </w:r>
                            <w:r>
                              <w:rPr>
                                <w:rFonts w:ascii="Calibri" w:hAnsi="Calibri" w:eastAsia="Arial" w:cs="Calibri"/>
                                <w:b/>
                                <w:sz w:val="26"/>
                                <w:szCs w:val="26"/>
                              </w:rPr>
                              <w:t>it to Hertsmere Borough Council:</w:t>
                            </w:r>
                          </w:p>
                          <w:p w:rsidRPr="00A45255" w:rsidR="00FB6A47" w:rsidP="00FB6A47" w:rsidRDefault="00FB6A47">
                            <w:pPr>
                              <w:spacing w:after="120"/>
                              <w:ind w:left="1134" w:hanging="1134"/>
                              <w:rPr>
                                <w:rFonts w:ascii="Calibri" w:hAnsi="Calibri" w:eastAsia="Arial" w:cs="Calibri"/>
                              </w:rPr>
                            </w:pPr>
                            <w:r w:rsidRPr="00A45255">
                              <w:rPr>
                                <w:rFonts w:ascii="Calibri" w:hAnsi="Calibri" w:eastAsia="Arial" w:cs="Calibri"/>
                                <w:b/>
                              </w:rPr>
                              <w:t>By email:</w:t>
                            </w:r>
                            <w:r w:rsidRPr="00A45255">
                              <w:rPr>
                                <w:rFonts w:ascii="Calibri" w:hAnsi="Calibri" w:eastAsia="Arial" w:cs="Calibri"/>
                              </w:rPr>
                              <w:tab/>
                            </w:r>
                            <w:hyperlink w:history="1" r:id="rId9">
                              <w:r w:rsidRPr="00247473">
                                <w:rPr>
                                  <w:rStyle w:val="Hyperlink"/>
                                  <w:rFonts w:ascii="Calibri" w:hAnsi="Calibri" w:eastAsia="Arial" w:cs="Calibri"/>
                                  <w:kern w:val="22"/>
                                </w:rPr>
                                <w:t>local.plan@hertsmere.gov.uk</w:t>
                              </w:r>
                            </w:hyperlink>
                            <w:r>
                              <w:rPr>
                                <w:rFonts w:ascii="Calibri" w:hAnsi="Calibri" w:eastAsia="Arial" w:cs="Calibri"/>
                                <w:kern w:val="22"/>
                              </w:rPr>
                              <w:t xml:space="preserve"> </w:t>
                            </w:r>
                          </w:p>
                          <w:p w:rsidRPr="00A45255" w:rsidR="00FB6A47" w:rsidP="00FB6A47" w:rsidRDefault="00FB6A47">
                            <w:pPr>
                              <w:pStyle w:val="NoSpacing"/>
                              <w:ind w:left="1134" w:hanging="1134"/>
                              <w:rPr>
                                <w:rFonts w:ascii="Calibri" w:hAnsi="Calibri" w:eastAsia="Arial" w:cs="Calibri"/>
                                <w:sz w:val="8"/>
                                <w:szCs w:val="8"/>
                              </w:rPr>
                            </w:pPr>
                            <w:r w:rsidRPr="00A45255">
                              <w:rPr>
                                <w:rFonts w:ascii="Calibri" w:hAnsi="Calibri" w:eastAsia="Arial" w:cs="Calibri"/>
                                <w:b/>
                              </w:rPr>
                              <w:t xml:space="preserve">By post: </w:t>
                            </w:r>
                            <w:r w:rsidRPr="00A45255">
                              <w:rPr>
                                <w:rFonts w:ascii="Calibri" w:hAnsi="Calibri" w:eastAsia="Arial" w:cs="Calibri"/>
                                <w:b/>
                              </w:rPr>
                              <w:tab/>
                            </w:r>
                            <w:r w:rsidRPr="00A45255">
                              <w:rPr>
                                <w:rFonts w:ascii="Calibri" w:hAnsi="Calibri" w:eastAsia="Arial" w:cs="Calibri"/>
                              </w:rPr>
                              <w:t>Policy and Transport Team, Planning and Building Control, Hertsmere Borough Council, Civic Offices, Elstree Way, Borehamwood, Herts, WD6 1WA.</w:t>
                            </w:r>
                          </w:p>
                          <w:p w:rsidR="00FB6A47" w:rsidP="00FB6A47" w:rsidRDefault="00FB6A47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eastAsia="Arial" w:cs="Calibri"/>
                                <w:b/>
                                <w:cap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-6.3pt;margin-top:14.95pt;width:502.4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">
                <v:textbox>
                  <w:txbxContent>
                    <w:p w:rsidRPr="00A45255" w:rsidR="00FB6A47" w:rsidP="00FB6A47" w:rsidRDefault="00FB6A47">
                      <w:pPr>
                        <w:spacing w:line="276" w:lineRule="auto"/>
                        <w:rPr>
                          <w:rFonts w:ascii="Calibri" w:hAnsi="Calibri" w:eastAsia="Arial" w:cs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eastAsia="Arial" w:cs="Calibri"/>
                          <w:b/>
                          <w:sz w:val="26"/>
                          <w:szCs w:val="26"/>
                        </w:rPr>
                        <w:t>You can</w:t>
                      </w:r>
                      <w:r w:rsidRPr="00A45255">
                        <w:rPr>
                          <w:rFonts w:ascii="Calibri" w:hAnsi="Calibri" w:eastAsia="Arial" w:cs="Calibri"/>
                          <w:b/>
                          <w:sz w:val="26"/>
                          <w:szCs w:val="26"/>
                        </w:rPr>
                        <w:t xml:space="preserve"> use this form to </w:t>
                      </w:r>
                      <w:r>
                        <w:rPr>
                          <w:rFonts w:ascii="Calibri" w:hAnsi="Calibri" w:eastAsia="Arial" w:cs="Calibri"/>
                          <w:b/>
                          <w:sz w:val="26"/>
                          <w:szCs w:val="26"/>
                        </w:rPr>
                        <w:t xml:space="preserve">register your </w:t>
                      </w:r>
                      <w:r w:rsidRPr="009C0067">
                        <w:rPr>
                          <w:rFonts w:ascii="Calibri" w:hAnsi="Calibri" w:eastAsia="Arial" w:cs="Calibr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interest in </w:t>
                      </w:r>
                      <w:r w:rsidRPr="009C0067" w:rsidR="000C6885">
                        <w:rPr>
                          <w:rFonts w:ascii="Calibri" w:hAnsi="Calibri" w:eastAsia="Arial" w:cs="Calibr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acquiring land for </w:t>
                      </w:r>
                      <w:r w:rsidRPr="009C0067">
                        <w:rPr>
                          <w:rFonts w:ascii="Calibri" w:hAnsi="Calibri" w:eastAsia="Arial" w:cs="Calibr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Self-build </w:t>
                      </w:r>
                      <w:r>
                        <w:rPr>
                          <w:rFonts w:ascii="Calibri" w:hAnsi="Calibri" w:eastAsia="Arial" w:cs="Calibri"/>
                          <w:b/>
                          <w:sz w:val="26"/>
                          <w:szCs w:val="26"/>
                        </w:rPr>
                        <w:t xml:space="preserve">and Custom Housebuilding in Hertsmere. Please </w:t>
                      </w:r>
                      <w:r w:rsidRPr="00A45255">
                        <w:rPr>
                          <w:rFonts w:ascii="Calibri" w:hAnsi="Calibri" w:eastAsia="Arial" w:cs="Calibri"/>
                          <w:b/>
                          <w:sz w:val="26"/>
                          <w:szCs w:val="26"/>
                        </w:rPr>
                        <w:t xml:space="preserve">return </w:t>
                      </w:r>
                      <w:r>
                        <w:rPr>
                          <w:rFonts w:ascii="Calibri" w:hAnsi="Calibri" w:eastAsia="Arial" w:cs="Calibri"/>
                          <w:b/>
                          <w:sz w:val="26"/>
                          <w:szCs w:val="26"/>
                        </w:rPr>
                        <w:t>it to Hertsmere Borough Council:</w:t>
                      </w:r>
                    </w:p>
                    <w:p w:rsidRPr="00A45255" w:rsidR="00FB6A47" w:rsidP="00FB6A47" w:rsidRDefault="00FB6A47">
                      <w:pPr>
                        <w:spacing w:after="120"/>
                        <w:ind w:left="1134" w:hanging="1134"/>
                        <w:rPr>
                          <w:rFonts w:ascii="Calibri" w:hAnsi="Calibri" w:eastAsia="Arial" w:cs="Calibri"/>
                        </w:rPr>
                      </w:pPr>
                      <w:r w:rsidRPr="00A45255">
                        <w:rPr>
                          <w:rFonts w:ascii="Calibri" w:hAnsi="Calibri" w:eastAsia="Arial" w:cs="Calibri"/>
                          <w:b/>
                        </w:rPr>
                        <w:t>By email:</w:t>
                      </w:r>
                      <w:r w:rsidRPr="00A45255">
                        <w:rPr>
                          <w:rFonts w:ascii="Calibri" w:hAnsi="Calibri" w:eastAsia="Arial" w:cs="Calibri"/>
                        </w:rPr>
                        <w:tab/>
                      </w:r>
                      <w:hyperlink w:history="1" r:id="rId10">
                        <w:r w:rsidRPr="00247473">
                          <w:rPr>
                            <w:rStyle w:val="Hyperlink"/>
                            <w:rFonts w:ascii="Calibri" w:hAnsi="Calibri" w:eastAsia="Arial" w:cs="Calibri"/>
                            <w:kern w:val="22"/>
                          </w:rPr>
                          <w:t>local.plan@hertsmere.gov.uk</w:t>
                        </w:r>
                      </w:hyperlink>
                      <w:r>
                        <w:rPr>
                          <w:rFonts w:ascii="Calibri" w:hAnsi="Calibri" w:eastAsia="Arial" w:cs="Calibri"/>
                          <w:kern w:val="22"/>
                        </w:rPr>
                        <w:t xml:space="preserve"> </w:t>
                      </w:r>
                    </w:p>
                    <w:p w:rsidRPr="00A45255" w:rsidR="00FB6A47" w:rsidP="00FB6A47" w:rsidRDefault="00FB6A47">
                      <w:pPr>
                        <w:pStyle w:val="NoSpacing"/>
                        <w:ind w:left="1134" w:hanging="1134"/>
                        <w:rPr>
                          <w:rFonts w:ascii="Calibri" w:hAnsi="Calibri" w:eastAsia="Arial" w:cs="Calibri"/>
                          <w:sz w:val="8"/>
                          <w:szCs w:val="8"/>
                        </w:rPr>
                      </w:pPr>
                      <w:r w:rsidRPr="00A45255">
                        <w:rPr>
                          <w:rFonts w:ascii="Calibri" w:hAnsi="Calibri" w:eastAsia="Arial" w:cs="Calibri"/>
                          <w:b/>
                        </w:rPr>
                        <w:t xml:space="preserve">By post: </w:t>
                      </w:r>
                      <w:r w:rsidRPr="00A45255">
                        <w:rPr>
                          <w:rFonts w:ascii="Calibri" w:hAnsi="Calibri" w:eastAsia="Arial" w:cs="Calibri"/>
                          <w:b/>
                        </w:rPr>
                        <w:tab/>
                      </w:r>
                      <w:r w:rsidRPr="00A45255">
                        <w:rPr>
                          <w:rFonts w:ascii="Calibri" w:hAnsi="Calibri" w:eastAsia="Arial" w:cs="Calibri"/>
                        </w:rPr>
                        <w:t>Policy and Transport Team, Planning and Building Control, Hertsmere Borough Council, Civic Offices, Elstree Way, Borehamwood, Herts, WD6 1WA.</w:t>
                      </w:r>
                    </w:p>
                    <w:p w:rsidR="00FB6A47" w:rsidP="00FB6A47" w:rsidRDefault="00FB6A47">
                      <w:pPr>
                        <w:spacing w:line="276" w:lineRule="auto"/>
                        <w:jc w:val="center"/>
                        <w:rPr>
                          <w:rFonts w:ascii="Calibri" w:hAnsi="Calibri" w:eastAsia="Arial" w:cs="Calibri"/>
                          <w:b/>
                          <w:caps/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D92940" w:rsidR="00FB6A47" w:rsidP="00FB6A47" w:rsidRDefault="00FB6A47">
      <w:pPr>
        <w:spacing w:line="276" w:lineRule="auto"/>
        <w:jc w:val="center"/>
        <w:rPr>
          <w:rFonts w:ascii="Arial" w:hAnsi="Arial" w:eastAsia="Arial" w:cs="Arial"/>
        </w:rPr>
      </w:pPr>
    </w:p>
    <w:p w:rsidR="00FB6A47" w:rsidP="00FB6A47" w:rsidRDefault="00FB6A47">
      <w:pPr>
        <w:spacing w:line="276" w:lineRule="auto"/>
        <w:jc w:val="center"/>
        <w:rPr>
          <w:rFonts w:ascii="Calibri" w:hAnsi="Calibri" w:cs="Calibri"/>
          <w:szCs w:val="32"/>
        </w:rPr>
      </w:pPr>
    </w:p>
    <w:p w:rsidR="00FB6A47" w:rsidP="00FB6A47" w:rsidRDefault="00FB6A47">
      <w:pPr>
        <w:spacing w:line="276" w:lineRule="auto"/>
        <w:jc w:val="center"/>
        <w:rPr>
          <w:rFonts w:ascii="Calibri" w:hAnsi="Calibri" w:cs="Calibri"/>
          <w:szCs w:val="32"/>
        </w:rPr>
      </w:pPr>
    </w:p>
    <w:p w:rsidR="00FB6A47" w:rsidP="00FB6A47" w:rsidRDefault="00FB6A47">
      <w:pPr>
        <w:spacing w:line="276" w:lineRule="auto"/>
        <w:jc w:val="center"/>
        <w:rPr>
          <w:rFonts w:ascii="Calibri" w:hAnsi="Calibri" w:cs="Calibri"/>
          <w:szCs w:val="32"/>
        </w:rPr>
      </w:pPr>
    </w:p>
    <w:p w:rsidR="00FB6A47" w:rsidP="00FB6A47" w:rsidRDefault="00FB6A47">
      <w:pPr>
        <w:spacing w:line="276" w:lineRule="auto"/>
        <w:jc w:val="center"/>
        <w:rPr>
          <w:rFonts w:ascii="Calibri" w:hAnsi="Calibri" w:cs="Calibri"/>
          <w:szCs w:val="32"/>
        </w:rPr>
      </w:pPr>
    </w:p>
    <w:p w:rsidR="00FB6A47" w:rsidP="00FB6A47" w:rsidRDefault="00FB6A47">
      <w:pPr>
        <w:spacing w:line="276" w:lineRule="auto"/>
        <w:jc w:val="center"/>
        <w:rPr>
          <w:rFonts w:ascii="Calibri" w:hAnsi="Calibri" w:cs="Calibri"/>
          <w:szCs w:val="32"/>
        </w:rPr>
      </w:pPr>
    </w:p>
    <w:p w:rsidR="00FB6A47" w:rsidP="00FB6A47" w:rsidRDefault="00FB6A47">
      <w:pPr>
        <w:spacing w:line="276" w:lineRule="auto"/>
        <w:jc w:val="center"/>
        <w:rPr>
          <w:rFonts w:ascii="Calibri" w:hAnsi="Calibri" w:cs="Calibri"/>
          <w:szCs w:val="32"/>
        </w:rPr>
      </w:pPr>
      <w:r>
        <w:rPr>
          <w:rFonts w:ascii="Calibri" w:hAnsi="Calibri" w:cs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-77839</wp:posOffset>
                </wp:positionH>
                <wp:positionV relativeFrom="paragraph">
                  <wp:posOffset>112041</wp:posOffset>
                </wp:positionV>
                <wp:extent cx="6380480" cy="1031107"/>
                <wp:effectExtent l="0" t="0" r="2032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10311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C0067" w:rsidR="00FB6A47" w:rsidP="007B57D8" w:rsidRDefault="00FB6A47">
                            <w:pP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E054CE">
                              <w:rPr>
                                <w:rFonts w:ascii="Calibri" w:hAnsi="Calibri" w:cs="Calibri"/>
                                <w:b/>
                              </w:rPr>
                              <w:t xml:space="preserve">By </w:t>
                            </w:r>
                            <w:r w:rsidRPr="009C006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registering your details, you are agreeing that we can use the data you provide to understand the demand for </w:t>
                            </w:r>
                            <w:r w:rsidRPr="009C0067" w:rsidR="000C688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self-build and </w:t>
                            </w:r>
                            <w:r w:rsidRPr="009C006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custom-build housing. </w:t>
                            </w:r>
                            <w:r w:rsidRPr="009C0067" w:rsidR="000C688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While t</w:t>
                            </w:r>
                            <w:r w:rsidRPr="009C006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he register will not </w:t>
                            </w:r>
                            <w:r w:rsidR="007E6DC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itself </w:t>
                            </w:r>
                            <w:r w:rsidRPr="009C006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be </w:t>
                            </w:r>
                            <w:r w:rsidR="007E6DC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published</w:t>
                            </w:r>
                            <w:r w:rsidRPr="009C006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, we </w:t>
                            </w:r>
                            <w:r w:rsidRPr="009C0067" w:rsidR="000C688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will</w:t>
                            </w:r>
                            <w:r w:rsidRPr="009C006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publish headline data </w:t>
                            </w:r>
                            <w:r w:rsidRPr="009C0067" w:rsidR="009753F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from it as and when we consider appropriate.</w:t>
                            </w:r>
                          </w:p>
                          <w:p w:rsidRPr="007103EA" w:rsidR="00FB6A47" w:rsidP="007B57D8" w:rsidRDefault="009753F4">
                            <w:pPr>
                              <w:rPr>
                                <w:color w:val="0000FF"/>
                              </w:rPr>
                            </w:pPr>
                            <w:r w:rsidRPr="009C006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Further information and guidance on completing this form is</w:t>
                            </w:r>
                            <w:r w:rsidRPr="009C0067" w:rsidR="00FB6A4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available on the Council’s website</w:t>
                            </w:r>
                            <w:r w:rsidRPr="009C006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9C0067" w:rsidR="00FB6A47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hyperlink w:history="1" r:id="rId11">
                              <w:r w:rsidRPr="00247473" w:rsidR="00FB6A47">
                                <w:rPr>
                                  <w:rStyle w:val="Hyperlink"/>
                                  <w:rFonts w:ascii="Calibri" w:hAnsi="Calibri" w:cs="Calibri"/>
                                  <w:b/>
                                </w:rPr>
                                <w:t>www.hertsmere.gov.uk/selfbuild</w:t>
                              </w:r>
                            </w:hyperlink>
                            <w:r w:rsidR="00FB6A47">
                              <w:rPr>
                                <w:rFonts w:ascii="Calibri" w:hAnsi="Calibri" w:cs="Calibri"/>
                                <w:b/>
                              </w:rPr>
                              <w:t>.</w:t>
                            </w:r>
                            <w:r w:rsidRPr="006D1596" w:rsidR="00FB6A47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left:0;text-align:left;margin-left:-6.15pt;margin-top:8.8pt;width:502.4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">
                <v:textbox>
                  <w:txbxContent>
                    <w:p w:rsidRPr="009C0067" w:rsidR="00FB6A47" w:rsidP="007B57D8" w:rsidRDefault="00FB6A47">
                      <w:pPr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E054CE">
                        <w:rPr>
                          <w:rFonts w:ascii="Calibri" w:hAnsi="Calibri" w:cs="Calibri"/>
                          <w:b/>
                        </w:rPr>
                        <w:t xml:space="preserve">By </w:t>
                      </w:r>
                      <w:r w:rsidRPr="009C006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registering your details, you are agreeing that we can use the data you provide to understand the demand for </w:t>
                      </w:r>
                      <w:r w:rsidRPr="009C0067" w:rsidR="000C6885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self-build and </w:t>
                      </w:r>
                      <w:r w:rsidRPr="009C006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custom-build housing. </w:t>
                      </w:r>
                      <w:r w:rsidRPr="009C0067" w:rsidR="000C6885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While t</w:t>
                      </w:r>
                      <w:r w:rsidRPr="009C006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he register will not </w:t>
                      </w:r>
                      <w:r w:rsidR="007E6DC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itself </w:t>
                      </w:r>
                      <w:r w:rsidRPr="009C006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be </w:t>
                      </w:r>
                      <w:r w:rsidR="007E6DC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published</w:t>
                      </w:r>
                      <w:r w:rsidRPr="009C006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, we </w:t>
                      </w:r>
                      <w:r w:rsidRPr="009C0067" w:rsidR="000C6885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will</w:t>
                      </w:r>
                      <w:r w:rsidRPr="009C006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publish headline data </w:t>
                      </w:r>
                      <w:r w:rsidRPr="009C0067" w:rsidR="009753F4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from it as and when we consider appropriate.</w:t>
                      </w:r>
                    </w:p>
                    <w:p w:rsidRPr="007103EA" w:rsidR="00FB6A47" w:rsidP="007B57D8" w:rsidRDefault="009753F4">
                      <w:pPr>
                        <w:rPr>
                          <w:color w:val="0000FF"/>
                        </w:rPr>
                      </w:pPr>
                      <w:r w:rsidRPr="009C006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Further information and guidance on completing this form is</w:t>
                      </w:r>
                      <w:r w:rsidRPr="009C0067" w:rsidR="00FB6A4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available on the Council’s website</w:t>
                      </w:r>
                      <w:r w:rsidRPr="009C006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.</w:t>
                      </w:r>
                      <w:r w:rsidRPr="009C0067" w:rsidR="00FB6A47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 xml:space="preserve"> </w:t>
                      </w:r>
                      <w:hyperlink w:history="1" r:id="rId12">
                        <w:r w:rsidRPr="00247473" w:rsidR="00FB6A47">
                          <w:rPr>
                            <w:rStyle w:val="Hyperlink"/>
                            <w:rFonts w:ascii="Calibri" w:hAnsi="Calibri" w:cs="Calibri"/>
                            <w:b/>
                          </w:rPr>
                          <w:t>www.hertsmere.gov.uk/selfbuild</w:t>
                        </w:r>
                      </w:hyperlink>
                      <w:r w:rsidR="00FB6A47">
                        <w:rPr>
                          <w:rFonts w:ascii="Calibri" w:hAnsi="Calibri" w:cs="Calibri"/>
                          <w:b/>
                        </w:rPr>
                        <w:t>.</w:t>
                      </w:r>
                      <w:r w:rsidRPr="006D1596" w:rsidR="00FB6A47">
                        <w:rPr>
                          <w:color w:val="0000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B6A47" w:rsidP="00FB6A47" w:rsidRDefault="00FB6A47">
      <w:pPr>
        <w:spacing w:line="276" w:lineRule="auto"/>
        <w:jc w:val="center"/>
        <w:rPr>
          <w:rFonts w:ascii="Calibri" w:hAnsi="Calibri" w:cs="Calibri"/>
          <w:szCs w:val="32"/>
        </w:rPr>
      </w:pPr>
    </w:p>
    <w:p w:rsidR="00FB6A47" w:rsidP="00FB6A47" w:rsidRDefault="00FB6A47">
      <w:pPr>
        <w:spacing w:line="276" w:lineRule="auto"/>
        <w:jc w:val="center"/>
        <w:rPr>
          <w:rFonts w:ascii="Calibri" w:hAnsi="Calibri" w:cs="Calibri"/>
          <w:szCs w:val="32"/>
        </w:rPr>
      </w:pPr>
    </w:p>
    <w:p w:rsidR="00FB6A47" w:rsidP="00FB6A47" w:rsidRDefault="00FB6A47">
      <w:pPr>
        <w:spacing w:line="276" w:lineRule="auto"/>
        <w:jc w:val="center"/>
        <w:rPr>
          <w:rFonts w:ascii="Calibri" w:hAnsi="Calibri" w:cs="Calibri"/>
          <w:szCs w:val="32"/>
        </w:rPr>
      </w:pPr>
    </w:p>
    <w:p w:rsidR="00FB6A47" w:rsidP="00FB6A47" w:rsidRDefault="00FB6A47">
      <w:pPr>
        <w:spacing w:line="276" w:lineRule="auto"/>
        <w:jc w:val="center"/>
        <w:rPr>
          <w:rFonts w:ascii="Calibri" w:hAnsi="Calibri" w:cs="Calibri"/>
          <w:szCs w:val="32"/>
        </w:rPr>
      </w:pPr>
    </w:p>
    <w:p w:rsidR="00FB6A47" w:rsidP="00FB6A47" w:rsidRDefault="00FB6A47">
      <w:pPr>
        <w:spacing w:line="276" w:lineRule="auto"/>
        <w:jc w:val="center"/>
        <w:rPr>
          <w:rFonts w:ascii="Calibri" w:hAnsi="Calibri" w:cs="Calibri"/>
          <w:szCs w:val="32"/>
        </w:rPr>
      </w:pPr>
      <w:r>
        <w:rPr>
          <w:rFonts w:ascii="Calibri" w:hAnsi="Calibri" w:cs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-77839</wp:posOffset>
                </wp:positionH>
                <wp:positionV relativeFrom="paragraph">
                  <wp:posOffset>174434</wp:posOffset>
                </wp:positionV>
                <wp:extent cx="6380480" cy="616688"/>
                <wp:effectExtent l="0" t="0" r="2032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61668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054EF" w:rsidR="00FB6A47" w:rsidP="007B57D8" w:rsidRDefault="00FB6A4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054EF">
                              <w:rPr>
                                <w:rFonts w:asciiTheme="minorHAnsi" w:hAnsiTheme="minorHAnsi" w:cstheme="minorHAnsi"/>
                                <w:b/>
                              </w:rPr>
                              <w:t>It is important that you provide all of the information marked with a</w:t>
                            </w:r>
                            <w:r w:rsidR="009753F4">
                              <w:rPr>
                                <w:rFonts w:asciiTheme="minorHAnsi" w:hAnsiTheme="minorHAnsi" w:cstheme="minorHAnsi"/>
                                <w:b/>
                              </w:rPr>
                              <w:t>n asterisk</w:t>
                            </w:r>
                            <w:r w:rsidRPr="002054E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(*). These details are required by the Regulations and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we</w:t>
                            </w:r>
                            <w:r w:rsidRPr="002054E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cannot place you</w:t>
                            </w:r>
                            <w:r w:rsidR="007B57D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or your association</w:t>
                            </w:r>
                            <w:r w:rsidRPr="002054EF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on the Register without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left:0;text-align:left;margin-left:-6.15pt;margin-top:13.75pt;width:502.4pt;height: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">
                <v:textbox>
                  <w:txbxContent>
                    <w:p w:rsidRPr="002054EF" w:rsidR="00FB6A47" w:rsidP="007B57D8" w:rsidRDefault="00FB6A4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054EF">
                        <w:rPr>
                          <w:rFonts w:asciiTheme="minorHAnsi" w:hAnsiTheme="minorHAnsi" w:cstheme="minorHAnsi"/>
                          <w:b/>
                        </w:rPr>
                        <w:t>It is important that you provide all of the information marked with a</w:t>
                      </w:r>
                      <w:r w:rsidR="009753F4">
                        <w:rPr>
                          <w:rFonts w:asciiTheme="minorHAnsi" w:hAnsiTheme="minorHAnsi" w:cstheme="minorHAnsi"/>
                          <w:b/>
                        </w:rPr>
                        <w:t>n asterisk</w:t>
                      </w:r>
                      <w:r w:rsidRPr="002054EF">
                        <w:rPr>
                          <w:rFonts w:asciiTheme="minorHAnsi" w:hAnsiTheme="minorHAnsi" w:cstheme="minorHAnsi"/>
                          <w:b/>
                        </w:rPr>
                        <w:t xml:space="preserve"> (*). These details are required by the Regulations and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we</w:t>
                      </w:r>
                      <w:r w:rsidRPr="002054EF">
                        <w:rPr>
                          <w:rFonts w:asciiTheme="minorHAnsi" w:hAnsiTheme="minorHAnsi" w:cstheme="minorHAnsi"/>
                          <w:b/>
                        </w:rPr>
                        <w:t xml:space="preserve"> cannot place you</w:t>
                      </w:r>
                      <w:r w:rsidR="007B57D8">
                        <w:rPr>
                          <w:rFonts w:asciiTheme="minorHAnsi" w:hAnsiTheme="minorHAnsi" w:cstheme="minorHAnsi"/>
                          <w:b/>
                        </w:rPr>
                        <w:t xml:space="preserve"> or your association</w:t>
                      </w:r>
                      <w:r w:rsidRPr="002054EF">
                        <w:rPr>
                          <w:rFonts w:asciiTheme="minorHAnsi" w:hAnsiTheme="minorHAnsi" w:cstheme="minorHAnsi"/>
                          <w:b/>
                        </w:rPr>
                        <w:t xml:space="preserve"> on the Register without them.</w:t>
                      </w:r>
                    </w:p>
                  </w:txbxContent>
                </v:textbox>
              </v:shape>
            </w:pict>
          </mc:Fallback>
        </mc:AlternateContent>
      </w:r>
    </w:p>
    <w:p w:rsidR="00FB6A47" w:rsidP="00FB6A47" w:rsidRDefault="00FB6A47">
      <w:pPr>
        <w:spacing w:line="276" w:lineRule="auto"/>
        <w:jc w:val="center"/>
        <w:rPr>
          <w:rFonts w:ascii="Calibri" w:hAnsi="Calibri" w:cs="Calibri"/>
          <w:szCs w:val="32"/>
        </w:rPr>
      </w:pPr>
    </w:p>
    <w:p w:rsidR="00FB6A47" w:rsidP="00FB6A47" w:rsidRDefault="00FB6A47">
      <w:pPr>
        <w:spacing w:line="276" w:lineRule="auto"/>
        <w:jc w:val="center"/>
        <w:rPr>
          <w:rFonts w:ascii="Calibri" w:hAnsi="Calibri" w:cs="Calibri"/>
          <w:szCs w:val="32"/>
        </w:rPr>
      </w:pPr>
    </w:p>
    <w:p w:rsidR="00FB6A47" w:rsidP="00FB6A47" w:rsidRDefault="00FB6A47">
      <w:pPr>
        <w:spacing w:line="276" w:lineRule="auto"/>
        <w:jc w:val="center"/>
        <w:rPr>
          <w:rFonts w:ascii="Calibri" w:hAnsi="Calibri" w:cs="Calibri"/>
          <w:szCs w:val="32"/>
        </w:rPr>
      </w:pPr>
    </w:p>
    <w:p w:rsidRPr="007B57D8" w:rsidR="007B57D8" w:rsidP="00FB6A47" w:rsidRDefault="007B57D8">
      <w:pPr>
        <w:spacing w:line="276" w:lineRule="auto"/>
        <w:jc w:val="center"/>
        <w:rPr>
          <w:rFonts w:ascii="Calibri" w:hAnsi="Calibri" w:cs="Calibri"/>
          <w:sz w:val="6"/>
          <w:szCs w:val="3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7087"/>
        <w:gridCol w:w="2410"/>
      </w:tblGrid>
      <w:tr w:rsidR="00C74CBB" w:rsidTr="000851B9">
        <w:tc>
          <w:tcPr>
            <w:tcW w:w="10031" w:type="dxa"/>
            <w:gridSpan w:val="3"/>
            <w:shd w:val="clear" w:color="auto" w:fill="BFBFBF" w:themeFill="background1" w:themeFillShade="BF"/>
          </w:tcPr>
          <w:p w:rsidRPr="00655EF0" w:rsidR="00C74CBB" w:rsidP="00C74CBB" w:rsidRDefault="00C74CBB">
            <w:pPr>
              <w:spacing w:line="276" w:lineRule="auto"/>
              <w:ind w:left="284" w:hanging="284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eastAsia="Arial" w:cs="Calibri"/>
                <w:b/>
                <w:kern w:val="2"/>
                <w:position w:val="6"/>
              </w:rPr>
              <w:t xml:space="preserve">1. </w:t>
            </w:r>
            <w:r w:rsidRPr="007B57D8">
              <w:rPr>
                <w:rFonts w:ascii="Calibri" w:hAnsi="Calibri" w:eastAsia="Arial" w:cs="Calibri"/>
                <w:b/>
                <w:kern w:val="2"/>
                <w:position w:val="6"/>
              </w:rPr>
              <w:t>Which of the following applies to you</w:t>
            </w:r>
            <w:r>
              <w:rPr>
                <w:rFonts w:ascii="Calibri" w:hAnsi="Calibri" w:eastAsia="Arial" w:cs="Calibri"/>
                <w:b/>
                <w:kern w:val="2"/>
                <w:position w:val="6"/>
              </w:rPr>
              <w:t xml:space="preserve">? </w:t>
            </w:r>
            <w:r w:rsidRPr="007B57D8">
              <w:rPr>
                <w:rFonts w:ascii="Calibri" w:hAnsi="Calibri" w:eastAsia="Arial" w:cs="Calibri"/>
                <w:b/>
                <w:kern w:val="2"/>
                <w:position w:val="6"/>
              </w:rPr>
              <w:t xml:space="preserve"> (please tick as appropriate)</w:t>
            </w:r>
          </w:p>
        </w:tc>
      </w:tr>
      <w:tr w:rsidR="003A0628" w:rsidTr="004D647F">
        <w:trPr>
          <w:trHeight w:val="341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3A0628" w:rsidP="00655EF0" w:rsidRDefault="003A0628">
            <w:pPr>
              <w:spacing w:line="276" w:lineRule="auto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1a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Pr="00655EF0" w:rsidR="003A0628" w:rsidP="004D647F" w:rsidRDefault="003A0628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About the application*</w:t>
            </w:r>
          </w:p>
        </w:tc>
      </w:tr>
      <w:tr w:rsidR="003A0628" w:rsidTr="00AA2642">
        <w:trPr>
          <w:trHeight w:val="473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3A0628" w:rsidP="00655EF0" w:rsidRDefault="003A0628">
            <w:pPr>
              <w:spacing w:line="276" w:lineRule="auto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Pr="009753F4" w:rsidR="003A0628" w:rsidP="003A0628" w:rsidRDefault="003A0628">
            <w:pPr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</w:pPr>
            <w:r w:rsidRPr="009753F4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I am making a new application</w:t>
            </w:r>
          </w:p>
          <w:p w:rsidR="003A0628" w:rsidP="003A0628" w:rsidRDefault="003A0628">
            <w:pPr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</w:pPr>
            <w: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(</w:t>
            </w:r>
            <w:r w:rsidRPr="009753F4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Please complete the form as fully as possible</w:t>
            </w:r>
            <w: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sdt>
            <w:sdtPr>
              <w:rPr>
                <w:rFonts w:ascii="Calibri" w:hAnsi="Calibri" w:cs="Calibri"/>
                <w:sz w:val="22"/>
                <w:szCs w:val="32"/>
              </w:rPr>
              <w:id w:val="-136109087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3A0628" w:rsidP="003A0628" w:rsidRDefault="00C20666">
                <w:pPr>
                  <w:spacing w:line="276" w:lineRule="auto"/>
                  <w:jc w:val="center"/>
                  <w:rPr>
                    <w:rFonts w:ascii="Calibri" w:hAnsi="Calibri" w:cs="Calibri"/>
                    <w:sz w:val="22"/>
                    <w:szCs w:val="32"/>
                  </w:rPr>
                </w:pPr>
                <w:r>
                  <w:rPr>
                    <w:rFonts w:hint="eastAsia" w:ascii="MS Gothic" w:hAnsi="MS Gothic" w:eastAsia="MS Gothic" w:cs="Calibri"/>
                    <w:sz w:val="22"/>
                    <w:szCs w:val="32"/>
                  </w:rPr>
                  <w:t>☐</w:t>
                </w:r>
              </w:p>
            </w:sdtContent>
          </w:sdt>
        </w:tc>
      </w:tr>
      <w:tr w:rsidR="003A0628" w:rsidTr="00AA2642">
        <w:trPr>
          <w:trHeight w:val="299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3A0628" w:rsidP="00655EF0" w:rsidRDefault="003A0628">
            <w:pPr>
              <w:spacing w:line="276" w:lineRule="auto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="003A0628" w:rsidP="000D26B2" w:rsidRDefault="003A0628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OR</w:t>
            </w:r>
          </w:p>
        </w:tc>
      </w:tr>
      <w:tr w:rsidR="003A0628" w:rsidTr="00AA2642">
        <w:trPr>
          <w:trHeight w:val="910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3A0628" w:rsidP="00655EF0" w:rsidRDefault="003A0628">
            <w:pPr>
              <w:spacing w:line="276" w:lineRule="auto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Pr="009753F4" w:rsidR="003A0628" w:rsidP="0011779B" w:rsidRDefault="003A0628">
            <w:pPr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</w:pPr>
            <w:r w:rsidRPr="009753F4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I am making an application to amend details held on the Council’s Register</w:t>
            </w:r>
          </w:p>
          <w:p w:rsidR="003A0628" w:rsidP="0011779B" w:rsidRDefault="003A0628">
            <w:pPr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</w:pPr>
            <w: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(</w:t>
            </w:r>
            <w:r w:rsidRPr="009753F4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Please complete your name and address, along with the parts of the form relevant to the information you wish to add/amend</w:t>
            </w:r>
            <w: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sdt>
            <w:sdtPr>
              <w:rPr>
                <w:rFonts w:ascii="Calibri" w:hAnsi="Calibri" w:cs="Calibri"/>
                <w:sz w:val="22"/>
                <w:szCs w:val="32"/>
              </w:rPr>
              <w:id w:val="38999986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C5357" w:rsidP="008C5357" w:rsidRDefault="009E7767">
                <w:pPr>
                  <w:spacing w:line="276" w:lineRule="auto"/>
                  <w:jc w:val="center"/>
                  <w:rPr>
                    <w:rFonts w:ascii="Calibri" w:hAnsi="Calibri" w:cs="Calibri"/>
                    <w:sz w:val="22"/>
                    <w:szCs w:val="32"/>
                  </w:rPr>
                </w:pPr>
                <w:r>
                  <w:rPr>
                    <w:rFonts w:hint="eastAsia" w:ascii="MS Gothic" w:hAnsi="MS Gothic" w:eastAsia="MS Gothic" w:cs="Calibri"/>
                    <w:sz w:val="22"/>
                    <w:szCs w:val="32"/>
                  </w:rPr>
                  <w:t>☐</w:t>
                </w:r>
              </w:p>
            </w:sdtContent>
          </w:sdt>
          <w:p w:rsidR="003A0628" w:rsidP="008C5357" w:rsidRDefault="003A062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A81E0D" w:rsidTr="00AA2642">
        <w:trPr>
          <w:trHeight w:val="331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Pr="00655EF0" w:rsidR="00A81E0D" w:rsidP="00655EF0" w:rsidRDefault="00A81E0D">
            <w:pPr>
              <w:spacing w:line="276" w:lineRule="auto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1b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Pr="00EF6F13" w:rsidR="00EF6F13" w:rsidP="000D26B2" w:rsidRDefault="00A81E0D">
            <w:pPr>
              <w:rPr>
                <w:rFonts w:ascii="Calibri" w:hAnsi="Calibri" w:cs="Calibri"/>
                <w:b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sz w:val="22"/>
                <w:szCs w:val="32"/>
              </w:rPr>
              <w:t>About me*</w:t>
            </w:r>
          </w:p>
        </w:tc>
      </w:tr>
      <w:tr w:rsidR="00651B97" w:rsidTr="00AA2642">
        <w:trPr>
          <w:trHeight w:val="560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651B97" w:rsidP="00655EF0" w:rsidRDefault="00651B97">
            <w:pPr>
              <w:spacing w:line="276" w:lineRule="auto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651B97" w:rsidP="00651B97" w:rsidRDefault="00651B97">
            <w:pPr>
              <w:spacing w:line="276" w:lineRule="auto"/>
              <w:rPr>
                <w:rFonts w:ascii="Calibri" w:hAnsi="Calibri" w:cs="Calibri"/>
                <w:b/>
                <w:sz w:val="22"/>
                <w:szCs w:val="32"/>
              </w:rPr>
            </w:pPr>
            <w:r w:rsidRPr="00C74CBB">
              <w:rPr>
                <w:rFonts w:ascii="Calibri" w:hAnsi="Calibri" w:cs="Calibri"/>
                <w:b/>
                <w:sz w:val="22"/>
                <w:szCs w:val="32"/>
              </w:rPr>
              <w:t xml:space="preserve">I am </w:t>
            </w:r>
            <w:r>
              <w:rPr>
                <w:rFonts w:ascii="Calibri" w:hAnsi="Calibri" w:cs="Calibri"/>
                <w:b/>
                <w:sz w:val="22"/>
                <w:szCs w:val="32"/>
              </w:rPr>
              <w:t xml:space="preserve">applying as </w:t>
            </w:r>
            <w:r w:rsidRPr="00C74CBB">
              <w:rPr>
                <w:rFonts w:ascii="Calibri" w:hAnsi="Calibri" w:cs="Calibri"/>
                <w:b/>
                <w:sz w:val="22"/>
                <w:szCs w:val="32"/>
              </w:rPr>
              <w:t>the nominated member of an individual household</w:t>
            </w:r>
            <w:r>
              <w:rPr>
                <w:rFonts w:ascii="Calibri" w:hAnsi="Calibri" w:cs="Calibri"/>
                <w:b/>
                <w:sz w:val="22"/>
                <w:szCs w:val="32"/>
              </w:rPr>
              <w:t xml:space="preserve">  </w:t>
            </w:r>
          </w:p>
          <w:p w:rsidR="00651B97" w:rsidP="00651B97" w:rsidRDefault="00651B97">
            <w:pPr>
              <w:spacing w:line="276" w:lineRule="auto"/>
              <w:rPr>
                <w:rFonts w:ascii="Calibri" w:hAnsi="Calibri" w:cs="Calibri"/>
                <w:b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sz w:val="22"/>
                <w:szCs w:val="32"/>
              </w:rPr>
              <w:t>(If yes, go to Section 2)</w:t>
            </w:r>
          </w:p>
        </w:tc>
        <w:tc>
          <w:tcPr>
            <w:tcW w:w="2410" w:type="dxa"/>
            <w:shd w:val="clear" w:color="auto" w:fill="auto"/>
          </w:tcPr>
          <w:sdt>
            <w:sdtPr>
              <w:rPr>
                <w:rFonts w:ascii="Calibri" w:hAnsi="Calibri" w:cs="Calibri"/>
                <w:sz w:val="22"/>
                <w:szCs w:val="32"/>
              </w:rPr>
              <w:id w:val="-265163091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C5357" w:rsidP="008C5357" w:rsidRDefault="00C20666">
                <w:pPr>
                  <w:spacing w:line="276" w:lineRule="auto"/>
                  <w:jc w:val="center"/>
                  <w:rPr>
                    <w:rFonts w:ascii="Calibri" w:hAnsi="Calibri" w:cs="Calibri"/>
                    <w:sz w:val="22"/>
                    <w:szCs w:val="32"/>
                  </w:rPr>
                </w:pPr>
                <w:r>
                  <w:rPr>
                    <w:rFonts w:hint="eastAsia" w:ascii="MS Gothic" w:hAnsi="MS Gothic" w:eastAsia="MS Gothic" w:cs="Calibri"/>
                    <w:sz w:val="22"/>
                    <w:szCs w:val="32"/>
                  </w:rPr>
                  <w:t>☐</w:t>
                </w:r>
              </w:p>
            </w:sdtContent>
          </w:sdt>
          <w:p w:rsidRPr="00655EF0" w:rsidR="00651B97" w:rsidP="00FB6A47" w:rsidRDefault="00651B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651B97" w:rsidTr="00AA2642">
        <w:trPr>
          <w:trHeight w:val="24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651B97" w:rsidP="00655EF0" w:rsidRDefault="00651B97">
            <w:pPr>
              <w:spacing w:line="276" w:lineRule="auto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:rsidRPr="00655EF0" w:rsidR="00651B97" w:rsidP="000D26B2" w:rsidRDefault="00651B97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sz w:val="22"/>
                <w:szCs w:val="32"/>
              </w:rPr>
              <w:t>OR</w:t>
            </w:r>
          </w:p>
        </w:tc>
      </w:tr>
      <w:tr w:rsidR="00651B97" w:rsidTr="00AA2642">
        <w:trPr>
          <w:trHeight w:val="68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651B97" w:rsidP="00655EF0" w:rsidRDefault="00651B97">
            <w:pPr>
              <w:spacing w:line="276" w:lineRule="auto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</w:tcPr>
          <w:p w:rsidR="00651B97" w:rsidP="00A24DE0" w:rsidRDefault="00651B97">
            <w:pPr>
              <w:spacing w:line="276" w:lineRule="auto"/>
              <w:rPr>
                <w:rFonts w:ascii="Calibri" w:hAnsi="Calibri" w:cs="Calibri"/>
                <w:b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sz w:val="22"/>
                <w:szCs w:val="32"/>
              </w:rPr>
              <w:t xml:space="preserve">I am applying as a member of a group of households or association </w:t>
            </w:r>
          </w:p>
          <w:p w:rsidR="00651B97" w:rsidP="00A24DE0" w:rsidRDefault="00651B97">
            <w:pPr>
              <w:spacing w:line="276" w:lineRule="auto"/>
              <w:rPr>
                <w:rFonts w:ascii="Calibri" w:hAnsi="Calibri" w:cs="Calibri"/>
                <w:b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sz w:val="22"/>
                <w:szCs w:val="32"/>
              </w:rPr>
              <w:t>(If yes, go to Section 3)</w:t>
            </w:r>
          </w:p>
        </w:tc>
        <w:tc>
          <w:tcPr>
            <w:tcW w:w="2410" w:type="dxa"/>
            <w:shd w:val="clear" w:color="auto" w:fill="auto"/>
          </w:tcPr>
          <w:sdt>
            <w:sdtPr>
              <w:rPr>
                <w:rFonts w:ascii="Calibri" w:hAnsi="Calibri" w:cs="Calibri"/>
                <w:sz w:val="22"/>
                <w:szCs w:val="32"/>
              </w:rPr>
              <w:id w:val="-1039268215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8C5357" w:rsidP="008C5357" w:rsidRDefault="00C1083B">
                <w:pPr>
                  <w:spacing w:line="276" w:lineRule="auto"/>
                  <w:jc w:val="center"/>
                  <w:rPr>
                    <w:rFonts w:ascii="Calibri" w:hAnsi="Calibri" w:cs="Calibri"/>
                    <w:sz w:val="22"/>
                    <w:szCs w:val="32"/>
                  </w:rPr>
                </w:pPr>
                <w:r>
                  <w:rPr>
                    <w:rFonts w:hint="eastAsia" w:ascii="MS Gothic" w:hAnsi="MS Gothic" w:eastAsia="MS Gothic" w:cs="Calibri"/>
                    <w:sz w:val="22"/>
                    <w:szCs w:val="32"/>
                  </w:rPr>
                  <w:t>☐</w:t>
                </w:r>
              </w:p>
            </w:sdtContent>
          </w:sdt>
          <w:p w:rsidRPr="00655EF0" w:rsidR="00651B97" w:rsidP="00FB6A47" w:rsidRDefault="00651B97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B079FC" w:rsidTr="00E018E4">
        <w:tc>
          <w:tcPr>
            <w:tcW w:w="10031" w:type="dxa"/>
            <w:gridSpan w:val="3"/>
          </w:tcPr>
          <w:p w:rsidRPr="00B079FC" w:rsidR="00B079FC" w:rsidP="007D6F26" w:rsidRDefault="00B079FC">
            <w:pPr>
              <w:spacing w:line="276" w:lineRule="auto"/>
              <w:rPr>
                <w:rFonts w:ascii="Calibri" w:hAnsi="Calibri" w:cs="Calibri"/>
                <w:sz w:val="20"/>
                <w:szCs w:val="32"/>
              </w:rPr>
            </w:pPr>
            <w:r>
              <w:rPr>
                <w:rFonts w:ascii="Calibri" w:hAnsi="Calibri" w:cs="Calibri"/>
                <w:sz w:val="20"/>
                <w:szCs w:val="32"/>
              </w:rPr>
              <w:t>Note: While any</w:t>
            </w:r>
            <w:r w:rsidR="006A19B7">
              <w:rPr>
                <w:rFonts w:ascii="Calibri" w:hAnsi="Calibri" w:cs="Calibri"/>
                <w:sz w:val="20"/>
                <w:szCs w:val="32"/>
              </w:rPr>
              <w:t xml:space="preserve"> adult</w:t>
            </w:r>
            <w:r>
              <w:rPr>
                <w:rFonts w:ascii="Calibri" w:hAnsi="Calibri" w:cs="Calibri"/>
                <w:sz w:val="20"/>
                <w:szCs w:val="32"/>
              </w:rPr>
              <w:t xml:space="preserve"> individual may apply</w:t>
            </w:r>
            <w:r w:rsidR="00E87223">
              <w:rPr>
                <w:rFonts w:ascii="Calibri" w:hAnsi="Calibri" w:cs="Calibri"/>
                <w:sz w:val="20"/>
                <w:szCs w:val="32"/>
              </w:rPr>
              <w:t xml:space="preserve"> to be included on the register</w:t>
            </w:r>
            <w:r>
              <w:rPr>
                <w:rFonts w:ascii="Calibri" w:hAnsi="Calibri" w:cs="Calibri"/>
                <w:sz w:val="20"/>
                <w:szCs w:val="32"/>
              </w:rPr>
              <w:t xml:space="preserve">, we recommend </w:t>
            </w:r>
            <w:r w:rsidR="00E87223">
              <w:rPr>
                <w:rFonts w:ascii="Calibri" w:hAnsi="Calibri" w:cs="Calibri"/>
                <w:sz w:val="20"/>
                <w:szCs w:val="32"/>
              </w:rPr>
              <w:t xml:space="preserve">you </w:t>
            </w:r>
            <w:r w:rsidR="007D6F26">
              <w:rPr>
                <w:rFonts w:ascii="Calibri" w:hAnsi="Calibri" w:cs="Calibri"/>
                <w:sz w:val="20"/>
                <w:szCs w:val="32"/>
              </w:rPr>
              <w:t>apply</w:t>
            </w:r>
            <w:r w:rsidR="00E87223">
              <w:rPr>
                <w:rFonts w:ascii="Calibri" w:hAnsi="Calibri" w:cs="Calibri"/>
                <w:sz w:val="20"/>
                <w:szCs w:val="32"/>
              </w:rPr>
              <w:t xml:space="preserve"> on behalf of your household or your association of households.  A household may consist of 1, 2 or more people living together. The household may already exist or may be concealed (e.g. an adult living with parents may be seeking to live in a separate home).</w:t>
            </w:r>
          </w:p>
        </w:tc>
      </w:tr>
    </w:tbl>
    <w:p w:rsidR="007B57D8" w:rsidP="00FB6A47" w:rsidRDefault="007B57D8">
      <w:pPr>
        <w:spacing w:line="276" w:lineRule="auto"/>
        <w:jc w:val="center"/>
        <w:rPr>
          <w:rFonts w:ascii="Calibri" w:hAnsi="Calibri" w:cs="Calibri"/>
          <w:szCs w:val="32"/>
        </w:rPr>
      </w:pP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4"/>
        <w:gridCol w:w="4464"/>
        <w:gridCol w:w="5103"/>
      </w:tblGrid>
      <w:tr w:rsidRPr="00A45255" w:rsidR="00FB6A47" w:rsidTr="00C17165">
        <w:tc>
          <w:tcPr>
            <w:tcW w:w="10031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A45255" w:rsidR="00FB6A47" w:rsidP="004C4DC2" w:rsidRDefault="00655EF0">
            <w:pPr>
              <w:spacing w:after="120"/>
              <w:ind w:left="284" w:hanging="284"/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b/>
                <w:kern w:val="2"/>
                <w:position w:val="6"/>
                <w:szCs w:val="22"/>
              </w:rPr>
              <w:t>2</w:t>
            </w:r>
            <w:r w:rsidRPr="007019B2" w:rsidR="00FB6A47">
              <w:rPr>
                <w:rFonts w:ascii="Calibri" w:hAnsi="Calibri" w:eastAsia="Arial" w:cs="Calibri"/>
                <w:b/>
                <w:kern w:val="2"/>
                <w:position w:val="6"/>
                <w:szCs w:val="22"/>
              </w:rPr>
              <w:t xml:space="preserve">. </w:t>
            </w:r>
            <w:r w:rsidR="00330916">
              <w:rPr>
                <w:rFonts w:ascii="Calibri" w:hAnsi="Calibri" w:eastAsia="Arial" w:cs="Calibri"/>
                <w:b/>
                <w:kern w:val="2"/>
                <w:position w:val="6"/>
                <w:szCs w:val="22"/>
              </w:rPr>
              <w:t xml:space="preserve">Details for an </w:t>
            </w:r>
            <w:r w:rsidR="00B079FC">
              <w:rPr>
                <w:rFonts w:ascii="Calibri" w:hAnsi="Calibri" w:eastAsia="Arial" w:cs="Calibri"/>
                <w:b/>
                <w:kern w:val="2"/>
                <w:position w:val="6"/>
                <w:szCs w:val="22"/>
              </w:rPr>
              <w:t>Individual</w:t>
            </w:r>
            <w:r w:rsidR="00330916">
              <w:rPr>
                <w:rFonts w:ascii="Calibri" w:hAnsi="Calibri" w:eastAsia="Arial" w:cs="Calibri"/>
                <w:b/>
                <w:kern w:val="2"/>
                <w:position w:val="6"/>
                <w:szCs w:val="22"/>
              </w:rPr>
              <w:t xml:space="preserve"> Household</w:t>
            </w:r>
          </w:p>
        </w:tc>
      </w:tr>
      <w:tr w:rsidRPr="00A45255" w:rsidR="00FB6A47" w:rsidTr="00AA2642">
        <w:tc>
          <w:tcPr>
            <w:tcW w:w="464" w:type="dxa"/>
            <w:shd w:val="clear" w:color="auto" w:fill="D9D9D9" w:themeFill="background1" w:themeFillShade="D9"/>
          </w:tcPr>
          <w:p w:rsidRPr="00A45255" w:rsidR="00FB6A47" w:rsidP="004C4DC2" w:rsidRDefault="00655EF0">
            <w:pPr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kern w:val="2"/>
                <w:position w:val="6"/>
              </w:rPr>
              <w:t>2</w:t>
            </w:r>
            <w:r w:rsidR="004C4DC2">
              <w:rPr>
                <w:rFonts w:ascii="Calibri" w:hAnsi="Calibri" w:eastAsia="Arial" w:cs="Calibri"/>
                <w:kern w:val="2"/>
                <w:position w:val="6"/>
              </w:rPr>
              <w:t>a</w:t>
            </w:r>
          </w:p>
        </w:tc>
        <w:tc>
          <w:tcPr>
            <w:tcW w:w="4464" w:type="dxa"/>
            <w:shd w:val="clear" w:color="auto" w:fill="F2F2F2" w:themeFill="background1" w:themeFillShade="F2"/>
          </w:tcPr>
          <w:p w:rsidRPr="00581606" w:rsidR="00FB6A47" w:rsidP="008C7E24" w:rsidRDefault="00FB6A47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*Title</w:t>
            </w: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785160450"/>
            <w:lock w:val="sdtLocked"/>
            <w:placeholder>
              <w:docPart w:val="CB96A1F9121F4F05B325579BDD7411AC"/>
            </w:placeholder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A2642" w:rsidR="00FB6A47" w:rsidP="00E66150" w:rsidRDefault="00E66150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Pr="00A45255" w:rsidR="00FB6A47" w:rsidTr="00AA2642">
        <w:tc>
          <w:tcPr>
            <w:tcW w:w="464" w:type="dxa"/>
            <w:shd w:val="clear" w:color="auto" w:fill="D9D9D9" w:themeFill="background1" w:themeFillShade="D9"/>
          </w:tcPr>
          <w:p w:rsidRPr="00A45255" w:rsidR="00FB6A47" w:rsidP="004C4DC2" w:rsidRDefault="004C4DC2">
            <w:pPr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kern w:val="2"/>
                <w:position w:val="6"/>
              </w:rPr>
              <w:t>2b</w:t>
            </w:r>
          </w:p>
        </w:tc>
        <w:tc>
          <w:tcPr>
            <w:tcW w:w="4464" w:type="dxa"/>
            <w:shd w:val="clear" w:color="auto" w:fill="F2F2F2" w:themeFill="background1" w:themeFillShade="F2"/>
          </w:tcPr>
          <w:p w:rsidRPr="00581606" w:rsidR="00FB6A47" w:rsidP="008C7E24" w:rsidRDefault="00FB6A47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*First name</w:t>
            </w: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631135608"/>
            <w:lock w:val="sdtLocked"/>
            <w:placeholder>
              <w:docPart w:val="609F6DD5AC0F4E2B9300F48065146468"/>
            </w:placeholder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A2642" w:rsidR="00FB6A47" w:rsidP="00E66150" w:rsidRDefault="00E66150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Pr="00A45255" w:rsidR="0072016C" w:rsidTr="00AA2642">
        <w:tc>
          <w:tcPr>
            <w:tcW w:w="464" w:type="dxa"/>
            <w:shd w:val="clear" w:color="auto" w:fill="D9D9D9" w:themeFill="background1" w:themeFillShade="D9"/>
          </w:tcPr>
          <w:p w:rsidR="0072016C" w:rsidP="004C4DC2" w:rsidRDefault="0072016C">
            <w:pPr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kern w:val="2"/>
                <w:position w:val="6"/>
              </w:rPr>
              <w:t>2c</w:t>
            </w:r>
          </w:p>
        </w:tc>
        <w:tc>
          <w:tcPr>
            <w:tcW w:w="4464" w:type="dxa"/>
            <w:shd w:val="clear" w:color="auto" w:fill="F2F2F2" w:themeFill="background1" w:themeFillShade="F2"/>
          </w:tcPr>
          <w:p w:rsidRPr="00581606" w:rsidR="0072016C" w:rsidP="008C7E24" w:rsidRDefault="0072016C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*Last name</w:t>
            </w: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373817836"/>
            <w:placeholder>
              <w:docPart w:val="A95CB26DB0C743C694417C5C2A373783"/>
            </w:placeholder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A2642" w:rsidR="0072016C" w:rsidP="00E66150" w:rsidRDefault="00E66150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Pr="00A45255" w:rsidR="0072016C" w:rsidTr="00AA2642">
        <w:trPr>
          <w:trHeight w:val="843"/>
        </w:trPr>
        <w:tc>
          <w:tcPr>
            <w:tcW w:w="464" w:type="dxa"/>
            <w:shd w:val="clear" w:color="auto" w:fill="D9D9D9" w:themeFill="background1" w:themeFillShade="D9"/>
          </w:tcPr>
          <w:p w:rsidR="0072016C" w:rsidP="008C7E24" w:rsidRDefault="0072016C">
            <w:pPr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kern w:val="2"/>
                <w:position w:val="6"/>
              </w:rPr>
              <w:lastRenderedPageBreak/>
              <w:t>2d</w:t>
            </w:r>
          </w:p>
        </w:tc>
        <w:tc>
          <w:tcPr>
            <w:tcW w:w="4464" w:type="dxa"/>
            <w:shd w:val="clear" w:color="auto" w:fill="F2F2F2" w:themeFill="background1" w:themeFillShade="F2"/>
          </w:tcPr>
          <w:p w:rsidRPr="00581606" w:rsidR="0072016C" w:rsidP="008C7E24" w:rsidRDefault="0072016C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*Home Address</w:t>
            </w: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-1142267600"/>
            <w:placeholder>
              <w:docPart w:val="B529E3AB353F4815A4B307A19666FC29"/>
            </w:placeholder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296C71" w:rsidP="00296C71" w:rsidRDefault="00296C71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</w:p>
              <w:p w:rsidRPr="00AA2642" w:rsidR="0072016C" w:rsidP="00296C71" w:rsidRDefault="0072016C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</w:p>
            </w:tc>
          </w:sdtContent>
        </w:sdt>
      </w:tr>
      <w:tr w:rsidRPr="00A45255" w:rsidR="0072016C" w:rsidTr="00AA2642">
        <w:trPr>
          <w:trHeight w:val="699"/>
        </w:trPr>
        <w:tc>
          <w:tcPr>
            <w:tcW w:w="464" w:type="dxa"/>
            <w:shd w:val="clear" w:color="auto" w:fill="D9D9D9" w:themeFill="background1" w:themeFillShade="D9"/>
          </w:tcPr>
          <w:p w:rsidRPr="00A45255" w:rsidR="0072016C" w:rsidP="008C7E24" w:rsidRDefault="0072016C">
            <w:pPr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kern w:val="2"/>
                <w:position w:val="6"/>
              </w:rPr>
              <w:t>2e</w:t>
            </w:r>
          </w:p>
        </w:tc>
        <w:tc>
          <w:tcPr>
            <w:tcW w:w="4464" w:type="dxa"/>
            <w:shd w:val="clear" w:color="auto" w:fill="F2F2F2" w:themeFill="background1" w:themeFillShade="F2"/>
          </w:tcPr>
          <w:p w:rsidRPr="00581606" w:rsidR="0072016C" w:rsidP="008C7E24" w:rsidRDefault="0072016C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Correspondence address (if different from home address)</w:t>
            </w: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1807045800"/>
            <w:placeholder>
              <w:docPart w:val="27FBBAF835F14D368C42445F78C6389A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A2642" w:rsidR="00E64B80" w:rsidP="00E64B80" w:rsidRDefault="00E64B80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</w:p>
              <w:p w:rsidRPr="00AA2642" w:rsidR="0072016C" w:rsidP="00E64B80" w:rsidRDefault="0072016C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</w:p>
            </w:tc>
          </w:sdtContent>
        </w:sdt>
      </w:tr>
      <w:tr w:rsidRPr="00A45255" w:rsidR="0072016C" w:rsidTr="00AA2642">
        <w:tc>
          <w:tcPr>
            <w:tcW w:w="464" w:type="dxa"/>
            <w:shd w:val="clear" w:color="auto" w:fill="D9D9D9" w:themeFill="background1" w:themeFillShade="D9"/>
          </w:tcPr>
          <w:p w:rsidRPr="00A45255" w:rsidR="0072016C" w:rsidP="008C7E24" w:rsidRDefault="0072016C">
            <w:pPr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kern w:val="2"/>
                <w:position w:val="6"/>
              </w:rPr>
              <w:t>2f</w:t>
            </w:r>
          </w:p>
        </w:tc>
        <w:tc>
          <w:tcPr>
            <w:tcW w:w="4464" w:type="dxa"/>
            <w:shd w:val="clear" w:color="auto" w:fill="F2F2F2" w:themeFill="background1" w:themeFillShade="F2"/>
          </w:tcPr>
          <w:p w:rsidRPr="00581606" w:rsidR="0072016C" w:rsidP="008C7E24" w:rsidRDefault="0072016C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Telephone number</w:t>
            </w: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-1990384941"/>
            <w:placeholder>
              <w:docPart w:val="F45FE5D0144A414C855B1C2655EEABE4"/>
            </w:placeholder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A2642" w:rsidR="0072016C" w:rsidP="00296C71" w:rsidRDefault="00296C71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Pr="00A45255" w:rsidR="0072016C" w:rsidTr="00AA2642">
        <w:tc>
          <w:tcPr>
            <w:tcW w:w="464" w:type="dxa"/>
            <w:shd w:val="clear" w:color="auto" w:fill="D9D9D9" w:themeFill="background1" w:themeFillShade="D9"/>
          </w:tcPr>
          <w:p w:rsidR="0072016C" w:rsidP="008C7E24" w:rsidRDefault="0072016C">
            <w:pPr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kern w:val="2"/>
                <w:position w:val="6"/>
              </w:rPr>
              <w:t>2g</w:t>
            </w:r>
          </w:p>
        </w:tc>
        <w:tc>
          <w:tcPr>
            <w:tcW w:w="4464" w:type="dxa"/>
            <w:shd w:val="clear" w:color="auto" w:fill="F2F2F2" w:themeFill="background1" w:themeFillShade="F2"/>
          </w:tcPr>
          <w:p w:rsidRPr="00581606" w:rsidR="0072016C" w:rsidP="008C7E24" w:rsidRDefault="0072016C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Email address</w:t>
            </w: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-1419250045"/>
            <w:placeholder>
              <w:docPart w:val="79926CC7A891421F9721AE708AAC1A2C"/>
            </w:placeholder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A2642" w:rsidR="0072016C" w:rsidP="00296C71" w:rsidRDefault="00296C71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Pr="00A45255" w:rsidR="0072016C" w:rsidTr="00AA2642">
        <w:tc>
          <w:tcPr>
            <w:tcW w:w="464" w:type="dxa"/>
            <w:shd w:val="clear" w:color="auto" w:fill="D9D9D9" w:themeFill="background1" w:themeFillShade="D9"/>
          </w:tcPr>
          <w:p w:rsidR="0072016C" w:rsidP="009307DF" w:rsidRDefault="0072016C">
            <w:pPr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kern w:val="2"/>
                <w:position w:val="6"/>
              </w:rPr>
              <w:t>2h</w:t>
            </w:r>
          </w:p>
        </w:tc>
        <w:tc>
          <w:tcPr>
            <w:tcW w:w="4464" w:type="dxa"/>
            <w:shd w:val="clear" w:color="auto" w:fill="F2F2F2" w:themeFill="background1" w:themeFillShade="F2"/>
          </w:tcPr>
          <w:p w:rsidRPr="00581606" w:rsidR="0072016C" w:rsidP="009307DF" w:rsidRDefault="0072016C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*Date of birth</w:t>
            </w:r>
          </w:p>
        </w:tc>
        <w:tc>
          <w:tcPr>
            <w:tcW w:w="5103" w:type="dxa"/>
            <w:shd w:val="clear" w:color="auto" w:fill="auto"/>
          </w:tcPr>
          <w:p w:rsidRPr="00AA2642" w:rsidR="0072016C" w:rsidP="00E36F90" w:rsidRDefault="0072016C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9A6EAE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Day:</w:t>
            </w:r>
            <w:r w:rsidR="009930E0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eastAsia="Arial" w:cs="Calibri"/>
                  <w:kern w:val="2"/>
                  <w:position w:val="6"/>
                  <w:sz w:val="22"/>
                  <w:szCs w:val="22"/>
                </w:rPr>
                <w:id w:val="1309443705"/>
                <w:placeholder>
                  <w:docPart w:val="DD9ED7A1FF25478A95B71F3F67DE089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AA2642" w:rsidR="00E11884">
                  <w:rPr>
                    <w:rStyle w:val="PlaceholderText"/>
                    <w:rFonts w:eastAsiaTheme="minorHAnsi"/>
                  </w:rPr>
                  <w:t xml:space="preserve">        </w:t>
                </w:r>
              </w:sdtContent>
            </w:sdt>
            <w:r w:rsidR="00E11884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  </w:t>
            </w:r>
            <w:r w:rsidRPr="009A6EAE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Month:</w:t>
            </w:r>
            <w:r w:rsidR="009930E0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eastAsia="Arial" w:cs="Calibri"/>
                  <w:kern w:val="2"/>
                  <w:position w:val="6"/>
                  <w:sz w:val="22"/>
                  <w:szCs w:val="22"/>
                </w:rPr>
                <w:id w:val="-645896246"/>
                <w:placeholder>
                  <w:docPart w:val="2F1FE1EFEA1245BDACF2C1B3742A1E5C"/>
                </w:placeholder>
                <w:showingPlcHdr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AA2642" w:rsidR="00E11884">
                  <w:rPr>
                    <w:rStyle w:val="PlaceholderText"/>
                    <w:rFonts w:eastAsiaTheme="minorHAnsi"/>
                  </w:rPr>
                  <w:t xml:space="preserve">                      </w:t>
                </w:r>
              </w:sdtContent>
            </w:sdt>
            <w:r w:rsidRPr="00AA2642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</w:t>
            </w:r>
          </w:p>
          <w:p w:rsidRPr="00AA2642" w:rsidR="0072016C" w:rsidP="00E11884" w:rsidRDefault="0072016C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9A6EAE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Year:</w:t>
            </w:r>
            <w:r w:rsidR="009930E0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eastAsia="Arial" w:cs="Calibri"/>
                  <w:kern w:val="2"/>
                  <w:position w:val="6"/>
                  <w:sz w:val="22"/>
                  <w:szCs w:val="22"/>
                </w:rPr>
                <w:id w:val="5722688"/>
                <w:placeholder>
                  <w:docPart w:val="43F246FB72D546BE9579ABE11EE28E33"/>
                </w:placeholder>
                <w:showingPlcHdr/>
                <w:dropDownList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  <w:listItem w:displayText="1929" w:value="1929"/>
                  <w:listItem w:displayText="1928" w:value="1928"/>
                  <w:listItem w:displayText="1927" w:value="1927"/>
                  <w:listItem w:displayText="1926" w:value="1926"/>
                  <w:listItem w:displayText="1925" w:value="1925"/>
                  <w:listItem w:displayText="1924" w:value="1924"/>
                  <w:listItem w:displayText="1923" w:value="1923"/>
                  <w:listItem w:displayText="1922" w:value="1922"/>
                  <w:listItem w:displayText="1921" w:value="1921"/>
                  <w:listItem w:displayText="1920" w:value="1920"/>
                  <w:listItem w:displayText="1919" w:value="1919"/>
                  <w:listItem w:displayText="1918" w:value="1918"/>
                  <w:listItem w:displayText="1917" w:value="1917"/>
                  <w:listItem w:displayText="1916" w:value="1916"/>
                </w:dropDownList>
              </w:sdtPr>
              <w:sdtEndPr/>
              <w:sdtContent>
                <w:r w:rsidRPr="00AA2642" w:rsidR="00E11884">
                  <w:rPr>
                    <w:rFonts w:ascii="Calibri" w:hAnsi="Calibri" w:eastAsia="Arial" w:cs="Calibri"/>
                    <w:kern w:val="2"/>
                    <w:position w:val="6"/>
                    <w:sz w:val="22"/>
                    <w:szCs w:val="22"/>
                  </w:rPr>
                  <w:t xml:space="preserve">                 </w:t>
                </w:r>
              </w:sdtContent>
            </w:sdt>
          </w:p>
        </w:tc>
      </w:tr>
      <w:tr w:rsidRPr="00A45255" w:rsidR="00710013" w:rsidTr="00AA2642">
        <w:tc>
          <w:tcPr>
            <w:tcW w:w="464" w:type="dxa"/>
            <w:shd w:val="clear" w:color="auto" w:fill="D9D9D9" w:themeFill="background1" w:themeFillShade="D9"/>
          </w:tcPr>
          <w:p w:rsidR="00710013" w:rsidP="009307DF" w:rsidRDefault="00710013">
            <w:pPr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kern w:val="2"/>
                <w:position w:val="6"/>
              </w:rPr>
              <w:t>2i</w:t>
            </w:r>
          </w:p>
        </w:tc>
        <w:tc>
          <w:tcPr>
            <w:tcW w:w="4464" w:type="dxa"/>
            <w:shd w:val="clear" w:color="auto" w:fill="F2F2F2" w:themeFill="background1" w:themeFillShade="F2"/>
          </w:tcPr>
          <w:p w:rsidRPr="007639D4" w:rsidR="00710013" w:rsidP="009307DF" w:rsidRDefault="00710013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*Nationality</w:t>
            </w: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277456455"/>
            <w:placeholder>
              <w:docPart w:val="C09C41E00D1E44AE90058737C5ED2D8B"/>
            </w:placeholder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A2642" w:rsidR="00710013" w:rsidP="00E11884" w:rsidRDefault="00E11884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Pr="00BA4ED4" w:rsidR="00710013" w:rsidTr="005453C5">
        <w:tc>
          <w:tcPr>
            <w:tcW w:w="10031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407EE5" w:rsidR="00407EE5" w:rsidP="00681522" w:rsidRDefault="00710013">
            <w:pPr>
              <w:rPr>
                <w:rFonts w:ascii="Calibri" w:hAnsi="Calibri" w:eastAsia="Arial" w:cs="Calibri"/>
                <w:b/>
                <w:color w:val="000000" w:themeColor="text1"/>
                <w:sz w:val="22"/>
                <w:szCs w:val="22"/>
              </w:rPr>
            </w:pPr>
            <w:r w:rsidRPr="00681522">
              <w:rPr>
                <w:rFonts w:ascii="Calibri" w:hAnsi="Calibri" w:eastAsia="Arial" w:cs="Calibri"/>
                <w:b/>
                <w:color w:val="000000" w:themeColor="text1"/>
                <w:sz w:val="22"/>
                <w:szCs w:val="22"/>
              </w:rPr>
              <w:t>Please go to Section 4</w:t>
            </w:r>
          </w:p>
        </w:tc>
      </w:tr>
      <w:tr w:rsidRPr="00BA4ED4" w:rsidR="00407EE5" w:rsidTr="00407EE5">
        <w:tc>
          <w:tcPr>
            <w:tcW w:w="1003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681522" w:rsidR="00407EE5" w:rsidP="00681522" w:rsidRDefault="00407EE5">
            <w:pPr>
              <w:rPr>
                <w:rFonts w:ascii="Calibri" w:hAnsi="Calibri" w:eastAsia="Arial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Pr="00A45255" w:rsidR="00FB6A47" w:rsidP="00FB6A47" w:rsidRDefault="00FB6A47">
      <w:pPr>
        <w:rPr>
          <w:vanish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4394"/>
        <w:gridCol w:w="5103"/>
      </w:tblGrid>
      <w:tr w:rsidRPr="00330916" w:rsidR="000851B9" w:rsidTr="000851B9">
        <w:tc>
          <w:tcPr>
            <w:tcW w:w="10031" w:type="dxa"/>
            <w:gridSpan w:val="3"/>
            <w:tcBorders>
              <w:bottom w:val="single" w:color="auto" w:sz="4" w:space="0"/>
            </w:tcBorders>
            <w:shd w:val="clear" w:color="auto" w:fill="BFBFBF" w:themeFill="background1" w:themeFillShade="BF"/>
          </w:tcPr>
          <w:p w:rsidRPr="00330916" w:rsidR="000851B9" w:rsidP="00FB6A47" w:rsidRDefault="000851B9">
            <w:pPr>
              <w:rPr>
                <w:rFonts w:ascii="Arial" w:hAnsi="Arial" w:eastAsia="Arial" w:cs="Arial"/>
                <w:szCs w:val="20"/>
              </w:rPr>
            </w:pPr>
            <w:r>
              <w:rPr>
                <w:rFonts w:ascii="Calibri" w:hAnsi="Calibri" w:eastAsia="Arial" w:cs="Calibri"/>
                <w:b/>
                <w:kern w:val="2"/>
                <w:position w:val="6"/>
                <w:szCs w:val="22"/>
              </w:rPr>
              <w:t>3</w:t>
            </w:r>
            <w:r w:rsidRPr="007019B2">
              <w:rPr>
                <w:rFonts w:ascii="Calibri" w:hAnsi="Calibri" w:eastAsia="Arial" w:cs="Calibri"/>
                <w:b/>
                <w:kern w:val="2"/>
                <w:position w:val="6"/>
                <w:szCs w:val="22"/>
              </w:rPr>
              <w:t xml:space="preserve">. </w:t>
            </w:r>
            <w:r>
              <w:rPr>
                <w:rFonts w:ascii="Calibri" w:hAnsi="Calibri" w:eastAsia="Arial" w:cs="Calibri"/>
                <w:b/>
                <w:kern w:val="2"/>
                <w:position w:val="6"/>
                <w:szCs w:val="22"/>
              </w:rPr>
              <w:t>Details for an Association</w:t>
            </w:r>
          </w:p>
        </w:tc>
      </w:tr>
      <w:tr w:rsidR="000851B9" w:rsidTr="00A05907">
        <w:tc>
          <w:tcPr>
            <w:tcW w:w="534" w:type="dxa"/>
            <w:tcBorders>
              <w:right w:val="nil"/>
            </w:tcBorders>
            <w:shd w:val="clear" w:color="auto" w:fill="D9D9D9" w:themeFill="background1" w:themeFillShade="D9"/>
          </w:tcPr>
          <w:p w:rsidR="000851B9" w:rsidP="000851B9" w:rsidRDefault="000851B9">
            <w:pPr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Pr="000851B9" w:rsidR="000851B9" w:rsidP="000851B9" w:rsidRDefault="000851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851B9">
              <w:rPr>
                <w:rFonts w:ascii="Calibri" w:hAnsi="Calibri" w:cs="Calibri"/>
                <w:b/>
                <w:sz w:val="22"/>
                <w:szCs w:val="22"/>
              </w:rPr>
              <w:t>The Association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D9D9D9" w:themeFill="background1" w:themeFillShade="D9"/>
          </w:tcPr>
          <w:p w:rsidRPr="00330916" w:rsidR="000851B9" w:rsidP="000851B9" w:rsidRDefault="000851B9">
            <w:pPr>
              <w:rPr>
                <w:rFonts w:ascii="Arial" w:hAnsi="Arial" w:eastAsia="Arial" w:cs="Arial"/>
                <w:sz w:val="22"/>
                <w:szCs w:val="20"/>
              </w:rPr>
            </w:pPr>
          </w:p>
        </w:tc>
      </w:tr>
      <w:tr w:rsidR="008E1880" w:rsidTr="00AA2642">
        <w:tc>
          <w:tcPr>
            <w:tcW w:w="534" w:type="dxa"/>
            <w:shd w:val="clear" w:color="auto" w:fill="D9D9D9" w:themeFill="background1" w:themeFillShade="D9"/>
          </w:tcPr>
          <w:p w:rsidRPr="005F6A58" w:rsidR="008E1880" w:rsidP="000851B9" w:rsidRDefault="008E18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581606" w:rsidR="008E1880" w:rsidP="000851B9" w:rsidRDefault="008E18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581606">
              <w:rPr>
                <w:rFonts w:ascii="Calibri" w:hAnsi="Calibri" w:cs="Calibri"/>
                <w:sz w:val="22"/>
                <w:szCs w:val="22"/>
              </w:rPr>
              <w:t>Name of Association</w:t>
            </w: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1656109938"/>
            <w:placeholder>
              <w:docPart w:val="4E52D3A49A2D40EB9DBE75CBC91CA366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8E1880" w:rsidP="00BA7965" w:rsidRDefault="008E1880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8E1880" w:rsidTr="00924A5D">
        <w:trPr>
          <w:trHeight w:val="922"/>
        </w:trPr>
        <w:tc>
          <w:tcPr>
            <w:tcW w:w="534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8E1880" w:rsidP="000851B9" w:rsidRDefault="008E1880">
            <w:pPr>
              <w:rPr>
                <w:rFonts w:ascii="Calibri" w:hAnsi="Calibri" w:eastAsia="Arial" w:cs="Calibri"/>
              </w:rPr>
            </w:pPr>
            <w:r>
              <w:rPr>
                <w:rFonts w:ascii="Calibri" w:hAnsi="Calibri" w:eastAsia="Arial" w:cs="Calibri"/>
              </w:rPr>
              <w:t>3b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581606" w:rsidR="008E1880" w:rsidP="000851B9" w:rsidRDefault="008E1880">
            <w:pPr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ascii="Calibri" w:hAnsi="Calibri" w:eastAsia="Arial" w:cs="Calibri"/>
                <w:sz w:val="22"/>
                <w:szCs w:val="22"/>
              </w:rPr>
              <w:t>*</w:t>
            </w:r>
            <w:r w:rsidRPr="00581606">
              <w:rPr>
                <w:rFonts w:ascii="Calibri" w:hAnsi="Calibri" w:eastAsia="Arial" w:cs="Calibri"/>
                <w:sz w:val="22"/>
                <w:szCs w:val="22"/>
              </w:rPr>
              <w:t>Address of Association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shd w:val="clear" w:color="auto" w:fill="auto"/>
          </w:tcPr>
          <w:sdt>
            <w:sdtPr>
              <w:rPr>
                <w:rFonts w:ascii="Calibri" w:hAnsi="Calibri" w:eastAsia="Arial" w:cs="Calibri"/>
                <w:kern w:val="2"/>
                <w:position w:val="6"/>
              </w:rPr>
              <w:id w:val="672228260"/>
              <w:placeholder>
                <w:docPart w:val="430775D9D5344819A4E7BBDCB60713B1"/>
              </w:placeholder>
              <w:showingPlcHdr/>
            </w:sdtPr>
            <w:sdtEndPr/>
            <w:sdtContent>
              <w:p w:rsidR="00E64B80" w:rsidP="00E64B80" w:rsidRDefault="00E64B80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</w:t>
                </w:r>
              </w:p>
              <w:p w:rsidRPr="00A45255" w:rsidR="00C1083B" w:rsidP="00E64B80" w:rsidRDefault="00E64B80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</w:t>
                </w:r>
              </w:p>
            </w:sdtContent>
          </w:sdt>
        </w:tc>
      </w:tr>
      <w:tr w:rsidRPr="000851B9" w:rsidR="008E1880" w:rsidTr="00AA2642">
        <w:tc>
          <w:tcPr>
            <w:tcW w:w="534" w:type="dxa"/>
            <w:tcBorders>
              <w:right w:val="nil"/>
            </w:tcBorders>
            <w:shd w:val="clear" w:color="auto" w:fill="D9D9D9" w:themeFill="background1" w:themeFillShade="D9"/>
          </w:tcPr>
          <w:p w:rsidRPr="000851B9" w:rsidR="008E1880" w:rsidP="00FB6A47" w:rsidRDefault="008E1880">
            <w:pPr>
              <w:rPr>
                <w:rFonts w:eastAsia="Arial" w:cs="Arial" w:asciiTheme="minorHAnsi" w:hAnsiTheme="minorHAnsi"/>
                <w:sz w:val="22"/>
                <w:szCs w:val="20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Pr="000851B9" w:rsidR="008E1880" w:rsidP="000851B9" w:rsidRDefault="008E1880">
            <w:pPr>
              <w:rPr>
                <w:rFonts w:eastAsia="Arial" w:cs="Arial" w:asciiTheme="minorHAnsi" w:hAnsiTheme="minorHAnsi"/>
                <w:b/>
                <w:sz w:val="22"/>
                <w:szCs w:val="20"/>
              </w:rPr>
            </w:pPr>
            <w:r w:rsidRPr="000851B9">
              <w:rPr>
                <w:rFonts w:eastAsia="Arial" w:cs="Arial" w:asciiTheme="minorHAnsi" w:hAnsiTheme="minorHAnsi"/>
                <w:b/>
                <w:sz w:val="22"/>
                <w:szCs w:val="20"/>
              </w:rPr>
              <w:t>Lead Contact for the Association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Pr="000851B9" w:rsidR="008E1880" w:rsidP="00FB6A47" w:rsidRDefault="008E1880">
            <w:pPr>
              <w:rPr>
                <w:rFonts w:eastAsia="Arial" w:cs="Arial" w:asciiTheme="minorHAnsi" w:hAnsiTheme="minorHAnsi"/>
                <w:sz w:val="22"/>
                <w:szCs w:val="20"/>
              </w:rPr>
            </w:pPr>
          </w:p>
        </w:tc>
      </w:tr>
      <w:tr w:rsidRPr="000851B9" w:rsidR="008E1880" w:rsidTr="00AA2642">
        <w:tc>
          <w:tcPr>
            <w:tcW w:w="534" w:type="dxa"/>
            <w:shd w:val="clear" w:color="auto" w:fill="D9D9D9" w:themeFill="background1" w:themeFillShade="D9"/>
          </w:tcPr>
          <w:p w:rsidRPr="00A45255" w:rsidR="008E1880" w:rsidP="000851B9" w:rsidRDefault="008E1880">
            <w:pPr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kern w:val="2"/>
                <w:position w:val="6"/>
              </w:rPr>
              <w:t>3c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581606" w:rsidR="008E1880" w:rsidP="00D274DB" w:rsidRDefault="008E1880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*Title</w:t>
            </w: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-575901061"/>
            <w:placeholder>
              <w:docPart w:val="6092B66CC36F4F5586057CCF30FA9B53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8E1880" w:rsidP="00BA7965" w:rsidRDefault="008E1880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Pr="000851B9" w:rsidR="008E1880" w:rsidTr="00AA2642">
        <w:tc>
          <w:tcPr>
            <w:tcW w:w="534" w:type="dxa"/>
            <w:shd w:val="clear" w:color="auto" w:fill="D9D9D9" w:themeFill="background1" w:themeFillShade="D9"/>
          </w:tcPr>
          <w:p w:rsidRPr="00A45255" w:rsidR="008E1880" w:rsidP="00D274DB" w:rsidRDefault="008E1880">
            <w:pPr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kern w:val="2"/>
                <w:position w:val="6"/>
              </w:rPr>
              <w:t>3d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581606" w:rsidR="008E1880" w:rsidP="00D274DB" w:rsidRDefault="008E1880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*First name</w:t>
            </w: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27999869"/>
            <w:placeholder>
              <w:docPart w:val="331953B4EC5B42D99E573D58C69A958B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8E1880" w:rsidP="00BA7965" w:rsidRDefault="008E1880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Pr="000851B9" w:rsidR="008E1880" w:rsidTr="00AA2642">
        <w:tc>
          <w:tcPr>
            <w:tcW w:w="534" w:type="dxa"/>
            <w:shd w:val="clear" w:color="auto" w:fill="D9D9D9" w:themeFill="background1" w:themeFillShade="D9"/>
          </w:tcPr>
          <w:p w:rsidR="008E1880" w:rsidP="00D274DB" w:rsidRDefault="008E1880">
            <w:pPr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kern w:val="2"/>
                <w:position w:val="6"/>
              </w:rPr>
              <w:t>3e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581606" w:rsidR="008E1880" w:rsidP="00D274DB" w:rsidRDefault="008E1880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*Last name</w:t>
            </w: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73798279"/>
            <w:placeholder>
              <w:docPart w:val="AC49DFC132F0424AB449CBC1B041CA79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8E1880" w:rsidP="00BA7965" w:rsidRDefault="008E1880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Pr="000851B9" w:rsidR="008E1880" w:rsidTr="00924A5D">
        <w:trPr>
          <w:trHeight w:val="800"/>
        </w:trPr>
        <w:tc>
          <w:tcPr>
            <w:tcW w:w="534" w:type="dxa"/>
            <w:shd w:val="clear" w:color="auto" w:fill="D9D9D9" w:themeFill="background1" w:themeFillShade="D9"/>
          </w:tcPr>
          <w:p w:rsidRPr="000851B9" w:rsidR="008E1880" w:rsidP="00FB6A47" w:rsidRDefault="008E1880">
            <w:pPr>
              <w:rPr>
                <w:rFonts w:eastAsia="Arial" w:cs="Arial" w:asciiTheme="minorHAnsi" w:hAnsiTheme="minorHAnsi"/>
                <w:sz w:val="22"/>
                <w:szCs w:val="20"/>
              </w:rPr>
            </w:pPr>
            <w:r>
              <w:rPr>
                <w:rFonts w:eastAsia="Arial" w:cs="Arial" w:asciiTheme="minorHAnsi" w:hAnsiTheme="minorHAnsi"/>
                <w:sz w:val="22"/>
                <w:szCs w:val="20"/>
              </w:rPr>
              <w:t>3f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0851B9" w:rsidR="008E1880" w:rsidP="00FB6A47" w:rsidRDefault="008E1880">
            <w:pPr>
              <w:rPr>
                <w:rFonts w:eastAsia="Arial" w:cs="Arial" w:asciiTheme="minorHAnsi" w:hAnsiTheme="minorHAnsi"/>
                <w:sz w:val="22"/>
                <w:szCs w:val="20"/>
              </w:rPr>
            </w:pPr>
            <w:r>
              <w:rPr>
                <w:rFonts w:eastAsia="Arial" w:cs="Arial" w:asciiTheme="minorHAnsi" w:hAnsiTheme="minorHAnsi"/>
                <w:sz w:val="22"/>
                <w:szCs w:val="20"/>
              </w:rPr>
              <w:t>*Address (if different from the Association’s address)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hAnsi="Calibri" w:eastAsia="Arial" w:cs="Calibri"/>
                <w:kern w:val="2"/>
                <w:position w:val="6"/>
              </w:rPr>
              <w:id w:val="-247422785"/>
              <w:placeholder>
                <w:docPart w:val="840C76FFB5914646BEECCCDCAA617EAC"/>
              </w:placeholder>
              <w:showingPlcHdr/>
            </w:sdtPr>
            <w:sdtEndPr/>
            <w:sdtContent>
              <w:p w:rsidR="009476A5" w:rsidP="00BA7965" w:rsidRDefault="009476A5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</w:p>
              <w:p w:rsidRPr="00A45255" w:rsidR="008E1880" w:rsidP="00BA7965" w:rsidRDefault="002A269F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</w:p>
            </w:sdtContent>
          </w:sdt>
        </w:tc>
      </w:tr>
      <w:tr w:rsidRPr="000851B9" w:rsidR="00CC25E3" w:rsidTr="00AA2642">
        <w:tc>
          <w:tcPr>
            <w:tcW w:w="534" w:type="dxa"/>
            <w:shd w:val="clear" w:color="auto" w:fill="D9D9D9" w:themeFill="background1" w:themeFillShade="D9"/>
          </w:tcPr>
          <w:p w:rsidRPr="00A45255" w:rsidR="00CC25E3" w:rsidP="000851B9" w:rsidRDefault="00CC25E3">
            <w:pPr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kern w:val="2"/>
                <w:position w:val="6"/>
              </w:rPr>
              <w:t>3g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581606" w:rsidR="00CC25E3" w:rsidP="00D274DB" w:rsidRDefault="00CC25E3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Telephone number</w:t>
            </w: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-119844981"/>
            <w:placeholder>
              <w:docPart w:val="FB98C3E2DFBE42AAA3F9977156175CB9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CC25E3" w:rsidP="00BA7965" w:rsidRDefault="00CC25E3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Pr="000851B9" w:rsidR="00CC25E3" w:rsidTr="00AA2642">
        <w:tc>
          <w:tcPr>
            <w:tcW w:w="534" w:type="dxa"/>
            <w:shd w:val="clear" w:color="auto" w:fill="D9D9D9" w:themeFill="background1" w:themeFillShade="D9"/>
          </w:tcPr>
          <w:p w:rsidR="00CC25E3" w:rsidP="00D274DB" w:rsidRDefault="00CC25E3">
            <w:pPr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kern w:val="2"/>
                <w:position w:val="6"/>
              </w:rPr>
              <w:t>3h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581606" w:rsidR="00CC25E3" w:rsidP="00D274DB" w:rsidRDefault="00CC25E3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Email address</w:t>
            </w: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-823039277"/>
            <w:placeholder>
              <w:docPart w:val="CCF8E6FD38A84C3A9D69D32EB414D695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CC25E3" w:rsidP="00BA7965" w:rsidRDefault="00CC25E3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Pr="000851B9" w:rsidR="00CC25E3" w:rsidTr="00AA2642">
        <w:tc>
          <w:tcPr>
            <w:tcW w:w="534" w:type="dxa"/>
            <w:shd w:val="clear" w:color="auto" w:fill="D9D9D9" w:themeFill="background1" w:themeFillShade="D9"/>
          </w:tcPr>
          <w:p w:rsidR="00CC25E3" w:rsidP="00D274DB" w:rsidRDefault="00CC25E3">
            <w:pPr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kern w:val="2"/>
                <w:position w:val="6"/>
              </w:rPr>
              <w:t>3i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581606" w:rsidR="00CC25E3" w:rsidP="00D274DB" w:rsidRDefault="00CC25E3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*Date of birth</w:t>
            </w:r>
          </w:p>
        </w:tc>
        <w:tc>
          <w:tcPr>
            <w:tcW w:w="5103" w:type="dxa"/>
            <w:shd w:val="clear" w:color="auto" w:fill="auto"/>
          </w:tcPr>
          <w:p w:rsidR="00CC25E3" w:rsidP="00CC25E3" w:rsidRDefault="00CC25E3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DB3A45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Day:</w:t>
            </w:r>
            <w:r w:rsidR="00DB3A45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eastAsia="Arial" w:cs="Calibri"/>
                  <w:kern w:val="2"/>
                  <w:position w:val="6"/>
                  <w:sz w:val="22"/>
                  <w:szCs w:val="22"/>
                </w:rPr>
                <w:id w:val="-1451468461"/>
                <w:placeholder>
                  <w:docPart w:val="94617500369C4AF8B0DA1D9188011D8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    </w:t>
                </w:r>
              </w:sdtContent>
            </w:sdt>
            <w: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</w:t>
            </w:r>
            <w:r w:rsidR="00DB3A45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 </w:t>
            </w:r>
            <w:r w:rsidRPr="00DB3A45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Month:</w:t>
            </w:r>
            <w:r w:rsidR="00DB3A45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eastAsia="Arial" w:cs="Calibri"/>
                  <w:kern w:val="2"/>
                  <w:position w:val="6"/>
                  <w:sz w:val="22"/>
                  <w:szCs w:val="22"/>
                </w:rPr>
                <w:id w:val="555368720"/>
                <w:placeholder>
                  <w:docPart w:val="42A4BB7B1306464AB90A2DC54B2323F9"/>
                </w:placeholder>
                <w:showingPlcHdr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                  </w:t>
                </w:r>
              </w:sdtContent>
            </w:sdt>
            <w: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</w:t>
            </w:r>
          </w:p>
          <w:p w:rsidRPr="000851B9" w:rsidR="00CC25E3" w:rsidP="00CC25E3" w:rsidRDefault="00CC25E3">
            <w:pPr>
              <w:rPr>
                <w:rFonts w:eastAsia="Arial" w:cs="Arial" w:asciiTheme="minorHAnsi" w:hAnsiTheme="minorHAnsi"/>
                <w:sz w:val="22"/>
                <w:szCs w:val="20"/>
              </w:rPr>
            </w:pPr>
            <w:r w:rsidRPr="00DB3A45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Year:</w:t>
            </w:r>
            <w:r w:rsidR="00DB3A45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eastAsia="Arial" w:cs="Calibri"/>
                  <w:kern w:val="2"/>
                  <w:position w:val="6"/>
                  <w:sz w:val="22"/>
                  <w:szCs w:val="22"/>
                </w:rPr>
                <w:id w:val="1427386534"/>
                <w:placeholder>
                  <w:docPart w:val="59AC1342D5464D92AD800FDA0C867FCE"/>
                </w:placeholder>
                <w:showingPlcHdr/>
                <w:dropDownList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  <w:listItem w:displayText="1929" w:value="1929"/>
                  <w:listItem w:displayText="1928" w:value="1928"/>
                  <w:listItem w:displayText="1927" w:value="1927"/>
                  <w:listItem w:displayText="1926" w:value="1926"/>
                  <w:listItem w:displayText="1925" w:value="1925"/>
                  <w:listItem w:displayText="1924" w:value="1924"/>
                  <w:listItem w:displayText="1923" w:value="1923"/>
                  <w:listItem w:displayText="1922" w:value="1922"/>
                  <w:listItem w:displayText="1921" w:value="1921"/>
                  <w:listItem w:displayText="1920" w:value="1920"/>
                  <w:listItem w:displayText="1919" w:value="1919"/>
                  <w:listItem w:displayText="1918" w:value="1918"/>
                  <w:listItem w:displayText="1917" w:value="1917"/>
                  <w:listItem w:displayText="1916" w:value="1916"/>
                </w:dropDownList>
              </w:sdtPr>
              <w:sdtEndPr/>
              <w:sdtContent>
                <w:r>
                  <w:rPr>
                    <w:rFonts w:ascii="Calibri" w:hAnsi="Calibri" w:eastAsia="Arial" w:cs="Calibri"/>
                    <w:kern w:val="2"/>
                    <w:position w:val="6"/>
                    <w:sz w:val="22"/>
                    <w:szCs w:val="22"/>
                  </w:rPr>
                  <w:t xml:space="preserve">                 </w:t>
                </w:r>
              </w:sdtContent>
            </w:sdt>
          </w:p>
        </w:tc>
      </w:tr>
      <w:tr w:rsidRPr="000851B9" w:rsidR="006A0FA3" w:rsidTr="00AA2642">
        <w:tc>
          <w:tcPr>
            <w:tcW w:w="534" w:type="dxa"/>
            <w:shd w:val="clear" w:color="auto" w:fill="D9D9D9" w:themeFill="background1" w:themeFillShade="D9"/>
          </w:tcPr>
          <w:p w:rsidR="006A0FA3" w:rsidP="00D274DB" w:rsidRDefault="006A0FA3">
            <w:pPr>
              <w:rPr>
                <w:rFonts w:ascii="Calibri" w:hAnsi="Calibri" w:eastAsia="Arial" w:cs="Calibri"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kern w:val="2"/>
                <w:position w:val="6"/>
              </w:rPr>
              <w:t>3j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7639D4" w:rsidR="006A0FA3" w:rsidP="00D274DB" w:rsidRDefault="006A0FA3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*Nationality</w:t>
            </w: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-1225296434"/>
            <w:placeholder>
              <w:docPart w:val="729FAF7D389F4193BC4BC78059E0F216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6A0FA3" w:rsidP="00BA7965" w:rsidRDefault="006A0FA3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Pr="000851B9" w:rsidR="006A0FA3" w:rsidTr="005453C5">
        <w:tc>
          <w:tcPr>
            <w:tcW w:w="10031" w:type="dxa"/>
            <w:gridSpan w:val="3"/>
            <w:shd w:val="clear" w:color="auto" w:fill="BFBFBF" w:themeFill="background1" w:themeFillShade="BF"/>
          </w:tcPr>
          <w:p w:rsidRPr="00243EE5" w:rsidR="006A0FA3" w:rsidP="00243EE5" w:rsidRDefault="006A0FA3">
            <w:pPr>
              <w:rPr>
                <w:rFonts w:eastAsia="Arial" w:cs="Arial" w:asciiTheme="minorHAnsi" w:hAnsiTheme="minorHAnsi"/>
                <w:b/>
                <w:sz w:val="22"/>
                <w:szCs w:val="20"/>
              </w:rPr>
            </w:pPr>
            <w:r w:rsidRPr="00243EE5">
              <w:rPr>
                <w:rFonts w:eastAsia="Arial" w:cs="Arial" w:asciiTheme="minorHAnsi" w:hAnsiTheme="minorHAnsi"/>
                <w:b/>
                <w:sz w:val="22"/>
                <w:szCs w:val="20"/>
              </w:rPr>
              <w:t>Please go to Section 4</w:t>
            </w:r>
            <w:r>
              <w:rPr>
                <w:rFonts w:eastAsia="Arial" w:cs="Arial" w:asciiTheme="minorHAnsi" w:hAnsiTheme="minorHAnsi"/>
                <w:b/>
                <w:sz w:val="22"/>
                <w:szCs w:val="20"/>
              </w:rPr>
              <w:t>,</w:t>
            </w:r>
            <w:r w:rsidRPr="00243EE5">
              <w:rPr>
                <w:rFonts w:eastAsia="Arial" w:cs="Arial" w:asciiTheme="minorHAnsi" w:hAnsiTheme="minorHAnsi"/>
                <w:b/>
                <w:sz w:val="22"/>
                <w:szCs w:val="20"/>
              </w:rPr>
              <w:t xml:space="preserve"> and after that </w:t>
            </w:r>
            <w:r>
              <w:rPr>
                <w:rFonts w:eastAsia="Arial" w:cs="Arial" w:asciiTheme="minorHAnsi" w:hAnsiTheme="minorHAnsi"/>
                <w:b/>
                <w:sz w:val="22"/>
                <w:szCs w:val="20"/>
              </w:rPr>
              <w:t>list</w:t>
            </w:r>
            <w:r w:rsidR="00407EE5">
              <w:rPr>
                <w:rFonts w:eastAsia="Arial" w:cs="Arial" w:asciiTheme="minorHAnsi" w:hAnsiTheme="minorHAnsi"/>
                <w:b/>
                <w:sz w:val="22"/>
                <w:szCs w:val="20"/>
              </w:rPr>
              <w:t xml:space="preserve"> all</w:t>
            </w:r>
            <w:r>
              <w:rPr>
                <w:rFonts w:eastAsia="Arial" w:cs="Arial" w:asciiTheme="minorHAnsi" w:hAnsiTheme="minorHAnsi"/>
                <w:b/>
                <w:sz w:val="22"/>
                <w:szCs w:val="20"/>
              </w:rPr>
              <w:t xml:space="preserve"> the members of the association with their details (i.e. complete </w:t>
            </w:r>
            <w:r w:rsidRPr="00243EE5">
              <w:rPr>
                <w:rFonts w:eastAsia="Arial" w:cs="Arial" w:asciiTheme="minorHAnsi" w:hAnsiTheme="minorHAnsi"/>
                <w:b/>
                <w:sz w:val="22"/>
                <w:szCs w:val="20"/>
              </w:rPr>
              <w:t>Section 5</w:t>
            </w:r>
            <w:r>
              <w:rPr>
                <w:rFonts w:eastAsia="Arial" w:cs="Arial" w:asciiTheme="minorHAnsi" w:hAnsiTheme="minorHAnsi"/>
                <w:b/>
                <w:sz w:val="22"/>
                <w:szCs w:val="20"/>
              </w:rPr>
              <w:t>)</w:t>
            </w:r>
            <w:r w:rsidRPr="00243EE5">
              <w:rPr>
                <w:rFonts w:eastAsia="Arial" w:cs="Arial" w:asciiTheme="minorHAnsi" w:hAnsiTheme="minorHAnsi"/>
                <w:b/>
                <w:sz w:val="22"/>
                <w:szCs w:val="20"/>
              </w:rPr>
              <w:t>.</w:t>
            </w:r>
          </w:p>
        </w:tc>
      </w:tr>
    </w:tbl>
    <w:p w:rsidR="00330916" w:rsidP="00FB6A47" w:rsidRDefault="00330916">
      <w:pPr>
        <w:rPr>
          <w:rFonts w:ascii="Arial" w:hAnsi="Arial" w:eastAsia="Arial" w:cs="Arial"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4"/>
        <w:gridCol w:w="4394"/>
        <w:gridCol w:w="1843"/>
        <w:gridCol w:w="2410"/>
        <w:gridCol w:w="850"/>
      </w:tblGrid>
      <w:tr w:rsidR="007E23A4" w:rsidTr="00A85004">
        <w:tc>
          <w:tcPr>
            <w:tcW w:w="10031" w:type="dxa"/>
            <w:gridSpan w:val="5"/>
            <w:shd w:val="clear" w:color="auto" w:fill="BFBFBF" w:themeFill="background1" w:themeFillShade="BF"/>
          </w:tcPr>
          <w:p w:rsidR="007E23A4" w:rsidP="00FB6A47" w:rsidRDefault="00A85004">
            <w:pPr>
              <w:rPr>
                <w:rFonts w:ascii="Calibri" w:hAnsi="Calibri" w:eastAsia="Arial" w:cs="Calibri"/>
                <w:b/>
              </w:rPr>
            </w:pPr>
            <w:r>
              <w:rPr>
                <w:rFonts w:ascii="Calibri" w:hAnsi="Calibri" w:eastAsia="Arial" w:cs="Calibri"/>
                <w:b/>
                <w:kern w:val="2"/>
                <w:position w:val="6"/>
                <w:szCs w:val="22"/>
              </w:rPr>
              <w:t>4</w:t>
            </w:r>
            <w:r w:rsidRPr="00BC7A11">
              <w:rPr>
                <w:rFonts w:ascii="Calibri" w:hAnsi="Calibri" w:eastAsia="Arial" w:cs="Calibri"/>
                <w:b/>
                <w:kern w:val="2"/>
                <w:position w:val="6"/>
                <w:szCs w:val="22"/>
              </w:rPr>
              <w:t xml:space="preserve">. </w:t>
            </w:r>
            <w:r>
              <w:rPr>
                <w:rFonts w:ascii="Calibri" w:hAnsi="Calibri" w:eastAsia="Arial" w:cs="Calibri"/>
                <w:b/>
                <w:kern w:val="2"/>
                <w:position w:val="6"/>
                <w:szCs w:val="22"/>
              </w:rPr>
              <w:t>Plots of Land required</w:t>
            </w:r>
          </w:p>
        </w:tc>
      </w:tr>
      <w:tr w:rsidRPr="007E23A4" w:rsidR="007E23A4" w:rsidTr="009A2D0E">
        <w:tc>
          <w:tcPr>
            <w:tcW w:w="10031" w:type="dxa"/>
            <w:gridSpan w:val="5"/>
            <w:tcBorders>
              <w:bottom w:val="single" w:color="auto" w:sz="4" w:space="0"/>
            </w:tcBorders>
          </w:tcPr>
          <w:p w:rsidRPr="009A2D0E" w:rsidR="007E23A4" w:rsidP="007E23A4" w:rsidRDefault="007E23A4">
            <w:pPr>
              <w:rPr>
                <w:rFonts w:ascii="Calibri" w:hAnsi="Calibri" w:eastAsia="Arial" w:cs="Calibri"/>
              </w:rPr>
            </w:pPr>
            <w:r w:rsidRPr="009A2D0E">
              <w:rPr>
                <w:rFonts w:eastAsia="Arial" w:asciiTheme="minorHAnsi" w:hAnsiTheme="minorHAnsi"/>
                <w:sz w:val="22"/>
              </w:rPr>
              <w:t>Please provide</w:t>
            </w:r>
            <w:r w:rsidRPr="009A2D0E">
              <w:rPr>
                <w:rFonts w:ascii="Calibri" w:hAnsi="Calibri" w:eastAsia="Arial" w:cs="Calibri"/>
                <w:sz w:val="20"/>
              </w:rPr>
              <w:t xml:space="preserve"> </w:t>
            </w:r>
            <w:r w:rsidRPr="007E23A4">
              <w:rPr>
                <w:rFonts w:ascii="Calibri" w:hAnsi="Calibri" w:eastAsia="Arial" w:cs="Calibri"/>
                <w:sz w:val="22"/>
              </w:rPr>
              <w:t>more information about the plot or plots you or your association are seeking to acquire.</w:t>
            </w:r>
            <w:r w:rsidR="009A2D0E">
              <w:rPr>
                <w:rFonts w:ascii="Calibri" w:hAnsi="Calibri" w:eastAsia="Arial" w:cs="Calibri"/>
                <w:sz w:val="28"/>
              </w:rPr>
              <w:t xml:space="preserve"> </w:t>
            </w:r>
          </w:p>
        </w:tc>
      </w:tr>
      <w:tr w:rsidR="009A2D0E" w:rsidTr="00A05907">
        <w:tc>
          <w:tcPr>
            <w:tcW w:w="534" w:type="dxa"/>
            <w:tcBorders>
              <w:right w:val="nil"/>
            </w:tcBorders>
            <w:shd w:val="clear" w:color="auto" w:fill="BFBFBF" w:themeFill="background1" w:themeFillShade="BF"/>
          </w:tcPr>
          <w:p w:rsidRPr="007E23A4" w:rsidR="009A2D0E" w:rsidP="00FB6A47" w:rsidRDefault="009A2D0E">
            <w:pPr>
              <w:rPr>
                <w:rFonts w:ascii="Calibri" w:hAnsi="Calibri" w:eastAsia="Arial" w:cs="Calibri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Pr="00885477" w:rsidR="009A2D0E" w:rsidP="001905AD" w:rsidRDefault="009A2D0E">
            <w:pPr>
              <w:rPr>
                <w:rFonts w:ascii="Calibri" w:hAnsi="Calibri" w:eastAsia="Arial" w:cs="Calibri"/>
                <w:b/>
                <w:sz w:val="22"/>
                <w:szCs w:val="22"/>
              </w:rPr>
            </w:pPr>
            <w:r w:rsidRPr="00885477">
              <w:rPr>
                <w:rFonts w:ascii="Calibri" w:hAnsi="Calibri" w:eastAsia="Arial" w:cs="Calibri"/>
                <w:b/>
                <w:sz w:val="22"/>
                <w:szCs w:val="22"/>
              </w:rPr>
              <w:t>Nature of the Plot(s) – in Hertsmere</w:t>
            </w:r>
          </w:p>
        </w:tc>
        <w:tc>
          <w:tcPr>
            <w:tcW w:w="4253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Pr="007E23A4" w:rsidR="009A2D0E" w:rsidP="00FB6A47" w:rsidRDefault="009A2D0E">
            <w:pPr>
              <w:rPr>
                <w:rFonts w:ascii="Calibri" w:hAnsi="Calibri" w:eastAsia="Arial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BFBFBF" w:themeFill="background1" w:themeFillShade="BF"/>
          </w:tcPr>
          <w:p w:rsidRPr="007E23A4" w:rsidR="009A2D0E" w:rsidP="00FB6A47" w:rsidRDefault="009A2D0E">
            <w:pPr>
              <w:rPr>
                <w:rFonts w:ascii="Calibri" w:hAnsi="Calibri" w:eastAsia="Arial" w:cs="Calibri"/>
                <w:b/>
                <w:sz w:val="22"/>
                <w:szCs w:val="22"/>
              </w:rPr>
            </w:pPr>
          </w:p>
        </w:tc>
      </w:tr>
      <w:tr w:rsidR="006A0FA3" w:rsidTr="00DF52AF">
        <w:tc>
          <w:tcPr>
            <w:tcW w:w="534" w:type="dxa"/>
            <w:shd w:val="clear" w:color="auto" w:fill="D9D9D9" w:themeFill="background1" w:themeFillShade="D9"/>
          </w:tcPr>
          <w:p w:rsidRPr="009A2D0E" w:rsidR="006A0FA3" w:rsidP="00FB6A47" w:rsidRDefault="006A0FA3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9A2D0E">
              <w:rPr>
                <w:rFonts w:ascii="Calibri" w:hAnsi="Calibri" w:eastAsia="Arial" w:cs="Calibri"/>
                <w:sz w:val="22"/>
                <w:szCs w:val="22"/>
              </w:rPr>
              <w:t>4a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885477" w:rsidR="006A0FA3" w:rsidP="00A9060E" w:rsidRDefault="006A0FA3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885477">
              <w:rPr>
                <w:rFonts w:ascii="Calibri" w:hAnsi="Calibri" w:eastAsia="Arial" w:cs="Calibri"/>
                <w:sz w:val="22"/>
                <w:szCs w:val="22"/>
              </w:rPr>
              <w:t xml:space="preserve">How many plots are you seeking to acquire? </w:t>
            </w:r>
            <w:r w:rsidR="00BA1898">
              <w:rPr>
                <w:rFonts w:ascii="Calibri" w:hAnsi="Calibri" w:eastAsia="Arial" w:cs="Calibri"/>
                <w:sz w:val="22"/>
                <w:szCs w:val="22"/>
              </w:rPr>
              <w:t>*</w:t>
            </w:r>
          </w:p>
          <w:p w:rsidRPr="00885477" w:rsidR="006A0FA3" w:rsidP="00A9060E" w:rsidRDefault="006A0FA3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885477">
              <w:rPr>
                <w:rFonts w:ascii="Calibri" w:hAnsi="Calibri" w:eastAsia="Arial" w:cs="Calibri"/>
                <w:sz w:val="22"/>
                <w:szCs w:val="22"/>
              </w:rPr>
              <w:t>(Please state the number)</w:t>
            </w: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431949774"/>
            <w:placeholder>
              <w:docPart w:val="442B9A9483C14129BCCA52B218C28B30"/>
            </w:placeholder>
            <w:showingPlcHdr/>
          </w:sdtPr>
          <w:sdtEndPr/>
          <w:sdtContent>
            <w:tc>
              <w:tcPr>
                <w:tcW w:w="5103" w:type="dxa"/>
                <w:gridSpan w:val="3"/>
                <w:shd w:val="clear" w:color="auto" w:fill="auto"/>
              </w:tcPr>
              <w:p w:rsidRPr="00A45255" w:rsidR="006A0FA3" w:rsidP="00BA7965" w:rsidRDefault="006A0FA3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F72824" w:rsidTr="00DF52AF">
        <w:tc>
          <w:tcPr>
            <w:tcW w:w="534" w:type="dxa"/>
            <w:shd w:val="clear" w:color="auto" w:fill="D9D9D9" w:themeFill="background1" w:themeFillShade="D9"/>
          </w:tcPr>
          <w:p w:rsidRPr="009A2D0E" w:rsidR="00F72824" w:rsidP="00FB6A47" w:rsidRDefault="00F72824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9A2D0E">
              <w:rPr>
                <w:rFonts w:ascii="Calibri" w:hAnsi="Calibri" w:eastAsia="Arial" w:cs="Calibri"/>
                <w:sz w:val="22"/>
                <w:szCs w:val="22"/>
              </w:rPr>
              <w:t>4b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885477" w:rsidR="00F72824" w:rsidP="00FB6A47" w:rsidRDefault="00F72824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885477">
              <w:rPr>
                <w:rFonts w:ascii="Calibri" w:hAnsi="Calibri" w:eastAsia="Arial" w:cs="Calibri"/>
                <w:sz w:val="22"/>
                <w:szCs w:val="22"/>
              </w:rPr>
              <w:t>Where do you wish to build (in Hertsmere)?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Pr="00F72824" w:rsidR="00F72824" w:rsidP="00FB6A47" w:rsidRDefault="002A269F">
            <w:pPr>
              <w:rPr>
                <w:rFonts w:ascii="Calibri" w:hAnsi="Calibri" w:eastAsia="Arial" w:cs="Calibri"/>
                <w:sz w:val="22"/>
                <w:szCs w:val="22"/>
              </w:rPr>
            </w:pPr>
            <w:sdt>
              <w:sdtPr>
                <w:rPr>
                  <w:rFonts w:ascii="Calibri" w:hAnsi="Calibri" w:eastAsia="Arial" w:cs="Calibri"/>
                  <w:sz w:val="22"/>
                  <w:szCs w:val="22"/>
                </w:rPr>
                <w:id w:val="16952607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C5E99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C33EC0">
              <w:rPr>
                <w:rFonts w:ascii="Calibri" w:hAnsi="Calibri" w:eastAsia="Arial" w:cs="Calibri"/>
                <w:sz w:val="22"/>
                <w:szCs w:val="22"/>
              </w:rPr>
              <w:t xml:space="preserve"> </w:t>
            </w:r>
            <w:r w:rsidRPr="00F72824" w:rsidR="00F72824">
              <w:rPr>
                <w:rFonts w:ascii="Calibri" w:hAnsi="Calibri" w:eastAsia="Arial" w:cs="Calibri"/>
                <w:sz w:val="22"/>
                <w:szCs w:val="22"/>
              </w:rPr>
              <w:t xml:space="preserve">Anywhere </w:t>
            </w:r>
          </w:p>
          <w:p w:rsidRPr="007E23A4" w:rsidR="00F72824" w:rsidP="00C33EC0" w:rsidRDefault="002A269F">
            <w:pPr>
              <w:rPr>
                <w:rFonts w:ascii="Calibri" w:hAnsi="Calibri" w:eastAsia="Arial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eastAsia="Arial" w:cs="Calibri"/>
                  <w:sz w:val="22"/>
                  <w:szCs w:val="22"/>
                </w:rPr>
                <w:id w:val="5933749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33EC0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C33EC0">
              <w:rPr>
                <w:rFonts w:ascii="Calibri" w:hAnsi="Calibri" w:eastAsia="Arial" w:cs="Calibri"/>
                <w:sz w:val="22"/>
                <w:szCs w:val="22"/>
              </w:rPr>
              <w:t xml:space="preserve"> In selected location(s) </w:t>
            </w:r>
          </w:p>
        </w:tc>
      </w:tr>
      <w:tr w:rsidR="00392482" w:rsidTr="00DF52AF">
        <w:trPr>
          <w:trHeight w:val="408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Pr="009A2D0E" w:rsidR="00392482" w:rsidP="00FB6A47" w:rsidRDefault="00392482">
            <w:pPr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ascii="Calibri" w:hAnsi="Calibri" w:eastAsia="Arial" w:cs="Calibri"/>
                <w:sz w:val="22"/>
                <w:szCs w:val="22"/>
              </w:rPr>
              <w:t>4c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:rsidR="00392482" w:rsidP="00FB6A47" w:rsidRDefault="00392482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885477">
              <w:rPr>
                <w:rFonts w:ascii="Calibri" w:hAnsi="Calibri" w:eastAsia="Arial" w:cs="Calibri"/>
                <w:sz w:val="22"/>
                <w:szCs w:val="22"/>
              </w:rPr>
              <w:t>If you have particular location preferences, please state in order of priority (</w:t>
            </w:r>
            <w:r>
              <w:rPr>
                <w:rFonts w:ascii="Calibri" w:hAnsi="Calibri" w:eastAsia="Arial" w:cs="Calibri"/>
                <w:sz w:val="22"/>
                <w:szCs w:val="22"/>
              </w:rPr>
              <w:t>with the highest priority first)</w:t>
            </w:r>
          </w:p>
          <w:p w:rsidR="00392482" w:rsidP="00FB6A47" w:rsidRDefault="00392482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  <w:p w:rsidRPr="009A2D0E" w:rsidR="00392482" w:rsidP="00FB6A47" w:rsidRDefault="00392482">
            <w:pPr>
              <w:rPr>
                <w:rFonts w:ascii="Calibri" w:hAnsi="Calibri" w:eastAsia="Arial" w:cs="Calibri"/>
                <w:sz w:val="20"/>
                <w:szCs w:val="22"/>
              </w:rPr>
            </w:pP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1277372158"/>
            <w:placeholder>
              <w:docPart w:val="98A611082FAF42CE8601FF7A84A390C5"/>
            </w:placeholder>
            <w:showingPlcHdr/>
          </w:sdtPr>
          <w:sdtEndPr/>
          <w:sdtContent>
            <w:tc>
              <w:tcPr>
                <w:tcW w:w="5103" w:type="dxa"/>
                <w:gridSpan w:val="3"/>
                <w:shd w:val="clear" w:color="auto" w:fill="auto"/>
              </w:tcPr>
              <w:p w:rsidRPr="00422EA9" w:rsidR="00392482" w:rsidP="00392482" w:rsidRDefault="00222BD1">
                <w:pPr>
                  <w:rPr>
                    <w:rFonts w:ascii="Calibri" w:hAnsi="Calibri" w:eastAsia="Arial" w:cs="Calibri"/>
                    <w:sz w:val="22"/>
                    <w:szCs w:val="22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222BD1" w:rsidTr="00DF52AF">
        <w:trPr>
          <w:trHeight w:val="358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222BD1" w:rsidP="00FB6A47" w:rsidRDefault="00222BD1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Pr="00885477" w:rsidR="00222BD1" w:rsidP="00FB6A47" w:rsidRDefault="00222BD1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-1066338277"/>
            <w:placeholder>
              <w:docPart w:val="BC163514131841A0884E88112D0F3E9C"/>
            </w:placeholder>
            <w:showingPlcHdr/>
          </w:sdtPr>
          <w:sdtEndPr/>
          <w:sdtContent>
            <w:tc>
              <w:tcPr>
                <w:tcW w:w="5103" w:type="dxa"/>
                <w:gridSpan w:val="3"/>
                <w:shd w:val="clear" w:color="auto" w:fill="auto"/>
              </w:tcPr>
              <w:p w:rsidR="00222BD1" w:rsidRDefault="00222BD1">
                <w:r w:rsidRPr="00956C4A"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222BD1" w:rsidTr="00DF52AF">
        <w:trPr>
          <w:trHeight w:val="358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222BD1" w:rsidP="00FB6A47" w:rsidRDefault="00222BD1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Pr="00885477" w:rsidR="00222BD1" w:rsidP="00FB6A47" w:rsidRDefault="00222BD1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-297618124"/>
            <w:placeholder>
              <w:docPart w:val="438521ED16B9480CB44B92C52DB1C195"/>
            </w:placeholder>
            <w:showingPlcHdr/>
          </w:sdtPr>
          <w:sdtEndPr/>
          <w:sdtContent>
            <w:tc>
              <w:tcPr>
                <w:tcW w:w="5103" w:type="dxa"/>
                <w:gridSpan w:val="3"/>
                <w:shd w:val="clear" w:color="auto" w:fill="auto"/>
              </w:tcPr>
              <w:p w:rsidR="00222BD1" w:rsidRDefault="00222BD1">
                <w:r w:rsidRPr="00956C4A"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222BD1" w:rsidTr="00DF52AF">
        <w:trPr>
          <w:trHeight w:val="358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222BD1" w:rsidP="00FB6A47" w:rsidRDefault="00222BD1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Pr="00885477" w:rsidR="00222BD1" w:rsidP="00FB6A47" w:rsidRDefault="00222BD1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-1692979045"/>
            <w:placeholder>
              <w:docPart w:val="8F9951AB9D324FA6A8360AFCF41D935B"/>
            </w:placeholder>
            <w:showingPlcHdr/>
          </w:sdtPr>
          <w:sdtEndPr/>
          <w:sdtContent>
            <w:tc>
              <w:tcPr>
                <w:tcW w:w="5103" w:type="dxa"/>
                <w:gridSpan w:val="3"/>
                <w:shd w:val="clear" w:color="auto" w:fill="auto"/>
              </w:tcPr>
              <w:p w:rsidR="00222BD1" w:rsidRDefault="00222BD1">
                <w:r w:rsidRPr="00956C4A"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222BD1" w:rsidTr="00DF52AF">
        <w:trPr>
          <w:trHeight w:val="358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222BD1" w:rsidP="00FB6A47" w:rsidRDefault="00222BD1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Pr="00885477" w:rsidR="00222BD1" w:rsidP="00FB6A47" w:rsidRDefault="00222BD1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-74520245"/>
            <w:placeholder>
              <w:docPart w:val="8CF3B3FDFDCE4E6FBF6CBBB21DB324DC"/>
            </w:placeholder>
            <w:showingPlcHdr/>
          </w:sdtPr>
          <w:sdtEndPr/>
          <w:sdtContent>
            <w:tc>
              <w:tcPr>
                <w:tcW w:w="5103" w:type="dxa"/>
                <w:gridSpan w:val="3"/>
                <w:shd w:val="clear" w:color="auto" w:fill="auto"/>
              </w:tcPr>
              <w:p w:rsidR="00222BD1" w:rsidRDefault="00222BD1">
                <w:r w:rsidRPr="00956C4A"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222BD1" w:rsidTr="00DF52AF">
        <w:trPr>
          <w:trHeight w:val="358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222BD1" w:rsidP="00FB6A47" w:rsidRDefault="00222BD1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Pr="00885477" w:rsidR="00222BD1" w:rsidP="00FB6A47" w:rsidRDefault="00222BD1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538256084"/>
            <w:placeholder>
              <w:docPart w:val="B9809AD3C2A44BD4B80F8B82E0E9D04F"/>
            </w:placeholder>
            <w:showingPlcHdr/>
          </w:sdtPr>
          <w:sdtEndPr/>
          <w:sdtContent>
            <w:tc>
              <w:tcPr>
                <w:tcW w:w="5103" w:type="dxa"/>
                <w:gridSpan w:val="3"/>
                <w:shd w:val="clear" w:color="auto" w:fill="auto"/>
              </w:tcPr>
              <w:p w:rsidR="00222BD1" w:rsidRDefault="00222BD1">
                <w:r w:rsidRPr="00956C4A"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222BD1" w:rsidTr="00DF52AF">
        <w:trPr>
          <w:trHeight w:val="358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222BD1" w:rsidP="00FB6A47" w:rsidRDefault="00222BD1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Pr="00885477" w:rsidR="00222BD1" w:rsidP="00FB6A47" w:rsidRDefault="00222BD1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eastAsia="Arial" w:cs="Calibri"/>
              <w:kern w:val="2"/>
              <w:position w:val="6"/>
            </w:rPr>
            <w:id w:val="406113899"/>
            <w:placeholder>
              <w:docPart w:val="3E2C0F7C0648442EB83C0232C9C86F8E"/>
            </w:placeholder>
            <w:showingPlcHdr/>
          </w:sdtPr>
          <w:sdtEndPr/>
          <w:sdtContent>
            <w:tc>
              <w:tcPr>
                <w:tcW w:w="5103" w:type="dxa"/>
                <w:gridSpan w:val="3"/>
                <w:shd w:val="clear" w:color="auto" w:fill="auto"/>
              </w:tcPr>
              <w:p w:rsidR="00222BD1" w:rsidRDefault="00222BD1">
                <w:r w:rsidRPr="00956C4A"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F72824" w:rsidTr="00A05907">
        <w:tc>
          <w:tcPr>
            <w:tcW w:w="534" w:type="dxa"/>
            <w:shd w:val="clear" w:color="auto" w:fill="D9D9D9" w:themeFill="background1" w:themeFillShade="D9"/>
          </w:tcPr>
          <w:p w:rsidRPr="009A2D0E" w:rsidR="00F72824" w:rsidP="00FB6A47" w:rsidRDefault="00F72824">
            <w:pPr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ascii="Calibri" w:hAnsi="Calibri" w:eastAsia="Arial" w:cs="Calibri"/>
                <w:sz w:val="22"/>
                <w:szCs w:val="22"/>
              </w:rPr>
              <w:t>4d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885477" w:rsidR="00F72824" w:rsidP="00FB6A47" w:rsidRDefault="00F72824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885477">
              <w:rPr>
                <w:rFonts w:ascii="Calibri" w:hAnsi="Calibri" w:eastAsia="Arial" w:cs="Calibri"/>
                <w:sz w:val="22"/>
                <w:szCs w:val="22"/>
              </w:rPr>
              <w:t>When is the land required?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Pr="00F72824" w:rsidR="00F72824" w:rsidP="00FB6A47" w:rsidRDefault="002A269F">
            <w:pPr>
              <w:rPr>
                <w:rFonts w:ascii="Calibri" w:hAnsi="Calibri" w:eastAsia="Arial" w:cs="Calibri"/>
                <w:sz w:val="22"/>
                <w:szCs w:val="22"/>
              </w:rPr>
            </w:pPr>
            <w:sdt>
              <w:sdtPr>
                <w:rPr>
                  <w:rFonts w:ascii="Calibri" w:hAnsi="Calibri" w:eastAsia="Arial" w:cs="Calibri"/>
                  <w:sz w:val="22"/>
                  <w:szCs w:val="22"/>
                </w:rPr>
                <w:id w:val="-10612520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E42A1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C53402">
              <w:rPr>
                <w:rFonts w:ascii="Calibri" w:hAnsi="Calibri" w:eastAsia="Arial" w:cs="Calibri"/>
                <w:sz w:val="22"/>
                <w:szCs w:val="22"/>
              </w:rPr>
              <w:t xml:space="preserve"> </w:t>
            </w:r>
            <w:r w:rsidRPr="00F72824" w:rsidR="00F72824">
              <w:rPr>
                <w:rFonts w:ascii="Calibri" w:hAnsi="Calibri" w:eastAsia="Arial" w:cs="Calibri"/>
                <w:sz w:val="22"/>
                <w:szCs w:val="22"/>
              </w:rPr>
              <w:t>Within 1 year</w:t>
            </w:r>
          </w:p>
          <w:p w:rsidRPr="00F72824" w:rsidR="00F72824" w:rsidP="00FB6A47" w:rsidRDefault="002A269F">
            <w:pPr>
              <w:rPr>
                <w:rFonts w:ascii="Calibri" w:hAnsi="Calibri" w:eastAsia="Arial" w:cs="Calibri"/>
                <w:sz w:val="22"/>
                <w:szCs w:val="22"/>
              </w:rPr>
            </w:pPr>
            <w:sdt>
              <w:sdtPr>
                <w:rPr>
                  <w:rFonts w:ascii="Calibri" w:hAnsi="Calibri" w:eastAsia="Arial" w:cs="Calibri"/>
                  <w:sz w:val="22"/>
                  <w:szCs w:val="22"/>
                </w:rPr>
                <w:id w:val="-7387967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C5E99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C53402">
              <w:rPr>
                <w:rFonts w:ascii="Calibri" w:hAnsi="Calibri" w:eastAsia="Arial" w:cs="Calibri"/>
                <w:sz w:val="22"/>
                <w:szCs w:val="22"/>
              </w:rPr>
              <w:t xml:space="preserve"> </w:t>
            </w:r>
            <w:r w:rsidRPr="00F72824" w:rsidR="00F72824">
              <w:rPr>
                <w:rFonts w:ascii="Calibri" w:hAnsi="Calibri" w:eastAsia="Arial" w:cs="Calibri"/>
                <w:sz w:val="22"/>
                <w:szCs w:val="22"/>
              </w:rPr>
              <w:t>In 1-5 years</w:t>
            </w:r>
          </w:p>
          <w:p w:rsidRPr="00F72824" w:rsidR="00F72824" w:rsidP="00FB6A47" w:rsidRDefault="002A269F">
            <w:pPr>
              <w:rPr>
                <w:rFonts w:ascii="Calibri" w:hAnsi="Calibri" w:eastAsia="Arial" w:cs="Calibri"/>
                <w:sz w:val="22"/>
                <w:szCs w:val="22"/>
              </w:rPr>
            </w:pPr>
            <w:sdt>
              <w:sdtPr>
                <w:rPr>
                  <w:rFonts w:ascii="Calibri" w:hAnsi="Calibri" w:eastAsia="Arial" w:cs="Calibri"/>
                  <w:sz w:val="22"/>
                  <w:szCs w:val="22"/>
                </w:rPr>
                <w:id w:val="10324538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53402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C53402">
              <w:rPr>
                <w:rFonts w:ascii="Calibri" w:hAnsi="Calibri" w:eastAsia="Arial" w:cs="Calibri"/>
                <w:sz w:val="22"/>
                <w:szCs w:val="22"/>
              </w:rPr>
              <w:t xml:space="preserve"> </w:t>
            </w:r>
            <w:r w:rsidRPr="00F72824" w:rsidR="00F72824">
              <w:rPr>
                <w:rFonts w:ascii="Calibri" w:hAnsi="Calibri" w:eastAsia="Arial" w:cs="Calibri"/>
                <w:sz w:val="22"/>
                <w:szCs w:val="22"/>
              </w:rPr>
              <w:t>5-10 years</w:t>
            </w:r>
          </w:p>
          <w:p w:rsidRPr="007E23A4" w:rsidR="00F72824" w:rsidP="00C53402" w:rsidRDefault="002A269F">
            <w:pPr>
              <w:rPr>
                <w:rFonts w:ascii="Calibri" w:hAnsi="Calibri" w:eastAsia="Arial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eastAsia="Arial" w:cs="Calibri"/>
                  <w:sz w:val="22"/>
                  <w:szCs w:val="22"/>
                </w:rPr>
                <w:id w:val="18630087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C53402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C53402">
              <w:rPr>
                <w:rFonts w:ascii="Calibri" w:hAnsi="Calibri" w:eastAsia="Arial" w:cs="Calibri"/>
                <w:sz w:val="22"/>
                <w:szCs w:val="22"/>
              </w:rPr>
              <w:t xml:space="preserve"> </w:t>
            </w:r>
            <w:r w:rsidRPr="00F72824" w:rsidR="00F72824">
              <w:rPr>
                <w:rFonts w:ascii="Calibri" w:hAnsi="Calibri" w:eastAsia="Arial" w:cs="Calibri"/>
                <w:sz w:val="22"/>
                <w:szCs w:val="22"/>
              </w:rPr>
              <w:t>After 1</w:t>
            </w:r>
            <w:r w:rsidR="00BD3543">
              <w:rPr>
                <w:rFonts w:ascii="Calibri" w:hAnsi="Calibri" w:eastAsia="Arial" w:cs="Calibri"/>
                <w:sz w:val="22"/>
                <w:szCs w:val="22"/>
              </w:rPr>
              <w:t>0</w:t>
            </w:r>
            <w:r w:rsidRPr="00F72824" w:rsidR="00F72824">
              <w:rPr>
                <w:rFonts w:ascii="Calibri" w:hAnsi="Calibri" w:eastAsia="Arial" w:cs="Calibri"/>
                <w:sz w:val="22"/>
                <w:szCs w:val="22"/>
              </w:rPr>
              <w:t xml:space="preserve"> years</w:t>
            </w:r>
          </w:p>
        </w:tc>
      </w:tr>
      <w:tr w:rsidR="005A1E96" w:rsidTr="00A05907">
        <w:trPr>
          <w:trHeight w:val="311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Pr="009A2D0E" w:rsidR="005A1E96" w:rsidP="00FB6A47" w:rsidRDefault="005A1E96">
            <w:pPr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ascii="Calibri" w:hAnsi="Calibri" w:eastAsia="Arial" w:cs="Calibri"/>
                <w:sz w:val="22"/>
                <w:szCs w:val="22"/>
              </w:rPr>
              <w:lastRenderedPageBreak/>
              <w:t>4e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:rsidRPr="00885477" w:rsidR="005A1E96" w:rsidP="007E2708" w:rsidRDefault="005A1E96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885477">
              <w:rPr>
                <w:rFonts w:ascii="Calibri" w:hAnsi="Calibri" w:eastAsia="Arial" w:cs="Calibri"/>
                <w:sz w:val="22"/>
                <w:szCs w:val="22"/>
              </w:rPr>
              <w:t>What size of home(s) are you / your association members seeking to build?</w:t>
            </w:r>
          </w:p>
          <w:p w:rsidRPr="00885477" w:rsidR="005A1E96" w:rsidP="007E2708" w:rsidRDefault="005A1E96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885477">
              <w:rPr>
                <w:rFonts w:ascii="Calibri" w:hAnsi="Calibri" w:eastAsia="Arial" w:cs="Calibri"/>
                <w:sz w:val="22"/>
                <w:szCs w:val="22"/>
              </w:rPr>
              <w:t>(Please state the number where relevant)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Pr="008A0C18" w:rsidR="005A1E96" w:rsidP="008753AE" w:rsidRDefault="005A1E96">
            <w:pPr>
              <w:rPr>
                <w:rFonts w:ascii="Calibri" w:hAnsi="Calibri" w:eastAsia="Arial" w:cs="Calibri"/>
                <w:b/>
                <w:sz w:val="20"/>
                <w:szCs w:val="22"/>
              </w:rPr>
            </w:pPr>
            <w:r w:rsidRPr="00564CAF">
              <w:rPr>
                <w:rFonts w:ascii="Calibri" w:hAnsi="Calibri" w:eastAsia="Arial" w:cs="Calibri"/>
                <w:b/>
                <w:sz w:val="22"/>
                <w:szCs w:val="22"/>
              </w:rPr>
              <w:t>No. of bedrooms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Pr="00564CAF" w:rsidR="005A1E96" w:rsidP="00A05907" w:rsidRDefault="005A1E96">
            <w:pPr>
              <w:rPr>
                <w:rFonts w:ascii="Calibri" w:hAnsi="Calibri" w:eastAsia="Arial" w:cs="Calibri"/>
                <w:b/>
                <w:sz w:val="22"/>
                <w:szCs w:val="22"/>
              </w:rPr>
            </w:pPr>
            <w:r w:rsidRPr="00564CAF">
              <w:rPr>
                <w:rFonts w:ascii="Calibri" w:hAnsi="Calibri" w:eastAsia="Arial" w:cs="Calibri"/>
                <w:b/>
                <w:sz w:val="22"/>
                <w:szCs w:val="22"/>
              </w:rPr>
              <w:t xml:space="preserve">No. of plots required at each size </w:t>
            </w:r>
          </w:p>
        </w:tc>
      </w:tr>
      <w:tr w:rsidR="00A05907" w:rsidTr="00EC6BE8">
        <w:trPr>
          <w:trHeight w:val="301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05907" w:rsidP="00FB6A47" w:rsidRDefault="00A05907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A05907" w:rsidP="00A9060E" w:rsidRDefault="00A05907">
            <w:pPr>
              <w:rPr>
                <w:rFonts w:ascii="Calibri" w:hAnsi="Calibri" w:eastAsia="Arial" w:cs="Calibr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Pr="00564CAF" w:rsidR="00A05907" w:rsidP="00AB6079" w:rsidRDefault="00A05907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564CAF">
              <w:rPr>
                <w:rFonts w:ascii="Calibri" w:hAnsi="Calibri" w:eastAsia="Arial" w:cs="Calibri"/>
                <w:sz w:val="22"/>
                <w:szCs w:val="22"/>
              </w:rPr>
              <w:t>1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479044677"/>
            <w:placeholder>
              <w:docPart w:val="50F3D8D5ACA4456A856ABA0696569FC0"/>
            </w:placeholder>
            <w:text/>
          </w:sdtPr>
          <w:sdtEndPr/>
          <w:sdtContent>
            <w:tc>
              <w:tcPr>
                <w:tcW w:w="3260" w:type="dxa"/>
                <w:gridSpan w:val="2"/>
                <w:shd w:val="clear" w:color="auto" w:fill="auto"/>
              </w:tcPr>
              <w:p w:rsidRPr="00564CAF" w:rsidR="00A05907" w:rsidP="006C5E99" w:rsidRDefault="006C5E99">
                <w:pPr>
                  <w:rPr>
                    <w:rFonts w:ascii="Calibri" w:hAnsi="Calibri" w:eastAsia="Arial" w:cs="Calibri"/>
                    <w:sz w:val="22"/>
                    <w:szCs w:val="22"/>
                  </w:rPr>
                </w:pPr>
                <w:r>
                  <w:rPr>
                    <w:rFonts w:ascii="Calibri" w:hAnsi="Calibri" w:eastAsia="Arial" w:cs="Calibri"/>
                    <w:sz w:val="22"/>
                    <w:szCs w:val="22"/>
                  </w:rPr>
                  <w:t xml:space="preserve">                                           </w:t>
                </w:r>
              </w:p>
            </w:tc>
          </w:sdtContent>
        </w:sdt>
      </w:tr>
      <w:tr w:rsidR="00A05907" w:rsidTr="00EC6BE8">
        <w:trPr>
          <w:trHeight w:val="298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05907" w:rsidP="00FB6A47" w:rsidRDefault="00A05907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A05907" w:rsidP="00A9060E" w:rsidRDefault="00A05907">
            <w:pPr>
              <w:rPr>
                <w:rFonts w:ascii="Calibri" w:hAnsi="Calibri" w:eastAsia="Arial" w:cs="Calibr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Pr="00564CAF" w:rsidR="00A05907" w:rsidP="00AB6079" w:rsidRDefault="00A05907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564CAF">
              <w:rPr>
                <w:rFonts w:ascii="Calibri" w:hAnsi="Calibri" w:eastAsia="Arial" w:cs="Calibri"/>
                <w:sz w:val="22"/>
                <w:szCs w:val="22"/>
              </w:rPr>
              <w:t>2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-1257513746"/>
            <w:placeholder>
              <w:docPart w:val="F1B1426B896142A09CB73CDF57044847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shd w:val="clear" w:color="auto" w:fill="auto"/>
              </w:tcPr>
              <w:p w:rsidRPr="00564CAF" w:rsidR="00A05907" w:rsidP="00EC6BE8" w:rsidRDefault="00A05907">
                <w:r w:rsidRPr="00564CAF">
                  <w:rPr>
                    <w:rStyle w:val="PlaceholderText"/>
                    <w:rFonts w:eastAsiaTheme="minorHAnsi"/>
                    <w:color w:val="auto"/>
                  </w:rPr>
                  <w:t xml:space="preserve">                </w:t>
                </w:r>
                <w:r w:rsidR="00EC6BE8">
                  <w:rPr>
                    <w:rStyle w:val="PlaceholderText"/>
                    <w:rFonts w:eastAsiaTheme="minorHAnsi"/>
                    <w:color w:val="auto"/>
                  </w:rPr>
                  <w:t xml:space="preserve">        </w:t>
                </w:r>
                <w:r w:rsidRPr="00564CAF">
                  <w:rPr>
                    <w:rStyle w:val="PlaceholderText"/>
                    <w:rFonts w:eastAsiaTheme="minorHAnsi"/>
                    <w:color w:val="auto"/>
                  </w:rPr>
                  <w:t xml:space="preserve">            </w:t>
                </w:r>
              </w:p>
            </w:tc>
          </w:sdtContent>
        </w:sdt>
      </w:tr>
      <w:tr w:rsidR="00A05907" w:rsidTr="00EC6BE8">
        <w:trPr>
          <w:trHeight w:val="298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05907" w:rsidP="00FB6A47" w:rsidRDefault="00A05907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A05907" w:rsidP="00A9060E" w:rsidRDefault="00A05907">
            <w:pPr>
              <w:rPr>
                <w:rFonts w:ascii="Calibri" w:hAnsi="Calibri" w:eastAsia="Arial" w:cs="Calibr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Pr="00564CAF" w:rsidR="00A05907" w:rsidP="00AB6079" w:rsidRDefault="00A05907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564CAF">
              <w:rPr>
                <w:rFonts w:ascii="Calibri" w:hAnsi="Calibri" w:eastAsia="Arial" w:cs="Calibri"/>
                <w:sz w:val="22"/>
                <w:szCs w:val="22"/>
              </w:rPr>
              <w:t>3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-134184024"/>
            <w:placeholder>
              <w:docPart w:val="729AD49FB4A4484B8764836882E3F4FD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shd w:val="clear" w:color="auto" w:fill="auto"/>
              </w:tcPr>
              <w:p w:rsidRPr="00564CAF" w:rsidR="00A05907" w:rsidP="00EC6BE8" w:rsidRDefault="00A05907">
                <w:r w:rsidRPr="00564CAF">
                  <w:rPr>
                    <w:rStyle w:val="PlaceholderText"/>
                    <w:rFonts w:eastAsiaTheme="minorHAnsi"/>
                    <w:color w:val="auto"/>
                  </w:rPr>
                  <w:t xml:space="preserve">                                    </w:t>
                </w:r>
              </w:p>
            </w:tc>
          </w:sdtContent>
        </w:sdt>
      </w:tr>
      <w:tr w:rsidR="00A05907" w:rsidTr="00EC6BE8">
        <w:trPr>
          <w:trHeight w:val="298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05907" w:rsidP="00FB6A47" w:rsidRDefault="00A05907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A05907" w:rsidP="00A9060E" w:rsidRDefault="00A05907">
            <w:pPr>
              <w:rPr>
                <w:rFonts w:ascii="Calibri" w:hAnsi="Calibri" w:eastAsia="Arial" w:cs="Calibr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Pr="00564CAF" w:rsidR="00A05907" w:rsidP="00AB6079" w:rsidRDefault="00A05907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564CAF">
              <w:rPr>
                <w:rFonts w:ascii="Calibri" w:hAnsi="Calibri" w:eastAsia="Arial" w:cs="Calibri"/>
                <w:sz w:val="22"/>
                <w:szCs w:val="22"/>
              </w:rPr>
              <w:t>4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-1575507371"/>
            <w:placeholder>
              <w:docPart w:val="6ADA8468FBCE46B5AFD762BD718C8E76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shd w:val="clear" w:color="auto" w:fill="auto"/>
              </w:tcPr>
              <w:p w:rsidRPr="00564CAF" w:rsidR="00A05907" w:rsidP="00EC6BE8" w:rsidRDefault="00A05907">
                <w:r w:rsidRPr="00564CAF">
                  <w:rPr>
                    <w:rStyle w:val="PlaceholderText"/>
                    <w:rFonts w:eastAsiaTheme="minorHAnsi"/>
                    <w:color w:val="auto"/>
                  </w:rPr>
                  <w:t xml:space="preserve">                                    </w:t>
                </w:r>
              </w:p>
            </w:tc>
          </w:sdtContent>
        </w:sdt>
      </w:tr>
      <w:tr w:rsidR="00A05907" w:rsidTr="00EC6BE8">
        <w:trPr>
          <w:trHeight w:val="298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05907" w:rsidP="00FB6A47" w:rsidRDefault="00A05907">
            <w:pPr>
              <w:rPr>
                <w:rFonts w:ascii="Calibri" w:hAnsi="Calibri" w:eastAsia="Arial" w:cs="Calibri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A05907" w:rsidP="00A9060E" w:rsidRDefault="00A05907">
            <w:pPr>
              <w:rPr>
                <w:rFonts w:ascii="Calibri" w:hAnsi="Calibri" w:eastAsia="Arial" w:cs="Calibr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Pr="00564CAF" w:rsidR="00A05907" w:rsidP="00AB6079" w:rsidRDefault="00A05907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564CAF">
              <w:rPr>
                <w:rFonts w:ascii="Calibri" w:hAnsi="Calibri" w:eastAsia="Arial" w:cs="Calibri"/>
                <w:sz w:val="22"/>
                <w:szCs w:val="22"/>
              </w:rPr>
              <w:t>5 or more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644243945"/>
            <w:placeholder>
              <w:docPart w:val="3BFA6702F6E545EC9A588739B4B3BB9B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2"/>
                <w:shd w:val="clear" w:color="auto" w:fill="auto"/>
              </w:tcPr>
              <w:p w:rsidRPr="00564CAF" w:rsidR="00A05907" w:rsidP="00EC6BE8" w:rsidRDefault="00A05907">
                <w:r w:rsidRPr="00564CAF">
                  <w:rPr>
                    <w:rStyle w:val="PlaceholderText"/>
                    <w:rFonts w:eastAsiaTheme="minorHAnsi"/>
                    <w:color w:val="auto"/>
                  </w:rPr>
                  <w:t xml:space="preserve">                                    </w:t>
                </w:r>
              </w:p>
            </w:tc>
          </w:sdtContent>
        </w:sdt>
      </w:tr>
      <w:tr w:rsidR="007E6DC8" w:rsidTr="00EC6BE8">
        <w:tc>
          <w:tcPr>
            <w:tcW w:w="534" w:type="dxa"/>
            <w:shd w:val="clear" w:color="auto" w:fill="D9D9D9" w:themeFill="background1" w:themeFillShade="D9"/>
          </w:tcPr>
          <w:p w:rsidR="007E6DC8" w:rsidP="00FB6A47" w:rsidRDefault="007E6DC8">
            <w:pPr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ascii="Calibri" w:hAnsi="Calibri" w:eastAsia="Arial" w:cs="Calibri"/>
                <w:sz w:val="22"/>
                <w:szCs w:val="22"/>
              </w:rPr>
              <w:t>4f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885477" w:rsidR="007E6DC8" w:rsidP="00BD3543" w:rsidRDefault="007E6DC8">
            <w:pPr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ascii="Calibri" w:hAnsi="Calibri" w:eastAsia="Arial" w:cs="Calibri"/>
                <w:sz w:val="22"/>
                <w:szCs w:val="22"/>
              </w:rPr>
              <w:t>Are you seeking to build a bungalow or bungalows?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E6DC8" w:rsidP="00BA7965" w:rsidRDefault="002A269F">
            <w:pPr>
              <w:rPr>
                <w:rFonts w:ascii="Calibri" w:hAnsi="Calibri" w:eastAsia="Arial" w:cs="Calibri"/>
                <w:sz w:val="22"/>
                <w:szCs w:val="22"/>
              </w:rPr>
            </w:pPr>
            <w:sdt>
              <w:sdtPr>
                <w:rPr>
                  <w:rFonts w:ascii="Calibri" w:hAnsi="Calibri" w:eastAsia="Arial" w:cs="Calibri"/>
                  <w:sz w:val="22"/>
                  <w:szCs w:val="22"/>
                </w:rPr>
                <w:id w:val="-10973936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C5E99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3C0DAC">
              <w:rPr>
                <w:rFonts w:ascii="Calibri" w:hAnsi="Calibri" w:eastAsia="Arial" w:cs="Calibri"/>
                <w:sz w:val="22"/>
                <w:szCs w:val="22"/>
              </w:rPr>
              <w:t xml:space="preserve"> </w:t>
            </w:r>
            <w:r w:rsidR="007E6DC8">
              <w:rPr>
                <w:rFonts w:ascii="Calibri" w:hAnsi="Calibri" w:eastAsia="Arial" w:cs="Calibri"/>
                <w:sz w:val="22"/>
                <w:szCs w:val="22"/>
              </w:rPr>
              <w:t>No</w:t>
            </w:r>
          </w:p>
          <w:p w:rsidR="007E6DC8" w:rsidP="00BA7965" w:rsidRDefault="002A269F">
            <w:pPr>
              <w:rPr>
                <w:rFonts w:ascii="Calibri" w:hAnsi="Calibri" w:eastAsia="Arial" w:cs="Calibri"/>
                <w:sz w:val="22"/>
                <w:szCs w:val="22"/>
              </w:rPr>
            </w:pPr>
            <w:sdt>
              <w:sdtPr>
                <w:rPr>
                  <w:rFonts w:ascii="Calibri" w:hAnsi="Calibri" w:eastAsia="Arial" w:cs="Calibri"/>
                  <w:sz w:val="22"/>
                  <w:szCs w:val="22"/>
                </w:rPr>
                <w:id w:val="6043209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76E91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3C0DAC">
              <w:rPr>
                <w:rFonts w:ascii="Calibri" w:hAnsi="Calibri" w:eastAsia="Arial" w:cs="Calibri"/>
                <w:sz w:val="22"/>
                <w:szCs w:val="22"/>
              </w:rPr>
              <w:t xml:space="preserve"> </w:t>
            </w:r>
            <w:r w:rsidR="007E6DC8">
              <w:rPr>
                <w:rFonts w:ascii="Calibri" w:hAnsi="Calibri" w:eastAsia="Arial" w:cs="Calibri"/>
                <w:sz w:val="22"/>
                <w:szCs w:val="22"/>
              </w:rPr>
              <w:t>Yes</w:t>
            </w:r>
          </w:p>
          <w:p w:rsidR="007E6DC8" w:rsidP="00BA7965" w:rsidRDefault="007E6DC8">
            <w:pPr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ascii="Calibri" w:hAnsi="Calibri" w:eastAsia="Arial" w:cs="Calibri"/>
                <w:sz w:val="22"/>
                <w:szCs w:val="22"/>
              </w:rPr>
              <w:t>If yes, please state how many</w:t>
            </w:r>
          </w:p>
          <w:p w:rsidR="00B74DF9" w:rsidP="00BA7965" w:rsidRDefault="002A269F">
            <w:pPr>
              <w:rPr>
                <w:rFonts w:ascii="Calibri" w:hAnsi="Calibri" w:eastAsia="Arial" w:cs="Calibri"/>
                <w:sz w:val="22"/>
                <w:szCs w:val="22"/>
              </w:rPr>
            </w:pPr>
            <w:sdt>
              <w:sdtPr>
                <w:rPr>
                  <w:rFonts w:ascii="Calibri" w:hAnsi="Calibri" w:eastAsia="Arial" w:cs="Calibri"/>
                  <w:kern w:val="2"/>
                  <w:position w:val="6"/>
                </w:rPr>
                <w:id w:val="-341007760"/>
                <w:placeholder>
                  <w:docPart w:val="C146AD9D121643CDA9DD03386D005958"/>
                </w:placeholder>
                <w:showingPlcHdr/>
              </w:sdtPr>
              <w:sdtEndPr/>
              <w:sdtContent>
                <w:r w:rsidR="00B74DF9"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  </w:t>
                </w:r>
              </w:sdtContent>
            </w:sdt>
          </w:p>
        </w:tc>
      </w:tr>
      <w:tr w:rsidR="00995C68" w:rsidTr="00EB2252">
        <w:tc>
          <w:tcPr>
            <w:tcW w:w="534" w:type="dxa"/>
            <w:shd w:val="clear" w:color="auto" w:fill="D9D9D9" w:themeFill="background1" w:themeFillShade="D9"/>
          </w:tcPr>
          <w:p w:rsidRPr="009A2D0E" w:rsidR="00995C68" w:rsidP="00FB6A47" w:rsidRDefault="007E6DC8">
            <w:pPr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ascii="Calibri" w:hAnsi="Calibri" w:eastAsia="Arial" w:cs="Calibri"/>
                <w:sz w:val="22"/>
                <w:szCs w:val="22"/>
              </w:rPr>
              <w:t>4g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885477" w:rsidR="00995C68" w:rsidP="00BD3543" w:rsidRDefault="00995C68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885477">
              <w:rPr>
                <w:rFonts w:ascii="Calibri" w:hAnsi="Calibri" w:eastAsia="Arial" w:cs="Calibri"/>
                <w:sz w:val="22"/>
                <w:szCs w:val="22"/>
              </w:rPr>
              <w:t>Please add any further information about the nature of the plots required, if you wish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-503046056"/>
            <w:placeholder>
              <w:docPart w:val="10C577418B704088A6FFA13BE9E3242D"/>
            </w:placeholder>
            <w:text/>
          </w:sdtPr>
          <w:sdtEndPr/>
          <w:sdtContent>
            <w:tc>
              <w:tcPr>
                <w:tcW w:w="5103" w:type="dxa"/>
                <w:gridSpan w:val="3"/>
                <w:shd w:val="clear" w:color="auto" w:fill="auto"/>
              </w:tcPr>
              <w:p w:rsidRPr="00D8053E" w:rsidR="00995C68" w:rsidP="006C5E99" w:rsidRDefault="006C5E99">
                <w:pPr>
                  <w:rPr>
                    <w:rFonts w:ascii="Calibri" w:hAnsi="Calibri" w:eastAsia="Arial" w:cs="Calibri"/>
                    <w:sz w:val="22"/>
                    <w:szCs w:val="22"/>
                  </w:rPr>
                </w:pPr>
                <w:r>
                  <w:rPr>
                    <w:rFonts w:ascii="Calibri" w:hAnsi="Calibri" w:eastAsia="Arial" w:cs="Calibri"/>
                    <w:sz w:val="22"/>
                    <w:szCs w:val="22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995C68" w:rsidTr="00A05907">
        <w:tc>
          <w:tcPr>
            <w:tcW w:w="534" w:type="dxa"/>
            <w:tcBorders>
              <w:right w:val="nil"/>
            </w:tcBorders>
            <w:shd w:val="clear" w:color="auto" w:fill="BFBFBF" w:themeFill="background1" w:themeFillShade="BF"/>
          </w:tcPr>
          <w:p w:rsidRPr="007E23A4" w:rsidR="00995C68" w:rsidP="00FB6A47" w:rsidRDefault="00995C68">
            <w:pPr>
              <w:rPr>
                <w:rFonts w:ascii="Calibri" w:hAnsi="Calibri" w:eastAsia="Arial" w:cs="Calibri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Pr="00885477" w:rsidR="00995C68" w:rsidP="001905AD" w:rsidRDefault="00995C68">
            <w:pPr>
              <w:rPr>
                <w:rFonts w:ascii="Calibri" w:hAnsi="Calibri" w:eastAsia="Arial" w:cs="Calibri"/>
                <w:b/>
                <w:sz w:val="22"/>
                <w:szCs w:val="22"/>
              </w:rPr>
            </w:pPr>
            <w:r w:rsidRPr="00885477">
              <w:rPr>
                <w:rFonts w:ascii="Calibri" w:hAnsi="Calibri" w:eastAsia="Arial" w:cs="Calibri"/>
                <w:b/>
                <w:sz w:val="22"/>
                <w:szCs w:val="22"/>
              </w:rPr>
              <w:t>Outside Hertsmere</w:t>
            </w:r>
          </w:p>
        </w:tc>
        <w:tc>
          <w:tcPr>
            <w:tcW w:w="4253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Pr="007E23A4" w:rsidR="00995C68" w:rsidP="00FB6A47" w:rsidRDefault="00995C68">
            <w:pPr>
              <w:rPr>
                <w:rFonts w:ascii="Calibri" w:hAnsi="Calibri" w:eastAsia="Arial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BFBFBF" w:themeFill="background1" w:themeFillShade="BF"/>
          </w:tcPr>
          <w:p w:rsidRPr="007E23A4" w:rsidR="00995C68" w:rsidP="00FB6A47" w:rsidRDefault="00995C68">
            <w:pPr>
              <w:rPr>
                <w:rFonts w:ascii="Calibri" w:hAnsi="Calibri" w:eastAsia="Arial" w:cs="Calibri"/>
                <w:b/>
                <w:sz w:val="22"/>
                <w:szCs w:val="22"/>
              </w:rPr>
            </w:pPr>
          </w:p>
        </w:tc>
      </w:tr>
      <w:tr w:rsidR="00995C68" w:rsidTr="00A05907">
        <w:tc>
          <w:tcPr>
            <w:tcW w:w="534" w:type="dxa"/>
            <w:shd w:val="clear" w:color="auto" w:fill="D9D9D9" w:themeFill="background1" w:themeFillShade="D9"/>
          </w:tcPr>
          <w:p w:rsidRPr="00BD3543" w:rsidR="00995C68" w:rsidP="00FB6A47" w:rsidRDefault="007E6DC8">
            <w:pPr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ascii="Calibri" w:hAnsi="Calibri" w:eastAsia="Arial" w:cs="Calibri"/>
                <w:sz w:val="22"/>
                <w:szCs w:val="22"/>
              </w:rPr>
              <w:t>4h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885477" w:rsidR="00995C68" w:rsidP="009A2D0E" w:rsidRDefault="00995C68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885477">
              <w:rPr>
                <w:rFonts w:ascii="Calibri" w:hAnsi="Calibri" w:eastAsia="Arial" w:cs="Calibri"/>
                <w:sz w:val="22"/>
              </w:rPr>
              <w:t>Have you applied to be added to the Self-build and Custom Housebuilding Register within any other local authority area?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Pr="00F72824" w:rsidR="00995C68" w:rsidP="00FB6A47" w:rsidRDefault="002A269F">
            <w:pPr>
              <w:rPr>
                <w:rFonts w:ascii="Calibri" w:hAnsi="Calibri" w:eastAsia="Arial" w:cs="Calibri"/>
                <w:sz w:val="22"/>
                <w:szCs w:val="22"/>
              </w:rPr>
            </w:pPr>
            <w:sdt>
              <w:sdtPr>
                <w:rPr>
                  <w:rFonts w:ascii="Calibri" w:hAnsi="Calibri" w:eastAsia="Arial" w:cs="Calibri"/>
                  <w:sz w:val="22"/>
                  <w:szCs w:val="22"/>
                </w:rPr>
                <w:id w:val="-13695293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C5E99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995C68">
              <w:rPr>
                <w:rFonts w:ascii="Calibri" w:hAnsi="Calibri" w:eastAsia="Arial" w:cs="Calibri"/>
                <w:sz w:val="22"/>
                <w:szCs w:val="22"/>
              </w:rPr>
              <w:t xml:space="preserve"> </w:t>
            </w:r>
            <w:r w:rsidRPr="00F72824" w:rsidR="00995C68">
              <w:rPr>
                <w:rFonts w:ascii="Calibri" w:hAnsi="Calibri" w:eastAsia="Arial" w:cs="Calibri"/>
                <w:sz w:val="22"/>
                <w:szCs w:val="22"/>
              </w:rPr>
              <w:t>Yes</w:t>
            </w:r>
          </w:p>
          <w:p w:rsidRPr="00F72824" w:rsidR="00995C68" w:rsidP="00FB6A47" w:rsidRDefault="002A269F">
            <w:pPr>
              <w:rPr>
                <w:rFonts w:ascii="Calibri" w:hAnsi="Calibri" w:eastAsia="Arial" w:cs="Calibri"/>
                <w:sz w:val="22"/>
                <w:szCs w:val="22"/>
              </w:rPr>
            </w:pPr>
            <w:sdt>
              <w:sdtPr>
                <w:rPr>
                  <w:rFonts w:ascii="Calibri" w:hAnsi="Calibri" w:eastAsia="Arial" w:cs="Calibri"/>
                  <w:sz w:val="22"/>
                  <w:szCs w:val="22"/>
                </w:rPr>
                <w:id w:val="-8268202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95C68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995C68">
              <w:rPr>
                <w:rFonts w:ascii="Calibri" w:hAnsi="Calibri" w:eastAsia="Arial" w:cs="Calibri"/>
                <w:sz w:val="22"/>
                <w:szCs w:val="22"/>
              </w:rPr>
              <w:t xml:space="preserve"> </w:t>
            </w:r>
            <w:r w:rsidRPr="00F72824" w:rsidR="00995C68">
              <w:rPr>
                <w:rFonts w:ascii="Calibri" w:hAnsi="Calibri" w:eastAsia="Arial" w:cs="Calibri"/>
                <w:sz w:val="22"/>
                <w:szCs w:val="22"/>
              </w:rPr>
              <w:t>No, but plan to apply in the future</w:t>
            </w:r>
          </w:p>
          <w:p w:rsidRPr="007E23A4" w:rsidR="00995C68" w:rsidP="0019704C" w:rsidRDefault="002A269F">
            <w:pPr>
              <w:rPr>
                <w:rFonts w:ascii="Calibri" w:hAnsi="Calibri" w:eastAsia="Arial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eastAsia="Arial" w:cs="Calibri"/>
                  <w:sz w:val="22"/>
                  <w:szCs w:val="22"/>
                </w:rPr>
                <w:id w:val="-18456264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95C68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  <w:r w:rsidR="00995C68">
              <w:rPr>
                <w:rFonts w:ascii="Calibri" w:hAnsi="Calibri" w:eastAsia="Arial" w:cs="Calibri"/>
                <w:sz w:val="22"/>
                <w:szCs w:val="22"/>
              </w:rPr>
              <w:t xml:space="preserve"> </w:t>
            </w:r>
            <w:r w:rsidRPr="00F72824" w:rsidR="00995C68">
              <w:rPr>
                <w:rFonts w:ascii="Calibri" w:hAnsi="Calibri" w:eastAsia="Arial" w:cs="Calibri"/>
                <w:sz w:val="22"/>
                <w:szCs w:val="22"/>
              </w:rPr>
              <w:t>No (and no plans to apply elsewhere)</w:t>
            </w:r>
          </w:p>
        </w:tc>
      </w:tr>
      <w:tr w:rsidR="00995C68" w:rsidTr="007B6811">
        <w:tc>
          <w:tcPr>
            <w:tcW w:w="534" w:type="dxa"/>
            <w:shd w:val="clear" w:color="auto" w:fill="D9D9D9" w:themeFill="background1" w:themeFillShade="D9"/>
          </w:tcPr>
          <w:p w:rsidRPr="00BD3543" w:rsidR="00995C68" w:rsidP="00FB6A47" w:rsidRDefault="007E6DC8">
            <w:pPr>
              <w:rPr>
                <w:rFonts w:ascii="Calibri" w:hAnsi="Calibri" w:eastAsia="Arial" w:cs="Calibri"/>
                <w:sz w:val="22"/>
                <w:szCs w:val="22"/>
              </w:rPr>
            </w:pPr>
            <w:r>
              <w:rPr>
                <w:rFonts w:ascii="Calibri" w:hAnsi="Calibri" w:eastAsia="Arial" w:cs="Calibri"/>
                <w:sz w:val="22"/>
                <w:szCs w:val="22"/>
              </w:rPr>
              <w:t>4i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Pr="00885477" w:rsidR="00995C68" w:rsidP="007A31FB" w:rsidRDefault="00995C68">
            <w:pPr>
              <w:rPr>
                <w:rFonts w:ascii="Calibri" w:hAnsi="Calibri" w:eastAsia="Arial" w:cs="Calibri"/>
                <w:sz w:val="22"/>
                <w:szCs w:val="22"/>
              </w:rPr>
            </w:pPr>
            <w:r w:rsidRPr="00885477">
              <w:rPr>
                <w:rFonts w:ascii="Calibri" w:hAnsi="Calibri" w:eastAsia="Arial" w:cs="Calibri"/>
                <w:sz w:val="22"/>
                <w:szCs w:val="22"/>
              </w:rPr>
              <w:t>If yes, or if you plan to apply in the future, please state the local authority areas(s)?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1646778385"/>
            <w:placeholder>
              <w:docPart w:val="4A4768C97D3749F0A7184C3DBE1194D9"/>
            </w:placeholder>
            <w:text/>
          </w:sdtPr>
          <w:sdtEndPr/>
          <w:sdtContent>
            <w:tc>
              <w:tcPr>
                <w:tcW w:w="5103" w:type="dxa"/>
                <w:gridSpan w:val="3"/>
                <w:shd w:val="clear" w:color="auto" w:fill="auto"/>
              </w:tcPr>
              <w:p w:rsidRPr="007E23A4" w:rsidR="00995C68" w:rsidP="006C5E99" w:rsidRDefault="006C5E99">
                <w:pPr>
                  <w:rPr>
                    <w:rFonts w:ascii="Calibri" w:hAnsi="Calibri" w:eastAsia="Arial" w:cs="Calibri"/>
                    <w:b/>
                    <w:sz w:val="22"/>
                    <w:szCs w:val="22"/>
                  </w:rPr>
                </w:pPr>
                <w:r>
                  <w:rPr>
                    <w:rFonts w:ascii="Calibri" w:hAnsi="Calibri" w:eastAsia="Arial" w:cs="Calibri"/>
                    <w:sz w:val="22"/>
                    <w:szCs w:val="22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</w:tbl>
    <w:p w:rsidR="00330916" w:rsidP="00EF2BA7" w:rsidRDefault="00330916">
      <w:pPr>
        <w:spacing w:after="200" w:line="276" w:lineRule="auto"/>
        <w:rPr>
          <w:rFonts w:ascii="Calibri" w:hAnsi="Calibri" w:eastAsia="Arial" w:cs="Calibri"/>
          <w:b/>
        </w:rPr>
      </w:pPr>
    </w:p>
    <w:tbl>
      <w:tblPr>
        <w:tblpPr w:leftFromText="180" w:rightFromText="180" w:vertAnchor="text" w:tblpY="155"/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0"/>
        <w:gridCol w:w="4418"/>
        <w:gridCol w:w="5103"/>
      </w:tblGrid>
      <w:tr w:rsidRPr="00A45255" w:rsidR="00FB6A47" w:rsidTr="008C7E24">
        <w:tc>
          <w:tcPr>
            <w:tcW w:w="10031" w:type="dxa"/>
            <w:gridSpan w:val="3"/>
            <w:shd w:val="clear" w:color="auto" w:fill="BFBFBF" w:themeFill="background1" w:themeFillShade="BF"/>
          </w:tcPr>
          <w:p w:rsidRPr="00C46A4F" w:rsidR="00FB6A47" w:rsidP="00243EE5" w:rsidRDefault="00243EE5">
            <w:pPr>
              <w:spacing w:after="120"/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</w:pPr>
            <w:r>
              <w:rPr>
                <w:rFonts w:ascii="Calibri" w:hAnsi="Calibri" w:eastAsia="Arial" w:cs="Calibri"/>
                <w:b/>
                <w:kern w:val="2"/>
                <w:position w:val="6"/>
                <w:szCs w:val="22"/>
              </w:rPr>
              <w:t>5</w:t>
            </w:r>
            <w:r w:rsidRPr="007019B2" w:rsidR="00FB6A47">
              <w:rPr>
                <w:rFonts w:ascii="Calibri" w:hAnsi="Calibri" w:eastAsia="Arial" w:cs="Calibri"/>
                <w:b/>
                <w:kern w:val="2"/>
                <w:position w:val="6"/>
                <w:szCs w:val="22"/>
              </w:rPr>
              <w:t xml:space="preserve">. </w:t>
            </w:r>
            <w:r w:rsidR="00FB6A47">
              <w:rPr>
                <w:rFonts w:ascii="Calibri" w:hAnsi="Calibri" w:eastAsia="Arial" w:cs="Calibri"/>
                <w:b/>
                <w:kern w:val="2"/>
                <w:position w:val="6"/>
                <w:szCs w:val="22"/>
              </w:rPr>
              <w:t>Association members</w:t>
            </w:r>
          </w:p>
        </w:tc>
      </w:tr>
      <w:tr w:rsidRPr="00A45255" w:rsidR="00FB6A47" w:rsidTr="006A19B7">
        <w:tc>
          <w:tcPr>
            <w:tcW w:w="10031" w:type="dxa"/>
            <w:gridSpan w:val="3"/>
            <w:shd w:val="clear" w:color="auto" w:fill="auto"/>
          </w:tcPr>
          <w:p w:rsidRPr="006A19B7" w:rsidR="00FB6A47" w:rsidP="006A19B7" w:rsidRDefault="00FB6A47">
            <w:pPr>
              <w:spacing w:after="120"/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6A19B7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In order to make an application on behalf of an association, you need to provide the name, address, date of birth and nationality of each </w:t>
            </w:r>
            <w:r w:rsidRPr="006A19B7" w:rsidR="006A19B7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adult </w:t>
            </w:r>
            <w:r w:rsidRPr="006A19B7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member of the association.</w:t>
            </w:r>
            <w:r w:rsidRPr="006A19B7" w:rsidR="00243EE5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</w:t>
            </w:r>
            <w:r w:rsidRPr="006A19B7" w:rsidR="006A19B7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While you may list every individual, we recommend that each </w:t>
            </w:r>
            <w:r w:rsidRPr="006A19B7" w:rsidR="00243EE5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member of the association </w:t>
            </w:r>
            <w:r w:rsidRPr="006A19B7" w:rsidR="006A19B7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is</w:t>
            </w:r>
            <w:r w:rsidRPr="006A19B7" w:rsidR="00243EE5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a nominated member of a</w:t>
            </w:r>
            <w:r w:rsidRPr="006A19B7" w:rsidR="006A19B7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separate</w:t>
            </w:r>
            <w:r w:rsidRPr="006A19B7" w:rsidR="00243EE5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household</w:t>
            </w:r>
            <w:r w:rsidRPr="006A19B7" w:rsidR="006A19B7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>.</w:t>
            </w:r>
          </w:p>
        </w:tc>
      </w:tr>
      <w:tr w:rsidRPr="00A45255" w:rsidR="00FB6A47" w:rsidTr="008C7E24">
        <w:tc>
          <w:tcPr>
            <w:tcW w:w="10031" w:type="dxa"/>
            <w:gridSpan w:val="3"/>
            <w:shd w:val="clear" w:color="auto" w:fill="BFBFBF" w:themeFill="background1" w:themeFillShade="BF"/>
          </w:tcPr>
          <w:p w:rsidRPr="00660B13" w:rsidR="00FB6A47" w:rsidP="008C7E24" w:rsidRDefault="00FB6A47">
            <w:pPr>
              <w:spacing w:after="120"/>
              <w:rPr>
                <w:rFonts w:ascii="Calibri" w:hAnsi="Calibri" w:eastAsia="Arial" w:cs="Calibri"/>
                <w:b/>
                <w:kern w:val="2"/>
                <w:position w:val="6"/>
              </w:rPr>
            </w:pPr>
            <w:r>
              <w:rPr>
                <w:rFonts w:ascii="Calibri" w:hAnsi="Calibri" w:eastAsia="Arial" w:cs="Calibri"/>
                <w:b/>
                <w:kern w:val="2"/>
                <w:position w:val="6"/>
                <w:sz w:val="22"/>
              </w:rPr>
              <w:t>Association Member Details</w:t>
            </w:r>
          </w:p>
        </w:tc>
      </w:tr>
      <w:tr w:rsidRPr="00A45255" w:rsidR="00FB6A47" w:rsidTr="00B81D5E">
        <w:tc>
          <w:tcPr>
            <w:tcW w:w="510" w:type="dxa"/>
            <w:shd w:val="clear" w:color="auto" w:fill="D9D9D9" w:themeFill="background1" w:themeFillShade="D9"/>
          </w:tcPr>
          <w:p w:rsidRPr="00564CAF" w:rsidR="00FB6A47" w:rsidP="00407EE5" w:rsidRDefault="003F7F3A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64CAF">
              <w:rPr>
                <w:rFonts w:ascii="Calibri" w:hAnsi="Calibri" w:eastAsia="Arial" w:cs="Calibri"/>
                <w:kern w:val="2"/>
                <w:position w:val="6"/>
                <w:sz w:val="22"/>
              </w:rPr>
              <w:t>5</w:t>
            </w:r>
            <w:r w:rsidRPr="00564CAF" w:rsidR="00407EE5">
              <w:rPr>
                <w:rFonts w:ascii="Calibri" w:hAnsi="Calibri" w:eastAsia="Arial" w:cs="Calibri"/>
                <w:kern w:val="2"/>
                <w:position w:val="6"/>
                <w:sz w:val="22"/>
              </w:rPr>
              <w:t>a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FB6A47" w:rsidP="008C7E24" w:rsidRDefault="00FB6A4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*Title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-1330983175"/>
            <w:placeholder>
              <w:docPart w:val="F411DA911E1E415B94C7A69CD7721367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FB6A47" w:rsidP="008C7E24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925D57" w:rsidTr="00B81D5E">
        <w:tc>
          <w:tcPr>
            <w:tcW w:w="510" w:type="dxa"/>
            <w:shd w:val="clear" w:color="auto" w:fill="D9D9D9" w:themeFill="background1" w:themeFillShade="D9"/>
          </w:tcPr>
          <w:p w:rsidRPr="00564CAF" w:rsidR="00925D57" w:rsidP="00925D57" w:rsidRDefault="00407EE5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64CAF">
              <w:rPr>
                <w:rFonts w:ascii="Calibri" w:hAnsi="Calibri" w:eastAsia="Arial" w:cs="Calibri"/>
                <w:kern w:val="2"/>
                <w:position w:val="6"/>
                <w:sz w:val="22"/>
              </w:rPr>
              <w:t>5b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*First name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1494228879"/>
            <w:placeholder>
              <w:docPart w:val="4B5CEBA740DB44FFB418E6FF2BB61A44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925D57" w:rsidTr="00B81D5E">
        <w:tc>
          <w:tcPr>
            <w:tcW w:w="510" w:type="dxa"/>
            <w:shd w:val="clear" w:color="auto" w:fill="D9D9D9" w:themeFill="background1" w:themeFillShade="D9"/>
          </w:tcPr>
          <w:p w:rsidRPr="00564CAF" w:rsidR="00925D57" w:rsidP="00925D57" w:rsidRDefault="00407EE5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64CAF">
              <w:rPr>
                <w:rFonts w:ascii="Calibri" w:hAnsi="Calibri" w:eastAsia="Arial" w:cs="Calibri"/>
                <w:kern w:val="2"/>
                <w:position w:val="6"/>
                <w:sz w:val="22"/>
              </w:rPr>
              <w:t>5c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*Last name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-1691283688"/>
            <w:placeholder>
              <w:docPart w:val="0721AF09A06940508D4548F7438EB0C6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925D57" w:rsidTr="00B81D5E">
        <w:tc>
          <w:tcPr>
            <w:tcW w:w="510" w:type="dxa"/>
            <w:shd w:val="clear" w:color="auto" w:fill="D9D9D9" w:themeFill="background1" w:themeFillShade="D9"/>
          </w:tcPr>
          <w:p w:rsidRPr="00564CAF" w:rsidR="00925D57" w:rsidP="00925D57" w:rsidRDefault="00407EE5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64CAF">
              <w:rPr>
                <w:rFonts w:ascii="Calibri" w:hAnsi="Calibri" w:eastAsia="Arial" w:cs="Calibri"/>
                <w:kern w:val="2"/>
                <w:position w:val="6"/>
                <w:sz w:val="22"/>
              </w:rPr>
              <w:t>5d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*Home Address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hAnsi="Calibri" w:eastAsia="Arial" w:cs="Calibri"/>
                <w:kern w:val="2"/>
                <w:position w:val="6"/>
              </w:rPr>
              <w:id w:val="-1116827794"/>
              <w:placeholder>
                <w:docPart w:val="79D65DAEF1D44291AE4C629DA29C2024"/>
              </w:placeholder>
              <w:showingPlcHdr/>
            </w:sdtPr>
            <w:sdtEndPr/>
            <w:sdtContent>
              <w:p w:rsidRPr="00A45255" w:rsidR="00500744" w:rsidP="004949A7" w:rsidRDefault="004E390B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</w:t>
                </w:r>
                <w:r w:rsidR="004949A7"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</w:t>
                </w: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</w:t>
                </w:r>
              </w:p>
            </w:sdtContent>
          </w:sdt>
        </w:tc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564CAF" w:rsidR="00925D57" w:rsidP="00925D57" w:rsidRDefault="00407EE5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64CAF">
              <w:rPr>
                <w:rFonts w:ascii="Calibri" w:hAnsi="Calibri" w:eastAsia="Arial" w:cs="Calibri"/>
                <w:kern w:val="2"/>
                <w:position w:val="6"/>
                <w:sz w:val="22"/>
              </w:rPr>
              <w:t>5e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Correspondence address (if different from home address)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hAnsi="Calibri" w:eastAsia="Arial" w:cs="Calibri"/>
                <w:kern w:val="2"/>
                <w:position w:val="6"/>
              </w:rPr>
              <w:id w:val="-1446834861"/>
              <w:placeholder>
                <w:docPart w:val="256DAB5400724D45863667576483D5B5"/>
              </w:placeholder>
              <w:showingPlcHdr/>
            </w:sdtPr>
            <w:sdtEndPr/>
            <w:sdtContent>
              <w:p w:rsidRPr="00A45255" w:rsidR="00500744" w:rsidP="001646B9" w:rsidRDefault="0052574A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</w:t>
                </w:r>
                <w:r w:rsidR="001646B9"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564CAF" w:rsidR="00925D57" w:rsidP="00925D57" w:rsidRDefault="00407EE5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64CAF">
              <w:rPr>
                <w:rFonts w:ascii="Calibri" w:hAnsi="Calibri" w:eastAsia="Arial" w:cs="Calibri"/>
                <w:kern w:val="2"/>
                <w:position w:val="6"/>
                <w:sz w:val="22"/>
              </w:rPr>
              <w:t>5f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Telephone number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2094282554"/>
            <w:placeholder>
              <w:docPart w:val="69F67C5B3C274824833F79245625433A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564CAF" w:rsidR="00925D57" w:rsidP="00925D57" w:rsidRDefault="00407EE5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64CAF">
              <w:rPr>
                <w:rFonts w:ascii="Calibri" w:hAnsi="Calibri" w:eastAsia="Arial" w:cs="Calibri"/>
                <w:kern w:val="2"/>
                <w:position w:val="6"/>
                <w:sz w:val="22"/>
              </w:rPr>
              <w:t>5g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Email address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-2044280793"/>
            <w:placeholder>
              <w:docPart w:val="3EE2FFB02F5B43B784170A27B5796951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9307DF" w:rsidTr="006F2E1C">
        <w:tc>
          <w:tcPr>
            <w:tcW w:w="510" w:type="dxa"/>
            <w:shd w:val="clear" w:color="auto" w:fill="D9D9D9" w:themeFill="background1" w:themeFillShade="D9"/>
          </w:tcPr>
          <w:p w:rsidRPr="00564CAF" w:rsidR="009307DF" w:rsidP="009307DF" w:rsidRDefault="00407EE5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64CAF">
              <w:rPr>
                <w:rFonts w:ascii="Calibri" w:hAnsi="Calibri" w:eastAsia="Arial" w:cs="Calibri"/>
                <w:kern w:val="2"/>
                <w:position w:val="6"/>
                <w:sz w:val="22"/>
              </w:rPr>
              <w:t>5h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307DF" w:rsidP="009307DF" w:rsidRDefault="009307DF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*Date of birth</w:t>
            </w:r>
          </w:p>
        </w:tc>
        <w:tc>
          <w:tcPr>
            <w:tcW w:w="5103" w:type="dxa"/>
            <w:shd w:val="clear" w:color="auto" w:fill="auto"/>
          </w:tcPr>
          <w:p w:rsidR="00CC25E3" w:rsidP="00CC25E3" w:rsidRDefault="00CC25E3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6A5DB8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Day:</w:t>
            </w:r>
            <w:r w:rsidR="006A5DB8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eastAsia="Arial" w:cs="Calibri"/>
                  <w:kern w:val="2"/>
                  <w:position w:val="6"/>
                  <w:sz w:val="22"/>
                  <w:szCs w:val="22"/>
                </w:rPr>
                <w:id w:val="-878248125"/>
                <w:placeholder>
                  <w:docPart w:val="1B7FB38A68D5437885EA635D5756293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    </w:t>
                </w:r>
              </w:sdtContent>
            </w:sdt>
            <w: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</w:t>
            </w:r>
            <w:r w:rsidR="006A5DB8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 </w:t>
            </w:r>
            <w:r w:rsidRPr="006A5DB8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Month:</w:t>
            </w:r>
            <w:r w:rsidR="006A5DB8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eastAsia="Arial" w:cs="Calibri"/>
                  <w:kern w:val="2"/>
                  <w:position w:val="6"/>
                  <w:sz w:val="22"/>
                  <w:szCs w:val="22"/>
                </w:rPr>
                <w:id w:val="456909640"/>
                <w:placeholder>
                  <w:docPart w:val="41CD84FBC82B4D629C9AF244B93D363D"/>
                </w:placeholder>
                <w:showingPlcHdr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                  </w:t>
                </w:r>
              </w:sdtContent>
            </w:sdt>
            <w: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</w:t>
            </w:r>
          </w:p>
          <w:p w:rsidRPr="00A45255" w:rsidR="009307DF" w:rsidP="00CC25E3" w:rsidRDefault="00CC25E3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6A5DB8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Year:</w:t>
            </w:r>
            <w:r w:rsidR="006A5DB8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eastAsia="Arial" w:cs="Calibri"/>
                  <w:kern w:val="2"/>
                  <w:position w:val="6"/>
                  <w:sz w:val="22"/>
                  <w:szCs w:val="22"/>
                </w:rPr>
                <w:id w:val="-1646043602"/>
                <w:placeholder>
                  <w:docPart w:val="C668D7A4DF5246A3A1244AB64725AC75"/>
                </w:placeholder>
                <w:showingPlcHdr/>
                <w:dropDownList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  <w:listItem w:displayText="1929" w:value="1929"/>
                  <w:listItem w:displayText="1928" w:value="1928"/>
                  <w:listItem w:displayText="1927" w:value="1927"/>
                  <w:listItem w:displayText="1926" w:value="1926"/>
                  <w:listItem w:displayText="1925" w:value="1925"/>
                  <w:listItem w:displayText="1924" w:value="1924"/>
                  <w:listItem w:displayText="1923" w:value="1923"/>
                  <w:listItem w:displayText="1922" w:value="1922"/>
                  <w:listItem w:displayText="1921" w:value="1921"/>
                  <w:listItem w:displayText="1920" w:value="1920"/>
                  <w:listItem w:displayText="1919" w:value="1919"/>
                  <w:listItem w:displayText="1918" w:value="1918"/>
                  <w:listItem w:displayText="1917" w:value="1917"/>
                  <w:listItem w:displayText="1916" w:value="1916"/>
                </w:dropDownList>
              </w:sdtPr>
              <w:sdtEndPr/>
              <w:sdtContent>
                <w:r>
                  <w:rPr>
                    <w:rFonts w:ascii="Calibri" w:hAnsi="Calibri" w:eastAsia="Arial" w:cs="Calibri"/>
                    <w:kern w:val="2"/>
                    <w:position w:val="6"/>
                    <w:sz w:val="22"/>
                    <w:szCs w:val="22"/>
                  </w:rPr>
                  <w:t xml:space="preserve">                 </w:t>
                </w:r>
              </w:sdtContent>
            </w:sdt>
          </w:p>
        </w:tc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564CAF" w:rsidR="00925D57" w:rsidP="00925D57" w:rsidRDefault="00407EE5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64CAF">
              <w:rPr>
                <w:rFonts w:ascii="Calibri" w:hAnsi="Calibri" w:eastAsia="Arial" w:cs="Calibri"/>
                <w:kern w:val="2"/>
                <w:position w:val="6"/>
                <w:sz w:val="22"/>
              </w:rPr>
              <w:t>5i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*Nationality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-1961182327"/>
            <w:placeholder>
              <w:docPart w:val="888DDF4E9C4C4CC19126268480D3F249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FB6A47" w:rsidTr="008C7E24">
        <w:tc>
          <w:tcPr>
            <w:tcW w:w="10031" w:type="dxa"/>
            <w:gridSpan w:val="3"/>
            <w:shd w:val="clear" w:color="auto" w:fill="BFBFBF" w:themeFill="background1" w:themeFillShade="BF"/>
          </w:tcPr>
          <w:p w:rsidR="00FB6A47" w:rsidP="008C7E24" w:rsidRDefault="00FB6A47">
            <w:pPr>
              <w:spacing w:after="120"/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</w:pPr>
            <w:r w:rsidRPr="00AF0B8E">
              <w:rPr>
                <w:rFonts w:ascii="Calibri" w:hAnsi="Calibri" w:eastAsia="Arial" w:cs="Calibri"/>
                <w:b/>
                <w:kern w:val="2"/>
                <w:position w:val="6"/>
                <w:sz w:val="22"/>
              </w:rPr>
              <w:t>Association Member</w:t>
            </w:r>
            <w:r>
              <w:rPr>
                <w:rFonts w:ascii="Calibri" w:hAnsi="Calibri" w:eastAsia="Arial" w:cs="Calibri"/>
                <w:b/>
                <w:kern w:val="2"/>
                <w:position w:val="6"/>
                <w:sz w:val="22"/>
              </w:rPr>
              <w:t xml:space="preserve"> Details</w:t>
            </w:r>
          </w:p>
        </w:tc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3F7F3A">
              <w:rPr>
                <w:rFonts w:ascii="Calibri" w:hAnsi="Calibri" w:eastAsia="Arial" w:cs="Calibri"/>
                <w:kern w:val="2"/>
                <w:position w:val="6"/>
                <w:sz w:val="22"/>
              </w:rPr>
              <w:t>5a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*Title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-1034497107"/>
            <w:placeholder>
              <w:docPart w:val="C4E10033727D4FAD8A8D1896DFC7C11A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3F7F3A">
              <w:rPr>
                <w:rFonts w:ascii="Calibri" w:hAnsi="Calibri" w:eastAsia="Arial" w:cs="Calibri"/>
                <w:kern w:val="2"/>
                <w:position w:val="6"/>
                <w:sz w:val="22"/>
              </w:rPr>
              <w:t>5b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*First name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-533269506"/>
            <w:placeholder>
              <w:docPart w:val="EF1A4070C25D45DAA8329343C2B85F91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>
              <w:rPr>
                <w:rFonts w:ascii="Calibri" w:hAnsi="Calibri" w:eastAsia="Arial" w:cs="Calibri"/>
                <w:kern w:val="2"/>
                <w:position w:val="6"/>
                <w:sz w:val="22"/>
              </w:rPr>
              <w:t>5c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*Last name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708611381"/>
            <w:placeholder>
              <w:docPart w:val="6E5EE4673550419BA695AED7B76ED8A6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925D57" w:rsidTr="004949A7">
        <w:trPr>
          <w:trHeight w:val="494"/>
        </w:trPr>
        <w:tc>
          <w:tcPr>
            <w:tcW w:w="510" w:type="dxa"/>
            <w:shd w:val="clear" w:color="auto" w:fill="D9D9D9" w:themeFill="background1" w:themeFillShade="D9"/>
          </w:tcPr>
          <w:p w:rsidRPr="003F7F3A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>
              <w:rPr>
                <w:rFonts w:ascii="Calibri" w:hAnsi="Calibri" w:eastAsia="Arial" w:cs="Calibri"/>
                <w:kern w:val="2"/>
                <w:position w:val="6"/>
                <w:sz w:val="22"/>
              </w:rPr>
              <w:t>5d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*Home Address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hAnsi="Calibri" w:eastAsia="Arial" w:cs="Calibri"/>
                <w:kern w:val="2"/>
                <w:position w:val="6"/>
              </w:rPr>
              <w:id w:val="477886063"/>
              <w:placeholder>
                <w:docPart w:val="674092771DBA4D0FAE42F38F4FA14792"/>
              </w:placeholder>
              <w:showingPlcHdr/>
            </w:sdtPr>
            <w:sdtEndPr/>
            <w:sdtContent>
              <w:p w:rsidRPr="00A45255" w:rsidR="00500744" w:rsidP="004949A7" w:rsidRDefault="0052574A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</w:t>
                </w:r>
                <w:r w:rsidR="004949A7"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</w:t>
                </w: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</w:t>
                </w:r>
              </w:p>
            </w:sdtContent>
          </w:sdt>
        </w:tc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>
              <w:rPr>
                <w:rFonts w:ascii="Calibri" w:hAnsi="Calibri" w:eastAsia="Arial" w:cs="Calibri"/>
                <w:kern w:val="2"/>
                <w:position w:val="6"/>
                <w:sz w:val="22"/>
              </w:rPr>
              <w:t>5e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Correspondence address (if different from home address)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hAnsi="Calibri" w:eastAsia="Arial" w:cs="Calibri"/>
                <w:kern w:val="2"/>
                <w:position w:val="6"/>
              </w:rPr>
              <w:id w:val="-929662978"/>
              <w:placeholder>
                <w:docPart w:val="45EC12892DED46F08A841FA98B2DFAC7"/>
              </w:placeholder>
              <w:showingPlcHdr/>
            </w:sdtPr>
            <w:sdtEndPr/>
            <w:sdtContent>
              <w:p w:rsidRPr="00A45255" w:rsidR="00500744" w:rsidP="001646B9" w:rsidRDefault="007B0F39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</w:t>
                </w:r>
                <w:r w:rsidR="001646B9"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>
              <w:rPr>
                <w:rFonts w:ascii="Calibri" w:hAnsi="Calibri" w:eastAsia="Arial" w:cs="Calibri"/>
                <w:kern w:val="2"/>
                <w:position w:val="6"/>
                <w:sz w:val="22"/>
              </w:rPr>
              <w:t>5f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Telephone number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-1963953609"/>
            <w:placeholder>
              <w:docPart w:val="A2C664964DC64AEAA99DF26A88D3DE0F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>
              <w:rPr>
                <w:rFonts w:ascii="Calibri" w:hAnsi="Calibri" w:eastAsia="Arial" w:cs="Calibri"/>
                <w:kern w:val="2"/>
                <w:position w:val="6"/>
                <w:sz w:val="22"/>
              </w:rPr>
              <w:t>5g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Email address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2122259344"/>
            <w:placeholder>
              <w:docPart w:val="0D06F9998FCC4BF293F35AF4D6A3C65F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3F7F3A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3F7F3A" w:rsidP="003F7F3A" w:rsidRDefault="003F7F3A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>
              <w:rPr>
                <w:rFonts w:ascii="Calibri" w:hAnsi="Calibri" w:eastAsia="Arial" w:cs="Calibri"/>
                <w:kern w:val="2"/>
                <w:position w:val="6"/>
                <w:sz w:val="22"/>
              </w:rPr>
              <w:t>5h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3F7F3A" w:rsidP="003F7F3A" w:rsidRDefault="003F7F3A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*Date of birth</w:t>
            </w:r>
          </w:p>
        </w:tc>
        <w:tc>
          <w:tcPr>
            <w:tcW w:w="5103" w:type="dxa"/>
            <w:shd w:val="clear" w:color="auto" w:fill="auto"/>
          </w:tcPr>
          <w:p w:rsidR="00CC25E3" w:rsidP="00CC25E3" w:rsidRDefault="00CC25E3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6A5DB8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Day:</w:t>
            </w:r>
            <w:r w:rsidR="006A5DB8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eastAsia="Arial" w:cs="Calibri"/>
                  <w:kern w:val="2"/>
                  <w:position w:val="6"/>
                  <w:sz w:val="22"/>
                  <w:szCs w:val="22"/>
                </w:rPr>
                <w:id w:val="-1030957071"/>
                <w:placeholder>
                  <w:docPart w:val="0C9DE3446CAF4DB6B37CF1562F2CE46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    </w:t>
                </w:r>
              </w:sdtContent>
            </w:sdt>
            <w: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</w:t>
            </w:r>
            <w:r w:rsidR="006A5DB8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 </w:t>
            </w:r>
            <w:r w:rsidRPr="006A5DB8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Month:</w:t>
            </w:r>
            <w:r w:rsidR="006A5DB8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eastAsia="Arial" w:cs="Calibri"/>
                  <w:kern w:val="2"/>
                  <w:position w:val="6"/>
                  <w:sz w:val="22"/>
                  <w:szCs w:val="22"/>
                </w:rPr>
                <w:id w:val="-1827742563"/>
                <w:placeholder>
                  <w:docPart w:val="5EBABB16F1A84B6890613E42E6AF22FE"/>
                </w:placeholder>
                <w:showingPlcHdr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                  </w:t>
                </w:r>
              </w:sdtContent>
            </w:sdt>
            <w: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</w:t>
            </w:r>
          </w:p>
          <w:p w:rsidRPr="00A45255" w:rsidR="003F7F3A" w:rsidP="00CC25E3" w:rsidRDefault="00CC25E3">
            <w:pPr>
              <w:tabs>
                <w:tab w:val="right" w:pos="4745"/>
              </w:tabs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6A5DB8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Year:</w:t>
            </w:r>
            <w:r w:rsidR="006A5DB8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eastAsia="Arial" w:cs="Calibri"/>
                  <w:kern w:val="2"/>
                  <w:position w:val="6"/>
                  <w:sz w:val="22"/>
                  <w:szCs w:val="22"/>
                </w:rPr>
                <w:id w:val="-526096503"/>
                <w:placeholder>
                  <w:docPart w:val="08BB6F2DB6684242AA7C65ED330E7E9C"/>
                </w:placeholder>
                <w:showingPlcHdr/>
                <w:dropDownList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  <w:listItem w:displayText="1929" w:value="1929"/>
                  <w:listItem w:displayText="1928" w:value="1928"/>
                  <w:listItem w:displayText="1927" w:value="1927"/>
                  <w:listItem w:displayText="1926" w:value="1926"/>
                  <w:listItem w:displayText="1925" w:value="1925"/>
                  <w:listItem w:displayText="1924" w:value="1924"/>
                  <w:listItem w:displayText="1923" w:value="1923"/>
                  <w:listItem w:displayText="1922" w:value="1922"/>
                  <w:listItem w:displayText="1921" w:value="1921"/>
                  <w:listItem w:displayText="1920" w:value="1920"/>
                  <w:listItem w:displayText="1919" w:value="1919"/>
                  <w:listItem w:displayText="1918" w:value="1918"/>
                  <w:listItem w:displayText="1917" w:value="1917"/>
                  <w:listItem w:displayText="1916" w:value="1916"/>
                </w:dropDownList>
              </w:sdtPr>
              <w:sdtEndPr/>
              <w:sdtContent>
                <w:r>
                  <w:rPr>
                    <w:rFonts w:ascii="Calibri" w:hAnsi="Calibri" w:eastAsia="Arial" w:cs="Calibri"/>
                    <w:kern w:val="2"/>
                    <w:position w:val="6"/>
                    <w:sz w:val="22"/>
                    <w:szCs w:val="22"/>
                  </w:rPr>
                  <w:t xml:space="preserve">                 </w:t>
                </w:r>
              </w:sdtContent>
            </w:sdt>
          </w:p>
        </w:tc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>
              <w:rPr>
                <w:rFonts w:ascii="Calibri" w:hAnsi="Calibri" w:eastAsia="Arial" w:cs="Calibri"/>
                <w:kern w:val="2"/>
                <w:position w:val="6"/>
                <w:sz w:val="22"/>
              </w:rPr>
              <w:t>5i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*Nationality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2109618113"/>
            <w:placeholder>
              <w:docPart w:val="E254ECEA90C24BD7B6C0EE09CCCBFBCD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FB6A47" w:rsidTr="008C7E24">
        <w:tc>
          <w:tcPr>
            <w:tcW w:w="10031" w:type="dxa"/>
            <w:gridSpan w:val="3"/>
            <w:shd w:val="clear" w:color="auto" w:fill="BFBFBF" w:themeFill="background1" w:themeFillShade="BF"/>
          </w:tcPr>
          <w:p w:rsidR="00FB6A47" w:rsidP="008C7E24" w:rsidRDefault="00FB6A47">
            <w:pPr>
              <w:spacing w:after="120"/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</w:pPr>
            <w:r w:rsidRPr="00AF0B8E">
              <w:rPr>
                <w:rFonts w:ascii="Calibri" w:hAnsi="Calibri" w:eastAsia="Arial" w:cs="Calibri"/>
                <w:b/>
                <w:kern w:val="2"/>
                <w:position w:val="6"/>
                <w:sz w:val="22"/>
              </w:rPr>
              <w:t>Association Member</w:t>
            </w:r>
            <w:r>
              <w:rPr>
                <w:rFonts w:ascii="Calibri" w:hAnsi="Calibri" w:eastAsia="Arial" w:cs="Calibri"/>
                <w:b/>
                <w:kern w:val="2"/>
                <w:position w:val="6"/>
                <w:sz w:val="22"/>
              </w:rPr>
              <w:t xml:space="preserve"> Details</w:t>
            </w:r>
          </w:p>
        </w:tc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3F7F3A">
              <w:rPr>
                <w:rFonts w:ascii="Calibri" w:hAnsi="Calibri" w:eastAsia="Arial" w:cs="Calibri"/>
                <w:kern w:val="2"/>
                <w:position w:val="6"/>
                <w:sz w:val="22"/>
              </w:rPr>
              <w:t>5a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*Title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783552910"/>
            <w:placeholder>
              <w:docPart w:val="E80AEB29F96244C88423381AFCFBE3E7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3F7F3A">
              <w:rPr>
                <w:rFonts w:ascii="Calibri" w:hAnsi="Calibri" w:eastAsia="Arial" w:cs="Calibri"/>
                <w:kern w:val="2"/>
                <w:position w:val="6"/>
                <w:sz w:val="22"/>
              </w:rPr>
              <w:t>5b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*First name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-1780489353"/>
            <w:placeholder>
              <w:docPart w:val="952C5006BD8A4292968EBF498681E77A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>
              <w:rPr>
                <w:rFonts w:ascii="Calibri" w:hAnsi="Calibri" w:eastAsia="Arial" w:cs="Calibri"/>
                <w:kern w:val="2"/>
                <w:position w:val="6"/>
                <w:sz w:val="22"/>
              </w:rPr>
              <w:t>5c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*Last name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95525668"/>
            <w:placeholder>
              <w:docPart w:val="2DD67FC0449B451B87E1BF1228FF1CE7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>
              <w:rPr>
                <w:rFonts w:ascii="Calibri" w:hAnsi="Calibri" w:eastAsia="Arial" w:cs="Calibri"/>
                <w:kern w:val="2"/>
                <w:position w:val="6"/>
                <w:sz w:val="22"/>
              </w:rPr>
              <w:t>5d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*Home Address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hAnsi="Calibri" w:eastAsia="Arial" w:cs="Calibri"/>
                <w:kern w:val="2"/>
                <w:position w:val="6"/>
              </w:rPr>
              <w:id w:val="1782999039"/>
              <w:placeholder>
                <w:docPart w:val="4E7FDB018205455E8E1FC2440AA2941E"/>
              </w:placeholder>
              <w:showingPlcHdr/>
            </w:sdtPr>
            <w:sdtEndPr/>
            <w:sdtContent>
              <w:p w:rsidRPr="00A45255" w:rsidR="00356D76" w:rsidP="004949A7" w:rsidRDefault="007B0F39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</w:t>
                </w:r>
                <w:r w:rsidR="004949A7"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</w:t>
                </w: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</w:t>
                </w:r>
              </w:p>
            </w:sdtContent>
          </w:sdt>
        </w:tc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>
              <w:rPr>
                <w:rFonts w:ascii="Calibri" w:hAnsi="Calibri" w:eastAsia="Arial" w:cs="Calibri"/>
                <w:kern w:val="2"/>
                <w:position w:val="6"/>
                <w:sz w:val="22"/>
              </w:rPr>
              <w:t>5e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Correspondence address (if different from home address)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hAnsi="Calibri" w:eastAsia="Arial" w:cs="Calibri"/>
                <w:kern w:val="2"/>
                <w:position w:val="6"/>
              </w:rPr>
              <w:id w:val="-1420255490"/>
              <w:placeholder>
                <w:docPart w:val="2A6797BE363A436F85C2C0070B970359"/>
              </w:placeholder>
              <w:showingPlcHdr/>
            </w:sdtPr>
            <w:sdtEndPr/>
            <w:sdtContent>
              <w:p w:rsidRPr="00A45255" w:rsidR="00356D76" w:rsidP="001646B9" w:rsidRDefault="007B0F39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</w:t>
                </w:r>
                <w:r w:rsidR="001646B9">
                  <w:rPr>
                    <w:rFonts w:ascii="Calibri" w:hAnsi="Calibri" w:eastAsia="Arial" w:cs="Calibri"/>
                    <w:kern w:val="2"/>
                    <w:position w:val="6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>
              <w:rPr>
                <w:rFonts w:ascii="Calibri" w:hAnsi="Calibri" w:eastAsia="Arial" w:cs="Calibri"/>
                <w:kern w:val="2"/>
                <w:position w:val="6"/>
                <w:sz w:val="22"/>
              </w:rPr>
              <w:t>5f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Telephone number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187186116"/>
            <w:placeholder>
              <w:docPart w:val="A7E6E225C2EE45339BE4FAE684E12D84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>
              <w:rPr>
                <w:rFonts w:ascii="Calibri" w:hAnsi="Calibri" w:eastAsia="Arial" w:cs="Calibri"/>
                <w:kern w:val="2"/>
                <w:position w:val="6"/>
                <w:sz w:val="22"/>
              </w:rPr>
              <w:t>5g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Email address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-595787032"/>
            <w:placeholder>
              <w:docPart w:val="80338CF36F9946FE9EFED07242E6EDAF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3F7F3A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3F7F3A" w:rsidP="003F7F3A" w:rsidRDefault="003F7F3A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>
              <w:rPr>
                <w:rFonts w:ascii="Calibri" w:hAnsi="Calibri" w:eastAsia="Arial" w:cs="Calibri"/>
                <w:kern w:val="2"/>
                <w:position w:val="6"/>
                <w:sz w:val="22"/>
              </w:rPr>
              <w:t>5h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3F7F3A" w:rsidP="003F7F3A" w:rsidRDefault="003F7F3A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*Date of birth</w:t>
            </w:r>
          </w:p>
        </w:tc>
        <w:tc>
          <w:tcPr>
            <w:tcW w:w="5103" w:type="dxa"/>
            <w:shd w:val="clear" w:color="auto" w:fill="auto"/>
          </w:tcPr>
          <w:p w:rsidR="00CC25E3" w:rsidP="00CC25E3" w:rsidRDefault="00CC25E3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2C29F9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Day:</w:t>
            </w:r>
            <w:r w:rsidR="002C29F9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eastAsia="Arial" w:cs="Calibri"/>
                  <w:kern w:val="2"/>
                  <w:position w:val="6"/>
                  <w:sz w:val="22"/>
                  <w:szCs w:val="22"/>
                </w:rPr>
                <w:id w:val="143555849"/>
                <w:placeholder>
                  <w:docPart w:val="C4CFB6F3C1CD4017BAA02DF33ACA8C2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    </w:t>
                </w:r>
              </w:sdtContent>
            </w:sdt>
            <w: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</w:t>
            </w:r>
            <w:r w:rsidR="002C29F9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 </w:t>
            </w:r>
            <w:r w:rsidRPr="002C29F9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Month:</w:t>
            </w:r>
            <w:r w:rsidR="002C29F9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eastAsia="Arial" w:cs="Calibri"/>
                  <w:kern w:val="2"/>
                  <w:position w:val="6"/>
                  <w:sz w:val="22"/>
                  <w:szCs w:val="22"/>
                </w:rPr>
                <w:id w:val="578639688"/>
                <w:placeholder>
                  <w:docPart w:val="922DDAE0DC144C949410007D1D0212CB"/>
                </w:placeholder>
                <w:showingPlcHdr/>
                <w:dropDownList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>
                  <w:rPr>
                    <w:rStyle w:val="PlaceholderText"/>
                    <w:rFonts w:eastAsiaTheme="minorHAnsi"/>
                  </w:rPr>
                  <w:t xml:space="preserve">                      </w:t>
                </w:r>
              </w:sdtContent>
            </w:sdt>
            <w: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</w:t>
            </w:r>
          </w:p>
          <w:p w:rsidRPr="00A45255" w:rsidR="003F7F3A" w:rsidP="00CC25E3" w:rsidRDefault="00CC25E3">
            <w:pPr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</w:pPr>
            <w:r w:rsidRPr="002C29F9">
              <w:rPr>
                <w:rFonts w:ascii="Calibri" w:hAnsi="Calibri" w:eastAsia="Arial" w:cs="Calibri"/>
                <w:b/>
                <w:kern w:val="2"/>
                <w:position w:val="6"/>
                <w:sz w:val="22"/>
                <w:szCs w:val="22"/>
              </w:rPr>
              <w:t>Year:</w:t>
            </w:r>
            <w:r w:rsidR="002C29F9">
              <w:rPr>
                <w:rFonts w:ascii="Calibri" w:hAnsi="Calibri" w:eastAsia="Arial" w:cs="Calibri"/>
                <w:kern w:val="2"/>
                <w:position w:val="6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eastAsia="Arial" w:cs="Calibri"/>
                  <w:kern w:val="2"/>
                  <w:position w:val="6"/>
                  <w:sz w:val="22"/>
                  <w:szCs w:val="22"/>
                </w:rPr>
                <w:id w:val="-1358962034"/>
                <w:placeholder>
                  <w:docPart w:val="6AB51D83083D46CA8CC06B77B7ED7865"/>
                </w:placeholder>
                <w:showingPlcHdr/>
                <w:dropDownList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  <w:listItem w:displayText="1929" w:value="1929"/>
                  <w:listItem w:displayText="1928" w:value="1928"/>
                  <w:listItem w:displayText="1927" w:value="1927"/>
                  <w:listItem w:displayText="1926" w:value="1926"/>
                  <w:listItem w:displayText="1925" w:value="1925"/>
                  <w:listItem w:displayText="1924" w:value="1924"/>
                  <w:listItem w:displayText="1923" w:value="1923"/>
                  <w:listItem w:displayText="1922" w:value="1922"/>
                  <w:listItem w:displayText="1921" w:value="1921"/>
                  <w:listItem w:displayText="1920" w:value="1920"/>
                  <w:listItem w:displayText="1919" w:value="1919"/>
                  <w:listItem w:displayText="1918" w:value="1918"/>
                  <w:listItem w:displayText="1917" w:value="1917"/>
                  <w:listItem w:displayText="1916" w:value="1916"/>
                </w:dropDownList>
              </w:sdtPr>
              <w:sdtEndPr/>
              <w:sdtContent>
                <w:r>
                  <w:rPr>
                    <w:rFonts w:ascii="Calibri" w:hAnsi="Calibri" w:eastAsia="Arial" w:cs="Calibri"/>
                    <w:kern w:val="2"/>
                    <w:position w:val="6"/>
                    <w:sz w:val="22"/>
                    <w:szCs w:val="22"/>
                  </w:rPr>
                  <w:t xml:space="preserve">                 </w:t>
                </w:r>
              </w:sdtContent>
            </w:sdt>
          </w:p>
        </w:tc>
      </w:tr>
      <w:tr w:rsidRPr="00A45255" w:rsidR="00925D57" w:rsidTr="006F2E1C">
        <w:tc>
          <w:tcPr>
            <w:tcW w:w="510" w:type="dxa"/>
            <w:shd w:val="clear" w:color="auto" w:fill="D9D9D9" w:themeFill="background1" w:themeFillShade="D9"/>
          </w:tcPr>
          <w:p w:rsidRPr="003F7F3A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>
              <w:rPr>
                <w:rFonts w:ascii="Calibri" w:hAnsi="Calibri" w:eastAsia="Arial" w:cs="Calibri"/>
                <w:kern w:val="2"/>
                <w:position w:val="6"/>
                <w:sz w:val="22"/>
              </w:rPr>
              <w:t>5i</w:t>
            </w:r>
          </w:p>
        </w:tc>
        <w:tc>
          <w:tcPr>
            <w:tcW w:w="4418" w:type="dxa"/>
            <w:shd w:val="clear" w:color="auto" w:fill="F2F2F2" w:themeFill="background1" w:themeFillShade="F2"/>
          </w:tcPr>
          <w:p w:rsidRPr="00581606" w:rsidR="00925D57" w:rsidP="00925D57" w:rsidRDefault="00925D57">
            <w:pPr>
              <w:rPr>
                <w:rFonts w:ascii="Calibri" w:hAnsi="Calibri" w:eastAsia="Arial" w:cs="Calibri"/>
                <w:kern w:val="2"/>
                <w:position w:val="6"/>
                <w:sz w:val="22"/>
              </w:rPr>
            </w:pPr>
            <w:r w:rsidRPr="00581606">
              <w:rPr>
                <w:rFonts w:ascii="Calibri" w:hAnsi="Calibri" w:eastAsia="Arial" w:cs="Calibri"/>
                <w:kern w:val="2"/>
                <w:position w:val="6"/>
                <w:sz w:val="22"/>
              </w:rPr>
              <w:t>*Nationality</w:t>
            </w:r>
          </w:p>
        </w:tc>
        <w:sdt>
          <w:sdtPr>
            <w:rPr>
              <w:rFonts w:ascii="Calibri" w:hAnsi="Calibri" w:eastAsia="Arial" w:cs="Calibri"/>
              <w:sz w:val="22"/>
              <w:szCs w:val="22"/>
            </w:rPr>
            <w:id w:val="-1830360890"/>
            <w:placeholder>
              <w:docPart w:val="6E58B9ECCDCA435E81F48A337838560E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Pr="00A45255" w:rsidR="00925D57" w:rsidP="00925D57" w:rsidRDefault="00925D57">
                <w:pPr>
                  <w:rPr>
                    <w:rFonts w:ascii="Calibri" w:hAnsi="Calibri" w:eastAsia="Arial" w:cs="Calibri"/>
                    <w:kern w:val="2"/>
                    <w:position w:val="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Pr="00A45255" w:rsidR="006A19B7" w:rsidTr="005453C5">
        <w:tc>
          <w:tcPr>
            <w:tcW w:w="10031" w:type="dxa"/>
            <w:gridSpan w:val="3"/>
            <w:shd w:val="clear" w:color="auto" w:fill="BFBFBF" w:themeFill="background1" w:themeFillShade="BF"/>
          </w:tcPr>
          <w:p w:rsidRPr="006A19B7" w:rsidR="006A19B7" w:rsidP="005F7B06" w:rsidRDefault="006A19B7">
            <w:pPr>
              <w:rPr>
                <w:sz w:val="22"/>
              </w:rPr>
            </w:pPr>
            <w:r w:rsidRPr="006A19B7">
              <w:rPr>
                <w:rFonts w:ascii="Calibri" w:hAnsi="Calibri" w:eastAsia="Arial" w:cs="Calibri"/>
                <w:b/>
                <w:sz w:val="22"/>
              </w:rPr>
              <w:t xml:space="preserve">Please continue on additional sheets if required. </w:t>
            </w:r>
          </w:p>
        </w:tc>
      </w:tr>
    </w:tbl>
    <w:p w:rsidR="00D911DA" w:rsidP="00404D31" w:rsidRDefault="00D911DA">
      <w:pPr>
        <w:rPr>
          <w:sz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Pr="00E54C68" w:rsidR="00384C3C" w:rsidTr="004B03C3">
        <w:tc>
          <w:tcPr>
            <w:tcW w:w="10031" w:type="dxa"/>
            <w:shd w:val="clear" w:color="auto" w:fill="BFBFBF" w:themeFill="background1" w:themeFillShade="BF"/>
          </w:tcPr>
          <w:p w:rsidR="00384C3C" w:rsidP="00404D31" w:rsidRDefault="00384C3C">
            <w:pPr>
              <w:rPr>
                <w:rFonts w:asciiTheme="minorHAnsi" w:hAnsiTheme="minorHAnsi"/>
                <w:b/>
                <w:color w:val="FF0000"/>
                <w:sz w:val="22"/>
              </w:rPr>
            </w:pPr>
            <w:r w:rsidRPr="00384C3C">
              <w:rPr>
                <w:rFonts w:asciiTheme="minorHAnsi" w:hAnsiTheme="minorHAnsi"/>
                <w:b/>
                <w:sz w:val="22"/>
              </w:rPr>
              <w:t>Declaration</w:t>
            </w:r>
          </w:p>
        </w:tc>
      </w:tr>
      <w:tr w:rsidRPr="00E54C68" w:rsidR="00384C3C" w:rsidTr="004B03C3">
        <w:tc>
          <w:tcPr>
            <w:tcW w:w="10031" w:type="dxa"/>
            <w:shd w:val="clear" w:color="auto" w:fill="auto"/>
          </w:tcPr>
          <w:p w:rsidRPr="00426F5D" w:rsidR="00384C3C" w:rsidP="00D30449" w:rsidRDefault="00384C3C">
            <w:pPr>
              <w:spacing w:before="120"/>
              <w:rPr>
                <w:rFonts w:asciiTheme="minorHAnsi" w:hAnsiTheme="minorHAnsi"/>
                <w:b/>
                <w:sz w:val="22"/>
              </w:rPr>
            </w:pPr>
            <w:r w:rsidRPr="00426F5D">
              <w:rPr>
                <w:rFonts w:asciiTheme="minorHAnsi" w:hAnsiTheme="minorHAnsi"/>
                <w:b/>
                <w:sz w:val="22"/>
              </w:rPr>
              <w:t>I confirm that:</w:t>
            </w:r>
          </w:p>
          <w:p w:rsidRPr="004D0BFD" w:rsidR="00384C3C" w:rsidP="004D0BFD" w:rsidRDefault="002A269F">
            <w:pPr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-16804970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C5E99">
                  <w:rPr>
                    <w:rFonts w:hint="eastAsia" w:ascii="MS Gothic" w:hAnsi="MS Gothic" w:eastAsia="MS Gothic"/>
                    <w:b/>
                    <w:sz w:val="22"/>
                  </w:rPr>
                  <w:t>☐</w:t>
                </w:r>
              </w:sdtContent>
            </w:sdt>
            <w:r w:rsidRPr="004D0BFD" w:rsidR="00384C3C">
              <w:rPr>
                <w:rFonts w:asciiTheme="minorHAnsi" w:hAnsiTheme="minorHAnsi"/>
                <w:b/>
                <w:sz w:val="22"/>
              </w:rPr>
              <w:t>I am seeking to acquire a serviced plot of land on which to build a house to be occupied as my sole or main residence; OR</w:t>
            </w:r>
          </w:p>
          <w:p w:rsidRPr="004D0BFD" w:rsidR="00384C3C" w:rsidP="004D0BFD" w:rsidRDefault="002A269F">
            <w:pPr>
              <w:rPr>
                <w:rFonts w:asciiTheme="minorHAnsi" w:hAnsiTheme="minorHAnsi"/>
                <w:b/>
                <w:sz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14022559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D0BFD">
                  <w:rPr>
                    <w:rFonts w:hint="eastAsia" w:ascii="MS Gothic" w:hAnsi="MS Gothic" w:eastAsia="MS Gothic"/>
                    <w:b/>
                    <w:sz w:val="22"/>
                  </w:rPr>
                  <w:t>☐</w:t>
                </w:r>
              </w:sdtContent>
            </w:sdt>
            <w:r w:rsidRPr="004D0BFD" w:rsidR="00384C3C">
              <w:rPr>
                <w:rFonts w:asciiTheme="minorHAnsi" w:hAnsiTheme="minorHAnsi"/>
                <w:b/>
                <w:sz w:val="22"/>
              </w:rPr>
              <w:t>Each person whose details are provided in Section 5 is seeking to acquire a serviced plot of land on which to build a house to be occupied as their sole or main residence</w:t>
            </w:r>
          </w:p>
          <w:p w:rsidRPr="00426F5D" w:rsidR="00384C3C" w:rsidP="00D30449" w:rsidRDefault="00384C3C">
            <w:pPr>
              <w:spacing w:before="120" w:after="120"/>
              <w:rPr>
                <w:rFonts w:asciiTheme="minorHAnsi" w:hAnsiTheme="minorHAnsi"/>
                <w:sz w:val="20"/>
              </w:rPr>
            </w:pPr>
            <w:r w:rsidRPr="00426F5D">
              <w:rPr>
                <w:rFonts w:asciiTheme="minorHAnsi" w:hAnsiTheme="minorHAnsi"/>
                <w:sz w:val="20"/>
              </w:rPr>
              <w:t>*Please mark as appropriate</w:t>
            </w:r>
          </w:p>
          <w:p w:rsidR="00384C3C" w:rsidP="00E54C68" w:rsidRDefault="00384C3C">
            <w:pPr>
              <w:spacing w:before="240"/>
              <w:rPr>
                <w:rFonts w:asciiTheme="minorHAnsi" w:hAnsiTheme="minorHAnsi"/>
                <w:b/>
                <w:sz w:val="22"/>
              </w:rPr>
            </w:pPr>
            <w:r w:rsidRPr="00426F5D">
              <w:rPr>
                <w:rFonts w:asciiTheme="minorHAnsi" w:hAnsiTheme="minorHAnsi"/>
                <w:b/>
                <w:sz w:val="22"/>
              </w:rPr>
              <w:t>Name of person completing the form</w:t>
            </w:r>
          </w:p>
          <w:p w:rsidRPr="00963542" w:rsidR="00384C3C" w:rsidP="00E54C68" w:rsidRDefault="002A269F">
            <w:pPr>
              <w:spacing w:before="24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2"/>
                  <w:u w:val="dash"/>
                </w:rPr>
                <w:id w:val="-710038274"/>
                <w:text/>
              </w:sdtPr>
              <w:sdtEndPr/>
              <w:sdtContent>
                <w:r w:rsidR="00963542">
                  <w:rPr>
                    <w:rFonts w:asciiTheme="minorHAnsi" w:hAnsiTheme="minorHAnsi"/>
                    <w:sz w:val="22"/>
                    <w:u w:val="dash"/>
                  </w:rPr>
                  <w:t xml:space="preserve">                                                                                   </w:t>
                </w:r>
              </w:sdtContent>
            </w:sdt>
          </w:p>
          <w:p w:rsidRPr="00444873" w:rsidR="00384C3C" w:rsidP="00963542" w:rsidRDefault="00384C3C">
            <w:pPr>
              <w:spacing w:before="240" w:after="120"/>
              <w:rPr>
                <w:rFonts w:asciiTheme="minorHAnsi" w:hAnsiTheme="minorHAnsi"/>
                <w:b/>
                <w:sz w:val="22"/>
              </w:rPr>
            </w:pPr>
            <w:r w:rsidRPr="00426F5D">
              <w:rPr>
                <w:rFonts w:asciiTheme="minorHAnsi" w:hAnsiTheme="minorHAnsi"/>
                <w:b/>
                <w:sz w:val="22"/>
              </w:rPr>
              <w:t>Date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u w:val="dash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u w:val="dash"/>
                </w:rPr>
                <w:id w:val="-585992741"/>
                <w:text/>
              </w:sdtPr>
              <w:sdtEndPr/>
              <w:sdtContent>
                <w:r w:rsidRPr="00963542" w:rsidR="00963542">
                  <w:rPr>
                    <w:rFonts w:asciiTheme="minorHAnsi" w:hAnsiTheme="minorHAnsi"/>
                    <w:sz w:val="22"/>
                    <w:u w:val="dash"/>
                  </w:rPr>
                  <w:t xml:space="preserve">                                    </w:t>
                </w:r>
                <w:r w:rsidR="00963542">
                  <w:rPr>
                    <w:rFonts w:asciiTheme="minorHAnsi" w:hAnsiTheme="minorHAnsi"/>
                    <w:sz w:val="22"/>
                    <w:u w:val="dash"/>
                  </w:rPr>
                  <w:t xml:space="preserve">                             </w:t>
                </w:r>
                <w:r w:rsidRPr="00963542" w:rsidR="00963542">
                  <w:rPr>
                    <w:rFonts w:asciiTheme="minorHAnsi" w:hAnsiTheme="minorHAnsi"/>
                    <w:sz w:val="22"/>
                    <w:u w:val="dash"/>
                  </w:rPr>
                  <w:t xml:space="preserve">       </w:t>
                </w:r>
              </w:sdtContent>
            </w:sdt>
          </w:p>
        </w:tc>
      </w:tr>
    </w:tbl>
    <w:p w:rsidR="00E54C68" w:rsidP="004F1FF4" w:rsidRDefault="00E54C68">
      <w:pPr>
        <w:rPr>
          <w:sz w:val="22"/>
        </w:rPr>
      </w:pPr>
    </w:p>
    <w:sectPr w:rsidR="00E54C68" w:rsidSect="00E45072">
      <w:headerReference w:type="default" r:id="rId13"/>
      <w:footerReference w:type="even" r:id="rId14"/>
      <w:footerReference w:type="default" r:id="rId15"/>
      <w:pgSz w:w="11906" w:h="16838" w:code="9"/>
      <w:pgMar w:top="907" w:right="1077" w:bottom="907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E3" w:rsidRDefault="00092FB7">
      <w:r>
        <w:separator/>
      </w:r>
    </w:p>
  </w:endnote>
  <w:endnote w:type="continuationSeparator" w:id="0">
    <w:p w:rsidR="00C125E3" w:rsidRDefault="0009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44" w:rsidRDefault="00B53C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144" w:rsidRDefault="002A2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63" w:rsidRPr="00D35297" w:rsidRDefault="00E84563" w:rsidP="00E84563">
    <w:pPr>
      <w:pStyle w:val="Footer"/>
      <w:tabs>
        <w:tab w:val="clear" w:pos="4153"/>
        <w:tab w:val="clear" w:pos="8306"/>
        <w:tab w:val="left" w:pos="2520"/>
      </w:tabs>
      <w:rPr>
        <w:rFonts w:ascii="Calibri" w:hAnsi="Calibri" w:cs="Calibri"/>
        <w:sz w:val="18"/>
        <w:szCs w:val="18"/>
      </w:rPr>
    </w:pPr>
    <w:sdt>
      <w:sdtPr>
        <w:id w:val="13940011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69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2D9BB0F3" wp14:editId="48E02A60">
          <wp:simplePos x="0" y="0"/>
          <wp:positionH relativeFrom="column">
            <wp:posOffset>6104255</wp:posOffset>
          </wp:positionH>
          <wp:positionV relativeFrom="paragraph">
            <wp:posOffset>15240</wp:posOffset>
          </wp:positionV>
          <wp:extent cx="367030" cy="334010"/>
          <wp:effectExtent l="0" t="0" r="0" b="8890"/>
          <wp:wrapTight wrapText="bothSides">
            <wp:wrapPolygon edited="0">
              <wp:start x="0" y="0"/>
              <wp:lineTo x="0" y="20943"/>
              <wp:lineTo x="20180" y="20943"/>
              <wp:lineTo x="201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                                                   </w:t>
    </w:r>
    <w:r>
      <w:rPr>
        <w:rFonts w:ascii="Calibri" w:hAnsi="Calibri" w:cs="Calibri"/>
        <w:sz w:val="18"/>
        <w:szCs w:val="18"/>
      </w:rPr>
      <w:t>Self-build and Custom Housebuilding Register Application F</w:t>
    </w:r>
    <w:r w:rsidRPr="00D35297">
      <w:rPr>
        <w:rFonts w:ascii="Calibri" w:hAnsi="Calibri" w:cs="Calibri"/>
        <w:sz w:val="18"/>
        <w:szCs w:val="18"/>
      </w:rPr>
      <w:t>orm</w:t>
    </w:r>
    <w:r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E3" w:rsidRDefault="00092FB7">
      <w:r>
        <w:separator/>
      </w:r>
    </w:p>
  </w:footnote>
  <w:footnote w:type="continuationSeparator" w:id="0">
    <w:p w:rsidR="00C125E3" w:rsidRDefault="00092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44" w:rsidRDefault="002A26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9C7"/>
    <w:multiLevelType w:val="hybridMultilevel"/>
    <w:tmpl w:val="2F180F46"/>
    <w:lvl w:ilvl="0" w:tplc="526C884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24379"/>
    <w:multiLevelType w:val="hybridMultilevel"/>
    <w:tmpl w:val="1F681B50"/>
    <w:lvl w:ilvl="0" w:tplc="41748B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3364B"/>
    <w:multiLevelType w:val="multilevel"/>
    <w:tmpl w:val="C36479AE"/>
    <w:styleLink w:val="Paragraphnumbering"/>
    <w:lvl w:ilvl="0">
      <w:start w:val="1"/>
      <w:numFmt w:val="decimal"/>
      <w:lvlText w:val="1.%1"/>
      <w:lvlJc w:val="left"/>
      <w:pPr>
        <w:ind w:left="0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8124F01"/>
    <w:multiLevelType w:val="hybridMultilevel"/>
    <w:tmpl w:val="AFFA7CFC"/>
    <w:lvl w:ilvl="0" w:tplc="A71C4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64BCC"/>
    <w:multiLevelType w:val="hybridMultilevel"/>
    <w:tmpl w:val="3C9A6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634CBC"/>
    <w:multiLevelType w:val="hybridMultilevel"/>
    <w:tmpl w:val="14349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47"/>
    <w:rsid w:val="000013D5"/>
    <w:rsid w:val="00010F99"/>
    <w:rsid w:val="00013ADC"/>
    <w:rsid w:val="00015BF3"/>
    <w:rsid w:val="00021017"/>
    <w:rsid w:val="0002255B"/>
    <w:rsid w:val="00025206"/>
    <w:rsid w:val="00025231"/>
    <w:rsid w:val="000321F9"/>
    <w:rsid w:val="00042369"/>
    <w:rsid w:val="000439C7"/>
    <w:rsid w:val="00064EEE"/>
    <w:rsid w:val="00081E88"/>
    <w:rsid w:val="000851B9"/>
    <w:rsid w:val="000872A6"/>
    <w:rsid w:val="00087721"/>
    <w:rsid w:val="00092FB7"/>
    <w:rsid w:val="00093875"/>
    <w:rsid w:val="000B4E66"/>
    <w:rsid w:val="000C1081"/>
    <w:rsid w:val="000C42B2"/>
    <w:rsid w:val="000C511A"/>
    <w:rsid w:val="000C6885"/>
    <w:rsid w:val="000D0B49"/>
    <w:rsid w:val="000D26B2"/>
    <w:rsid w:val="000D44D3"/>
    <w:rsid w:val="000D67DE"/>
    <w:rsid w:val="000E00A5"/>
    <w:rsid w:val="000E3A88"/>
    <w:rsid w:val="000E3FD7"/>
    <w:rsid w:val="000F0268"/>
    <w:rsid w:val="000F648F"/>
    <w:rsid w:val="00102BA4"/>
    <w:rsid w:val="00104385"/>
    <w:rsid w:val="0011779B"/>
    <w:rsid w:val="0012748E"/>
    <w:rsid w:val="001471DF"/>
    <w:rsid w:val="00156D2E"/>
    <w:rsid w:val="0016369E"/>
    <w:rsid w:val="001646B9"/>
    <w:rsid w:val="0017666E"/>
    <w:rsid w:val="001905AD"/>
    <w:rsid w:val="00191E3B"/>
    <w:rsid w:val="00193F34"/>
    <w:rsid w:val="0019704C"/>
    <w:rsid w:val="001C1678"/>
    <w:rsid w:val="001C2F13"/>
    <w:rsid w:val="001C34A4"/>
    <w:rsid w:val="001C4353"/>
    <w:rsid w:val="001C5588"/>
    <w:rsid w:val="001D42AA"/>
    <w:rsid w:val="001D5370"/>
    <w:rsid w:val="001E24DE"/>
    <w:rsid w:val="001E558A"/>
    <w:rsid w:val="001E6390"/>
    <w:rsid w:val="001E6CF6"/>
    <w:rsid w:val="001E7175"/>
    <w:rsid w:val="001F1324"/>
    <w:rsid w:val="001F1487"/>
    <w:rsid w:val="002052C5"/>
    <w:rsid w:val="0021327D"/>
    <w:rsid w:val="00222BD1"/>
    <w:rsid w:val="00243ACF"/>
    <w:rsid w:val="00243EE5"/>
    <w:rsid w:val="0024752F"/>
    <w:rsid w:val="0025096F"/>
    <w:rsid w:val="0025360C"/>
    <w:rsid w:val="00254AFA"/>
    <w:rsid w:val="002608A4"/>
    <w:rsid w:val="002622D2"/>
    <w:rsid w:val="00266EB3"/>
    <w:rsid w:val="00282DE3"/>
    <w:rsid w:val="002831A3"/>
    <w:rsid w:val="002937DA"/>
    <w:rsid w:val="00296C71"/>
    <w:rsid w:val="002A269F"/>
    <w:rsid w:val="002B068F"/>
    <w:rsid w:val="002B0A4D"/>
    <w:rsid w:val="002B70A9"/>
    <w:rsid w:val="002B7F18"/>
    <w:rsid w:val="002C03E4"/>
    <w:rsid w:val="002C11EA"/>
    <w:rsid w:val="002C29F9"/>
    <w:rsid w:val="002C3F01"/>
    <w:rsid w:val="002C43F2"/>
    <w:rsid w:val="002C69CF"/>
    <w:rsid w:val="002E5263"/>
    <w:rsid w:val="002E70CA"/>
    <w:rsid w:val="002F07AA"/>
    <w:rsid w:val="002F09F4"/>
    <w:rsid w:val="002F1A8B"/>
    <w:rsid w:val="002F6742"/>
    <w:rsid w:val="00310C0E"/>
    <w:rsid w:val="00330916"/>
    <w:rsid w:val="00342270"/>
    <w:rsid w:val="003518A7"/>
    <w:rsid w:val="00356D76"/>
    <w:rsid w:val="00360BE4"/>
    <w:rsid w:val="00366C0D"/>
    <w:rsid w:val="00380770"/>
    <w:rsid w:val="00383012"/>
    <w:rsid w:val="00384C3C"/>
    <w:rsid w:val="00392482"/>
    <w:rsid w:val="00396E1E"/>
    <w:rsid w:val="003A0628"/>
    <w:rsid w:val="003A44A1"/>
    <w:rsid w:val="003B4B65"/>
    <w:rsid w:val="003C0DAC"/>
    <w:rsid w:val="003C0F08"/>
    <w:rsid w:val="003D0360"/>
    <w:rsid w:val="003D484C"/>
    <w:rsid w:val="003D490F"/>
    <w:rsid w:val="003D4ADC"/>
    <w:rsid w:val="003D528C"/>
    <w:rsid w:val="003F7F3A"/>
    <w:rsid w:val="00404D31"/>
    <w:rsid w:val="00407EE5"/>
    <w:rsid w:val="004113E2"/>
    <w:rsid w:val="00422EA9"/>
    <w:rsid w:val="0042498B"/>
    <w:rsid w:val="00426F5D"/>
    <w:rsid w:val="0043034A"/>
    <w:rsid w:val="00434807"/>
    <w:rsid w:val="00444873"/>
    <w:rsid w:val="004613F1"/>
    <w:rsid w:val="00466635"/>
    <w:rsid w:val="0046771C"/>
    <w:rsid w:val="00474235"/>
    <w:rsid w:val="00475E72"/>
    <w:rsid w:val="00477C89"/>
    <w:rsid w:val="00487711"/>
    <w:rsid w:val="004949A7"/>
    <w:rsid w:val="00495D9C"/>
    <w:rsid w:val="00496B42"/>
    <w:rsid w:val="004A1418"/>
    <w:rsid w:val="004A37DD"/>
    <w:rsid w:val="004A53B1"/>
    <w:rsid w:val="004B03C3"/>
    <w:rsid w:val="004B03E4"/>
    <w:rsid w:val="004B757C"/>
    <w:rsid w:val="004C047F"/>
    <w:rsid w:val="004C32C5"/>
    <w:rsid w:val="004C4DC2"/>
    <w:rsid w:val="004C72F4"/>
    <w:rsid w:val="004D0BFD"/>
    <w:rsid w:val="004D4C4A"/>
    <w:rsid w:val="004D63C3"/>
    <w:rsid w:val="004D647F"/>
    <w:rsid w:val="004E390B"/>
    <w:rsid w:val="004F1FF4"/>
    <w:rsid w:val="004F6A35"/>
    <w:rsid w:val="00500744"/>
    <w:rsid w:val="005026B4"/>
    <w:rsid w:val="00522EED"/>
    <w:rsid w:val="0052574A"/>
    <w:rsid w:val="005264ED"/>
    <w:rsid w:val="00532AFC"/>
    <w:rsid w:val="005453C5"/>
    <w:rsid w:val="00550CD6"/>
    <w:rsid w:val="005606DA"/>
    <w:rsid w:val="00564CAF"/>
    <w:rsid w:val="00571298"/>
    <w:rsid w:val="0058216D"/>
    <w:rsid w:val="00582B4A"/>
    <w:rsid w:val="00593D05"/>
    <w:rsid w:val="005A1E96"/>
    <w:rsid w:val="005A3023"/>
    <w:rsid w:val="005A7C91"/>
    <w:rsid w:val="005B5176"/>
    <w:rsid w:val="005C25D0"/>
    <w:rsid w:val="005C6C0D"/>
    <w:rsid w:val="005D501C"/>
    <w:rsid w:val="005E50C9"/>
    <w:rsid w:val="005F20E0"/>
    <w:rsid w:val="005F7B06"/>
    <w:rsid w:val="006018C8"/>
    <w:rsid w:val="00617A69"/>
    <w:rsid w:val="0062041C"/>
    <w:rsid w:val="00620C66"/>
    <w:rsid w:val="00621C04"/>
    <w:rsid w:val="00630E87"/>
    <w:rsid w:val="006429F7"/>
    <w:rsid w:val="006451F0"/>
    <w:rsid w:val="00650A4D"/>
    <w:rsid w:val="00651B97"/>
    <w:rsid w:val="00652B34"/>
    <w:rsid w:val="00652F92"/>
    <w:rsid w:val="00655EF0"/>
    <w:rsid w:val="0066557E"/>
    <w:rsid w:val="00680A2A"/>
    <w:rsid w:val="00681522"/>
    <w:rsid w:val="0068414D"/>
    <w:rsid w:val="00690687"/>
    <w:rsid w:val="00693F17"/>
    <w:rsid w:val="00695354"/>
    <w:rsid w:val="006A0FA3"/>
    <w:rsid w:val="006A19B7"/>
    <w:rsid w:val="006A5DB8"/>
    <w:rsid w:val="006C2CFB"/>
    <w:rsid w:val="006C5E99"/>
    <w:rsid w:val="006D6D31"/>
    <w:rsid w:val="006E43F4"/>
    <w:rsid w:val="006E49D8"/>
    <w:rsid w:val="006E6389"/>
    <w:rsid w:val="006F2E1C"/>
    <w:rsid w:val="006F3F24"/>
    <w:rsid w:val="006F7E50"/>
    <w:rsid w:val="0070729F"/>
    <w:rsid w:val="00710013"/>
    <w:rsid w:val="00710C3E"/>
    <w:rsid w:val="007118CA"/>
    <w:rsid w:val="0072016C"/>
    <w:rsid w:val="00720D5D"/>
    <w:rsid w:val="00726B94"/>
    <w:rsid w:val="00735872"/>
    <w:rsid w:val="00736C3B"/>
    <w:rsid w:val="007510FA"/>
    <w:rsid w:val="00753A56"/>
    <w:rsid w:val="0075690B"/>
    <w:rsid w:val="007619B0"/>
    <w:rsid w:val="007639D4"/>
    <w:rsid w:val="00766ECE"/>
    <w:rsid w:val="00774D97"/>
    <w:rsid w:val="00775D37"/>
    <w:rsid w:val="00782F13"/>
    <w:rsid w:val="00784A15"/>
    <w:rsid w:val="00786010"/>
    <w:rsid w:val="007901EF"/>
    <w:rsid w:val="007A30EF"/>
    <w:rsid w:val="007A31FB"/>
    <w:rsid w:val="007B0F39"/>
    <w:rsid w:val="007B57D8"/>
    <w:rsid w:val="007B6811"/>
    <w:rsid w:val="007B71E9"/>
    <w:rsid w:val="007C4B62"/>
    <w:rsid w:val="007D6F26"/>
    <w:rsid w:val="007E23A4"/>
    <w:rsid w:val="007E2708"/>
    <w:rsid w:val="007E6DC8"/>
    <w:rsid w:val="007F427F"/>
    <w:rsid w:val="00802391"/>
    <w:rsid w:val="00803E56"/>
    <w:rsid w:val="00812BCA"/>
    <w:rsid w:val="0082314D"/>
    <w:rsid w:val="00826319"/>
    <w:rsid w:val="00832DE6"/>
    <w:rsid w:val="0084491B"/>
    <w:rsid w:val="00844FE3"/>
    <w:rsid w:val="0087451A"/>
    <w:rsid w:val="00874A91"/>
    <w:rsid w:val="008753AE"/>
    <w:rsid w:val="008763A2"/>
    <w:rsid w:val="00882CCE"/>
    <w:rsid w:val="00885477"/>
    <w:rsid w:val="00894DE0"/>
    <w:rsid w:val="00895669"/>
    <w:rsid w:val="0089625A"/>
    <w:rsid w:val="008A0B2D"/>
    <w:rsid w:val="008A0C18"/>
    <w:rsid w:val="008A386F"/>
    <w:rsid w:val="008A6C8E"/>
    <w:rsid w:val="008B389C"/>
    <w:rsid w:val="008C5357"/>
    <w:rsid w:val="008D76E3"/>
    <w:rsid w:val="008E1880"/>
    <w:rsid w:val="00900DC7"/>
    <w:rsid w:val="00906790"/>
    <w:rsid w:val="00917313"/>
    <w:rsid w:val="00924A5D"/>
    <w:rsid w:val="00925D57"/>
    <w:rsid w:val="0093032C"/>
    <w:rsid w:val="009307DF"/>
    <w:rsid w:val="00934D0E"/>
    <w:rsid w:val="00942382"/>
    <w:rsid w:val="009476A5"/>
    <w:rsid w:val="00952A68"/>
    <w:rsid w:val="009537CF"/>
    <w:rsid w:val="00963542"/>
    <w:rsid w:val="00972A1F"/>
    <w:rsid w:val="009753F4"/>
    <w:rsid w:val="00976824"/>
    <w:rsid w:val="00986080"/>
    <w:rsid w:val="009930E0"/>
    <w:rsid w:val="00995C68"/>
    <w:rsid w:val="009A279B"/>
    <w:rsid w:val="009A2D0E"/>
    <w:rsid w:val="009A59AD"/>
    <w:rsid w:val="009A6EAE"/>
    <w:rsid w:val="009B3EE8"/>
    <w:rsid w:val="009B6D47"/>
    <w:rsid w:val="009C0067"/>
    <w:rsid w:val="009C47FD"/>
    <w:rsid w:val="009C755A"/>
    <w:rsid w:val="009D5DE2"/>
    <w:rsid w:val="009D7953"/>
    <w:rsid w:val="009E42A1"/>
    <w:rsid w:val="009E7767"/>
    <w:rsid w:val="009E7EB9"/>
    <w:rsid w:val="009F0504"/>
    <w:rsid w:val="00A045F7"/>
    <w:rsid w:val="00A05907"/>
    <w:rsid w:val="00A1026F"/>
    <w:rsid w:val="00A1649F"/>
    <w:rsid w:val="00A23329"/>
    <w:rsid w:val="00A239D1"/>
    <w:rsid w:val="00A24DE0"/>
    <w:rsid w:val="00A264A7"/>
    <w:rsid w:val="00A3275D"/>
    <w:rsid w:val="00A3799F"/>
    <w:rsid w:val="00A56EA2"/>
    <w:rsid w:val="00A630CA"/>
    <w:rsid w:val="00A65AB1"/>
    <w:rsid w:val="00A81E0D"/>
    <w:rsid w:val="00A85004"/>
    <w:rsid w:val="00A85D4C"/>
    <w:rsid w:val="00A86544"/>
    <w:rsid w:val="00A9060E"/>
    <w:rsid w:val="00A92E47"/>
    <w:rsid w:val="00A96BEF"/>
    <w:rsid w:val="00AA2642"/>
    <w:rsid w:val="00AA4471"/>
    <w:rsid w:val="00AB6079"/>
    <w:rsid w:val="00AC1C80"/>
    <w:rsid w:val="00AC2839"/>
    <w:rsid w:val="00AC3349"/>
    <w:rsid w:val="00AD3F8C"/>
    <w:rsid w:val="00AF575D"/>
    <w:rsid w:val="00B00098"/>
    <w:rsid w:val="00B01E32"/>
    <w:rsid w:val="00B02500"/>
    <w:rsid w:val="00B079FC"/>
    <w:rsid w:val="00B109CD"/>
    <w:rsid w:val="00B3147D"/>
    <w:rsid w:val="00B3715B"/>
    <w:rsid w:val="00B53C64"/>
    <w:rsid w:val="00B55B21"/>
    <w:rsid w:val="00B66564"/>
    <w:rsid w:val="00B74DF9"/>
    <w:rsid w:val="00B76E91"/>
    <w:rsid w:val="00B81D5E"/>
    <w:rsid w:val="00B83F55"/>
    <w:rsid w:val="00B845A5"/>
    <w:rsid w:val="00BA1898"/>
    <w:rsid w:val="00BA4ED4"/>
    <w:rsid w:val="00BB6175"/>
    <w:rsid w:val="00BC063C"/>
    <w:rsid w:val="00BD10F7"/>
    <w:rsid w:val="00BD3543"/>
    <w:rsid w:val="00BE5478"/>
    <w:rsid w:val="00C042B7"/>
    <w:rsid w:val="00C057E0"/>
    <w:rsid w:val="00C05A43"/>
    <w:rsid w:val="00C1083B"/>
    <w:rsid w:val="00C125E3"/>
    <w:rsid w:val="00C168FF"/>
    <w:rsid w:val="00C17165"/>
    <w:rsid w:val="00C20666"/>
    <w:rsid w:val="00C2634C"/>
    <w:rsid w:val="00C32FBB"/>
    <w:rsid w:val="00C33EC0"/>
    <w:rsid w:val="00C36350"/>
    <w:rsid w:val="00C434EA"/>
    <w:rsid w:val="00C501AC"/>
    <w:rsid w:val="00C53402"/>
    <w:rsid w:val="00C70BB2"/>
    <w:rsid w:val="00C74CBB"/>
    <w:rsid w:val="00C80C49"/>
    <w:rsid w:val="00C81856"/>
    <w:rsid w:val="00C97775"/>
    <w:rsid w:val="00C97DDF"/>
    <w:rsid w:val="00CA3E83"/>
    <w:rsid w:val="00CA427B"/>
    <w:rsid w:val="00CC1B6A"/>
    <w:rsid w:val="00CC25E3"/>
    <w:rsid w:val="00CC308A"/>
    <w:rsid w:val="00CC44A0"/>
    <w:rsid w:val="00CC6CC4"/>
    <w:rsid w:val="00CC70C8"/>
    <w:rsid w:val="00CD16B1"/>
    <w:rsid w:val="00CD1FD5"/>
    <w:rsid w:val="00CE47A0"/>
    <w:rsid w:val="00CF0193"/>
    <w:rsid w:val="00CF069F"/>
    <w:rsid w:val="00CF359D"/>
    <w:rsid w:val="00CF3942"/>
    <w:rsid w:val="00D14331"/>
    <w:rsid w:val="00D14B2D"/>
    <w:rsid w:val="00D1529A"/>
    <w:rsid w:val="00D20899"/>
    <w:rsid w:val="00D27432"/>
    <w:rsid w:val="00D30449"/>
    <w:rsid w:val="00D4277B"/>
    <w:rsid w:val="00D45A07"/>
    <w:rsid w:val="00D67728"/>
    <w:rsid w:val="00D8053E"/>
    <w:rsid w:val="00D87053"/>
    <w:rsid w:val="00D911DA"/>
    <w:rsid w:val="00DA3463"/>
    <w:rsid w:val="00DB3A45"/>
    <w:rsid w:val="00DB69CD"/>
    <w:rsid w:val="00DB7B19"/>
    <w:rsid w:val="00DC1BC8"/>
    <w:rsid w:val="00DC7DFB"/>
    <w:rsid w:val="00DE5250"/>
    <w:rsid w:val="00DF2D7D"/>
    <w:rsid w:val="00DF3123"/>
    <w:rsid w:val="00DF52AF"/>
    <w:rsid w:val="00DF5F64"/>
    <w:rsid w:val="00E00177"/>
    <w:rsid w:val="00E028B3"/>
    <w:rsid w:val="00E07344"/>
    <w:rsid w:val="00E073B5"/>
    <w:rsid w:val="00E07511"/>
    <w:rsid w:val="00E11884"/>
    <w:rsid w:val="00E27183"/>
    <w:rsid w:val="00E36F90"/>
    <w:rsid w:val="00E412C9"/>
    <w:rsid w:val="00E54C68"/>
    <w:rsid w:val="00E55DF6"/>
    <w:rsid w:val="00E56906"/>
    <w:rsid w:val="00E617DF"/>
    <w:rsid w:val="00E64B80"/>
    <w:rsid w:val="00E66150"/>
    <w:rsid w:val="00E73646"/>
    <w:rsid w:val="00E84563"/>
    <w:rsid w:val="00E87223"/>
    <w:rsid w:val="00EA6216"/>
    <w:rsid w:val="00EB2252"/>
    <w:rsid w:val="00EC3544"/>
    <w:rsid w:val="00EC56E5"/>
    <w:rsid w:val="00EC6BE8"/>
    <w:rsid w:val="00EC72F9"/>
    <w:rsid w:val="00ED72D4"/>
    <w:rsid w:val="00EE2D53"/>
    <w:rsid w:val="00EF2BA7"/>
    <w:rsid w:val="00EF6F13"/>
    <w:rsid w:val="00F00520"/>
    <w:rsid w:val="00F034CB"/>
    <w:rsid w:val="00F10346"/>
    <w:rsid w:val="00F10CC5"/>
    <w:rsid w:val="00F13C99"/>
    <w:rsid w:val="00F31731"/>
    <w:rsid w:val="00F31AEF"/>
    <w:rsid w:val="00F63BED"/>
    <w:rsid w:val="00F6665F"/>
    <w:rsid w:val="00F67F69"/>
    <w:rsid w:val="00F7114A"/>
    <w:rsid w:val="00F72824"/>
    <w:rsid w:val="00F739ED"/>
    <w:rsid w:val="00F81A42"/>
    <w:rsid w:val="00F82F4B"/>
    <w:rsid w:val="00F87330"/>
    <w:rsid w:val="00F93E64"/>
    <w:rsid w:val="00F97BEB"/>
    <w:rsid w:val="00FA3F55"/>
    <w:rsid w:val="00FA70DA"/>
    <w:rsid w:val="00FA731D"/>
    <w:rsid w:val="00FB45F0"/>
    <w:rsid w:val="00FB6A47"/>
    <w:rsid w:val="00FC0F61"/>
    <w:rsid w:val="00FC3D70"/>
    <w:rsid w:val="00FC5839"/>
    <w:rsid w:val="00FC70F0"/>
    <w:rsid w:val="00FD113A"/>
    <w:rsid w:val="00FF3BFC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agraphnumbering">
    <w:name w:val="Paragraph numbering"/>
    <w:uiPriority w:val="99"/>
    <w:rsid w:val="006E6389"/>
    <w:pPr>
      <w:numPr>
        <w:numId w:val="1"/>
      </w:numPr>
    </w:pPr>
  </w:style>
  <w:style w:type="table" w:styleId="TableGrid">
    <w:name w:val="Table Grid"/>
    <w:basedOn w:val="TableNormal"/>
    <w:rsid w:val="00FB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B6A47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FB6A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B6A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B6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4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semiHidden/>
    <w:rsid w:val="00FB6A47"/>
  </w:style>
  <w:style w:type="paragraph" w:styleId="NoSpacing">
    <w:name w:val="No Spacing"/>
    <w:qFormat/>
    <w:rsid w:val="00FB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EA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E47A0"/>
    <w:rPr>
      <w:color w:val="808080"/>
    </w:rPr>
  </w:style>
  <w:style w:type="paragraph" w:styleId="ListParagraph">
    <w:name w:val="List Paragraph"/>
    <w:basedOn w:val="Normal"/>
    <w:uiPriority w:val="34"/>
    <w:qFormat/>
    <w:rsid w:val="007B5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aragraphnumbering">
    <w:name w:val="Paragraph numbering"/>
    <w:uiPriority w:val="99"/>
    <w:rsid w:val="006E6389"/>
    <w:pPr>
      <w:numPr>
        <w:numId w:val="1"/>
      </w:numPr>
    </w:pPr>
  </w:style>
  <w:style w:type="table" w:styleId="TableGrid">
    <w:name w:val="Table Grid"/>
    <w:basedOn w:val="TableNormal"/>
    <w:rsid w:val="00FB6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B6A47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FB6A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B6A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B6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A4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semiHidden/>
    <w:rsid w:val="00FB6A47"/>
  </w:style>
  <w:style w:type="paragraph" w:styleId="NoSpacing">
    <w:name w:val="No Spacing"/>
    <w:qFormat/>
    <w:rsid w:val="00FB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EA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E47A0"/>
    <w:rPr>
      <w:color w:val="808080"/>
    </w:rPr>
  </w:style>
  <w:style w:type="paragraph" w:styleId="ListParagraph">
    <w:name w:val="List Paragraph"/>
    <w:basedOn w:val="Normal"/>
    <w:uiPriority w:val="34"/>
    <w:qFormat/>
    <w:rsid w:val="007B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ertsmere.gov.uk/selfbuild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ertsmere.gov.uk/selfbuil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ocal.plan@hertsme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cal.plan@hertsmere.gov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96A1F9121F4F05B325579BDD74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F4B6-3BF1-431B-8171-AD9A6889621E}"/>
      </w:docPartPr>
      <w:docPartBody>
        <w:p w:rsidR="00FF5001" w:rsidRDefault="003157CB" w:rsidP="003157CB">
          <w:pPr>
            <w:pStyle w:val="CB96A1F9121F4F05B325579BDD7411AC33"/>
          </w:pPr>
          <w:r w:rsidRPr="00AA2642"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609F6DD5AC0F4E2B9300F48065146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6006-2A96-4E48-9E03-C259F0CD5D17}"/>
      </w:docPartPr>
      <w:docPartBody>
        <w:p w:rsidR="00FF5001" w:rsidRDefault="003157CB" w:rsidP="003157CB">
          <w:pPr>
            <w:pStyle w:val="609F6DD5AC0F4E2B9300F4806514646833"/>
          </w:pPr>
          <w:r w:rsidRPr="00AA2642"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A95CB26DB0C743C694417C5C2A37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7522B-017E-476A-BE76-6F1290D78534}"/>
      </w:docPartPr>
      <w:docPartBody>
        <w:p w:rsidR="00CB03AC" w:rsidRDefault="003157CB" w:rsidP="003157CB">
          <w:pPr>
            <w:pStyle w:val="A95CB26DB0C743C694417C5C2A3737838"/>
          </w:pPr>
          <w:r w:rsidRPr="00AA2642"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B529E3AB353F4815A4B307A19666F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BE97-9D99-4656-BC53-7BD2F83D524F}"/>
      </w:docPartPr>
      <w:docPartBody>
        <w:p w:rsidR="003157CB" w:rsidRPr="00AA2642" w:rsidRDefault="003157CB" w:rsidP="00BA7965">
          <w:pPr>
            <w:rPr>
              <w:rFonts w:ascii="Calibri" w:eastAsia="Arial" w:hAnsi="Calibri" w:cs="Calibri"/>
              <w:kern w:val="2"/>
              <w:position w:val="6"/>
            </w:rPr>
          </w:pPr>
          <w:r w:rsidRPr="00AA2642">
            <w:rPr>
              <w:rFonts w:ascii="Calibri" w:eastAsia="Arial" w:hAnsi="Calibri" w:cs="Calibri"/>
              <w:kern w:val="2"/>
              <w:position w:val="6"/>
            </w:rPr>
            <w:t xml:space="preserve"> </w:t>
          </w:r>
        </w:p>
        <w:p w:rsidR="003157CB" w:rsidRPr="00AA2642" w:rsidRDefault="003157CB" w:rsidP="00BA7965">
          <w:pPr>
            <w:rPr>
              <w:rFonts w:ascii="Calibri" w:eastAsia="Arial" w:hAnsi="Calibri" w:cs="Calibri"/>
              <w:kern w:val="2"/>
              <w:position w:val="6"/>
            </w:rPr>
          </w:pPr>
        </w:p>
        <w:p w:rsidR="00CB03AC" w:rsidRDefault="00CB03AC" w:rsidP="003157CB">
          <w:pPr>
            <w:pStyle w:val="B529E3AB353F4815A4B307A19666FC296"/>
          </w:pPr>
        </w:p>
      </w:docPartBody>
    </w:docPart>
    <w:docPart>
      <w:docPartPr>
        <w:name w:val="27FBBAF835F14D368C42445F78C6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9D89-3931-4028-ABAE-43C2D67E538C}"/>
      </w:docPartPr>
      <w:docPartBody>
        <w:p w:rsidR="003157CB" w:rsidRPr="00AA2642" w:rsidRDefault="003157CB" w:rsidP="00E64B80">
          <w:pPr>
            <w:rPr>
              <w:rFonts w:ascii="Calibri" w:eastAsia="Arial" w:hAnsi="Calibri" w:cs="Calibri"/>
              <w:kern w:val="2"/>
              <w:position w:val="6"/>
            </w:rPr>
          </w:pPr>
        </w:p>
        <w:p w:rsidR="00CB03AC" w:rsidRDefault="00CB03AC" w:rsidP="003157CB">
          <w:pPr>
            <w:pStyle w:val="27FBBAF835F14D368C42445F78C6389A6"/>
          </w:pPr>
        </w:p>
      </w:docPartBody>
    </w:docPart>
    <w:docPart>
      <w:docPartPr>
        <w:name w:val="F45FE5D0144A414C855B1C2655EE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2625-9C56-4F55-87A5-694DAD943BBE}"/>
      </w:docPartPr>
      <w:docPartBody>
        <w:p w:rsidR="00CB03AC" w:rsidRDefault="003157CB" w:rsidP="003157CB">
          <w:pPr>
            <w:pStyle w:val="F45FE5D0144A414C855B1C2655EEABE48"/>
          </w:pPr>
          <w:r w:rsidRPr="00AA2642"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79926CC7A891421F9721AE708AAC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0485-271A-45C6-A04C-F645B8123080}"/>
      </w:docPartPr>
      <w:docPartBody>
        <w:p w:rsidR="00CB03AC" w:rsidRDefault="003157CB" w:rsidP="003157CB">
          <w:pPr>
            <w:pStyle w:val="79926CC7A891421F9721AE708AAC1A2C8"/>
          </w:pPr>
          <w:r w:rsidRPr="00AA2642"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DD9ED7A1FF25478A95B71F3F67DE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1D3A-EF44-469E-9B84-6EE7A6C72EB9}"/>
      </w:docPartPr>
      <w:docPartBody>
        <w:p w:rsidR="00CB03AC" w:rsidRDefault="003157CB" w:rsidP="003157CB">
          <w:pPr>
            <w:pStyle w:val="DD9ED7A1FF25478A95B71F3F67DE089812"/>
          </w:pPr>
          <w:r w:rsidRPr="00AA2642">
            <w:rPr>
              <w:rStyle w:val="PlaceholderText"/>
              <w:rFonts w:eastAsiaTheme="minorHAnsi"/>
            </w:rPr>
            <w:t xml:space="preserve">        </w:t>
          </w:r>
        </w:p>
      </w:docPartBody>
    </w:docPart>
    <w:docPart>
      <w:docPartPr>
        <w:name w:val="2F1FE1EFEA1245BDACF2C1B3742A1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EC3C-295E-4408-A8BF-1FA48F8C470E}"/>
      </w:docPartPr>
      <w:docPartBody>
        <w:p w:rsidR="00CB03AC" w:rsidRDefault="003157CB" w:rsidP="003157CB">
          <w:pPr>
            <w:pStyle w:val="2F1FE1EFEA1245BDACF2C1B3742A1E5C12"/>
          </w:pPr>
          <w:r w:rsidRPr="00AA2642">
            <w:rPr>
              <w:rStyle w:val="PlaceholderText"/>
              <w:rFonts w:eastAsiaTheme="minorHAnsi"/>
            </w:rPr>
            <w:t xml:space="preserve">                      </w:t>
          </w:r>
        </w:p>
      </w:docPartBody>
    </w:docPart>
    <w:docPart>
      <w:docPartPr>
        <w:name w:val="43F246FB72D546BE9579ABE11EE2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ED32-87F3-4C7A-8959-95CDE53600CC}"/>
      </w:docPartPr>
      <w:docPartBody>
        <w:p w:rsidR="00CB03AC" w:rsidRDefault="003157CB" w:rsidP="003157CB">
          <w:pPr>
            <w:pStyle w:val="43F246FB72D546BE9579ABE11EE28E3312"/>
          </w:pPr>
          <w:r w:rsidRPr="00AA2642">
            <w:rPr>
              <w:rFonts w:ascii="Calibri" w:eastAsia="Arial" w:hAnsi="Calibri" w:cs="Calibri"/>
              <w:kern w:val="2"/>
              <w:position w:val="6"/>
              <w:sz w:val="22"/>
              <w:szCs w:val="22"/>
            </w:rPr>
            <w:t xml:space="preserve">                 </w:t>
          </w:r>
        </w:p>
      </w:docPartBody>
    </w:docPart>
    <w:docPart>
      <w:docPartPr>
        <w:name w:val="C09C41E00D1E44AE90058737C5ED2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59EF-E8DB-44DA-B683-566C6976AA67}"/>
      </w:docPartPr>
      <w:docPartBody>
        <w:p w:rsidR="00CB03AC" w:rsidRDefault="003157CB" w:rsidP="003157CB">
          <w:pPr>
            <w:pStyle w:val="C09C41E00D1E44AE90058737C5ED2D8B6"/>
          </w:pPr>
          <w:r w:rsidRPr="00AA2642"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   </w:t>
          </w:r>
        </w:p>
      </w:docPartBody>
    </w:docPart>
    <w:docPart>
      <w:docPartPr>
        <w:name w:val="4E52D3A49A2D40EB9DBE75CBC91CA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8DC0A-A898-4D95-8A79-D3B9B48339BA}"/>
      </w:docPartPr>
      <w:docPartBody>
        <w:p w:rsidR="00CB03AC" w:rsidRDefault="003157CB" w:rsidP="003157CB">
          <w:pPr>
            <w:pStyle w:val="4E52D3A49A2D40EB9DBE75CBC91CA36612"/>
          </w:pPr>
          <w:r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430775D9D5344819A4E7BBDCB6071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63C2-0EC1-4B40-9D93-719A40837241}"/>
      </w:docPartPr>
      <w:docPartBody>
        <w:p w:rsidR="003157CB" w:rsidRDefault="003157CB" w:rsidP="00E64B80">
          <w:pPr>
            <w:rPr>
              <w:rFonts w:ascii="Calibri" w:eastAsia="Arial" w:hAnsi="Calibri" w:cs="Calibri"/>
              <w:kern w:val="2"/>
              <w:position w:val="6"/>
            </w:rPr>
          </w:pPr>
          <w:r>
            <w:rPr>
              <w:rFonts w:ascii="Calibri" w:eastAsia="Arial" w:hAnsi="Calibri" w:cs="Calibri"/>
              <w:kern w:val="2"/>
              <w:position w:val="6"/>
            </w:rPr>
            <w:t xml:space="preserve"> </w:t>
          </w:r>
        </w:p>
        <w:p w:rsidR="00CB03AC" w:rsidRDefault="003157CB" w:rsidP="003157CB">
          <w:pPr>
            <w:pStyle w:val="430775D9D5344819A4E7BBDCB60713B112"/>
          </w:pPr>
          <w:r>
            <w:rPr>
              <w:rFonts w:ascii="Calibri" w:eastAsia="Arial" w:hAnsi="Calibri" w:cs="Calibri"/>
              <w:kern w:val="2"/>
              <w:position w:val="6"/>
            </w:rPr>
            <w:t xml:space="preserve"> </w:t>
          </w:r>
        </w:p>
      </w:docPartBody>
    </w:docPart>
    <w:docPart>
      <w:docPartPr>
        <w:name w:val="6092B66CC36F4F5586057CCF30FA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0CFE-A3F5-4228-B330-299831E96893}"/>
      </w:docPartPr>
      <w:docPartBody>
        <w:p w:rsidR="00CB03AC" w:rsidRDefault="003157CB" w:rsidP="003157CB">
          <w:pPr>
            <w:pStyle w:val="6092B66CC36F4F5586057CCF30FA9B5312"/>
          </w:pPr>
          <w:r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331953B4EC5B42D99E573D58C69A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1B08-068D-43EA-9513-C9568F4C0527}"/>
      </w:docPartPr>
      <w:docPartBody>
        <w:p w:rsidR="00CB03AC" w:rsidRDefault="003157CB" w:rsidP="003157CB">
          <w:pPr>
            <w:pStyle w:val="331953B4EC5B42D99E573D58C69A958B12"/>
          </w:pPr>
          <w:r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AC49DFC132F0424AB449CBC1B041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BA3C-1CB9-4C37-A1B1-6917E73D8016}"/>
      </w:docPartPr>
      <w:docPartBody>
        <w:p w:rsidR="00CB03AC" w:rsidRDefault="003157CB" w:rsidP="003157CB">
          <w:pPr>
            <w:pStyle w:val="AC49DFC132F0424AB449CBC1B041CA7912"/>
          </w:pPr>
          <w:r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840C76FFB5914646BEECCCDCAA617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35A6-955E-4F81-8116-C0C0161BB759}"/>
      </w:docPartPr>
      <w:docPartBody>
        <w:p w:rsidR="003157CB" w:rsidRDefault="003157CB" w:rsidP="00BA7965">
          <w:pPr>
            <w:rPr>
              <w:rFonts w:ascii="Calibri" w:eastAsia="Arial" w:hAnsi="Calibri" w:cs="Calibri"/>
              <w:kern w:val="2"/>
              <w:position w:val="6"/>
            </w:rPr>
          </w:pPr>
        </w:p>
        <w:p w:rsidR="00CB03AC" w:rsidRDefault="00CB03AC" w:rsidP="003157CB">
          <w:pPr>
            <w:pStyle w:val="840C76FFB5914646BEECCCDCAA617EAC3"/>
          </w:pPr>
        </w:p>
      </w:docPartBody>
    </w:docPart>
    <w:docPart>
      <w:docPartPr>
        <w:name w:val="FB98C3E2DFBE42AAA3F997715617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9C63E-F5AC-4B9A-BD55-843C80C12992}"/>
      </w:docPartPr>
      <w:docPartBody>
        <w:p w:rsidR="00CB03AC" w:rsidRDefault="003157CB" w:rsidP="003157CB">
          <w:pPr>
            <w:pStyle w:val="FB98C3E2DFBE42AAA3F9977156175CB912"/>
          </w:pPr>
          <w:r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CCF8E6FD38A84C3A9D69D32EB414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10F6-3D83-4650-8856-37E3E9E1F913}"/>
      </w:docPartPr>
      <w:docPartBody>
        <w:p w:rsidR="00CB03AC" w:rsidRDefault="003157CB" w:rsidP="003157CB">
          <w:pPr>
            <w:pStyle w:val="CCF8E6FD38A84C3A9D69D32EB414D69512"/>
          </w:pPr>
          <w:r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94617500369C4AF8B0DA1D918801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548D-5E20-4175-9306-FBE76B553A12}"/>
      </w:docPartPr>
      <w:docPartBody>
        <w:p w:rsidR="00CB03AC" w:rsidRDefault="003157CB" w:rsidP="003157CB">
          <w:pPr>
            <w:pStyle w:val="94617500369C4AF8B0DA1D9188011D8A12"/>
          </w:pPr>
          <w:r>
            <w:rPr>
              <w:rStyle w:val="PlaceholderText"/>
              <w:rFonts w:eastAsiaTheme="minorHAnsi"/>
            </w:rPr>
            <w:t xml:space="preserve">        </w:t>
          </w:r>
        </w:p>
      </w:docPartBody>
    </w:docPart>
    <w:docPart>
      <w:docPartPr>
        <w:name w:val="42A4BB7B1306464AB90A2DC54B23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BC91-66D2-4B9E-A9AE-18E1CB8B4EC7}"/>
      </w:docPartPr>
      <w:docPartBody>
        <w:p w:rsidR="00260522" w:rsidRDefault="003157CB" w:rsidP="003157CB">
          <w:pPr>
            <w:pStyle w:val="42A4BB7B1306464AB90A2DC54B2323F99"/>
          </w:pPr>
          <w:r>
            <w:rPr>
              <w:rStyle w:val="PlaceholderText"/>
              <w:rFonts w:eastAsiaTheme="minorHAnsi"/>
            </w:rPr>
            <w:t xml:space="preserve">                      </w:t>
          </w:r>
        </w:p>
      </w:docPartBody>
    </w:docPart>
    <w:docPart>
      <w:docPartPr>
        <w:name w:val="59AC1342D5464D92AD800FDA0C86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47B65-B203-4D20-8F41-25579DAEC862}"/>
      </w:docPartPr>
      <w:docPartBody>
        <w:p w:rsidR="00260522" w:rsidRDefault="003157CB" w:rsidP="003157CB">
          <w:pPr>
            <w:pStyle w:val="59AC1342D5464D92AD800FDA0C867FCE9"/>
          </w:pPr>
          <w:r>
            <w:rPr>
              <w:rFonts w:ascii="Calibri" w:eastAsia="Arial" w:hAnsi="Calibri" w:cs="Calibri"/>
              <w:kern w:val="2"/>
              <w:position w:val="6"/>
              <w:sz w:val="22"/>
              <w:szCs w:val="22"/>
            </w:rPr>
            <w:t xml:space="preserve">                 </w:t>
          </w:r>
        </w:p>
      </w:docPartBody>
    </w:docPart>
    <w:docPart>
      <w:docPartPr>
        <w:name w:val="729FAF7D389F4193BC4BC78059E0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5F44-6DD5-4685-BF8D-D16E714EC42D}"/>
      </w:docPartPr>
      <w:docPartBody>
        <w:p w:rsidR="00260522" w:rsidRDefault="003157CB" w:rsidP="003157CB">
          <w:pPr>
            <w:pStyle w:val="729FAF7D389F4193BC4BC78059E0F2169"/>
          </w:pPr>
          <w:r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442B9A9483C14129BCCA52B218C2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D4F1-7C97-4851-9B45-33FE80533F80}"/>
      </w:docPartPr>
      <w:docPartBody>
        <w:p w:rsidR="00260522" w:rsidRDefault="003157CB" w:rsidP="003157CB">
          <w:pPr>
            <w:pStyle w:val="442B9A9483C14129BCCA52B218C28B309"/>
          </w:pPr>
          <w:r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50F3D8D5ACA4456A856ABA0696569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F297-3DFD-4687-88E7-F528A58BDECA}"/>
      </w:docPartPr>
      <w:docPartBody>
        <w:p w:rsidR="00260522" w:rsidRDefault="003157CB" w:rsidP="003157CB">
          <w:pPr>
            <w:pStyle w:val="50F3D8D5ACA4456A856ABA0696569FC03"/>
          </w:pPr>
          <w:r>
            <w:rPr>
              <w:rStyle w:val="PlaceholderText"/>
              <w:rFonts w:eastAsiaTheme="minorHAnsi"/>
            </w:rPr>
            <w:t xml:space="preserve"> </w:t>
          </w:r>
          <w:r w:rsidRPr="00564CAF">
            <w:rPr>
              <w:rStyle w:val="PlaceholderText"/>
              <w:rFonts w:eastAsiaTheme="minorHAnsi"/>
            </w:rPr>
            <w:t xml:space="preserve">                                   </w:t>
          </w:r>
        </w:p>
      </w:docPartBody>
    </w:docPart>
    <w:docPart>
      <w:docPartPr>
        <w:name w:val="F1B1426B896142A09CB73CDF5704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7AC1-82FC-4DAE-ADF0-DB14F88D901A}"/>
      </w:docPartPr>
      <w:docPartBody>
        <w:p w:rsidR="00260522" w:rsidRDefault="003157CB" w:rsidP="003157CB">
          <w:pPr>
            <w:pStyle w:val="F1B1426B896142A09CB73CDF570448479"/>
          </w:pPr>
          <w:r w:rsidRPr="00564CAF">
            <w:rPr>
              <w:rStyle w:val="PlaceholderText"/>
              <w:rFonts w:eastAsiaTheme="minorHAnsi"/>
            </w:rPr>
            <w:t xml:space="preserve">                </w:t>
          </w:r>
          <w:r>
            <w:rPr>
              <w:rStyle w:val="PlaceholderText"/>
              <w:rFonts w:eastAsiaTheme="minorHAnsi"/>
            </w:rPr>
            <w:t xml:space="preserve">        </w:t>
          </w:r>
          <w:r w:rsidRPr="00564CAF">
            <w:rPr>
              <w:rStyle w:val="PlaceholderText"/>
              <w:rFonts w:eastAsiaTheme="minorHAnsi"/>
            </w:rPr>
            <w:t xml:space="preserve">            </w:t>
          </w:r>
        </w:p>
      </w:docPartBody>
    </w:docPart>
    <w:docPart>
      <w:docPartPr>
        <w:name w:val="729AD49FB4A4484B8764836882E3F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C6FC-9194-4C7B-AB74-D5D86CD4667F}"/>
      </w:docPartPr>
      <w:docPartBody>
        <w:p w:rsidR="00260522" w:rsidRDefault="003157CB" w:rsidP="003157CB">
          <w:pPr>
            <w:pStyle w:val="729AD49FB4A4484B8764836882E3F4FD9"/>
          </w:pPr>
          <w:r w:rsidRPr="00564CAF">
            <w:rPr>
              <w:rStyle w:val="PlaceholderText"/>
              <w:rFonts w:eastAsiaTheme="minorHAnsi"/>
            </w:rPr>
            <w:t xml:space="preserve">                                    </w:t>
          </w:r>
        </w:p>
      </w:docPartBody>
    </w:docPart>
    <w:docPart>
      <w:docPartPr>
        <w:name w:val="6ADA8468FBCE46B5AFD762BD718C8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48EC3-F0F5-41CC-ADDE-DB52784EBA77}"/>
      </w:docPartPr>
      <w:docPartBody>
        <w:p w:rsidR="00260522" w:rsidRDefault="003157CB" w:rsidP="003157CB">
          <w:pPr>
            <w:pStyle w:val="6ADA8468FBCE46B5AFD762BD718C8E769"/>
          </w:pPr>
          <w:r w:rsidRPr="00564CAF">
            <w:rPr>
              <w:rStyle w:val="PlaceholderText"/>
              <w:rFonts w:eastAsiaTheme="minorHAnsi"/>
            </w:rPr>
            <w:t xml:space="preserve">                                    </w:t>
          </w:r>
        </w:p>
      </w:docPartBody>
    </w:docPart>
    <w:docPart>
      <w:docPartPr>
        <w:name w:val="3BFA6702F6E545EC9A588739B4B3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687FC-9D0C-47E6-AAA0-CCC07ABC1FF1}"/>
      </w:docPartPr>
      <w:docPartBody>
        <w:p w:rsidR="00260522" w:rsidRDefault="003157CB" w:rsidP="003157CB">
          <w:pPr>
            <w:pStyle w:val="3BFA6702F6E545EC9A588739B4B3BB9B9"/>
          </w:pPr>
          <w:r w:rsidRPr="00564CAF">
            <w:rPr>
              <w:rStyle w:val="PlaceholderText"/>
              <w:rFonts w:eastAsiaTheme="minorHAnsi"/>
            </w:rPr>
            <w:t xml:space="preserve">                                    </w:t>
          </w:r>
        </w:p>
      </w:docPartBody>
    </w:docPart>
    <w:docPart>
      <w:docPartPr>
        <w:name w:val="10C577418B704088A6FFA13BE9E3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84B1-F223-493F-A198-7F4C639E6A3A}"/>
      </w:docPartPr>
      <w:docPartBody>
        <w:p w:rsidR="00260522" w:rsidRDefault="003157CB" w:rsidP="003157CB">
          <w:pPr>
            <w:pStyle w:val="10C577418B704088A6FFA13BE9E3242D3"/>
          </w:pPr>
          <w:r>
            <w:rPr>
              <w:rFonts w:ascii="Calibri" w:eastAsia="Arial" w:hAnsi="Calibri" w:cs="Calibri"/>
              <w:sz w:val="22"/>
              <w:szCs w:val="22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4A4768C97D3749F0A7184C3DBE11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621F-D1E6-4B85-864E-91247569F665}"/>
      </w:docPartPr>
      <w:docPartBody>
        <w:p w:rsidR="00260522" w:rsidRDefault="003157CB" w:rsidP="003157CB">
          <w:pPr>
            <w:pStyle w:val="4A4768C97D3749F0A7184C3DBE1194D93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</w:t>
          </w:r>
        </w:p>
      </w:docPartBody>
    </w:docPart>
    <w:docPart>
      <w:docPartPr>
        <w:name w:val="F411DA911E1E415B94C7A69CD772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8AA4-3A7D-4748-92C0-0D0778428637}"/>
      </w:docPartPr>
      <w:docPartBody>
        <w:p w:rsidR="00260522" w:rsidRDefault="003157CB" w:rsidP="003157CB">
          <w:pPr>
            <w:pStyle w:val="F411DA911E1E415B94C7A69CD77213679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</w:t>
          </w:r>
        </w:p>
      </w:docPartBody>
    </w:docPart>
    <w:docPart>
      <w:docPartPr>
        <w:name w:val="4B5CEBA740DB44FFB418E6FF2BB6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0C6C-3F3A-42CB-B4DF-D6883B842E28}"/>
      </w:docPartPr>
      <w:docPartBody>
        <w:p w:rsidR="00260522" w:rsidRDefault="003157CB" w:rsidP="003157CB">
          <w:pPr>
            <w:pStyle w:val="4B5CEBA740DB44FFB418E6FF2BB61A449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</w:t>
          </w:r>
        </w:p>
      </w:docPartBody>
    </w:docPart>
    <w:docPart>
      <w:docPartPr>
        <w:name w:val="0721AF09A06940508D4548F7438E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D9B47-C275-48C9-A71D-A7EE5359B22E}"/>
      </w:docPartPr>
      <w:docPartBody>
        <w:p w:rsidR="00260522" w:rsidRDefault="003157CB" w:rsidP="003157CB">
          <w:pPr>
            <w:pStyle w:val="0721AF09A06940508D4548F7438EB0C69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</w:t>
          </w:r>
        </w:p>
      </w:docPartBody>
    </w:docPart>
    <w:docPart>
      <w:docPartPr>
        <w:name w:val="69F67C5B3C274824833F792456254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4C659-1F03-4C4C-8EA0-B628041BA22B}"/>
      </w:docPartPr>
      <w:docPartBody>
        <w:p w:rsidR="00260522" w:rsidRDefault="003157CB" w:rsidP="003157CB">
          <w:pPr>
            <w:pStyle w:val="69F67C5B3C274824833F79245625433A9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</w:t>
          </w:r>
        </w:p>
      </w:docPartBody>
    </w:docPart>
    <w:docPart>
      <w:docPartPr>
        <w:name w:val="3EE2FFB02F5B43B784170A27B5796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E3E2-CCAE-49F2-89C1-923930F5AC0B}"/>
      </w:docPartPr>
      <w:docPartBody>
        <w:p w:rsidR="00260522" w:rsidRDefault="003157CB" w:rsidP="003157CB">
          <w:pPr>
            <w:pStyle w:val="3EE2FFB02F5B43B784170A27B57969519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</w:t>
          </w:r>
        </w:p>
      </w:docPartBody>
    </w:docPart>
    <w:docPart>
      <w:docPartPr>
        <w:name w:val="1B7FB38A68D5437885EA635D5756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EAD7-62DB-4A01-8BD7-37C4DEC7CE0B}"/>
      </w:docPartPr>
      <w:docPartBody>
        <w:p w:rsidR="00260522" w:rsidRDefault="003157CB" w:rsidP="003157CB">
          <w:pPr>
            <w:pStyle w:val="1B7FB38A68D5437885EA635D5756293F9"/>
          </w:pPr>
          <w:r>
            <w:rPr>
              <w:rStyle w:val="PlaceholderText"/>
              <w:rFonts w:eastAsiaTheme="minorHAnsi"/>
            </w:rPr>
            <w:t xml:space="preserve">        </w:t>
          </w:r>
        </w:p>
      </w:docPartBody>
    </w:docPart>
    <w:docPart>
      <w:docPartPr>
        <w:name w:val="41CD84FBC82B4D629C9AF244B93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2434-17B8-4BFE-BD31-765851D215DD}"/>
      </w:docPartPr>
      <w:docPartBody>
        <w:p w:rsidR="00260522" w:rsidRDefault="003157CB" w:rsidP="003157CB">
          <w:pPr>
            <w:pStyle w:val="41CD84FBC82B4D629C9AF244B93D363D9"/>
          </w:pPr>
          <w:r>
            <w:rPr>
              <w:rStyle w:val="PlaceholderText"/>
              <w:rFonts w:eastAsiaTheme="minorHAnsi"/>
            </w:rPr>
            <w:t xml:space="preserve">                      </w:t>
          </w:r>
        </w:p>
      </w:docPartBody>
    </w:docPart>
    <w:docPart>
      <w:docPartPr>
        <w:name w:val="C668D7A4DF5246A3A1244AB64725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7FE1-360F-47D7-A137-751FC6934130}"/>
      </w:docPartPr>
      <w:docPartBody>
        <w:p w:rsidR="00260522" w:rsidRDefault="003157CB" w:rsidP="003157CB">
          <w:pPr>
            <w:pStyle w:val="C668D7A4DF5246A3A1244AB64725AC759"/>
          </w:pPr>
          <w:r>
            <w:rPr>
              <w:rFonts w:ascii="Calibri" w:eastAsia="Arial" w:hAnsi="Calibri" w:cs="Calibri"/>
              <w:kern w:val="2"/>
              <w:position w:val="6"/>
              <w:sz w:val="22"/>
              <w:szCs w:val="22"/>
            </w:rPr>
            <w:t xml:space="preserve">                 </w:t>
          </w:r>
        </w:p>
      </w:docPartBody>
    </w:docPart>
    <w:docPart>
      <w:docPartPr>
        <w:name w:val="888DDF4E9C4C4CC19126268480D3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D205-916E-4300-BDBF-C80151B8B3C8}"/>
      </w:docPartPr>
      <w:docPartBody>
        <w:p w:rsidR="00260522" w:rsidRDefault="003157CB" w:rsidP="003157CB">
          <w:pPr>
            <w:pStyle w:val="888DDF4E9C4C4CC19126268480D3F2499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</w:t>
          </w:r>
        </w:p>
      </w:docPartBody>
    </w:docPart>
    <w:docPart>
      <w:docPartPr>
        <w:name w:val="C4E10033727D4FAD8A8D1896DFC7C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575A-B167-4F61-B6C2-B8DD35D79ECF}"/>
      </w:docPartPr>
      <w:docPartBody>
        <w:p w:rsidR="00260522" w:rsidRDefault="003157CB" w:rsidP="003157CB">
          <w:pPr>
            <w:pStyle w:val="C4E10033727D4FAD8A8D1896DFC7C11A9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</w:t>
          </w:r>
        </w:p>
      </w:docPartBody>
    </w:docPart>
    <w:docPart>
      <w:docPartPr>
        <w:name w:val="EF1A4070C25D45DAA8329343C2B8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8473-65F0-43A4-AADA-AC92C78E7A48}"/>
      </w:docPartPr>
      <w:docPartBody>
        <w:p w:rsidR="00260522" w:rsidRDefault="003157CB" w:rsidP="003157CB">
          <w:pPr>
            <w:pStyle w:val="EF1A4070C25D45DAA8329343C2B85F919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</w:t>
          </w:r>
        </w:p>
      </w:docPartBody>
    </w:docPart>
    <w:docPart>
      <w:docPartPr>
        <w:name w:val="6E5EE4673550419BA695AED7B76E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4BC7-998F-4D75-94E2-8F2DAF745147}"/>
      </w:docPartPr>
      <w:docPartBody>
        <w:p w:rsidR="00260522" w:rsidRDefault="003157CB" w:rsidP="003157CB">
          <w:pPr>
            <w:pStyle w:val="6E5EE4673550419BA695AED7B76ED8A69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</w:t>
          </w:r>
        </w:p>
      </w:docPartBody>
    </w:docPart>
    <w:docPart>
      <w:docPartPr>
        <w:name w:val="A2C664964DC64AEAA99DF26A88D3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3A10-4FC5-45C4-8CD0-182D3AB9600E}"/>
      </w:docPartPr>
      <w:docPartBody>
        <w:p w:rsidR="00260522" w:rsidRDefault="003157CB" w:rsidP="003157CB">
          <w:pPr>
            <w:pStyle w:val="A2C664964DC64AEAA99DF26A88D3DE0F9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</w:t>
          </w:r>
        </w:p>
      </w:docPartBody>
    </w:docPart>
    <w:docPart>
      <w:docPartPr>
        <w:name w:val="0D06F9998FCC4BF293F35AF4D6A3C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7638-BE08-459F-A182-95C93F9F4E17}"/>
      </w:docPartPr>
      <w:docPartBody>
        <w:p w:rsidR="00260522" w:rsidRDefault="003157CB" w:rsidP="003157CB">
          <w:pPr>
            <w:pStyle w:val="0D06F9998FCC4BF293F35AF4D6A3C65F9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</w:t>
          </w:r>
        </w:p>
      </w:docPartBody>
    </w:docPart>
    <w:docPart>
      <w:docPartPr>
        <w:name w:val="98A611082FAF42CE8601FF7A84A3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7DAC-4476-4794-8EB1-6C62B698E8DD}"/>
      </w:docPartPr>
      <w:docPartBody>
        <w:p w:rsidR="00260522" w:rsidRDefault="003157CB" w:rsidP="003157CB">
          <w:pPr>
            <w:pStyle w:val="98A611082FAF42CE8601FF7A84A390C59"/>
          </w:pPr>
          <w:r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BC163514131841A0884E88112D0F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984F-497E-4EF1-B0BD-2433AF1C6D32}"/>
      </w:docPartPr>
      <w:docPartBody>
        <w:p w:rsidR="00260522" w:rsidRDefault="003157CB" w:rsidP="003157CB">
          <w:pPr>
            <w:pStyle w:val="BC163514131841A0884E88112D0F3E9C9"/>
          </w:pPr>
          <w:r w:rsidRPr="00956C4A"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438521ED16B9480CB44B92C52DB1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6026-C1AC-410E-87FF-6E2A9F3146ED}"/>
      </w:docPartPr>
      <w:docPartBody>
        <w:p w:rsidR="00260522" w:rsidRDefault="003157CB" w:rsidP="003157CB">
          <w:pPr>
            <w:pStyle w:val="438521ED16B9480CB44B92C52DB1C1959"/>
          </w:pPr>
          <w:r w:rsidRPr="00956C4A"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8F9951AB9D324FA6A8360AFCF41D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E78BB-E250-4FED-90D1-178D508D72E1}"/>
      </w:docPartPr>
      <w:docPartBody>
        <w:p w:rsidR="00260522" w:rsidRDefault="003157CB" w:rsidP="003157CB">
          <w:pPr>
            <w:pStyle w:val="8F9951AB9D324FA6A8360AFCF41D935B9"/>
          </w:pPr>
          <w:r w:rsidRPr="00956C4A"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8CF3B3FDFDCE4E6FBF6CBBB21DB32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00AC-7924-4C60-8644-B777D274B072}"/>
      </w:docPartPr>
      <w:docPartBody>
        <w:p w:rsidR="00260522" w:rsidRDefault="003157CB" w:rsidP="003157CB">
          <w:pPr>
            <w:pStyle w:val="8CF3B3FDFDCE4E6FBF6CBBB21DB324DC9"/>
          </w:pPr>
          <w:r w:rsidRPr="00956C4A"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B9809AD3C2A44BD4B80F8B82E0E9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BF55-651E-4700-8D99-A05F05D19DE2}"/>
      </w:docPartPr>
      <w:docPartBody>
        <w:p w:rsidR="00260522" w:rsidRDefault="003157CB" w:rsidP="003157CB">
          <w:pPr>
            <w:pStyle w:val="B9809AD3C2A44BD4B80F8B82E0E9D04F9"/>
          </w:pPr>
          <w:r w:rsidRPr="00956C4A"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3E2C0F7C0648442EB83C0232C9C8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1758-3ECA-4015-9B76-BAB71A44431C}"/>
      </w:docPartPr>
      <w:docPartBody>
        <w:p w:rsidR="00260522" w:rsidRDefault="003157CB" w:rsidP="003157CB">
          <w:pPr>
            <w:pStyle w:val="3E2C0F7C0648442EB83C0232C9C86F8E9"/>
          </w:pPr>
          <w:r w:rsidRPr="00956C4A"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C146AD9D121643CDA9DD03386D00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DC67-D935-4702-AA15-C977303916A1}"/>
      </w:docPartPr>
      <w:docPartBody>
        <w:p w:rsidR="00260522" w:rsidRDefault="003157CB" w:rsidP="003157CB">
          <w:pPr>
            <w:pStyle w:val="C146AD9D121643CDA9DD03386D0059589"/>
          </w:pPr>
          <w:r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 </w:t>
          </w:r>
        </w:p>
      </w:docPartBody>
    </w:docPart>
    <w:docPart>
      <w:docPartPr>
        <w:name w:val="79D65DAEF1D44291AE4C629DA29C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AEB1-C458-4E90-8934-A60562C84AB1}"/>
      </w:docPartPr>
      <w:docPartBody>
        <w:p w:rsidR="00260522" w:rsidRDefault="003157CB" w:rsidP="003157CB">
          <w:pPr>
            <w:pStyle w:val="79D65DAEF1D44291AE4C629DA29C20248"/>
          </w:pPr>
          <w:r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</w:t>
          </w:r>
        </w:p>
      </w:docPartBody>
    </w:docPart>
    <w:docPart>
      <w:docPartPr>
        <w:name w:val="674092771DBA4D0FAE42F38F4FA1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D675-3D13-4A60-865D-45A11DE03752}"/>
      </w:docPartPr>
      <w:docPartBody>
        <w:p w:rsidR="00260522" w:rsidRDefault="003157CB" w:rsidP="003157CB">
          <w:pPr>
            <w:pStyle w:val="674092771DBA4D0FAE42F38F4FA147928"/>
          </w:pPr>
          <w:r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</w:t>
          </w:r>
        </w:p>
      </w:docPartBody>
    </w:docPart>
    <w:docPart>
      <w:docPartPr>
        <w:name w:val="256DAB5400724D45863667576483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B8F95-CA5A-4125-A4E6-EADF1484DA7E}"/>
      </w:docPartPr>
      <w:docPartBody>
        <w:p w:rsidR="00260522" w:rsidRDefault="003157CB" w:rsidP="003157CB">
          <w:pPr>
            <w:pStyle w:val="256DAB5400724D45863667576483D5B58"/>
          </w:pPr>
          <w:r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</w:t>
          </w:r>
        </w:p>
      </w:docPartBody>
    </w:docPart>
    <w:docPart>
      <w:docPartPr>
        <w:name w:val="45EC12892DED46F08A841FA98B2D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4F5A1-5370-4727-8D98-8992DA832A04}"/>
      </w:docPartPr>
      <w:docPartBody>
        <w:p w:rsidR="00260522" w:rsidRDefault="003157CB" w:rsidP="003157CB">
          <w:pPr>
            <w:pStyle w:val="45EC12892DED46F08A841FA98B2DFAC78"/>
          </w:pPr>
          <w:r>
            <w:rPr>
              <w:rFonts w:ascii="Calibri" w:eastAsia="Arial" w:hAnsi="Calibri" w:cs="Calibri"/>
              <w:kern w:val="2"/>
              <w:position w:val="6"/>
            </w:rPr>
            <w:t xml:space="preserve">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21"/>
    <w:rsid w:val="00260522"/>
    <w:rsid w:val="003157CB"/>
    <w:rsid w:val="003A3D21"/>
    <w:rsid w:val="003E62D7"/>
    <w:rsid w:val="006426B2"/>
    <w:rsid w:val="0084682B"/>
    <w:rsid w:val="00A61C9C"/>
    <w:rsid w:val="00CB03AC"/>
    <w:rsid w:val="00F83F44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7CB"/>
    <w:rPr>
      <w:color w:val="808080"/>
    </w:rPr>
  </w:style>
  <w:style w:type="paragraph" w:customStyle="1" w:styleId="B7C1F288546142DD8EB853F31634FEA7">
    <w:name w:val="B7C1F288546142DD8EB853F31634FEA7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1">
    <w:name w:val="B7C1F288546142DD8EB853F31634FEA7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2">
    <w:name w:val="B7C1F288546142DD8EB853F31634FEA7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3">
    <w:name w:val="B7C1F288546142DD8EB853F31634FEA73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4">
    <w:name w:val="B7C1F288546142DD8EB853F31634FEA74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">
    <w:name w:val="B9AA6D2816554D9EB4860693F1C5FFCB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5">
    <w:name w:val="B7C1F288546142DD8EB853F31634FEA75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1">
    <w:name w:val="B9AA6D2816554D9EB4860693F1C5FFCB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6">
    <w:name w:val="B7C1F288546142DD8EB853F31634FEA76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2">
    <w:name w:val="B9AA6D2816554D9EB4860693F1C5FFCB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">
    <w:name w:val="83BFC7D05E644A629F85158FECC29835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7">
    <w:name w:val="B7C1F288546142DD8EB853F31634FEA77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3">
    <w:name w:val="B9AA6D2816554D9EB4860693F1C5FFCB3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1">
    <w:name w:val="83BFC7D05E644A629F85158FECC29835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4014DC3E243F29EC2878774FDBF30">
    <w:name w:val="DFD4014DC3E243F29EC2878774FDBF30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0B3ED6D4F453C8B2BF0B51086336D">
    <w:name w:val="2920B3ED6D4F453C8B2BF0B51086336D"/>
    <w:rsid w:val="003A3D21"/>
  </w:style>
  <w:style w:type="paragraph" w:customStyle="1" w:styleId="42A0C7EC77E94BBEBB06F5675FEB9A9F">
    <w:name w:val="42A0C7EC77E94BBEBB06F5675FEB9A9F"/>
    <w:rsid w:val="003A3D21"/>
  </w:style>
  <w:style w:type="paragraph" w:customStyle="1" w:styleId="77D382E9D56F44009075B0F403D39AB1">
    <w:name w:val="77D382E9D56F44009075B0F403D39AB1"/>
    <w:rsid w:val="003A3D21"/>
  </w:style>
  <w:style w:type="paragraph" w:customStyle="1" w:styleId="6E4CD61EE6B34F65AAF0896FAA983EE7">
    <w:name w:val="6E4CD61EE6B34F65AAF0896FAA983EE7"/>
    <w:rsid w:val="003A3D21"/>
  </w:style>
  <w:style w:type="paragraph" w:customStyle="1" w:styleId="B7C1F288546142DD8EB853F31634FEA78">
    <w:name w:val="B7C1F288546142DD8EB853F31634FEA78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4">
    <w:name w:val="B9AA6D2816554D9EB4860693F1C5FFCB4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2">
    <w:name w:val="83BFC7D05E644A629F85158FECC29835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1">
    <w:name w:val="42A0C7EC77E94BBEBB06F5675FEB9A9F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1">
    <w:name w:val="77D382E9D56F44009075B0F403D39AB1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1">
    <w:name w:val="6E4CD61EE6B34F65AAF0896FAA983EE7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9">
    <w:name w:val="B7C1F288546142DD8EB853F31634FEA79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5">
    <w:name w:val="B9AA6D2816554D9EB4860693F1C5FFCB5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3">
    <w:name w:val="83BFC7D05E644A629F85158FECC298353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2">
    <w:name w:val="42A0C7EC77E94BBEBB06F5675FEB9A9F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2">
    <w:name w:val="77D382E9D56F44009075B0F403D39AB1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2">
    <w:name w:val="6E4CD61EE6B34F65AAF0896FAA983EE7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">
    <w:name w:val="DDDBA5802A204F0592FB4A9515C17FA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10">
    <w:name w:val="B7C1F288546142DD8EB853F31634FEA710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6">
    <w:name w:val="B9AA6D2816554D9EB4860693F1C5FFCB6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4">
    <w:name w:val="83BFC7D05E644A629F85158FECC298354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3">
    <w:name w:val="42A0C7EC77E94BBEBB06F5675FEB9A9F3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3">
    <w:name w:val="77D382E9D56F44009075B0F403D39AB13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3">
    <w:name w:val="6E4CD61EE6B34F65AAF0896FAA983EE73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1">
    <w:name w:val="DDDBA5802A204F0592FB4A9515C17FA1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">
    <w:name w:val="A50532F715DD4CDC964FF1E99AAAE4E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11">
    <w:name w:val="B7C1F288546142DD8EB853F31634FEA71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7">
    <w:name w:val="B9AA6D2816554D9EB4860693F1C5FFCB7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5">
    <w:name w:val="83BFC7D05E644A629F85158FECC298355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4">
    <w:name w:val="42A0C7EC77E94BBEBB06F5675FEB9A9F4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4">
    <w:name w:val="77D382E9D56F44009075B0F403D39AB14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4">
    <w:name w:val="6E4CD61EE6B34F65AAF0896FAA983EE74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2">
    <w:name w:val="DDDBA5802A204F0592FB4A9515C17FA1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1">
    <w:name w:val="A50532F715DD4CDC964FF1E99AAAE4E2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12">
    <w:name w:val="B7C1F288546142DD8EB853F31634FEA71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8">
    <w:name w:val="B9AA6D2816554D9EB4860693F1C5FFCB8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6">
    <w:name w:val="83BFC7D05E644A629F85158FECC298356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5">
    <w:name w:val="42A0C7EC77E94BBEBB06F5675FEB9A9F5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5">
    <w:name w:val="77D382E9D56F44009075B0F403D39AB15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5">
    <w:name w:val="6E4CD61EE6B34F65AAF0896FAA983EE75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3">
    <w:name w:val="DDDBA5802A204F0592FB4A9515C17FA13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2">
    <w:name w:val="A50532F715DD4CDC964FF1E99AAAE4E2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7">
    <w:name w:val="83BFC7D05E644A629F85158FECC29835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6">
    <w:name w:val="42A0C7EC77E94BBEBB06F5675FEB9A9F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6">
    <w:name w:val="77D382E9D56F44009075B0F403D39AB1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6">
    <w:name w:val="6E4CD61EE6B34F65AAF0896FAA983EE7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4">
    <w:name w:val="DDDBA5802A204F0592FB4A9515C17FA1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3">
    <w:name w:val="A50532F715DD4CDC964FF1E99AAAE4E2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">
    <w:name w:val="CB96A1F9121F4F05B325579BDD7411AC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">
    <w:name w:val="609F6DD5AC0F4E2B9300F4806514646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">
    <w:name w:val="54837A21B45F439CB4994228863A628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">
    <w:name w:val="06BD46A4EC954487822B781BB9C8C5A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">
    <w:name w:val="FE3207D9A2D24772ABD79F06F8832CE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">
    <w:name w:val="6CA8CAA8B64A45989F806E48994DF9BD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">
    <w:name w:val="FCF7AA993E6D4D2E80EEC6515B1124DE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E04FEF03E4939A59EDF857CB76042">
    <w:name w:val="FDCE04FEF03E4939A59EDF857CB7604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8">
    <w:name w:val="83BFC7D05E644A629F85158FECC29835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7">
    <w:name w:val="42A0C7EC77E94BBEBB06F5675FEB9A9F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7">
    <w:name w:val="77D382E9D56F44009075B0F403D39AB1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7">
    <w:name w:val="6E4CD61EE6B34F65AAF0896FAA983EE7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5">
    <w:name w:val="DDDBA5802A204F0592FB4A9515C17FA1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4">
    <w:name w:val="A50532F715DD4CDC964FF1E99AAAE4E2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1">
    <w:name w:val="CB96A1F9121F4F05B325579BDD7411AC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">
    <w:name w:val="609F6DD5AC0F4E2B9300F48065146468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">
    <w:name w:val="54837A21B45F439CB4994228863A6284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">
    <w:name w:val="06BD46A4EC954487822B781BB9C8C5A9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">
    <w:name w:val="FE3207D9A2D24772ABD79F06F8832CE9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">
    <w:name w:val="6CA8CAA8B64A45989F806E48994DF9BD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">
    <w:name w:val="FCF7AA993E6D4D2E80EEC6515B1124DE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E04FEF03E4939A59EDF857CB760421">
    <w:name w:val="FDCE04FEF03E4939A59EDF857CB76042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9">
    <w:name w:val="83BFC7D05E644A629F85158FECC29835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82CEF3BA94900BF8D5D479ECE6D3B">
    <w:name w:val="E3E82CEF3BA94900BF8D5D479ECE6D3B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CBCF1A5B4BE99D7268A44FD627AF">
    <w:name w:val="55A0CBCF1A5B4BE99D7268A44FD627AF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C19FF0034F7DB2FA137FE245E4F1">
    <w:name w:val="CA81C19FF0034F7DB2FA137FE245E4F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8">
    <w:name w:val="42A0C7EC77E94BBEBB06F5675FEB9A9F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6CD92EEE4ED0831439EE00EC02F9">
    <w:name w:val="20CF6CD92EEE4ED0831439EE00EC02F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8">
    <w:name w:val="77D382E9D56F44009075B0F403D39AB1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9A14089B4CC0B843EE15B43F0C17">
    <w:name w:val="11119A14089B4CC0B843EE15B43F0C1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8">
    <w:name w:val="6E4CD61EE6B34F65AAF0896FAA983EE7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B9949CF044AFD9C0775F188A61964">
    <w:name w:val="3CFB9949CF044AFD9C0775F188A6196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6">
    <w:name w:val="DDDBA5802A204F0592FB4A9515C17FA1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5">
    <w:name w:val="A50532F715DD4CDC964FF1E99AAAE4E2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FE60AB794354AC4F2FE1E4E725E2">
    <w:name w:val="4086FE60AB794354AC4F2FE1E4E725E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EF4B3E7314D62B11624924D0C09DB">
    <w:name w:val="960EF4B3E7314D62B11624924D0C09DB"/>
    <w:rsid w:val="00F83F44"/>
  </w:style>
  <w:style w:type="paragraph" w:customStyle="1" w:styleId="6C72784DE12141B18CAA0A0CBDC69B5D">
    <w:name w:val="6C72784DE12141B18CAA0A0CBDC69B5D"/>
    <w:rsid w:val="00F83F44"/>
  </w:style>
  <w:style w:type="paragraph" w:customStyle="1" w:styleId="E2036A2B3C10463CBFFB02C883F11D5F">
    <w:name w:val="E2036A2B3C10463CBFFB02C883F11D5F"/>
    <w:rsid w:val="00F83F44"/>
  </w:style>
  <w:style w:type="paragraph" w:customStyle="1" w:styleId="F68BA4FB72304C3FB9A9DB57DC7ECAC7">
    <w:name w:val="F68BA4FB72304C3FB9A9DB57DC7ECAC7"/>
    <w:rsid w:val="00F83F44"/>
  </w:style>
  <w:style w:type="paragraph" w:customStyle="1" w:styleId="34E56B8D8EB2475E8C377E12B3046201">
    <w:name w:val="34E56B8D8EB2475E8C377E12B3046201"/>
    <w:rsid w:val="00F83F44"/>
  </w:style>
  <w:style w:type="paragraph" w:customStyle="1" w:styleId="E6B828EFDEC54A8BA0233DA5500C3FD4">
    <w:name w:val="E6B828EFDEC54A8BA0233DA5500C3FD4"/>
    <w:rsid w:val="00F83F44"/>
  </w:style>
  <w:style w:type="paragraph" w:customStyle="1" w:styleId="2EFA0F8C8D6747119C1FF22F48A11A04">
    <w:name w:val="2EFA0F8C8D6747119C1FF22F48A11A04"/>
    <w:rsid w:val="00F83F44"/>
  </w:style>
  <w:style w:type="paragraph" w:customStyle="1" w:styleId="537B41F9F90F466B8166B8BB5121A821">
    <w:name w:val="537B41F9F90F466B8166B8BB5121A821"/>
    <w:rsid w:val="00F83F44"/>
  </w:style>
  <w:style w:type="paragraph" w:customStyle="1" w:styleId="3A25580C4E82497395C814CCDC329B92">
    <w:name w:val="3A25580C4E82497395C814CCDC329B92"/>
    <w:rsid w:val="00F83F44"/>
  </w:style>
  <w:style w:type="paragraph" w:customStyle="1" w:styleId="C76C6B5E3E1348BF9DDC28CD0C7D3752">
    <w:name w:val="C76C6B5E3E1348BF9DDC28CD0C7D3752"/>
    <w:rsid w:val="00F83F44"/>
  </w:style>
  <w:style w:type="paragraph" w:customStyle="1" w:styleId="966DC798661B4900B2DCAF96CE1AC2BF">
    <w:name w:val="966DC798661B4900B2DCAF96CE1AC2BF"/>
    <w:rsid w:val="00F83F44"/>
  </w:style>
  <w:style w:type="paragraph" w:customStyle="1" w:styleId="CB96A1F9121F4F05B325579BDD7411AC2">
    <w:name w:val="CB96A1F9121F4F05B325579BDD7411AC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">
    <w:name w:val="609F6DD5AC0F4E2B9300F48065146468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2">
    <w:name w:val="54837A21B45F439CB4994228863A6284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2">
    <w:name w:val="06BD46A4EC954487822B781BB9C8C5A9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2">
    <w:name w:val="FE3207D9A2D24772ABD79F06F8832CE9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2">
    <w:name w:val="6CA8CAA8B64A45989F806E48994DF9BD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2">
    <w:name w:val="FCF7AA993E6D4D2E80EEC6515B1124DE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E04FEF03E4939A59EDF857CB760422">
    <w:name w:val="FDCE04FEF03E4939A59EDF857CB76042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10">
    <w:name w:val="83BFC7D05E644A629F85158FECC2983510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82CEF3BA94900BF8D5D479ECE6D3B1">
    <w:name w:val="E3E82CEF3BA94900BF8D5D479ECE6D3B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CBCF1A5B4BE99D7268A44FD627AF1">
    <w:name w:val="55A0CBCF1A5B4BE99D7268A44FD627AF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C19FF0034F7DB2FA137FE245E4F11">
    <w:name w:val="CA81C19FF0034F7DB2FA137FE245E4F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9">
    <w:name w:val="42A0C7EC77E94BBEBB06F5675FEB9A9F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6CD92EEE4ED0831439EE00EC02F91">
    <w:name w:val="20CF6CD92EEE4ED0831439EE00EC02F9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9">
    <w:name w:val="77D382E9D56F44009075B0F403D39AB1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9A14089B4CC0B843EE15B43F0C171">
    <w:name w:val="11119A14089B4CC0B843EE15B43F0C17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9">
    <w:name w:val="6E4CD61EE6B34F65AAF0896FAA983EE7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B9949CF044AFD9C0775F188A619641">
    <w:name w:val="3CFB9949CF044AFD9C0775F188A61964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7">
    <w:name w:val="DDDBA5802A204F0592FB4A9515C17FA1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6">
    <w:name w:val="A50532F715DD4CDC964FF1E99AAAE4E2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FE60AB794354AC4F2FE1E4E725E21">
    <w:name w:val="4086FE60AB794354AC4F2FE1E4E725E2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">
    <w:name w:val="070A89BD7DE442A6AC131F98902F90A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">
    <w:name w:val="EDC1588FDCA54DE39BBC1AC1D0E27A50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">
    <w:name w:val="D54A6B2C465B4348AAF164D261B9AF6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">
    <w:name w:val="E2036A2B3C10463CBFFB02C883F11D5F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">
    <w:name w:val="F68BA4FB72304C3FB9A9DB57DC7ECAC7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">
    <w:name w:val="34E56B8D8EB2475E8C377E12B304620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">
    <w:name w:val="E6B828EFDEC54A8BA0233DA5500C3FD4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A0F8C8D6747119C1FF22F48A11A041">
    <w:name w:val="2EFA0F8C8D6747119C1FF22F48A11A04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1B66D98C4D33AB9F31FE4E3F5D08">
    <w:name w:val="D9B11B66D98C4D33AB9F31FE4E3F5D0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3">
    <w:name w:val="CB96A1F9121F4F05B325579BDD7411AC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3">
    <w:name w:val="609F6DD5AC0F4E2B9300F48065146468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3">
    <w:name w:val="54837A21B45F439CB4994228863A6284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3">
    <w:name w:val="06BD46A4EC954487822B781BB9C8C5A9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3">
    <w:name w:val="FE3207D9A2D24772ABD79F06F8832CE9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3">
    <w:name w:val="6CA8CAA8B64A45989F806E48994DF9BD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3">
    <w:name w:val="FCF7AA993E6D4D2E80EEC6515B1124DE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E04FEF03E4939A59EDF857CB760423">
    <w:name w:val="FDCE04FEF03E4939A59EDF857CB76042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11">
    <w:name w:val="83BFC7D05E644A629F85158FECC29835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82CEF3BA94900BF8D5D479ECE6D3B2">
    <w:name w:val="E3E82CEF3BA94900BF8D5D479ECE6D3B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CBCF1A5B4BE99D7268A44FD627AF2">
    <w:name w:val="55A0CBCF1A5B4BE99D7268A44FD627AF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C19FF0034F7DB2FA137FE245E4F12">
    <w:name w:val="CA81C19FF0034F7DB2FA137FE245E4F1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10">
    <w:name w:val="42A0C7EC77E94BBEBB06F5675FEB9A9F10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6CD92EEE4ED0831439EE00EC02F92">
    <w:name w:val="20CF6CD92EEE4ED0831439EE00EC02F9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10">
    <w:name w:val="77D382E9D56F44009075B0F403D39AB110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9A14089B4CC0B843EE15B43F0C172">
    <w:name w:val="11119A14089B4CC0B843EE15B43F0C17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10">
    <w:name w:val="6E4CD61EE6B34F65AAF0896FAA983EE710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B9949CF044AFD9C0775F188A619642">
    <w:name w:val="3CFB9949CF044AFD9C0775F188A61964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8">
    <w:name w:val="DDDBA5802A204F0592FB4A9515C17FA1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7">
    <w:name w:val="A50532F715DD4CDC964FF1E99AAAE4E2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FE60AB794354AC4F2FE1E4E725E22">
    <w:name w:val="4086FE60AB794354AC4F2FE1E4E725E2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">
    <w:name w:val="070A89BD7DE442A6AC131F98902F90A9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">
    <w:name w:val="EDC1588FDCA54DE39BBC1AC1D0E27A50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">
    <w:name w:val="D54A6B2C465B4348AAF164D261B9AF69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2">
    <w:name w:val="E2036A2B3C10463CBFFB02C883F11D5F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2">
    <w:name w:val="F68BA4FB72304C3FB9A9DB57DC7ECAC7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2">
    <w:name w:val="34E56B8D8EB2475E8C377E12B3046201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2">
    <w:name w:val="E6B828EFDEC54A8BA0233DA5500C3FD4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A0F8C8D6747119C1FF22F48A11A042">
    <w:name w:val="2EFA0F8C8D6747119C1FF22F48A11A04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DFEA14054FAD9C229770B7906E7B">
    <w:name w:val="D5A9DFEA14054FAD9C229770B7906E7B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4">
    <w:name w:val="CB96A1F9121F4F05B325579BDD7411AC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4">
    <w:name w:val="609F6DD5AC0F4E2B9300F48065146468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4">
    <w:name w:val="54837A21B45F439CB4994228863A6284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4">
    <w:name w:val="06BD46A4EC954487822B781BB9C8C5A9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4">
    <w:name w:val="FE3207D9A2D24772ABD79F06F8832CE9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4">
    <w:name w:val="6CA8CAA8B64A45989F806E48994DF9BD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4">
    <w:name w:val="FCF7AA993E6D4D2E80EEC6515B1124DE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E04FEF03E4939A59EDF857CB760424">
    <w:name w:val="FDCE04FEF03E4939A59EDF857CB76042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12">
    <w:name w:val="83BFC7D05E644A629F85158FECC298351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82CEF3BA94900BF8D5D479ECE6D3B3">
    <w:name w:val="E3E82CEF3BA94900BF8D5D479ECE6D3B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CBCF1A5B4BE99D7268A44FD627AF3">
    <w:name w:val="55A0CBCF1A5B4BE99D7268A44FD627AF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C19FF0034F7DB2FA137FE245E4F13">
    <w:name w:val="CA81C19FF0034F7DB2FA137FE245E4F1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11">
    <w:name w:val="42A0C7EC77E94BBEBB06F5675FEB9A9F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6CD92EEE4ED0831439EE00EC02F93">
    <w:name w:val="20CF6CD92EEE4ED0831439EE00EC02F9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11">
    <w:name w:val="77D382E9D56F44009075B0F403D39AB1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9A14089B4CC0B843EE15B43F0C173">
    <w:name w:val="11119A14089B4CC0B843EE15B43F0C17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11">
    <w:name w:val="6E4CD61EE6B34F65AAF0896FAA983EE7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B9949CF044AFD9C0775F188A619643">
    <w:name w:val="3CFB9949CF044AFD9C0775F188A61964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9">
    <w:name w:val="DDDBA5802A204F0592FB4A9515C17FA1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8">
    <w:name w:val="A50532F715DD4CDC964FF1E99AAAE4E2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FE60AB794354AC4F2FE1E4E725E23">
    <w:name w:val="4086FE60AB794354AC4F2FE1E4E725E2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2">
    <w:name w:val="070A89BD7DE442A6AC131F98902F90A9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2">
    <w:name w:val="EDC1588FDCA54DE39BBC1AC1D0E27A50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2">
    <w:name w:val="D54A6B2C465B4348AAF164D261B9AF69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3">
    <w:name w:val="E2036A2B3C10463CBFFB02C883F11D5F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3">
    <w:name w:val="F68BA4FB72304C3FB9A9DB57DC7ECAC7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3">
    <w:name w:val="34E56B8D8EB2475E8C377E12B3046201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3">
    <w:name w:val="E6B828EFDEC54A8BA0233DA5500C3FD4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A0F8C8D6747119C1FF22F48A11A043">
    <w:name w:val="2EFA0F8C8D6747119C1FF22F48A11A04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B9ACFDFCC467CB2BB4545452B067B">
    <w:name w:val="D0FB9ACFDFCC467CB2BB4545452B067B"/>
    <w:rsid w:val="00F83F44"/>
  </w:style>
  <w:style w:type="paragraph" w:customStyle="1" w:styleId="6478ABBA1F0546B79DBF42084C57E1AF">
    <w:name w:val="6478ABBA1F0546B79DBF42084C57E1AF"/>
    <w:rsid w:val="00F83F44"/>
  </w:style>
  <w:style w:type="paragraph" w:customStyle="1" w:styleId="6FB777D8769B4132BC30514C8CD00338">
    <w:name w:val="6FB777D8769B4132BC30514C8CD00338"/>
    <w:rsid w:val="00F83F44"/>
  </w:style>
  <w:style w:type="paragraph" w:customStyle="1" w:styleId="CB96A1F9121F4F05B325579BDD7411AC5">
    <w:name w:val="CB96A1F9121F4F05B325579BDD7411AC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5">
    <w:name w:val="609F6DD5AC0F4E2B9300F48065146468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5">
    <w:name w:val="54837A21B45F439CB4994228863A6284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5">
    <w:name w:val="06BD46A4EC954487822B781BB9C8C5A9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5">
    <w:name w:val="FE3207D9A2D24772ABD79F06F8832CE9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5">
    <w:name w:val="6CA8CAA8B64A45989F806E48994DF9BD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5">
    <w:name w:val="FCF7AA993E6D4D2E80EEC6515B1124DE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6">
    <w:name w:val="CB96A1F9121F4F05B325579BDD7411AC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6">
    <w:name w:val="609F6DD5AC0F4E2B9300F48065146468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6">
    <w:name w:val="54837A21B45F439CB4994228863A6284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6">
    <w:name w:val="06BD46A4EC954487822B781BB9C8C5A9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6">
    <w:name w:val="FE3207D9A2D24772ABD79F06F8832CE9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6">
    <w:name w:val="6CA8CAA8B64A45989F806E48994DF9BD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6">
    <w:name w:val="FCF7AA993E6D4D2E80EEC6515B1124DE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8D96BD1564978959690C1340B2C5D">
    <w:name w:val="74B8D96BD1564978959690C1340B2C5D"/>
    <w:rsid w:val="00F83F44"/>
  </w:style>
  <w:style w:type="paragraph" w:customStyle="1" w:styleId="C16E0B77045A44788183F39C453BA659">
    <w:name w:val="C16E0B77045A44788183F39C453BA659"/>
    <w:rsid w:val="00F83F44"/>
  </w:style>
  <w:style w:type="paragraph" w:customStyle="1" w:styleId="70A3C8F115BC4E35B735502E9189ACEB">
    <w:name w:val="70A3C8F115BC4E35B735502E9189ACEB"/>
    <w:rsid w:val="00F83F44"/>
  </w:style>
  <w:style w:type="paragraph" w:customStyle="1" w:styleId="13B6B922DBCF4E9A853F98FF73CBE037">
    <w:name w:val="13B6B922DBCF4E9A853F98FF73CBE037"/>
    <w:rsid w:val="00F83F44"/>
  </w:style>
  <w:style w:type="paragraph" w:customStyle="1" w:styleId="906FC858A91B4A418E0D847F9B5BEBEE">
    <w:name w:val="906FC858A91B4A418E0D847F9B5BEBEE"/>
    <w:rsid w:val="00F83F44"/>
  </w:style>
  <w:style w:type="paragraph" w:customStyle="1" w:styleId="CB96A1F9121F4F05B325579BDD7411AC7">
    <w:name w:val="CB96A1F9121F4F05B325579BDD7411AC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7">
    <w:name w:val="609F6DD5AC0F4E2B9300F48065146468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7">
    <w:name w:val="54837A21B45F439CB4994228863A6284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7">
    <w:name w:val="06BD46A4EC954487822B781BB9C8C5A9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7">
    <w:name w:val="FE3207D9A2D24772ABD79F06F8832CE9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7">
    <w:name w:val="6CA8CAA8B64A45989F806E48994DF9BD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7">
    <w:name w:val="FCF7AA993E6D4D2E80EEC6515B1124DE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C858A91B4A418E0D847F9B5BEBEE1">
    <w:name w:val="906FC858A91B4A418E0D847F9B5BEBEE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82CEF3BA94900BF8D5D479ECE6D3B4">
    <w:name w:val="E3E82CEF3BA94900BF8D5D479ECE6D3B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CBCF1A5B4BE99D7268A44FD627AF4">
    <w:name w:val="55A0CBCF1A5B4BE99D7268A44FD627AF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C19FF0034F7DB2FA137FE245E4F14">
    <w:name w:val="CA81C19FF0034F7DB2FA137FE245E4F1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12">
    <w:name w:val="42A0C7EC77E94BBEBB06F5675FEB9A9F1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6CD92EEE4ED0831439EE00EC02F94">
    <w:name w:val="20CF6CD92EEE4ED0831439EE00EC02F9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12">
    <w:name w:val="77D382E9D56F44009075B0F403D39AB11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9A14089B4CC0B843EE15B43F0C174">
    <w:name w:val="11119A14089B4CC0B843EE15B43F0C17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12">
    <w:name w:val="6E4CD61EE6B34F65AAF0896FAA983EE71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B9949CF044AFD9C0775F188A619644">
    <w:name w:val="3CFB9949CF044AFD9C0775F188A61964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10">
    <w:name w:val="DDDBA5802A204F0592FB4A9515C17FA110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9">
    <w:name w:val="A50532F715DD4CDC964FF1E99AAAE4E2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FE60AB794354AC4F2FE1E4E725E24">
    <w:name w:val="4086FE60AB794354AC4F2FE1E4E725E2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3">
    <w:name w:val="070A89BD7DE442A6AC131F98902F90A9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3">
    <w:name w:val="EDC1588FDCA54DE39BBC1AC1D0E27A50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3">
    <w:name w:val="D54A6B2C465B4348AAF164D261B9AF69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4">
    <w:name w:val="E2036A2B3C10463CBFFB02C883F11D5F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4">
    <w:name w:val="F68BA4FB72304C3FB9A9DB57DC7ECAC7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4">
    <w:name w:val="34E56B8D8EB2475E8C377E12B3046201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4">
    <w:name w:val="E6B828EFDEC54A8BA0233DA5500C3FD4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8006258A74B098F6FE2C879933064">
    <w:name w:val="C2B8006258A74B098F6FE2C879933064"/>
    <w:rsid w:val="00F83F44"/>
  </w:style>
  <w:style w:type="paragraph" w:customStyle="1" w:styleId="FF6D24A51E5549398668532B2D90F3AD">
    <w:name w:val="FF6D24A51E5549398668532B2D90F3AD"/>
    <w:rsid w:val="00F83F44"/>
  </w:style>
  <w:style w:type="paragraph" w:customStyle="1" w:styleId="9F9CF312E49940B99CD6BDF2D5A68FF3">
    <w:name w:val="9F9CF312E49940B99CD6BDF2D5A68FF3"/>
    <w:rsid w:val="00F83F44"/>
  </w:style>
  <w:style w:type="paragraph" w:customStyle="1" w:styleId="EA55B9468A3449EE81D1A1374A6BA94B">
    <w:name w:val="EA55B9468A3449EE81D1A1374A6BA94B"/>
    <w:rsid w:val="00F83F44"/>
  </w:style>
  <w:style w:type="paragraph" w:customStyle="1" w:styleId="6EAF767BC6464B0DBA853040887BB2DD">
    <w:name w:val="6EAF767BC6464B0DBA853040887BB2DD"/>
    <w:rsid w:val="00F83F44"/>
  </w:style>
  <w:style w:type="paragraph" w:customStyle="1" w:styleId="939E45866A3947B4BF4A8B5EDA5E23AB">
    <w:name w:val="939E45866A3947B4BF4A8B5EDA5E23AB"/>
    <w:rsid w:val="00F83F44"/>
  </w:style>
  <w:style w:type="paragraph" w:customStyle="1" w:styleId="DB05EED50D4C48479039BB0B3436DD4D">
    <w:name w:val="DB05EED50D4C48479039BB0B3436DD4D"/>
    <w:rsid w:val="00F83F44"/>
  </w:style>
  <w:style w:type="paragraph" w:customStyle="1" w:styleId="B319C35BBCC04EB0943691A29C6CD0A8">
    <w:name w:val="B319C35BBCC04EB0943691A29C6CD0A8"/>
    <w:rsid w:val="00F83F44"/>
  </w:style>
  <w:style w:type="paragraph" w:customStyle="1" w:styleId="E3D1D50948B34E40ADD03D474C4BC37A">
    <w:name w:val="E3D1D50948B34E40ADD03D474C4BC37A"/>
    <w:rsid w:val="00F83F44"/>
  </w:style>
  <w:style w:type="paragraph" w:customStyle="1" w:styleId="F1965FB945244554855C9D49560016B1">
    <w:name w:val="F1965FB945244554855C9D49560016B1"/>
    <w:rsid w:val="00F83F44"/>
  </w:style>
  <w:style w:type="paragraph" w:customStyle="1" w:styleId="F285BC5E1445490AB4C9B570FD15E3B8">
    <w:name w:val="F285BC5E1445490AB4C9B570FD15E3B8"/>
    <w:rsid w:val="00F83F44"/>
  </w:style>
  <w:style w:type="paragraph" w:customStyle="1" w:styleId="AD4ACEC0B323461C887F6D6C93EB1EF1">
    <w:name w:val="AD4ACEC0B323461C887F6D6C93EB1EF1"/>
    <w:rsid w:val="00F83F44"/>
  </w:style>
  <w:style w:type="paragraph" w:customStyle="1" w:styleId="D128728155D24664A680A08D83F68517">
    <w:name w:val="D128728155D24664A680A08D83F68517"/>
    <w:rsid w:val="00F83F44"/>
  </w:style>
  <w:style w:type="paragraph" w:customStyle="1" w:styleId="0C9909C9F5BB47EBBAB39C229D68D89B">
    <w:name w:val="0C9909C9F5BB47EBBAB39C229D68D89B"/>
    <w:rsid w:val="00F83F44"/>
  </w:style>
  <w:style w:type="paragraph" w:customStyle="1" w:styleId="DA7B0ECCA4554219A8B15B72607B1CC9">
    <w:name w:val="DA7B0ECCA4554219A8B15B72607B1CC9"/>
    <w:rsid w:val="00F83F44"/>
  </w:style>
  <w:style w:type="paragraph" w:customStyle="1" w:styleId="5D2C9AE6EF51473FAA2C65690E4B425A">
    <w:name w:val="5D2C9AE6EF51473FAA2C65690E4B425A"/>
    <w:rsid w:val="00F83F44"/>
  </w:style>
  <w:style w:type="paragraph" w:customStyle="1" w:styleId="9D21F3BF8FCF42FF8E42EF159ABB164D">
    <w:name w:val="9D21F3BF8FCF42FF8E42EF159ABB164D"/>
    <w:rsid w:val="00F83F44"/>
  </w:style>
  <w:style w:type="paragraph" w:customStyle="1" w:styleId="417D8C8817B74B95A0155B02C7DE4A83">
    <w:name w:val="417D8C8817B74B95A0155B02C7DE4A83"/>
    <w:rsid w:val="00F83F44"/>
  </w:style>
  <w:style w:type="paragraph" w:customStyle="1" w:styleId="CB96A1F9121F4F05B325579BDD7411AC8">
    <w:name w:val="CB96A1F9121F4F05B325579BDD7411AC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8">
    <w:name w:val="609F6DD5AC0F4E2B9300F48065146468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8">
    <w:name w:val="54837A21B45F439CB4994228863A6284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8">
    <w:name w:val="06BD46A4EC954487822B781BB9C8C5A9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8">
    <w:name w:val="FE3207D9A2D24772ABD79F06F8832CE9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8">
    <w:name w:val="6CA8CAA8B64A45989F806E48994DF9BD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8">
    <w:name w:val="FCF7AA993E6D4D2E80EEC6515B1124DE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C858A91B4A418E0D847F9B5BEBEE2">
    <w:name w:val="906FC858A91B4A418E0D847F9B5BEBEE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82CEF3BA94900BF8D5D479ECE6D3B5">
    <w:name w:val="E3E82CEF3BA94900BF8D5D479ECE6D3B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CBCF1A5B4BE99D7268A44FD627AF5">
    <w:name w:val="55A0CBCF1A5B4BE99D7268A44FD627AF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C19FF0034F7DB2FA137FE245E4F15">
    <w:name w:val="CA81C19FF0034F7DB2FA137FE245E4F1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13">
    <w:name w:val="42A0C7EC77E94BBEBB06F5675FEB9A9F1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6CD92EEE4ED0831439EE00EC02F95">
    <w:name w:val="20CF6CD92EEE4ED0831439EE00EC02F9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13">
    <w:name w:val="77D382E9D56F44009075B0F403D39AB11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9A14089B4CC0B843EE15B43F0C175">
    <w:name w:val="11119A14089B4CC0B843EE15B43F0C17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13">
    <w:name w:val="6E4CD61EE6B34F65AAF0896FAA983EE71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B9949CF044AFD9C0775F188A619645">
    <w:name w:val="3CFB9949CF044AFD9C0775F188A61964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11">
    <w:name w:val="DDDBA5802A204F0592FB4A9515C17FA1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10">
    <w:name w:val="A50532F715DD4CDC964FF1E99AAAE4E210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FE60AB794354AC4F2FE1E4E725E25">
    <w:name w:val="4086FE60AB794354AC4F2FE1E4E725E2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4">
    <w:name w:val="070A89BD7DE442A6AC131F98902F90A9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4">
    <w:name w:val="EDC1588FDCA54DE39BBC1AC1D0E27A50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4">
    <w:name w:val="D54A6B2C465B4348AAF164D261B9AF69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5">
    <w:name w:val="E2036A2B3C10463CBFFB02C883F11D5F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5">
    <w:name w:val="F68BA4FB72304C3FB9A9DB57DC7ECAC7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5">
    <w:name w:val="34E56B8D8EB2475E8C377E12B3046201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5">
    <w:name w:val="E6B828EFDEC54A8BA0233DA5500C3FD4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8006258A74B098F6FE2C8799330641">
    <w:name w:val="C2B8006258A74B098F6FE2C879933064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D24A51E5549398668532B2D90F3AD1">
    <w:name w:val="FF6D24A51E5549398668532B2D90F3AD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CF312E49940B99CD6BDF2D5A68FF31">
    <w:name w:val="9F9CF312E49940B99CD6BDF2D5A68FF3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B9468A3449EE81D1A1374A6BA94B1">
    <w:name w:val="EA55B9468A3449EE81D1A1374A6BA94B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767BC6464B0DBA853040887BB2DD1">
    <w:name w:val="6EAF767BC6464B0DBA853040887BB2DD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45866A3947B4BF4A8B5EDA5E23AB1">
    <w:name w:val="939E45866A3947B4BF4A8B5EDA5E23AB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5EED50D4C48479039BB0B3436DD4D1">
    <w:name w:val="DB05EED50D4C48479039BB0B3436DD4D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5FB945244554855C9D49560016B11">
    <w:name w:val="F1965FB945244554855C9D49560016B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5BC5E1445490AB4C9B570FD15E3B81">
    <w:name w:val="F285BC5E1445490AB4C9B570FD15E3B8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CEC0B323461C887F6D6C93EB1EF11">
    <w:name w:val="AD4ACEC0B323461C887F6D6C93EB1EF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728155D24664A680A08D83F685171">
    <w:name w:val="D128728155D24664A680A08D83F68517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09C9F5BB47EBBAB39C229D68D89B1">
    <w:name w:val="0C9909C9F5BB47EBBAB39C229D68D89B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B0ECCA4554219A8B15B72607B1CC91">
    <w:name w:val="DA7B0ECCA4554219A8B15B72607B1CC9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9AE6EF51473FAA2C65690E4B425A1">
    <w:name w:val="5D2C9AE6EF51473FAA2C65690E4B425A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9">
    <w:name w:val="CB96A1F9121F4F05B325579BDD7411AC9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9">
    <w:name w:val="609F6DD5AC0F4E2B9300F480651464689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9">
    <w:name w:val="54837A21B45F439CB4994228863A62849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9">
    <w:name w:val="06BD46A4EC954487822B781BB9C8C5A99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9">
    <w:name w:val="FE3207D9A2D24772ABD79F06F8832CE99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9">
    <w:name w:val="6CA8CAA8B64A45989F806E48994DF9BD9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9">
    <w:name w:val="FCF7AA993E6D4D2E80EEC6515B1124DE9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C858A91B4A418E0D847F9B5BEBEE3">
    <w:name w:val="906FC858A91B4A418E0D847F9B5BEBEE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82CEF3BA94900BF8D5D479ECE6D3B6">
    <w:name w:val="E3E82CEF3BA94900BF8D5D479ECE6D3B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CBCF1A5B4BE99D7268A44FD627AF6">
    <w:name w:val="55A0CBCF1A5B4BE99D7268A44FD627AF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C19FF0034F7DB2FA137FE245E4F16">
    <w:name w:val="CA81C19FF0034F7DB2FA137FE245E4F1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14">
    <w:name w:val="42A0C7EC77E94BBEBB06F5675FEB9A9F14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6CD92EEE4ED0831439EE00EC02F96">
    <w:name w:val="20CF6CD92EEE4ED0831439EE00EC02F9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14">
    <w:name w:val="77D382E9D56F44009075B0F403D39AB114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9A14089B4CC0B843EE15B43F0C176">
    <w:name w:val="11119A14089B4CC0B843EE15B43F0C17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14">
    <w:name w:val="6E4CD61EE6B34F65AAF0896FAA983EE714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B9949CF044AFD9C0775F188A619646">
    <w:name w:val="3CFB9949CF044AFD9C0775F188A61964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12">
    <w:name w:val="DDDBA5802A204F0592FB4A9515C17FA11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11">
    <w:name w:val="A50532F715DD4CDC964FF1E99AAAE4E211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FE60AB794354AC4F2FE1E4E725E26">
    <w:name w:val="4086FE60AB794354AC4F2FE1E4E725E2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5">
    <w:name w:val="070A89BD7DE442A6AC131F98902F90A95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5">
    <w:name w:val="EDC1588FDCA54DE39BBC1AC1D0E27A505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5">
    <w:name w:val="D54A6B2C465B4348AAF164D261B9AF695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6">
    <w:name w:val="E2036A2B3C10463CBFFB02C883F11D5F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6">
    <w:name w:val="F68BA4FB72304C3FB9A9DB57DC7ECAC7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6">
    <w:name w:val="34E56B8D8EB2475E8C377E12B3046201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6">
    <w:name w:val="E6B828EFDEC54A8BA0233DA5500C3FD4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8006258A74B098F6FE2C8799330642">
    <w:name w:val="C2B8006258A74B098F6FE2C879933064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D24A51E5549398668532B2D90F3AD2">
    <w:name w:val="FF6D24A51E5549398668532B2D90F3AD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CF312E49940B99CD6BDF2D5A68FF32">
    <w:name w:val="9F9CF312E49940B99CD6BDF2D5A68FF3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B9468A3449EE81D1A1374A6BA94B2">
    <w:name w:val="EA55B9468A3449EE81D1A1374A6BA94B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767BC6464B0DBA853040887BB2DD2">
    <w:name w:val="6EAF767BC6464B0DBA853040887BB2DD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45866A3947B4BF4A8B5EDA5E23AB2">
    <w:name w:val="939E45866A3947B4BF4A8B5EDA5E23AB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5EED50D4C48479039BB0B3436DD4D2">
    <w:name w:val="DB05EED50D4C48479039BB0B3436DD4D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5FB945244554855C9D49560016B12">
    <w:name w:val="F1965FB945244554855C9D49560016B1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5BC5E1445490AB4C9B570FD15E3B82">
    <w:name w:val="F285BC5E1445490AB4C9B570FD15E3B8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CEC0B323461C887F6D6C93EB1EF12">
    <w:name w:val="AD4ACEC0B323461C887F6D6C93EB1EF1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728155D24664A680A08D83F685172">
    <w:name w:val="D128728155D24664A680A08D83F68517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09C9F5BB47EBBAB39C229D68D89B2">
    <w:name w:val="0C9909C9F5BB47EBBAB39C229D68D89B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B0ECCA4554219A8B15B72607B1CC92">
    <w:name w:val="DA7B0ECCA4554219A8B15B72607B1CC9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9AE6EF51473FAA2C65690E4B425A2">
    <w:name w:val="5D2C9AE6EF51473FAA2C65690E4B425A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B53C9619D47FB8CE4B6DE3CE8A369">
    <w:name w:val="1E2B53C9619D47FB8CE4B6DE3CE8A369"/>
    <w:rsid w:val="00FF5001"/>
  </w:style>
  <w:style w:type="paragraph" w:customStyle="1" w:styleId="23E1E4BF78614EE48FAD341BF868A51D">
    <w:name w:val="23E1E4BF78614EE48FAD341BF868A51D"/>
    <w:rsid w:val="00FF5001"/>
  </w:style>
  <w:style w:type="paragraph" w:customStyle="1" w:styleId="9BF28385AAEF4F95AC6C43CA397D54D9">
    <w:name w:val="9BF28385AAEF4F95AC6C43CA397D54D9"/>
    <w:rsid w:val="00FF5001"/>
  </w:style>
  <w:style w:type="paragraph" w:customStyle="1" w:styleId="38DC334588684C1BA461B10DDC46B8BA">
    <w:name w:val="38DC334588684C1BA461B10DDC46B8BA"/>
    <w:rsid w:val="00FF5001"/>
  </w:style>
  <w:style w:type="paragraph" w:customStyle="1" w:styleId="CB96A1F9121F4F05B325579BDD7411AC10">
    <w:name w:val="CB96A1F9121F4F05B325579BDD7411AC10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0">
    <w:name w:val="609F6DD5AC0F4E2B9300F4806514646810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0">
    <w:name w:val="54837A21B45F439CB4994228863A628410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0">
    <w:name w:val="06BD46A4EC954487822B781BB9C8C5A910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0">
    <w:name w:val="FE3207D9A2D24772ABD79F06F8832CE910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0">
    <w:name w:val="6CA8CAA8B64A45989F806E48994DF9BD10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0">
    <w:name w:val="FCF7AA993E6D4D2E80EEC6515B1124DE10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C858A91B4A418E0D847F9B5BEBEE4">
    <w:name w:val="906FC858A91B4A418E0D847F9B5BEBEE4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82CEF3BA94900BF8D5D479ECE6D3B7">
    <w:name w:val="E3E82CEF3BA94900BF8D5D479ECE6D3B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CBCF1A5B4BE99D7268A44FD627AF7">
    <w:name w:val="55A0CBCF1A5B4BE99D7268A44FD627AF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C19FF0034F7DB2FA137FE245E4F17">
    <w:name w:val="CA81C19FF0034F7DB2FA137FE245E4F1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15">
    <w:name w:val="42A0C7EC77E94BBEBB06F5675FEB9A9F15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6CD92EEE4ED0831439EE00EC02F97">
    <w:name w:val="20CF6CD92EEE4ED0831439EE00EC02F9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15">
    <w:name w:val="77D382E9D56F44009075B0F403D39AB115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9A14089B4CC0B843EE15B43F0C177">
    <w:name w:val="11119A14089B4CC0B843EE15B43F0C17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15">
    <w:name w:val="6E4CD61EE6B34F65AAF0896FAA983EE715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B9949CF044AFD9C0775F188A619647">
    <w:name w:val="3CFB9949CF044AFD9C0775F188A61964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13">
    <w:name w:val="DDDBA5802A204F0592FB4A9515C17FA11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12">
    <w:name w:val="A50532F715DD4CDC964FF1E99AAAE4E21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FE60AB794354AC4F2FE1E4E725E27">
    <w:name w:val="4086FE60AB794354AC4F2FE1E4E725E2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6">
    <w:name w:val="070A89BD7DE442A6AC131F98902F90A9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6">
    <w:name w:val="EDC1588FDCA54DE39BBC1AC1D0E27A50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6">
    <w:name w:val="D54A6B2C465B4348AAF164D261B9AF69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7">
    <w:name w:val="E2036A2B3C10463CBFFB02C883F11D5F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7">
    <w:name w:val="F68BA4FB72304C3FB9A9DB57DC7ECAC7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7">
    <w:name w:val="34E56B8D8EB2475E8C377E12B3046201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7">
    <w:name w:val="E6B828EFDEC54A8BA0233DA5500C3FD4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8006258A74B098F6FE2C8799330643">
    <w:name w:val="C2B8006258A74B098F6FE2C879933064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D24A51E5549398668532B2D90F3AD3">
    <w:name w:val="FF6D24A51E5549398668532B2D90F3AD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CF312E49940B99CD6BDF2D5A68FF33">
    <w:name w:val="9F9CF312E49940B99CD6BDF2D5A68FF3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B9468A3449EE81D1A1374A6BA94B3">
    <w:name w:val="EA55B9468A3449EE81D1A1374A6BA94B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767BC6464B0DBA853040887BB2DD3">
    <w:name w:val="6EAF767BC6464B0DBA853040887BB2DD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45866A3947B4BF4A8B5EDA5E23AB3">
    <w:name w:val="939E45866A3947B4BF4A8B5EDA5E23AB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5EED50D4C48479039BB0B3436DD4D3">
    <w:name w:val="DB05EED50D4C48479039BB0B3436DD4D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5FB945244554855C9D49560016B13">
    <w:name w:val="F1965FB945244554855C9D49560016B1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5BC5E1445490AB4C9B570FD15E3B83">
    <w:name w:val="F285BC5E1445490AB4C9B570FD15E3B8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CEC0B323461C887F6D6C93EB1EF13">
    <w:name w:val="AD4ACEC0B323461C887F6D6C93EB1EF1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728155D24664A680A08D83F685173">
    <w:name w:val="D128728155D24664A680A08D83F68517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09C9F5BB47EBBAB39C229D68D89B3">
    <w:name w:val="0C9909C9F5BB47EBBAB39C229D68D89B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B0ECCA4554219A8B15B72607B1CC93">
    <w:name w:val="DA7B0ECCA4554219A8B15B72607B1CC9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9AE6EF51473FAA2C65690E4B425A3">
    <w:name w:val="5D2C9AE6EF51473FAA2C65690E4B425A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09CCBA55144BA9E690DFA94FB4F81">
    <w:name w:val="10009CCBA55144BA9E690DFA94FB4F81"/>
    <w:rsid w:val="006426B2"/>
  </w:style>
  <w:style w:type="paragraph" w:customStyle="1" w:styleId="8453EFF0CE954ACE8807401691C6E7D1">
    <w:name w:val="8453EFF0CE954ACE8807401691C6E7D1"/>
    <w:rsid w:val="006426B2"/>
  </w:style>
  <w:style w:type="paragraph" w:customStyle="1" w:styleId="692086FD1FE94E6B85D70F677481C9E4">
    <w:name w:val="692086FD1FE94E6B85D70F677481C9E4"/>
    <w:rsid w:val="006426B2"/>
  </w:style>
  <w:style w:type="paragraph" w:customStyle="1" w:styleId="E67A438786AA47F4AE355493E49DC6E7">
    <w:name w:val="E67A438786AA47F4AE355493E49DC6E7"/>
    <w:rsid w:val="006426B2"/>
  </w:style>
  <w:style w:type="paragraph" w:customStyle="1" w:styleId="9215318A247940BA9BACA8693723EFBF">
    <w:name w:val="9215318A247940BA9BACA8693723EFBF"/>
    <w:rsid w:val="006426B2"/>
  </w:style>
  <w:style w:type="paragraph" w:customStyle="1" w:styleId="A15F11BC8F024B77A2243934618B982D">
    <w:name w:val="A15F11BC8F024B77A2243934618B982D"/>
    <w:rsid w:val="006426B2"/>
  </w:style>
  <w:style w:type="paragraph" w:customStyle="1" w:styleId="033389903A6F46AE874015122DDAB31F">
    <w:name w:val="033389903A6F46AE874015122DDAB31F"/>
    <w:rsid w:val="006426B2"/>
  </w:style>
  <w:style w:type="paragraph" w:customStyle="1" w:styleId="BE832C1378EA48CCAC9C9189A26F2709">
    <w:name w:val="BE832C1378EA48CCAC9C9189A26F2709"/>
    <w:rsid w:val="006426B2"/>
  </w:style>
  <w:style w:type="paragraph" w:customStyle="1" w:styleId="9E5CDA3F4ACC4DA79F2F832B51357CE1">
    <w:name w:val="9E5CDA3F4ACC4DA79F2F832B51357CE1"/>
    <w:rsid w:val="006426B2"/>
  </w:style>
  <w:style w:type="paragraph" w:customStyle="1" w:styleId="B4C1AB1EC90F4C59A83CD8CA1246D982">
    <w:name w:val="B4C1AB1EC90F4C59A83CD8CA1246D982"/>
    <w:rsid w:val="006426B2"/>
  </w:style>
  <w:style w:type="paragraph" w:customStyle="1" w:styleId="A9A0F6EE60A64A0D80B7DE9D8A0404F1">
    <w:name w:val="A9A0F6EE60A64A0D80B7DE9D8A0404F1"/>
    <w:rsid w:val="006426B2"/>
  </w:style>
  <w:style w:type="paragraph" w:customStyle="1" w:styleId="140F0D4ACD8744D2ADE19DACB7B70F3A">
    <w:name w:val="140F0D4ACD8744D2ADE19DACB7B70F3A"/>
    <w:rsid w:val="006426B2"/>
  </w:style>
  <w:style w:type="paragraph" w:customStyle="1" w:styleId="33FCB61802B0454FA14BE49D81020EF7">
    <w:name w:val="33FCB61802B0454FA14BE49D81020EF7"/>
    <w:rsid w:val="006426B2"/>
  </w:style>
  <w:style w:type="paragraph" w:customStyle="1" w:styleId="8B34B47D2092489DBB18EB85B6A5D030">
    <w:name w:val="8B34B47D2092489DBB18EB85B6A5D030"/>
    <w:rsid w:val="006426B2"/>
  </w:style>
  <w:style w:type="paragraph" w:customStyle="1" w:styleId="A9F78C7DDBE94D90A088DC546FF221CB">
    <w:name w:val="A9F78C7DDBE94D90A088DC546FF221CB"/>
    <w:rsid w:val="006426B2"/>
  </w:style>
  <w:style w:type="paragraph" w:customStyle="1" w:styleId="5F987FF1870D4EB285BEF93FD516F978">
    <w:name w:val="5F987FF1870D4EB285BEF93FD516F978"/>
    <w:rsid w:val="006426B2"/>
  </w:style>
  <w:style w:type="paragraph" w:customStyle="1" w:styleId="C5E44A9B90F74695B5BE3AEB1117AD27">
    <w:name w:val="C5E44A9B90F74695B5BE3AEB1117AD27"/>
    <w:rsid w:val="006426B2"/>
  </w:style>
  <w:style w:type="paragraph" w:customStyle="1" w:styleId="1DE7C638D0BF42E583D258A243FF25B2">
    <w:name w:val="1DE7C638D0BF42E583D258A243FF25B2"/>
    <w:rsid w:val="006426B2"/>
  </w:style>
  <w:style w:type="paragraph" w:customStyle="1" w:styleId="7904CFB8C6FF4BF9AF5F1F1C5851B757">
    <w:name w:val="7904CFB8C6FF4BF9AF5F1F1C5851B757"/>
    <w:rsid w:val="006426B2"/>
  </w:style>
  <w:style w:type="paragraph" w:customStyle="1" w:styleId="CB96A1F9121F4F05B325579BDD7411AC11">
    <w:name w:val="CB96A1F9121F4F05B325579BDD7411AC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1">
    <w:name w:val="609F6DD5AC0F4E2B9300F48065146468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1">
    <w:name w:val="54837A21B45F439CB4994228863A6284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1">
    <w:name w:val="06BD46A4EC954487822B781BB9C8C5A9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1">
    <w:name w:val="FE3207D9A2D24772ABD79F06F8832CE9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1">
    <w:name w:val="6CA8CAA8B64A45989F806E48994DF9BD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1">
    <w:name w:val="FCF7AA993E6D4D2E80EEC6515B1124DE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">
    <w:name w:val="249E421FD19944889A194539B92F3B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">
    <w:name w:val="DEC579EA897546018C1283C243950B8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">
    <w:name w:val="7800C048DBAC42C494B1A1E19C64F08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7">
    <w:name w:val="070A89BD7DE442A6AC131F98902F90A9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7">
    <w:name w:val="EDC1588FDCA54DE39BBC1AC1D0E27A50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7">
    <w:name w:val="D54A6B2C465B4348AAF164D261B9AF69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8">
    <w:name w:val="E2036A2B3C10463CBFFB02C883F11D5F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8">
    <w:name w:val="F68BA4FB72304C3FB9A9DB57DC7ECAC7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8">
    <w:name w:val="34E56B8D8EB2475E8C377E12B304620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8">
    <w:name w:val="E6B828EFDEC54A8BA0233DA5500C3FD4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">
    <w:name w:val="8453EFF0CE954ACE8807401691C6E7D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">
    <w:name w:val="692086FD1FE94E6B85D70F677481C9E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">
    <w:name w:val="E67A438786AA47F4AE355493E49DC6E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">
    <w:name w:val="9215318A247940BA9BACA8693723EFB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">
    <w:name w:val="A15F11BC8F024B77A2243934618B982D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">
    <w:name w:val="033389903A6F46AE874015122DDAB31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">
    <w:name w:val="BE832C1378EA48CCAC9C9189A26F270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">
    <w:name w:val="A9A0F6EE60A64A0D80B7DE9D8A0404F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">
    <w:name w:val="140F0D4ACD8744D2ADE19DACB7B70F3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">
    <w:name w:val="33FCB61802B0454FA14BE49D81020EF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">
    <w:name w:val="8B34B47D2092489DBB18EB85B6A5D03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">
    <w:name w:val="A9F78C7DDBE94D90A088DC546FF221C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">
    <w:name w:val="5F987FF1870D4EB285BEF93FD516F978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">
    <w:name w:val="C5E44A9B90F74695B5BE3AEB1117AD2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12">
    <w:name w:val="CB96A1F9121F4F05B325579BDD7411AC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2">
    <w:name w:val="609F6DD5AC0F4E2B9300F48065146468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2">
    <w:name w:val="54837A21B45F439CB4994228863A6284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2">
    <w:name w:val="06BD46A4EC954487822B781BB9C8C5A9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2">
    <w:name w:val="FE3207D9A2D24772ABD79F06F8832CE9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2">
    <w:name w:val="6CA8CAA8B64A45989F806E48994DF9BD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2">
    <w:name w:val="FCF7AA993E6D4D2E80EEC6515B1124DE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1">
    <w:name w:val="249E421FD19944889A194539B92F3B7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1">
    <w:name w:val="DEC579EA897546018C1283C243950B88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1">
    <w:name w:val="7800C048DBAC42C494B1A1E19C64F08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8">
    <w:name w:val="070A89BD7DE442A6AC131F98902F90A9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8">
    <w:name w:val="EDC1588FDCA54DE39BBC1AC1D0E27A50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8">
    <w:name w:val="D54A6B2C465B4348AAF164D261B9AF69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9">
    <w:name w:val="E2036A2B3C10463CBFFB02C883F11D5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9">
    <w:name w:val="F68BA4FB72304C3FB9A9DB57DC7ECAC7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9">
    <w:name w:val="34E56B8D8EB2475E8C377E12B304620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9">
    <w:name w:val="E6B828EFDEC54A8BA0233DA5500C3FD4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2">
    <w:name w:val="8453EFF0CE954ACE8807401691C6E7D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2">
    <w:name w:val="692086FD1FE94E6B85D70F677481C9E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2">
    <w:name w:val="E67A438786AA47F4AE355493E49DC6E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2">
    <w:name w:val="9215318A247940BA9BACA8693723EFB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2">
    <w:name w:val="A15F11BC8F024B77A2243934618B982D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2">
    <w:name w:val="033389903A6F46AE874015122DDAB31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2">
    <w:name w:val="BE832C1378EA48CCAC9C9189A26F270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2">
    <w:name w:val="A9A0F6EE60A64A0D80B7DE9D8A0404F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2">
    <w:name w:val="140F0D4ACD8744D2ADE19DACB7B70F3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2">
    <w:name w:val="33FCB61802B0454FA14BE49D81020EF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2">
    <w:name w:val="8B34B47D2092489DBB18EB85B6A5D030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2">
    <w:name w:val="A9F78C7DDBE94D90A088DC546FF221C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2">
    <w:name w:val="5F987FF1870D4EB285BEF93FD516F978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2">
    <w:name w:val="C5E44A9B90F74695B5BE3AEB1117AD2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13">
    <w:name w:val="CB96A1F9121F4F05B325579BDD7411AC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3">
    <w:name w:val="609F6DD5AC0F4E2B9300F48065146468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3">
    <w:name w:val="54837A21B45F439CB4994228863A6284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3">
    <w:name w:val="06BD46A4EC954487822B781BB9C8C5A9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3">
    <w:name w:val="FE3207D9A2D24772ABD79F06F8832CE9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3">
    <w:name w:val="6CA8CAA8B64A45989F806E48994DF9BD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3">
    <w:name w:val="FCF7AA993E6D4D2E80EEC6515B1124DE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2">
    <w:name w:val="249E421FD19944889A194539B92F3B7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2">
    <w:name w:val="DEC579EA897546018C1283C243950B88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2">
    <w:name w:val="7800C048DBAC42C494B1A1E19C64F08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9">
    <w:name w:val="070A89BD7DE442A6AC131F98902F90A9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9">
    <w:name w:val="EDC1588FDCA54DE39BBC1AC1D0E27A50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9">
    <w:name w:val="D54A6B2C465B4348AAF164D261B9AF69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0">
    <w:name w:val="E2036A2B3C10463CBFFB02C883F11D5F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0">
    <w:name w:val="F68BA4FB72304C3FB9A9DB57DC7ECAC7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0">
    <w:name w:val="34E56B8D8EB2475E8C377E12B3046201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0">
    <w:name w:val="E6B828EFDEC54A8BA0233DA5500C3FD4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3">
    <w:name w:val="8453EFF0CE954ACE8807401691C6E7D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3">
    <w:name w:val="692086FD1FE94E6B85D70F677481C9E4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3">
    <w:name w:val="E67A438786AA47F4AE355493E49DC6E7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3">
    <w:name w:val="9215318A247940BA9BACA8693723EFBF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3">
    <w:name w:val="A15F11BC8F024B77A2243934618B982D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3">
    <w:name w:val="033389903A6F46AE874015122DDAB31F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3">
    <w:name w:val="BE832C1378EA48CCAC9C9189A26F2709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3">
    <w:name w:val="A9A0F6EE60A64A0D80B7DE9D8A0404F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3">
    <w:name w:val="140F0D4ACD8744D2ADE19DACB7B70F3A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3">
    <w:name w:val="33FCB61802B0454FA14BE49D81020EF7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3">
    <w:name w:val="8B34B47D2092489DBB18EB85B6A5D030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3">
    <w:name w:val="A9F78C7DDBE94D90A088DC546FF221CB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3">
    <w:name w:val="5F987FF1870D4EB285BEF93FD516F978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3">
    <w:name w:val="C5E44A9B90F74695B5BE3AEB1117AD27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14">
    <w:name w:val="CB96A1F9121F4F05B325579BDD7411AC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4">
    <w:name w:val="609F6DD5AC0F4E2B9300F48065146468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4">
    <w:name w:val="54837A21B45F439CB4994228863A6284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4">
    <w:name w:val="06BD46A4EC954487822B781BB9C8C5A9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4">
    <w:name w:val="FE3207D9A2D24772ABD79F06F8832CE9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4">
    <w:name w:val="6CA8CAA8B64A45989F806E48994DF9BD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4">
    <w:name w:val="FCF7AA993E6D4D2E80EEC6515B1124DE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3">
    <w:name w:val="249E421FD19944889A194539B92F3B7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3">
    <w:name w:val="DEC579EA897546018C1283C243950B88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3">
    <w:name w:val="7800C048DBAC42C494B1A1E19C64F08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0">
    <w:name w:val="070A89BD7DE442A6AC131F98902F90A9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0">
    <w:name w:val="EDC1588FDCA54DE39BBC1AC1D0E27A50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0">
    <w:name w:val="D54A6B2C465B4348AAF164D261B9AF69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1">
    <w:name w:val="E2036A2B3C10463CBFFB02C883F11D5F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1">
    <w:name w:val="F68BA4FB72304C3FB9A9DB57DC7ECAC7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1">
    <w:name w:val="34E56B8D8EB2475E8C377E12B3046201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1">
    <w:name w:val="E6B828EFDEC54A8BA0233DA5500C3FD4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4">
    <w:name w:val="8453EFF0CE954ACE8807401691C6E7D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4">
    <w:name w:val="692086FD1FE94E6B85D70F677481C9E4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4">
    <w:name w:val="E67A438786AA47F4AE355493E49DC6E7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4">
    <w:name w:val="9215318A247940BA9BACA8693723EFBF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4">
    <w:name w:val="A15F11BC8F024B77A2243934618B982D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4">
    <w:name w:val="033389903A6F46AE874015122DDAB31F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4">
    <w:name w:val="BE832C1378EA48CCAC9C9189A26F2709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4">
    <w:name w:val="A9A0F6EE60A64A0D80B7DE9D8A0404F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4">
    <w:name w:val="140F0D4ACD8744D2ADE19DACB7B70F3A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4">
    <w:name w:val="33FCB61802B0454FA14BE49D81020EF7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4">
    <w:name w:val="8B34B47D2092489DBB18EB85B6A5D030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4">
    <w:name w:val="A9F78C7DDBE94D90A088DC546FF221CB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4">
    <w:name w:val="5F987FF1870D4EB285BEF93FD516F978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4">
    <w:name w:val="C5E44A9B90F74695B5BE3AEB1117AD27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">
    <w:name w:val="C01B0E9D496840BA9ABAEDBEA72F33FB"/>
    <w:rsid w:val="0084682B"/>
  </w:style>
  <w:style w:type="paragraph" w:customStyle="1" w:styleId="C96BC51C683647AFA5F87FC4B6A6D23E">
    <w:name w:val="C96BC51C683647AFA5F87FC4B6A6D23E"/>
    <w:rsid w:val="0084682B"/>
  </w:style>
  <w:style w:type="paragraph" w:customStyle="1" w:styleId="EE2146850F8C40B28CF0C79123A6E520">
    <w:name w:val="EE2146850F8C40B28CF0C79123A6E520"/>
    <w:rsid w:val="0084682B"/>
  </w:style>
  <w:style w:type="paragraph" w:customStyle="1" w:styleId="B2807761A71043A7B59F2F25BE4F3D8A">
    <w:name w:val="B2807761A71043A7B59F2F25BE4F3D8A"/>
    <w:rsid w:val="0084682B"/>
  </w:style>
  <w:style w:type="paragraph" w:customStyle="1" w:styleId="53CA61F3F700433AAB5FF4A6FF6BFC74">
    <w:name w:val="53CA61F3F700433AAB5FF4A6FF6BFC74"/>
    <w:rsid w:val="0084682B"/>
  </w:style>
  <w:style w:type="paragraph" w:customStyle="1" w:styleId="50491C1D1BFF4599977797E71FF52D23">
    <w:name w:val="50491C1D1BFF4599977797E71FF52D23"/>
    <w:rsid w:val="0084682B"/>
  </w:style>
  <w:style w:type="paragraph" w:customStyle="1" w:styleId="B69DC81B3A904983B1F938A236908054">
    <w:name w:val="B69DC81B3A904983B1F938A236908054"/>
    <w:rsid w:val="0084682B"/>
  </w:style>
  <w:style w:type="paragraph" w:customStyle="1" w:styleId="F3A8A6E383334DADA48C96D9485DDB1A">
    <w:name w:val="F3A8A6E383334DADA48C96D9485DDB1A"/>
    <w:rsid w:val="0084682B"/>
  </w:style>
  <w:style w:type="paragraph" w:customStyle="1" w:styleId="90AB3EF605E642C2951EED7A7079DD3E">
    <w:name w:val="90AB3EF605E642C2951EED7A7079DD3E"/>
    <w:rsid w:val="0084682B"/>
  </w:style>
  <w:style w:type="paragraph" w:customStyle="1" w:styleId="B12A46BE6A474BCCB820EAC9C92646F5">
    <w:name w:val="B12A46BE6A474BCCB820EAC9C92646F5"/>
    <w:rsid w:val="0084682B"/>
  </w:style>
  <w:style w:type="paragraph" w:customStyle="1" w:styleId="BBE484BB2EF14AC791100088A299A443">
    <w:name w:val="BBE484BB2EF14AC791100088A299A443"/>
    <w:rsid w:val="0084682B"/>
  </w:style>
  <w:style w:type="paragraph" w:customStyle="1" w:styleId="C6721B63FC124A24A89E0D149A851DDF">
    <w:name w:val="C6721B63FC124A24A89E0D149A851DDF"/>
    <w:rsid w:val="0084682B"/>
  </w:style>
  <w:style w:type="paragraph" w:customStyle="1" w:styleId="FACC9B22B715448C85192C300D05258F">
    <w:name w:val="FACC9B22B715448C85192C300D05258F"/>
    <w:rsid w:val="0084682B"/>
  </w:style>
  <w:style w:type="paragraph" w:customStyle="1" w:styleId="8306B49E7EDC4BD8B7250C11C81BAA1E">
    <w:name w:val="8306B49E7EDC4BD8B7250C11C81BAA1E"/>
    <w:rsid w:val="0084682B"/>
  </w:style>
  <w:style w:type="paragraph" w:customStyle="1" w:styleId="E25100253B4F42E5B22FB1EDBD642B2C">
    <w:name w:val="E25100253B4F42E5B22FB1EDBD642B2C"/>
    <w:rsid w:val="0084682B"/>
  </w:style>
  <w:style w:type="paragraph" w:customStyle="1" w:styleId="8582232B4ECD47CB9F4587A3C56F7D65">
    <w:name w:val="8582232B4ECD47CB9F4587A3C56F7D65"/>
    <w:rsid w:val="0084682B"/>
  </w:style>
  <w:style w:type="paragraph" w:customStyle="1" w:styleId="2DE301C81C5049A4AA1FFEE9BE2ACC20">
    <w:name w:val="2DE301C81C5049A4AA1FFEE9BE2ACC20"/>
    <w:rsid w:val="0084682B"/>
  </w:style>
  <w:style w:type="paragraph" w:customStyle="1" w:styleId="E7FEFD90A8DA4CA1B2981919E80D0C04">
    <w:name w:val="E7FEFD90A8DA4CA1B2981919E80D0C04"/>
    <w:rsid w:val="0084682B"/>
  </w:style>
  <w:style w:type="paragraph" w:customStyle="1" w:styleId="CB96A1F9121F4F05B325579BDD7411AC15">
    <w:name w:val="CB96A1F9121F4F05B325579BDD7411AC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5">
    <w:name w:val="609F6DD5AC0F4E2B9300F48065146468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5">
    <w:name w:val="54837A21B45F439CB4994228863A6284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5">
    <w:name w:val="06BD46A4EC954487822B781BB9C8C5A9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5">
    <w:name w:val="FE3207D9A2D24772ABD79F06F8832CE9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5">
    <w:name w:val="6CA8CAA8B64A45989F806E48994DF9BD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5">
    <w:name w:val="FCF7AA993E6D4D2E80EEC6515B1124DE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4">
    <w:name w:val="249E421FD19944889A194539B92F3B7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4">
    <w:name w:val="DEC579EA897546018C1283C243950B88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4">
    <w:name w:val="7800C048DBAC42C494B1A1E19C64F08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1">
    <w:name w:val="C01B0E9D496840BA9ABAEDBEA72F33F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1">
    <w:name w:val="C96BC51C683647AFA5F87FC4B6A6D23E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1">
    <w:name w:val="EE2146850F8C40B28CF0C79123A6E52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1">
    <w:name w:val="070A89BD7DE442A6AC131F98902F90A9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1">
    <w:name w:val="EDC1588FDCA54DE39BBC1AC1D0E27A50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1">
    <w:name w:val="D54A6B2C465B4348AAF164D261B9AF69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2">
    <w:name w:val="E2036A2B3C10463CBFFB02C883F11D5F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2">
    <w:name w:val="F68BA4FB72304C3FB9A9DB57DC7ECAC7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2">
    <w:name w:val="34E56B8D8EB2475E8C377E12B3046201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2">
    <w:name w:val="E6B828EFDEC54A8BA0233DA5500C3FD4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1">
    <w:name w:val="8582232B4ECD47CB9F4587A3C56F7D6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1">
    <w:name w:val="2DE301C81C5049A4AA1FFEE9BE2ACC2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1">
    <w:name w:val="E7FEFD90A8DA4CA1B2981919E80D0C0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5">
    <w:name w:val="8453EFF0CE954ACE8807401691C6E7D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5">
    <w:name w:val="692086FD1FE94E6B85D70F677481C9E4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5">
    <w:name w:val="E67A438786AA47F4AE355493E49DC6E7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5">
    <w:name w:val="9215318A247940BA9BACA8693723EFBF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5">
    <w:name w:val="A15F11BC8F024B77A2243934618B982D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5">
    <w:name w:val="033389903A6F46AE874015122DDAB31F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5">
    <w:name w:val="BE832C1378EA48CCAC9C9189A26F2709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1">
    <w:name w:val="B2807761A71043A7B59F2F25BE4F3D8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1">
    <w:name w:val="53CA61F3F700433AAB5FF4A6FF6BFC7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1">
    <w:name w:val="50491C1D1BFF4599977797E71FF52D23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5">
    <w:name w:val="A9A0F6EE60A64A0D80B7DE9D8A0404F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5">
    <w:name w:val="140F0D4ACD8744D2ADE19DACB7B70F3A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5">
    <w:name w:val="33FCB61802B0454FA14BE49D81020EF7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5">
    <w:name w:val="8B34B47D2092489DBB18EB85B6A5D030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5">
    <w:name w:val="A9F78C7DDBE94D90A088DC546FF221CB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5">
    <w:name w:val="5F987FF1870D4EB285BEF93FD516F978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5">
    <w:name w:val="C5E44A9B90F74695B5BE3AEB1117AD27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1">
    <w:name w:val="B69DC81B3A904983B1F938A23690805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1">
    <w:name w:val="F3A8A6E383334DADA48C96D9485DDB1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1">
    <w:name w:val="90AB3EF605E642C2951EED7A7079DD3E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16">
    <w:name w:val="CB96A1F9121F4F05B325579BDD7411AC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6">
    <w:name w:val="609F6DD5AC0F4E2B9300F48065146468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6">
    <w:name w:val="54837A21B45F439CB4994228863A6284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6">
    <w:name w:val="06BD46A4EC954487822B781BB9C8C5A9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6">
    <w:name w:val="FE3207D9A2D24772ABD79F06F8832CE9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6">
    <w:name w:val="6CA8CAA8B64A45989F806E48994DF9BD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6">
    <w:name w:val="FCF7AA993E6D4D2E80EEC6515B1124DE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5">
    <w:name w:val="249E421FD19944889A194539B92F3B7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5">
    <w:name w:val="DEC579EA897546018C1283C243950B88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5">
    <w:name w:val="7800C048DBAC42C494B1A1E19C64F08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2">
    <w:name w:val="C01B0E9D496840BA9ABAEDBEA72F33F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2">
    <w:name w:val="C96BC51C683647AFA5F87FC4B6A6D23E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2">
    <w:name w:val="EE2146850F8C40B28CF0C79123A6E520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2">
    <w:name w:val="070A89BD7DE442A6AC131F98902F90A9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2">
    <w:name w:val="EDC1588FDCA54DE39BBC1AC1D0E27A50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2">
    <w:name w:val="D54A6B2C465B4348AAF164D261B9AF69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3">
    <w:name w:val="E2036A2B3C10463CBFFB02C883F11D5F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3">
    <w:name w:val="F68BA4FB72304C3FB9A9DB57DC7ECAC7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3">
    <w:name w:val="34E56B8D8EB2475E8C377E12B3046201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3">
    <w:name w:val="E6B828EFDEC54A8BA0233DA5500C3FD4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2">
    <w:name w:val="8582232B4ECD47CB9F4587A3C56F7D6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2">
    <w:name w:val="2DE301C81C5049A4AA1FFEE9BE2ACC20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2">
    <w:name w:val="E7FEFD90A8DA4CA1B2981919E80D0C0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6">
    <w:name w:val="8453EFF0CE954ACE8807401691C6E7D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6">
    <w:name w:val="692086FD1FE94E6B85D70F677481C9E4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6">
    <w:name w:val="E67A438786AA47F4AE355493E49DC6E7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6">
    <w:name w:val="9215318A247940BA9BACA8693723EFBF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6">
    <w:name w:val="A15F11BC8F024B77A2243934618B982D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6">
    <w:name w:val="033389903A6F46AE874015122DDAB31F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6">
    <w:name w:val="BE832C1378EA48CCAC9C9189A26F2709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2">
    <w:name w:val="B2807761A71043A7B59F2F25BE4F3D8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2">
    <w:name w:val="53CA61F3F700433AAB5FF4A6FF6BFC7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2">
    <w:name w:val="50491C1D1BFF4599977797E71FF52D23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6">
    <w:name w:val="A9A0F6EE60A64A0D80B7DE9D8A0404F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6">
    <w:name w:val="140F0D4ACD8744D2ADE19DACB7B70F3A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6">
    <w:name w:val="33FCB61802B0454FA14BE49D81020EF7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6">
    <w:name w:val="8B34B47D2092489DBB18EB85B6A5D030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6">
    <w:name w:val="A9F78C7DDBE94D90A088DC546FF221CB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6">
    <w:name w:val="5F987FF1870D4EB285BEF93FD516F978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6">
    <w:name w:val="C5E44A9B90F74695B5BE3AEB1117AD27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2">
    <w:name w:val="B69DC81B3A904983B1F938A23690805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2">
    <w:name w:val="F3A8A6E383334DADA48C96D9485DDB1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2">
    <w:name w:val="90AB3EF605E642C2951EED7A7079DD3E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B9080E914E49816DE157C6E8F40D">
    <w:name w:val="826CB9080E914E49816DE157C6E8F40D"/>
    <w:rsid w:val="0084682B"/>
  </w:style>
  <w:style w:type="paragraph" w:customStyle="1" w:styleId="7AF6E38137EC4C208DB9A2F6BAF47CB1">
    <w:name w:val="7AF6E38137EC4C208DB9A2F6BAF47CB1"/>
    <w:rsid w:val="0084682B"/>
  </w:style>
  <w:style w:type="paragraph" w:customStyle="1" w:styleId="382A9C9FA0354DF1ABDAB226628B09E5">
    <w:name w:val="382A9C9FA0354DF1ABDAB226628B09E5"/>
    <w:rsid w:val="0084682B"/>
  </w:style>
  <w:style w:type="paragraph" w:customStyle="1" w:styleId="C8CC8091702F4E6F9AF4C73F8B28063A">
    <w:name w:val="C8CC8091702F4E6F9AF4C73F8B28063A"/>
    <w:rsid w:val="0084682B"/>
  </w:style>
  <w:style w:type="paragraph" w:customStyle="1" w:styleId="1D00BA65444B4999BF54BCB21FF9AB30">
    <w:name w:val="1D00BA65444B4999BF54BCB21FF9AB30"/>
    <w:rsid w:val="0084682B"/>
  </w:style>
  <w:style w:type="paragraph" w:customStyle="1" w:styleId="A74093BFDDFE4936A963796409181377">
    <w:name w:val="A74093BFDDFE4936A963796409181377"/>
    <w:rsid w:val="0084682B"/>
  </w:style>
  <w:style w:type="paragraph" w:customStyle="1" w:styleId="8D917CB2ABFA4D4CA15AD11871C0837D">
    <w:name w:val="8D917CB2ABFA4D4CA15AD11871C0837D"/>
    <w:rsid w:val="0084682B"/>
  </w:style>
  <w:style w:type="paragraph" w:customStyle="1" w:styleId="524DC778342F440499CA58A8F383E1E9">
    <w:name w:val="524DC778342F440499CA58A8F383E1E9"/>
    <w:rsid w:val="0084682B"/>
  </w:style>
  <w:style w:type="paragraph" w:customStyle="1" w:styleId="50D75E18CA414D0AA62A538EE5DB0024">
    <w:name w:val="50D75E18CA414D0AA62A538EE5DB0024"/>
    <w:rsid w:val="0084682B"/>
  </w:style>
  <w:style w:type="paragraph" w:customStyle="1" w:styleId="37327B277B3E431F9DDDD6A04CF2E7EF">
    <w:name w:val="37327B277B3E431F9DDDD6A04CF2E7EF"/>
    <w:rsid w:val="0084682B"/>
  </w:style>
  <w:style w:type="paragraph" w:customStyle="1" w:styleId="29FDC505F50640B0BD05C7DB90812491">
    <w:name w:val="29FDC505F50640B0BD05C7DB90812491"/>
    <w:rsid w:val="0084682B"/>
  </w:style>
  <w:style w:type="paragraph" w:customStyle="1" w:styleId="74B0075B4FF8452DAA471D82282DC9E7">
    <w:name w:val="74B0075B4FF8452DAA471D82282DC9E7"/>
    <w:rsid w:val="0084682B"/>
  </w:style>
  <w:style w:type="paragraph" w:customStyle="1" w:styleId="A140671A19974D9C89F5FAB4C98745F9">
    <w:name w:val="A140671A19974D9C89F5FAB4C98745F9"/>
    <w:rsid w:val="0084682B"/>
  </w:style>
  <w:style w:type="paragraph" w:customStyle="1" w:styleId="9A4DA07F6A1D4CCC975F528199786A25">
    <w:name w:val="9A4DA07F6A1D4CCC975F528199786A25"/>
    <w:rsid w:val="0084682B"/>
  </w:style>
  <w:style w:type="paragraph" w:customStyle="1" w:styleId="D9361D64D87D4764BCE0229EAA72B067">
    <w:name w:val="D9361D64D87D4764BCE0229EAA72B067"/>
    <w:rsid w:val="0084682B"/>
  </w:style>
  <w:style w:type="paragraph" w:customStyle="1" w:styleId="495EA4D549AF4B43974E8FBFC8082DCA">
    <w:name w:val="495EA4D549AF4B43974E8FBFC8082DCA"/>
    <w:rsid w:val="0084682B"/>
  </w:style>
  <w:style w:type="paragraph" w:customStyle="1" w:styleId="7DDD1BDEBC8F46F5B721A4E24F93D0F1">
    <w:name w:val="7DDD1BDEBC8F46F5B721A4E24F93D0F1"/>
    <w:rsid w:val="0084682B"/>
  </w:style>
  <w:style w:type="paragraph" w:customStyle="1" w:styleId="210A910D72FA406A98AF7B6EDB7F2A44">
    <w:name w:val="210A910D72FA406A98AF7B6EDB7F2A44"/>
    <w:rsid w:val="0084682B"/>
  </w:style>
  <w:style w:type="paragraph" w:customStyle="1" w:styleId="DB866D02FBD34C44ADFAC8780BBC2176">
    <w:name w:val="DB866D02FBD34C44ADFAC8780BBC2176"/>
    <w:rsid w:val="0084682B"/>
  </w:style>
  <w:style w:type="paragraph" w:customStyle="1" w:styleId="64EF681A3D6D4D04806B50653776B726">
    <w:name w:val="64EF681A3D6D4D04806B50653776B726"/>
    <w:rsid w:val="0084682B"/>
  </w:style>
  <w:style w:type="paragraph" w:customStyle="1" w:styleId="37B78C844C1E4BF98D5FED84F7C44C0D">
    <w:name w:val="37B78C844C1E4BF98D5FED84F7C44C0D"/>
    <w:rsid w:val="0084682B"/>
  </w:style>
  <w:style w:type="paragraph" w:customStyle="1" w:styleId="93534366DC7040EC97CF7D3D3FFB42D6">
    <w:name w:val="93534366DC7040EC97CF7D3D3FFB42D6"/>
    <w:rsid w:val="0084682B"/>
  </w:style>
  <w:style w:type="paragraph" w:customStyle="1" w:styleId="CB96A1F9121F4F05B325579BDD7411AC17">
    <w:name w:val="CB96A1F9121F4F05B325579BDD7411AC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7">
    <w:name w:val="609F6DD5AC0F4E2B9300F48065146468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7">
    <w:name w:val="54837A21B45F439CB4994228863A6284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7">
    <w:name w:val="06BD46A4EC954487822B781BB9C8C5A9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7">
    <w:name w:val="FE3207D9A2D24772ABD79F06F8832CE9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7">
    <w:name w:val="6CA8CAA8B64A45989F806E48994DF9BD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7">
    <w:name w:val="FCF7AA993E6D4D2E80EEC6515B1124DE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6">
    <w:name w:val="249E421FD19944889A194539B92F3B7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6">
    <w:name w:val="DEC579EA897546018C1283C243950B88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6">
    <w:name w:val="7800C048DBAC42C494B1A1E19C64F08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3">
    <w:name w:val="C01B0E9D496840BA9ABAEDBEA72F33FB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3">
    <w:name w:val="C96BC51C683647AFA5F87FC4B6A6D23E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3">
    <w:name w:val="EE2146850F8C40B28CF0C79123A6E520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">
    <w:name w:val="EDCFC1B794BF4AE4AEC6B5C9978B3BC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1">
    <w:name w:val="9A4DA07F6A1D4CCC975F528199786A2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1">
    <w:name w:val="D9361D64D87D4764BCE0229EAA72B06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1">
    <w:name w:val="495EA4D549AF4B43974E8FBFC8082DC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1">
    <w:name w:val="7DDD1BDEBC8F46F5B721A4E24F93D0F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1">
    <w:name w:val="210A910D72FA406A98AF7B6EDB7F2A4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1">
    <w:name w:val="DB866D02FBD34C44ADFAC8780BBC2176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1">
    <w:name w:val="64EF681A3D6D4D04806B50653776B726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1">
    <w:name w:val="37B78C844C1E4BF98D5FED84F7C44C0D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1">
    <w:name w:val="93534366DC7040EC97CF7D3D3FFB42D6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3">
    <w:name w:val="070A89BD7DE442A6AC131F98902F90A9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3">
    <w:name w:val="EDC1588FDCA54DE39BBC1AC1D0E27A50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3">
    <w:name w:val="D54A6B2C465B4348AAF164D261B9AF69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4">
    <w:name w:val="E2036A2B3C10463CBFFB02C883F11D5F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4">
    <w:name w:val="F68BA4FB72304C3FB9A9DB57DC7ECAC7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4">
    <w:name w:val="34E56B8D8EB2475E8C377E12B3046201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4">
    <w:name w:val="E6B828EFDEC54A8BA0233DA5500C3FD4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3">
    <w:name w:val="8582232B4ECD47CB9F4587A3C56F7D65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3">
    <w:name w:val="2DE301C81C5049A4AA1FFEE9BE2ACC20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3">
    <w:name w:val="E7FEFD90A8DA4CA1B2981919E80D0C04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7">
    <w:name w:val="8453EFF0CE954ACE8807401691C6E7D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7">
    <w:name w:val="692086FD1FE94E6B85D70F677481C9E4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7">
    <w:name w:val="E67A438786AA47F4AE355493E49DC6E7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7">
    <w:name w:val="9215318A247940BA9BACA8693723EFBF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7">
    <w:name w:val="A15F11BC8F024B77A2243934618B982D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7">
    <w:name w:val="033389903A6F46AE874015122DDAB31F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7">
    <w:name w:val="BE832C1378EA48CCAC9C9189A26F2709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3">
    <w:name w:val="B2807761A71043A7B59F2F25BE4F3D8A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3">
    <w:name w:val="53CA61F3F700433AAB5FF4A6FF6BFC74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3">
    <w:name w:val="50491C1D1BFF4599977797E71FF52D23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7">
    <w:name w:val="A9A0F6EE60A64A0D80B7DE9D8A0404F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7">
    <w:name w:val="140F0D4ACD8744D2ADE19DACB7B70F3A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7">
    <w:name w:val="33FCB61802B0454FA14BE49D81020EF7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7">
    <w:name w:val="8B34B47D2092489DBB18EB85B6A5D030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7">
    <w:name w:val="A9F78C7DDBE94D90A088DC546FF221CB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7">
    <w:name w:val="5F987FF1870D4EB285BEF93FD516F978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7">
    <w:name w:val="C5E44A9B90F74695B5BE3AEB1117AD27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3">
    <w:name w:val="B69DC81B3A904983B1F938A236908054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3">
    <w:name w:val="F3A8A6E383334DADA48C96D9485DDB1A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3">
    <w:name w:val="90AB3EF605E642C2951EED7A7079DD3E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18">
    <w:name w:val="CB96A1F9121F4F05B325579BDD7411AC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8">
    <w:name w:val="609F6DD5AC0F4E2B9300F48065146468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8">
    <w:name w:val="54837A21B45F439CB4994228863A6284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8">
    <w:name w:val="06BD46A4EC954487822B781BB9C8C5A9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8">
    <w:name w:val="FE3207D9A2D24772ABD79F06F8832CE9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8">
    <w:name w:val="6CA8CAA8B64A45989F806E48994DF9BD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8">
    <w:name w:val="FCF7AA993E6D4D2E80EEC6515B1124DE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7">
    <w:name w:val="249E421FD19944889A194539B92F3B7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7">
    <w:name w:val="DEC579EA897546018C1283C243950B88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7">
    <w:name w:val="7800C048DBAC42C494B1A1E19C64F08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4">
    <w:name w:val="C01B0E9D496840BA9ABAEDBEA72F33FB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4">
    <w:name w:val="C96BC51C683647AFA5F87FC4B6A6D23E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4">
    <w:name w:val="EE2146850F8C40B28CF0C79123A6E520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1">
    <w:name w:val="EDCFC1B794BF4AE4AEC6B5C9978B3BC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2">
    <w:name w:val="9A4DA07F6A1D4CCC975F528199786A2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2">
    <w:name w:val="D9361D64D87D4764BCE0229EAA72B06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2">
    <w:name w:val="495EA4D549AF4B43974E8FBFC8082DC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2">
    <w:name w:val="7DDD1BDEBC8F46F5B721A4E24F93D0F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2">
    <w:name w:val="210A910D72FA406A98AF7B6EDB7F2A4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2">
    <w:name w:val="DB866D02FBD34C44ADFAC8780BBC2176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2">
    <w:name w:val="64EF681A3D6D4D04806B50653776B726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2">
    <w:name w:val="37B78C844C1E4BF98D5FED84F7C44C0D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2">
    <w:name w:val="93534366DC7040EC97CF7D3D3FFB42D6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4">
    <w:name w:val="070A89BD7DE442A6AC131F98902F90A9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4">
    <w:name w:val="EDC1588FDCA54DE39BBC1AC1D0E27A50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4">
    <w:name w:val="D54A6B2C465B4348AAF164D261B9AF69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5">
    <w:name w:val="E2036A2B3C10463CBFFB02C883F11D5F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5">
    <w:name w:val="F68BA4FB72304C3FB9A9DB57DC7ECAC7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5">
    <w:name w:val="34E56B8D8EB2475E8C377E12B3046201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5">
    <w:name w:val="E6B828EFDEC54A8BA0233DA5500C3FD4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4">
    <w:name w:val="8582232B4ECD47CB9F4587A3C56F7D65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4">
    <w:name w:val="2DE301C81C5049A4AA1FFEE9BE2ACC20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4">
    <w:name w:val="E7FEFD90A8DA4CA1B2981919E80D0C04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8">
    <w:name w:val="8453EFF0CE954ACE8807401691C6E7D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8">
    <w:name w:val="692086FD1FE94E6B85D70F677481C9E4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8">
    <w:name w:val="E67A438786AA47F4AE355493E49DC6E7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8">
    <w:name w:val="9215318A247940BA9BACA8693723EFBF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8">
    <w:name w:val="A15F11BC8F024B77A2243934618B982D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8">
    <w:name w:val="033389903A6F46AE874015122DDAB31F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8">
    <w:name w:val="BE832C1378EA48CCAC9C9189A26F2709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4">
    <w:name w:val="B2807761A71043A7B59F2F25BE4F3D8A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4">
    <w:name w:val="53CA61F3F700433AAB5FF4A6FF6BFC74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4">
    <w:name w:val="50491C1D1BFF4599977797E71FF52D23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8">
    <w:name w:val="A9A0F6EE60A64A0D80B7DE9D8A0404F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8">
    <w:name w:val="140F0D4ACD8744D2ADE19DACB7B70F3A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8">
    <w:name w:val="33FCB61802B0454FA14BE49D81020EF7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8">
    <w:name w:val="8B34B47D2092489DBB18EB85B6A5D030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8">
    <w:name w:val="A9F78C7DDBE94D90A088DC546FF221CB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8">
    <w:name w:val="5F987FF1870D4EB285BEF93FD516F978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8">
    <w:name w:val="C5E44A9B90F74695B5BE3AEB1117AD27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4">
    <w:name w:val="B69DC81B3A904983B1F938A236908054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4">
    <w:name w:val="F3A8A6E383334DADA48C96D9485DDB1A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4">
    <w:name w:val="90AB3EF605E642C2951EED7A7079DD3E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">
    <w:name w:val="53CDA299D2584007B7D40FE99047B5DA"/>
    <w:rsid w:val="0084682B"/>
  </w:style>
  <w:style w:type="paragraph" w:customStyle="1" w:styleId="388CD2EB8C774A55BB9746E33E6331D5">
    <w:name w:val="388CD2EB8C774A55BB9746E33E6331D5"/>
    <w:rsid w:val="0084682B"/>
  </w:style>
  <w:style w:type="paragraph" w:customStyle="1" w:styleId="3ABE59C721B54432AA787AA00EF28591">
    <w:name w:val="3ABE59C721B54432AA787AA00EF28591"/>
    <w:rsid w:val="0084682B"/>
  </w:style>
  <w:style w:type="paragraph" w:customStyle="1" w:styleId="7E6D6198C45347419A6D2B93E0F64394">
    <w:name w:val="7E6D6198C45347419A6D2B93E0F64394"/>
    <w:rsid w:val="0084682B"/>
  </w:style>
  <w:style w:type="paragraph" w:customStyle="1" w:styleId="B09D6392BC1C4CCBA5EBB2D22C88E8C7">
    <w:name w:val="B09D6392BC1C4CCBA5EBB2D22C88E8C7"/>
    <w:rsid w:val="0084682B"/>
  </w:style>
  <w:style w:type="paragraph" w:customStyle="1" w:styleId="8F2B761DA9AC45A8A79CD48BEFA0B13F">
    <w:name w:val="8F2B761DA9AC45A8A79CD48BEFA0B13F"/>
    <w:rsid w:val="0084682B"/>
  </w:style>
  <w:style w:type="paragraph" w:customStyle="1" w:styleId="5D6E4539173343D78C799D7671C5A973">
    <w:name w:val="5D6E4539173343D78C799D7671C5A973"/>
    <w:rsid w:val="0084682B"/>
  </w:style>
  <w:style w:type="paragraph" w:customStyle="1" w:styleId="555CDD70C9BF4252B4D32111E498AA43">
    <w:name w:val="555CDD70C9BF4252B4D32111E498AA43"/>
    <w:rsid w:val="0084682B"/>
  </w:style>
  <w:style w:type="paragraph" w:customStyle="1" w:styleId="224B11E4A3224BB1BC8AE77CF157F73D">
    <w:name w:val="224B11E4A3224BB1BC8AE77CF157F73D"/>
    <w:rsid w:val="0084682B"/>
  </w:style>
  <w:style w:type="paragraph" w:customStyle="1" w:styleId="C1D2DBBFE5D44814BFBEA117F9FD5304">
    <w:name w:val="C1D2DBBFE5D44814BFBEA117F9FD5304"/>
    <w:rsid w:val="0084682B"/>
  </w:style>
  <w:style w:type="paragraph" w:customStyle="1" w:styleId="2EA5286E99974778B02AA4CA3EF63AE3">
    <w:name w:val="2EA5286E99974778B02AA4CA3EF63AE3"/>
    <w:rsid w:val="0084682B"/>
  </w:style>
  <w:style w:type="paragraph" w:customStyle="1" w:styleId="A256FF41371242C789B52A668ADFF016">
    <w:name w:val="A256FF41371242C789B52A668ADFF016"/>
    <w:rsid w:val="0084682B"/>
  </w:style>
  <w:style w:type="paragraph" w:customStyle="1" w:styleId="95D7A570A1CA413C811189EBF251FFBC">
    <w:name w:val="95D7A570A1CA413C811189EBF251FFBC"/>
    <w:rsid w:val="0084682B"/>
  </w:style>
  <w:style w:type="paragraph" w:customStyle="1" w:styleId="33F35EC9718147E5A5B5FAC85FA55C6A">
    <w:name w:val="33F35EC9718147E5A5B5FAC85FA55C6A"/>
    <w:rsid w:val="0084682B"/>
  </w:style>
  <w:style w:type="paragraph" w:customStyle="1" w:styleId="25604F8A9BEB490F8EC3A71448DAA122">
    <w:name w:val="25604F8A9BEB490F8EC3A71448DAA122"/>
    <w:rsid w:val="0084682B"/>
  </w:style>
  <w:style w:type="paragraph" w:customStyle="1" w:styleId="8DE390D94F06483DBC82480E414FDE44">
    <w:name w:val="8DE390D94F06483DBC82480E414FDE44"/>
    <w:rsid w:val="0084682B"/>
  </w:style>
  <w:style w:type="paragraph" w:customStyle="1" w:styleId="8DA5F86D1A114FD1B4B99337FF264EA1">
    <w:name w:val="8DA5F86D1A114FD1B4B99337FF264EA1"/>
    <w:rsid w:val="0084682B"/>
  </w:style>
  <w:style w:type="paragraph" w:customStyle="1" w:styleId="FF7A207AE39F499C9C453FB0045AB0BD">
    <w:name w:val="FF7A207AE39F499C9C453FB0045AB0BD"/>
    <w:rsid w:val="0084682B"/>
  </w:style>
  <w:style w:type="paragraph" w:customStyle="1" w:styleId="6B94BF36B2974806BEC320E4821A7F8D">
    <w:name w:val="6B94BF36B2974806BEC320E4821A7F8D"/>
    <w:rsid w:val="0084682B"/>
  </w:style>
  <w:style w:type="paragraph" w:customStyle="1" w:styleId="585D8B30D80E47EFAA1FA84FE55989CF">
    <w:name w:val="585D8B30D80E47EFAA1FA84FE55989CF"/>
    <w:rsid w:val="0084682B"/>
  </w:style>
  <w:style w:type="paragraph" w:customStyle="1" w:styleId="2EDF85C739914CF8ADFB47900290036F">
    <w:name w:val="2EDF85C739914CF8ADFB47900290036F"/>
    <w:rsid w:val="0084682B"/>
  </w:style>
  <w:style w:type="paragraph" w:customStyle="1" w:styleId="6232DC46DB9E486E8238AC34C3A86880">
    <w:name w:val="6232DC46DB9E486E8238AC34C3A86880"/>
    <w:rsid w:val="0084682B"/>
  </w:style>
  <w:style w:type="paragraph" w:customStyle="1" w:styleId="D47E59BF46AA49B39AE96B4E814467F7">
    <w:name w:val="D47E59BF46AA49B39AE96B4E814467F7"/>
    <w:rsid w:val="0084682B"/>
  </w:style>
  <w:style w:type="paragraph" w:customStyle="1" w:styleId="3D459ACB61144D65A3714E5DE36838C0">
    <w:name w:val="3D459ACB61144D65A3714E5DE36838C0"/>
    <w:rsid w:val="0084682B"/>
  </w:style>
  <w:style w:type="paragraph" w:customStyle="1" w:styleId="499F72E8CA864BCAA37D7696E9C47D26">
    <w:name w:val="499F72E8CA864BCAA37D7696E9C47D26"/>
    <w:rsid w:val="0084682B"/>
  </w:style>
  <w:style w:type="paragraph" w:customStyle="1" w:styleId="CB96A1F9121F4F05B325579BDD7411AC19">
    <w:name w:val="CB96A1F9121F4F05B325579BDD7411AC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9">
    <w:name w:val="609F6DD5AC0F4E2B9300F48065146468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9">
    <w:name w:val="54837A21B45F439CB4994228863A6284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9">
    <w:name w:val="06BD46A4EC954487822B781BB9C8C5A9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9">
    <w:name w:val="FE3207D9A2D24772ABD79F06F8832CE9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9">
    <w:name w:val="6CA8CAA8B64A45989F806E48994DF9BD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9">
    <w:name w:val="FCF7AA993E6D4D2E80EEC6515B1124DE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8">
    <w:name w:val="249E421FD19944889A194539B92F3B7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8">
    <w:name w:val="DEC579EA897546018C1283C243950B88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8">
    <w:name w:val="7800C048DBAC42C494B1A1E19C64F08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DDC896D044C89296C5013A3AB960">
    <w:name w:val="E49EDDC896D044C89296C5013A3AB96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">
    <w:name w:val="37F45D4CB26F45AEB4B8521B1248070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">
    <w:name w:val="4C0F8BA0883B49BABA8F4DCF816994B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">
    <w:name w:val="5395D5CA41904873B98A94112F286D9B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">
    <w:name w:val="55A338A8645C4732817A852BD2D2706F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">
    <w:name w:val="A5314C84486147D39948CFDE4BCBA11F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">
    <w:name w:val="B5EF2F52D39A4CE48CCB7438B6225F6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">
    <w:name w:val="B2B8839E12A44297A666794A42761E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">
    <w:name w:val="4047B21BD50A488E9FA53A77E5DA1B0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5">
    <w:name w:val="C01B0E9D496840BA9ABAEDBEA72F33FB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5">
    <w:name w:val="C96BC51C683647AFA5F87FC4B6A6D23E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5">
    <w:name w:val="EE2146850F8C40B28CF0C79123A6E520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">
    <w:name w:val="A07F71D8490C4D928769174F8322BF2B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2">
    <w:name w:val="EDCFC1B794BF4AE4AEC6B5C9978B3BC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3">
    <w:name w:val="9A4DA07F6A1D4CCC975F528199786A25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3">
    <w:name w:val="D9361D64D87D4764BCE0229EAA72B067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3">
    <w:name w:val="495EA4D549AF4B43974E8FBFC8082DCA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3">
    <w:name w:val="7DDD1BDEBC8F46F5B721A4E24F93D0F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3">
    <w:name w:val="210A910D72FA406A98AF7B6EDB7F2A44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3">
    <w:name w:val="DB866D02FBD34C44ADFAC8780BBC2176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3">
    <w:name w:val="64EF681A3D6D4D04806B50653776B726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3">
    <w:name w:val="37B78C844C1E4BF98D5FED84F7C44C0D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3">
    <w:name w:val="93534366DC7040EC97CF7D3D3FFB42D6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">
    <w:name w:val="34EBC8C6EA174E17AC59F5EBBE6BF91C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">
    <w:name w:val="D87EA7991B5241E4BFE75405A128CC5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">
    <w:name w:val="343BCC1DDF724EC49AD59D6113BD899B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">
    <w:name w:val="7AECDD336E62415A8AF14DFC79E0A7D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">
    <w:name w:val="FF969E82609541968D7D524E573D7D4F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1">
    <w:name w:val="53CDA299D2584007B7D40FE99047B5D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">
    <w:name w:val="E4639795BD9141B4A555EA318679B2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">
    <w:name w:val="47B21015E0E34905AC6C3BFDD7F98A5F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5">
    <w:name w:val="070A89BD7DE442A6AC131F98902F90A9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5">
    <w:name w:val="EDC1588FDCA54DE39BBC1AC1D0E27A50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5">
    <w:name w:val="D54A6B2C465B4348AAF164D261B9AF69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6">
    <w:name w:val="E2036A2B3C10463CBFFB02C883F11D5F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6">
    <w:name w:val="F68BA4FB72304C3FB9A9DB57DC7ECAC7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6">
    <w:name w:val="34E56B8D8EB2475E8C377E12B3046201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6">
    <w:name w:val="E6B828EFDEC54A8BA0233DA5500C3FD4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5">
    <w:name w:val="8582232B4ECD47CB9F4587A3C56F7D65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5">
    <w:name w:val="2DE301C81C5049A4AA1FFEE9BE2ACC20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5">
    <w:name w:val="E7FEFD90A8DA4CA1B2981919E80D0C04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">
    <w:name w:val="2675D992AE454281B40F43347A831D7F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9">
    <w:name w:val="8453EFF0CE954ACE8807401691C6E7D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9">
    <w:name w:val="692086FD1FE94E6B85D70F677481C9E4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9">
    <w:name w:val="E67A438786AA47F4AE355493E49DC6E7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9">
    <w:name w:val="9215318A247940BA9BACA8693723EFB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9">
    <w:name w:val="A15F11BC8F024B77A2243934618B982D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9">
    <w:name w:val="033389903A6F46AE874015122DDAB31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9">
    <w:name w:val="BE832C1378EA48CCAC9C9189A26F2709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5">
    <w:name w:val="B2807761A71043A7B59F2F25BE4F3D8A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5">
    <w:name w:val="53CA61F3F700433AAB5FF4A6FF6BFC74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5">
    <w:name w:val="50491C1D1BFF4599977797E71FF52D23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">
    <w:name w:val="0596F3C1410447AE869A1EBF081EA95B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9">
    <w:name w:val="A9A0F6EE60A64A0D80B7DE9D8A0404F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9">
    <w:name w:val="140F0D4ACD8744D2ADE19DACB7B70F3A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9">
    <w:name w:val="33FCB61802B0454FA14BE49D81020EF7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9">
    <w:name w:val="8B34B47D2092489DBB18EB85B6A5D030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9">
    <w:name w:val="A9F78C7DDBE94D90A088DC546FF221CB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9">
    <w:name w:val="5F987FF1870D4EB285BEF93FD516F978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9">
    <w:name w:val="C5E44A9B90F74695B5BE3AEB1117AD27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5">
    <w:name w:val="B69DC81B3A904983B1F938A236908054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5">
    <w:name w:val="F3A8A6E383334DADA48C96D9485DDB1A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5">
    <w:name w:val="90AB3EF605E642C2951EED7A7079DD3E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">
    <w:name w:val="37F7430A4C484B3F8399DDB090BB78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20">
    <w:name w:val="CB96A1F9121F4F05B325579BDD7411AC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0">
    <w:name w:val="609F6DD5AC0F4E2B9300F48065146468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20">
    <w:name w:val="54837A21B45F439CB4994228863A6284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20">
    <w:name w:val="06BD46A4EC954487822B781BB9C8C5A9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20">
    <w:name w:val="FE3207D9A2D24772ABD79F06F8832CE9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20">
    <w:name w:val="6CA8CAA8B64A45989F806E48994DF9BD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20">
    <w:name w:val="FCF7AA993E6D4D2E80EEC6515B1124DE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9">
    <w:name w:val="249E421FD19944889A194539B92F3B7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9">
    <w:name w:val="DEC579EA897546018C1283C243950B88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9">
    <w:name w:val="7800C048DBAC42C494B1A1E19C64F08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DDC896D044C89296C5013A3AB9601">
    <w:name w:val="E49EDDC896D044C89296C5013A3AB96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1">
    <w:name w:val="37F45D4CB26F45AEB4B8521B12480706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1">
    <w:name w:val="4C0F8BA0883B49BABA8F4DCF816994B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1">
    <w:name w:val="5395D5CA41904873B98A94112F286D9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1">
    <w:name w:val="55A338A8645C4732817A852BD2D2706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1">
    <w:name w:val="A5314C84486147D39948CFDE4BCBA11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1">
    <w:name w:val="B5EF2F52D39A4CE48CCB7438B6225F68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1">
    <w:name w:val="B2B8839E12A44297A666794A42761E0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1">
    <w:name w:val="4047B21BD50A488E9FA53A77E5DA1B0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6">
    <w:name w:val="C01B0E9D496840BA9ABAEDBEA72F33FB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6">
    <w:name w:val="C96BC51C683647AFA5F87FC4B6A6D23E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6">
    <w:name w:val="EE2146850F8C40B28CF0C79123A6E520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1">
    <w:name w:val="A07F71D8490C4D928769174F8322BF2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3">
    <w:name w:val="EDCFC1B794BF4AE4AEC6B5C9978B3BC9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4">
    <w:name w:val="9A4DA07F6A1D4CCC975F528199786A25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4">
    <w:name w:val="D9361D64D87D4764BCE0229EAA72B067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4">
    <w:name w:val="495EA4D549AF4B43974E8FBFC8082DCA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4">
    <w:name w:val="7DDD1BDEBC8F46F5B721A4E24F93D0F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4">
    <w:name w:val="210A910D72FA406A98AF7B6EDB7F2A44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4">
    <w:name w:val="DB866D02FBD34C44ADFAC8780BBC2176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4">
    <w:name w:val="64EF681A3D6D4D04806B50653776B726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4">
    <w:name w:val="37B78C844C1E4BF98D5FED84F7C44C0D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4">
    <w:name w:val="93534366DC7040EC97CF7D3D3FFB42D6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1">
    <w:name w:val="34EBC8C6EA174E17AC59F5EBBE6BF91C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1">
    <w:name w:val="D87EA7991B5241E4BFE75405A128CC5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1">
    <w:name w:val="343BCC1DDF724EC49AD59D6113BD899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1">
    <w:name w:val="7AECDD336E62415A8AF14DFC79E0A7D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1">
    <w:name w:val="FF969E82609541968D7D524E573D7D4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2">
    <w:name w:val="53CDA299D2584007B7D40FE99047B5D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1">
    <w:name w:val="E4639795BD9141B4A555EA318679B24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1">
    <w:name w:val="47B21015E0E34905AC6C3BFDD7F98A5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6">
    <w:name w:val="070A89BD7DE442A6AC131F98902F90A9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6">
    <w:name w:val="EDC1588FDCA54DE39BBC1AC1D0E27A50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6">
    <w:name w:val="D54A6B2C465B4348AAF164D261B9AF69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7">
    <w:name w:val="E2036A2B3C10463CBFFB02C883F11D5F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7">
    <w:name w:val="F68BA4FB72304C3FB9A9DB57DC7ECAC7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7">
    <w:name w:val="34E56B8D8EB2475E8C377E12B3046201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7">
    <w:name w:val="E6B828EFDEC54A8BA0233DA5500C3FD4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6">
    <w:name w:val="8582232B4ECD47CB9F4587A3C56F7D65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6">
    <w:name w:val="2DE301C81C5049A4AA1FFEE9BE2ACC20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6">
    <w:name w:val="E7FEFD90A8DA4CA1B2981919E80D0C04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1">
    <w:name w:val="2675D992AE454281B40F43347A831D7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0">
    <w:name w:val="8453EFF0CE954ACE8807401691C6E7D1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0">
    <w:name w:val="692086FD1FE94E6B85D70F677481C9E4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0">
    <w:name w:val="E67A438786AA47F4AE355493E49DC6E7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0">
    <w:name w:val="9215318A247940BA9BACA8693723EFBF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0">
    <w:name w:val="A15F11BC8F024B77A2243934618B982D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0">
    <w:name w:val="033389903A6F46AE874015122DDAB31F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0">
    <w:name w:val="BE832C1378EA48CCAC9C9189A26F2709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6">
    <w:name w:val="B2807761A71043A7B59F2F25BE4F3D8A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6">
    <w:name w:val="53CA61F3F700433AAB5FF4A6FF6BFC74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6">
    <w:name w:val="50491C1D1BFF4599977797E71FF52D23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1">
    <w:name w:val="0596F3C1410447AE869A1EBF081EA95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0">
    <w:name w:val="A9A0F6EE60A64A0D80B7DE9D8A0404F1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0">
    <w:name w:val="140F0D4ACD8744D2ADE19DACB7B70F3A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0">
    <w:name w:val="33FCB61802B0454FA14BE49D81020EF7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0">
    <w:name w:val="8B34B47D2092489DBB18EB85B6A5D030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0">
    <w:name w:val="A9F78C7DDBE94D90A088DC546FF221CB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0">
    <w:name w:val="5F987FF1870D4EB285BEF93FD516F978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0">
    <w:name w:val="C5E44A9B90F74695B5BE3AEB1117AD27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6">
    <w:name w:val="B69DC81B3A904983B1F938A236908054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6">
    <w:name w:val="F3A8A6E383334DADA48C96D9485DDB1A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6">
    <w:name w:val="90AB3EF605E642C2951EED7A7079DD3E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1">
    <w:name w:val="37F7430A4C484B3F8399DDB090BB78F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21">
    <w:name w:val="CB96A1F9121F4F05B325579BDD7411AC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1">
    <w:name w:val="609F6DD5AC0F4E2B9300F48065146468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21">
    <w:name w:val="54837A21B45F439CB4994228863A6284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21">
    <w:name w:val="06BD46A4EC954487822B781BB9C8C5A9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21">
    <w:name w:val="FE3207D9A2D24772ABD79F06F8832CE9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21">
    <w:name w:val="6CA8CAA8B64A45989F806E48994DF9BD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21">
    <w:name w:val="FCF7AA993E6D4D2E80EEC6515B1124DE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10">
    <w:name w:val="249E421FD19944889A194539B92F3B71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10">
    <w:name w:val="DEC579EA897546018C1283C243950B88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10">
    <w:name w:val="7800C048DBAC42C494B1A1E19C64F081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DDC896D044C89296C5013A3AB9602">
    <w:name w:val="E49EDDC896D044C89296C5013A3AB960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2">
    <w:name w:val="37F45D4CB26F45AEB4B8521B12480706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2">
    <w:name w:val="4C0F8BA0883B49BABA8F4DCF816994B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2">
    <w:name w:val="5395D5CA41904873B98A94112F286D9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2">
    <w:name w:val="55A338A8645C4732817A852BD2D2706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2">
    <w:name w:val="A5314C84486147D39948CFDE4BCBA11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2">
    <w:name w:val="B5EF2F52D39A4CE48CCB7438B6225F68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2">
    <w:name w:val="B2B8839E12A44297A666794A42761E0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2">
    <w:name w:val="4047B21BD50A488E9FA53A77E5DA1B0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7">
    <w:name w:val="C01B0E9D496840BA9ABAEDBEA72F33FB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7">
    <w:name w:val="C96BC51C683647AFA5F87FC4B6A6D23E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7">
    <w:name w:val="EE2146850F8C40B28CF0C79123A6E520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2">
    <w:name w:val="A07F71D8490C4D928769174F8322BF2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4">
    <w:name w:val="EDCFC1B794BF4AE4AEC6B5C9978B3BC9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5">
    <w:name w:val="9A4DA07F6A1D4CCC975F528199786A25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5">
    <w:name w:val="D9361D64D87D4764BCE0229EAA72B067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5">
    <w:name w:val="495EA4D549AF4B43974E8FBFC8082DCA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5">
    <w:name w:val="7DDD1BDEBC8F46F5B721A4E24F93D0F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5">
    <w:name w:val="210A910D72FA406A98AF7B6EDB7F2A44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5">
    <w:name w:val="DB866D02FBD34C44ADFAC8780BBC2176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5">
    <w:name w:val="64EF681A3D6D4D04806B50653776B726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5">
    <w:name w:val="37B78C844C1E4BF98D5FED84F7C44C0D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5">
    <w:name w:val="93534366DC7040EC97CF7D3D3FFB42D6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2">
    <w:name w:val="34EBC8C6EA174E17AC59F5EBBE6BF91C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2">
    <w:name w:val="D87EA7991B5241E4BFE75405A128CC50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2">
    <w:name w:val="343BCC1DDF724EC49AD59D6113BD899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2">
    <w:name w:val="7AECDD336E62415A8AF14DFC79E0A7D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2">
    <w:name w:val="FF969E82609541968D7D524E573D7D4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3">
    <w:name w:val="53CDA299D2584007B7D40FE99047B5DA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2">
    <w:name w:val="E4639795BD9141B4A555EA318679B24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2">
    <w:name w:val="47B21015E0E34905AC6C3BFDD7F98A5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7">
    <w:name w:val="070A89BD7DE442A6AC131F98902F90A9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7">
    <w:name w:val="EDC1588FDCA54DE39BBC1AC1D0E27A50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7">
    <w:name w:val="D54A6B2C465B4348AAF164D261B9AF69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8">
    <w:name w:val="E2036A2B3C10463CBFFB02C883F11D5F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8">
    <w:name w:val="F68BA4FB72304C3FB9A9DB57DC7ECAC7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8">
    <w:name w:val="34E56B8D8EB2475E8C377E12B3046201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8">
    <w:name w:val="E6B828EFDEC54A8BA0233DA5500C3FD4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7">
    <w:name w:val="8582232B4ECD47CB9F4587A3C56F7D65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7">
    <w:name w:val="2DE301C81C5049A4AA1FFEE9BE2ACC20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7">
    <w:name w:val="E7FEFD90A8DA4CA1B2981919E80D0C04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2">
    <w:name w:val="2675D992AE454281B40F43347A831D7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1">
    <w:name w:val="8453EFF0CE954ACE8807401691C6E7D1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1">
    <w:name w:val="692086FD1FE94E6B85D70F677481C9E4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1">
    <w:name w:val="E67A438786AA47F4AE355493E49DC6E7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1">
    <w:name w:val="9215318A247940BA9BACA8693723EFBF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1">
    <w:name w:val="A15F11BC8F024B77A2243934618B982D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1">
    <w:name w:val="033389903A6F46AE874015122DDAB31F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1">
    <w:name w:val="BE832C1378EA48CCAC9C9189A26F2709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7">
    <w:name w:val="B2807761A71043A7B59F2F25BE4F3D8A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7">
    <w:name w:val="53CA61F3F700433AAB5FF4A6FF6BFC74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7">
    <w:name w:val="50491C1D1BFF4599977797E71FF52D23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2">
    <w:name w:val="0596F3C1410447AE869A1EBF081EA95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1">
    <w:name w:val="A9A0F6EE60A64A0D80B7DE9D8A0404F1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1">
    <w:name w:val="140F0D4ACD8744D2ADE19DACB7B70F3A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1">
    <w:name w:val="33FCB61802B0454FA14BE49D81020EF7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1">
    <w:name w:val="8B34B47D2092489DBB18EB85B6A5D030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1">
    <w:name w:val="A9F78C7DDBE94D90A088DC546FF221CB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1">
    <w:name w:val="5F987FF1870D4EB285BEF93FD516F978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1">
    <w:name w:val="C5E44A9B90F74695B5BE3AEB1117AD27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7">
    <w:name w:val="B69DC81B3A904983B1F938A236908054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7">
    <w:name w:val="F3A8A6E383334DADA48C96D9485DDB1A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7">
    <w:name w:val="90AB3EF605E642C2951EED7A7079DD3E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2">
    <w:name w:val="37F7430A4C484B3F8399DDB090BB78F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C8ED79DEF4FDFBE80AB6C97E9AD03">
    <w:name w:val="C53C8ED79DEF4FDFBE80AB6C97E9AD03"/>
    <w:rsid w:val="0084682B"/>
  </w:style>
  <w:style w:type="paragraph" w:customStyle="1" w:styleId="EDCBC811BE8F4935A979E09A08663C6B">
    <w:name w:val="EDCBC811BE8F4935A979E09A08663C6B"/>
    <w:rsid w:val="0084682B"/>
  </w:style>
  <w:style w:type="paragraph" w:customStyle="1" w:styleId="CB96A1F9121F4F05B325579BDD7411AC22">
    <w:name w:val="CB96A1F9121F4F05B325579BDD7411AC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2">
    <w:name w:val="609F6DD5AC0F4E2B9300F48065146468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BC811BE8F4935A979E09A08663C6B1">
    <w:name w:val="EDCBC811BE8F4935A979E09A08663C6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C8ED79DEF4FDFBE80AB6C97E9AD031">
    <w:name w:val="C53C8ED79DEF4FDFBE80AB6C97E9AD03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22">
    <w:name w:val="FE3207D9A2D24772ABD79F06F8832CE9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22">
    <w:name w:val="6CA8CAA8B64A45989F806E48994DF9BD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22">
    <w:name w:val="FCF7AA993E6D4D2E80EEC6515B1124DE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11">
    <w:name w:val="249E421FD19944889A194539B92F3B71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11">
    <w:name w:val="DEC579EA897546018C1283C243950B88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11">
    <w:name w:val="7800C048DBAC42C494B1A1E19C64F081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DDC896D044C89296C5013A3AB9603">
    <w:name w:val="E49EDDC896D044C89296C5013A3AB960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3">
    <w:name w:val="37F45D4CB26F45AEB4B8521B12480706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3">
    <w:name w:val="4C0F8BA0883B49BABA8F4DCF816994B9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3">
    <w:name w:val="5395D5CA41904873B98A94112F286D9B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3">
    <w:name w:val="55A338A8645C4732817A852BD2D2706F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3">
    <w:name w:val="A5314C84486147D39948CFDE4BCBA11F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3">
    <w:name w:val="B5EF2F52D39A4CE48CCB7438B6225F68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3">
    <w:name w:val="B2B8839E12A44297A666794A42761E0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3">
    <w:name w:val="4047B21BD50A488E9FA53A77E5DA1B04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8">
    <w:name w:val="C01B0E9D496840BA9ABAEDBEA72F33FB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8">
    <w:name w:val="C96BC51C683647AFA5F87FC4B6A6D23E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8">
    <w:name w:val="EE2146850F8C40B28CF0C79123A6E520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3">
    <w:name w:val="A07F71D8490C4D928769174F8322BF2B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5">
    <w:name w:val="EDCFC1B794BF4AE4AEC6B5C9978B3BC9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6">
    <w:name w:val="9A4DA07F6A1D4CCC975F528199786A25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6">
    <w:name w:val="D9361D64D87D4764BCE0229EAA72B067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6">
    <w:name w:val="495EA4D549AF4B43974E8FBFC8082DCA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6">
    <w:name w:val="7DDD1BDEBC8F46F5B721A4E24F93D0F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6">
    <w:name w:val="210A910D72FA406A98AF7B6EDB7F2A44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6">
    <w:name w:val="DB866D02FBD34C44ADFAC8780BBC2176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6">
    <w:name w:val="64EF681A3D6D4D04806B50653776B726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6">
    <w:name w:val="37B78C844C1E4BF98D5FED84F7C44C0D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6">
    <w:name w:val="93534366DC7040EC97CF7D3D3FFB42D6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3">
    <w:name w:val="34EBC8C6EA174E17AC59F5EBBE6BF91C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3">
    <w:name w:val="D87EA7991B5241E4BFE75405A128CC50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3">
    <w:name w:val="343BCC1DDF724EC49AD59D6113BD899B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3">
    <w:name w:val="7AECDD336E62415A8AF14DFC79E0A7D7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3">
    <w:name w:val="FF969E82609541968D7D524E573D7D4F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4">
    <w:name w:val="53CDA299D2584007B7D40FE99047B5DA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3">
    <w:name w:val="E4639795BD9141B4A555EA318679B24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3">
    <w:name w:val="47B21015E0E34905AC6C3BFDD7F98A5F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8">
    <w:name w:val="070A89BD7DE442A6AC131F98902F90A9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8">
    <w:name w:val="EDC1588FDCA54DE39BBC1AC1D0E27A50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8">
    <w:name w:val="D54A6B2C465B4348AAF164D261B9AF69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9">
    <w:name w:val="E2036A2B3C10463CBFFB02C883F11D5F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9">
    <w:name w:val="F68BA4FB72304C3FB9A9DB57DC7ECAC7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9">
    <w:name w:val="34E56B8D8EB2475E8C377E12B3046201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9">
    <w:name w:val="E6B828EFDEC54A8BA0233DA5500C3FD4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8">
    <w:name w:val="8582232B4ECD47CB9F4587A3C56F7D65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8">
    <w:name w:val="2DE301C81C5049A4AA1FFEE9BE2ACC20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8">
    <w:name w:val="E7FEFD90A8DA4CA1B2981919E80D0C04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3">
    <w:name w:val="2675D992AE454281B40F43347A831D7F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2">
    <w:name w:val="8453EFF0CE954ACE8807401691C6E7D1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2">
    <w:name w:val="692086FD1FE94E6B85D70F677481C9E4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2">
    <w:name w:val="E67A438786AA47F4AE355493E49DC6E7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2">
    <w:name w:val="9215318A247940BA9BACA8693723EFBF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2">
    <w:name w:val="A15F11BC8F024B77A2243934618B982D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2">
    <w:name w:val="033389903A6F46AE874015122DDAB31F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2">
    <w:name w:val="BE832C1378EA48CCAC9C9189A26F2709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8">
    <w:name w:val="B2807761A71043A7B59F2F25BE4F3D8A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8">
    <w:name w:val="53CA61F3F700433AAB5FF4A6FF6BFC74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8">
    <w:name w:val="50491C1D1BFF4599977797E71FF52D23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3">
    <w:name w:val="0596F3C1410447AE869A1EBF081EA95B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2">
    <w:name w:val="A9A0F6EE60A64A0D80B7DE9D8A0404F1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2">
    <w:name w:val="140F0D4ACD8744D2ADE19DACB7B70F3A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2">
    <w:name w:val="33FCB61802B0454FA14BE49D81020EF7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2">
    <w:name w:val="8B34B47D2092489DBB18EB85B6A5D030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2">
    <w:name w:val="A9F78C7DDBE94D90A088DC546FF221CB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2">
    <w:name w:val="5F987FF1870D4EB285BEF93FD516F978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2">
    <w:name w:val="C5E44A9B90F74695B5BE3AEB1117AD27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8">
    <w:name w:val="B69DC81B3A904983B1F938A236908054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8">
    <w:name w:val="F3A8A6E383334DADA48C96D9485DDB1A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8">
    <w:name w:val="90AB3EF605E642C2951EED7A7079DD3E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3">
    <w:name w:val="37F7430A4C484B3F8399DDB090BB78F9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23">
    <w:name w:val="CB96A1F9121F4F05B325579BDD7411AC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3">
    <w:name w:val="609F6DD5AC0F4E2B9300F48065146468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F2B78E53E42849DF6B69BA15B1919">
    <w:name w:val="8CAF2B78E53E42849DF6B69BA15B19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C32FD6CC4EE0BD2FE3B220C26C45">
    <w:name w:val="8086C32FD6CC4EE0BD2FE3B220C26C4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E84B9084C418C81F43DAF546C12AE">
    <w:name w:val="796E84B9084C418C81F43DAF546C12AE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23">
    <w:name w:val="6CA8CAA8B64A45989F806E48994DF9BD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23">
    <w:name w:val="FCF7AA993E6D4D2E80EEC6515B1124DE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12">
    <w:name w:val="249E421FD19944889A194539B92F3B71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12">
    <w:name w:val="DEC579EA897546018C1283C243950B88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12">
    <w:name w:val="7800C048DBAC42C494B1A1E19C64F081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DDC896D044C89296C5013A3AB9604">
    <w:name w:val="E49EDDC896D044C89296C5013A3AB960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4">
    <w:name w:val="37F45D4CB26F45AEB4B8521B12480706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4">
    <w:name w:val="4C0F8BA0883B49BABA8F4DCF816994B9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4">
    <w:name w:val="5395D5CA41904873B98A94112F286D9B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4">
    <w:name w:val="55A338A8645C4732817A852BD2D2706F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4">
    <w:name w:val="A5314C84486147D39948CFDE4BCBA11F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4">
    <w:name w:val="B5EF2F52D39A4CE48CCB7438B6225F68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4">
    <w:name w:val="B2B8839E12A44297A666794A42761E0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4">
    <w:name w:val="4047B21BD50A488E9FA53A77E5DA1B04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9">
    <w:name w:val="C01B0E9D496840BA9ABAEDBEA72F33FB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9">
    <w:name w:val="C96BC51C683647AFA5F87FC4B6A6D23E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9">
    <w:name w:val="EE2146850F8C40B28CF0C79123A6E520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4">
    <w:name w:val="A07F71D8490C4D928769174F8322BF2B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6">
    <w:name w:val="EDCFC1B794BF4AE4AEC6B5C9978B3BC9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7">
    <w:name w:val="9A4DA07F6A1D4CCC975F528199786A25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7">
    <w:name w:val="D9361D64D87D4764BCE0229EAA72B067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7">
    <w:name w:val="495EA4D549AF4B43974E8FBFC8082DCA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7">
    <w:name w:val="7DDD1BDEBC8F46F5B721A4E24F93D0F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7">
    <w:name w:val="210A910D72FA406A98AF7B6EDB7F2A44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7">
    <w:name w:val="DB866D02FBD34C44ADFAC8780BBC2176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7">
    <w:name w:val="64EF681A3D6D4D04806B50653776B726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7">
    <w:name w:val="37B78C844C1E4BF98D5FED84F7C44C0D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7">
    <w:name w:val="93534366DC7040EC97CF7D3D3FFB42D6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4">
    <w:name w:val="34EBC8C6EA174E17AC59F5EBBE6BF91C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4">
    <w:name w:val="D87EA7991B5241E4BFE75405A128CC50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4">
    <w:name w:val="343BCC1DDF724EC49AD59D6113BD899B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4">
    <w:name w:val="7AECDD336E62415A8AF14DFC79E0A7D7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4">
    <w:name w:val="FF969E82609541968D7D524E573D7D4F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5">
    <w:name w:val="53CDA299D2584007B7D40FE99047B5DA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4">
    <w:name w:val="E4639795BD9141B4A555EA318679B24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4">
    <w:name w:val="47B21015E0E34905AC6C3BFDD7F98A5F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9">
    <w:name w:val="070A89BD7DE442A6AC131F98902F90A9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9">
    <w:name w:val="EDC1588FDCA54DE39BBC1AC1D0E27A50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9">
    <w:name w:val="D54A6B2C465B4348AAF164D261B9AF69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20">
    <w:name w:val="E2036A2B3C10463CBFFB02C883F11D5F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20">
    <w:name w:val="F68BA4FB72304C3FB9A9DB57DC7ECAC7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20">
    <w:name w:val="34E56B8D8EB2475E8C377E12B3046201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20">
    <w:name w:val="E6B828EFDEC54A8BA0233DA5500C3FD4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9">
    <w:name w:val="8582232B4ECD47CB9F4587A3C56F7D65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9">
    <w:name w:val="2DE301C81C5049A4AA1FFEE9BE2ACC20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9">
    <w:name w:val="E7FEFD90A8DA4CA1B2981919E80D0C04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4">
    <w:name w:val="2675D992AE454281B40F43347A831D7F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3">
    <w:name w:val="8453EFF0CE954ACE8807401691C6E7D1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3">
    <w:name w:val="692086FD1FE94E6B85D70F677481C9E4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3">
    <w:name w:val="E67A438786AA47F4AE355493E49DC6E7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3">
    <w:name w:val="9215318A247940BA9BACA8693723EFBF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3">
    <w:name w:val="A15F11BC8F024B77A2243934618B982D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3">
    <w:name w:val="033389903A6F46AE874015122DDAB31F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3">
    <w:name w:val="BE832C1378EA48CCAC9C9189A26F2709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9">
    <w:name w:val="B2807761A71043A7B59F2F25BE4F3D8A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9">
    <w:name w:val="53CA61F3F700433AAB5FF4A6FF6BFC74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9">
    <w:name w:val="50491C1D1BFF4599977797E71FF52D23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4">
    <w:name w:val="0596F3C1410447AE869A1EBF081EA95B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3">
    <w:name w:val="A9A0F6EE60A64A0D80B7DE9D8A0404F1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3">
    <w:name w:val="140F0D4ACD8744D2ADE19DACB7B70F3A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3">
    <w:name w:val="33FCB61802B0454FA14BE49D81020EF7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3">
    <w:name w:val="8B34B47D2092489DBB18EB85B6A5D030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3">
    <w:name w:val="A9F78C7DDBE94D90A088DC546FF221CB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3">
    <w:name w:val="5F987FF1870D4EB285BEF93FD516F978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3">
    <w:name w:val="C5E44A9B90F74695B5BE3AEB1117AD27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9">
    <w:name w:val="B69DC81B3A904983B1F938A236908054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9">
    <w:name w:val="F3A8A6E383334DADA48C96D9485DDB1A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9">
    <w:name w:val="90AB3EF605E642C2951EED7A7079DD3E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4">
    <w:name w:val="37F7430A4C484B3F8399DDB090BB78F9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24">
    <w:name w:val="CB96A1F9121F4F05B325579BDD7411AC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4">
    <w:name w:val="609F6DD5AC0F4E2B9300F48065146468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F2B78E53E42849DF6B69BA15B19191">
    <w:name w:val="8CAF2B78E53E42849DF6B69BA15B191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C32FD6CC4EE0BD2FE3B220C26C451">
    <w:name w:val="8086C32FD6CC4EE0BD2FE3B220C26C4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E84B9084C418C81F43DAF546C12AE1">
    <w:name w:val="796E84B9084C418C81F43DAF546C12AE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24">
    <w:name w:val="6CA8CAA8B64A45989F806E48994DF9BD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24">
    <w:name w:val="FCF7AA993E6D4D2E80EEC6515B1124DE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13">
    <w:name w:val="249E421FD19944889A194539B92F3B71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13">
    <w:name w:val="DEC579EA897546018C1283C243950B88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13">
    <w:name w:val="7800C048DBAC42C494B1A1E19C64F081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DDC896D044C89296C5013A3AB9605">
    <w:name w:val="E49EDDC896D044C89296C5013A3AB960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5">
    <w:name w:val="37F45D4CB26F45AEB4B8521B12480706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5">
    <w:name w:val="4C0F8BA0883B49BABA8F4DCF816994B9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5">
    <w:name w:val="5395D5CA41904873B98A94112F286D9B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5">
    <w:name w:val="55A338A8645C4732817A852BD2D2706F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5">
    <w:name w:val="A5314C84486147D39948CFDE4BCBA11F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5">
    <w:name w:val="B5EF2F52D39A4CE48CCB7438B6225F68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5">
    <w:name w:val="B2B8839E12A44297A666794A42761E0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5">
    <w:name w:val="4047B21BD50A488E9FA53A77E5DA1B04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10">
    <w:name w:val="C01B0E9D496840BA9ABAEDBEA72F33FB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10">
    <w:name w:val="C96BC51C683647AFA5F87FC4B6A6D23E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10">
    <w:name w:val="EE2146850F8C40B28CF0C79123A6E520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5">
    <w:name w:val="A07F71D8490C4D928769174F8322BF2B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7">
    <w:name w:val="EDCFC1B794BF4AE4AEC6B5C9978B3BC9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8">
    <w:name w:val="9A4DA07F6A1D4CCC975F528199786A25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8">
    <w:name w:val="D9361D64D87D4764BCE0229EAA72B067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8">
    <w:name w:val="495EA4D549AF4B43974E8FBFC8082DCA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8">
    <w:name w:val="7DDD1BDEBC8F46F5B721A4E24F93D0F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8">
    <w:name w:val="210A910D72FA406A98AF7B6EDB7F2A44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8">
    <w:name w:val="DB866D02FBD34C44ADFAC8780BBC2176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8">
    <w:name w:val="64EF681A3D6D4D04806B50653776B726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8">
    <w:name w:val="37B78C844C1E4BF98D5FED84F7C44C0D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8">
    <w:name w:val="93534366DC7040EC97CF7D3D3FFB42D6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5">
    <w:name w:val="34EBC8C6EA174E17AC59F5EBBE6BF91C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5">
    <w:name w:val="D87EA7991B5241E4BFE75405A128CC50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5">
    <w:name w:val="343BCC1DDF724EC49AD59D6113BD899B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5">
    <w:name w:val="7AECDD336E62415A8AF14DFC79E0A7D7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5">
    <w:name w:val="FF969E82609541968D7D524E573D7D4F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80CB9C8714373AD4B5D86D981965F">
    <w:name w:val="ABC80CB9C8714373AD4B5D86D981965F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6">
    <w:name w:val="53CDA299D2584007B7D40FE99047B5DA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5">
    <w:name w:val="E4639795BD9141B4A555EA318679B24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5">
    <w:name w:val="47B21015E0E34905AC6C3BFDD7F98A5F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20">
    <w:name w:val="070A89BD7DE442A6AC131F98902F90A9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20">
    <w:name w:val="EDC1588FDCA54DE39BBC1AC1D0E27A50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20">
    <w:name w:val="D54A6B2C465B4348AAF164D261B9AF69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21">
    <w:name w:val="E2036A2B3C10463CBFFB02C883F11D5F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21">
    <w:name w:val="F68BA4FB72304C3FB9A9DB57DC7ECAC7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21">
    <w:name w:val="34E56B8D8EB2475E8C377E12B3046201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21">
    <w:name w:val="E6B828EFDEC54A8BA0233DA5500C3FD4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10">
    <w:name w:val="8582232B4ECD47CB9F4587A3C56F7D65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10">
    <w:name w:val="2DE301C81C5049A4AA1FFEE9BE2ACC20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10">
    <w:name w:val="E7FEFD90A8DA4CA1B2981919E80D0C04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5">
    <w:name w:val="2675D992AE454281B40F43347A831D7F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4">
    <w:name w:val="8453EFF0CE954ACE8807401691C6E7D1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4">
    <w:name w:val="692086FD1FE94E6B85D70F677481C9E4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4">
    <w:name w:val="E67A438786AA47F4AE355493E49DC6E7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4">
    <w:name w:val="9215318A247940BA9BACA8693723EFBF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4">
    <w:name w:val="A15F11BC8F024B77A2243934618B982D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4">
    <w:name w:val="033389903A6F46AE874015122DDAB31F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4">
    <w:name w:val="BE832C1378EA48CCAC9C9189A26F2709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10">
    <w:name w:val="B2807761A71043A7B59F2F25BE4F3D8A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10">
    <w:name w:val="53CA61F3F700433AAB5FF4A6FF6BFC74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10">
    <w:name w:val="50491C1D1BFF4599977797E71FF52D23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5">
    <w:name w:val="0596F3C1410447AE869A1EBF081EA95B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4">
    <w:name w:val="A9A0F6EE60A64A0D80B7DE9D8A0404F1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4">
    <w:name w:val="140F0D4ACD8744D2ADE19DACB7B70F3A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4">
    <w:name w:val="33FCB61802B0454FA14BE49D81020EF7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4">
    <w:name w:val="8B34B47D2092489DBB18EB85B6A5D030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4">
    <w:name w:val="A9F78C7DDBE94D90A088DC546FF221CB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4">
    <w:name w:val="5F987FF1870D4EB285BEF93FD516F978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4">
    <w:name w:val="C5E44A9B90F74695B5BE3AEB1117AD27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10">
    <w:name w:val="B69DC81B3A904983B1F938A236908054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10">
    <w:name w:val="F3A8A6E383334DADA48C96D9485DDB1A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10">
    <w:name w:val="90AB3EF605E642C2951EED7A7079DD3E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5">
    <w:name w:val="37F7430A4C484B3F8399DDB090BB78F9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25">
    <w:name w:val="CB96A1F9121F4F05B325579BDD7411AC2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5">
    <w:name w:val="609F6DD5AC0F4E2B9300F480651464682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F2B78E53E42849DF6B69BA15B19192">
    <w:name w:val="8CAF2B78E53E42849DF6B69BA15B191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C32FD6CC4EE0BD2FE3B220C26C452">
    <w:name w:val="8086C32FD6CC4EE0BD2FE3B220C26C4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E84B9084C418C81F43DAF546C12AE2">
    <w:name w:val="796E84B9084C418C81F43DAF546C12AE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25">
    <w:name w:val="6CA8CAA8B64A45989F806E48994DF9BD2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25">
    <w:name w:val="FCF7AA993E6D4D2E80EEC6515B1124DE2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14">
    <w:name w:val="249E421FD19944889A194539B92F3B71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14">
    <w:name w:val="DEC579EA897546018C1283C243950B88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14">
    <w:name w:val="7800C048DBAC42C494B1A1E19C64F081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DDC896D044C89296C5013A3AB9606">
    <w:name w:val="E49EDDC896D044C89296C5013A3AB960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6">
    <w:name w:val="37F45D4CB26F45AEB4B8521B12480706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6">
    <w:name w:val="4C0F8BA0883B49BABA8F4DCF816994B9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6">
    <w:name w:val="5395D5CA41904873B98A94112F286D9B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6">
    <w:name w:val="55A338A8645C4732817A852BD2D2706F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6">
    <w:name w:val="A5314C84486147D39948CFDE4BCBA11F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6">
    <w:name w:val="B5EF2F52D39A4CE48CCB7438B6225F68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6">
    <w:name w:val="B2B8839E12A44297A666794A42761E0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6">
    <w:name w:val="4047B21BD50A488E9FA53A77E5DA1B04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11">
    <w:name w:val="C01B0E9D496840BA9ABAEDBEA72F33FB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11">
    <w:name w:val="C96BC51C683647AFA5F87FC4B6A6D23E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11">
    <w:name w:val="EE2146850F8C40B28CF0C79123A6E520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6">
    <w:name w:val="A07F71D8490C4D928769174F8322BF2B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8">
    <w:name w:val="EDCFC1B794BF4AE4AEC6B5C9978B3BC9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9">
    <w:name w:val="9A4DA07F6A1D4CCC975F528199786A25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9">
    <w:name w:val="D9361D64D87D4764BCE0229EAA72B067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9">
    <w:name w:val="495EA4D549AF4B43974E8FBFC8082DCA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9">
    <w:name w:val="7DDD1BDEBC8F46F5B721A4E24F93D0F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9">
    <w:name w:val="210A910D72FA406A98AF7B6EDB7F2A44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9">
    <w:name w:val="DB866D02FBD34C44ADFAC8780BBC2176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9">
    <w:name w:val="64EF681A3D6D4D04806B50653776B726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9">
    <w:name w:val="37B78C844C1E4BF98D5FED84F7C44C0D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9">
    <w:name w:val="93534366DC7040EC97CF7D3D3FFB42D6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6">
    <w:name w:val="34EBC8C6EA174E17AC59F5EBBE6BF91C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6">
    <w:name w:val="D87EA7991B5241E4BFE75405A128CC50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6">
    <w:name w:val="343BCC1DDF724EC49AD59D6113BD899B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6">
    <w:name w:val="7AECDD336E62415A8AF14DFC79E0A7D7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6">
    <w:name w:val="FF969E82609541968D7D524E573D7D4F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80CB9C8714373AD4B5D86D981965F1">
    <w:name w:val="ABC80CB9C8714373AD4B5D86D981965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7">
    <w:name w:val="53CDA299D2584007B7D40FE99047B5DA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6">
    <w:name w:val="E4639795BD9141B4A555EA318679B24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6">
    <w:name w:val="47B21015E0E34905AC6C3BFDD7F98A5F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21">
    <w:name w:val="070A89BD7DE442A6AC131F98902F90A9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21">
    <w:name w:val="EDC1588FDCA54DE39BBC1AC1D0E27A50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21">
    <w:name w:val="D54A6B2C465B4348AAF164D261B9AF69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22">
    <w:name w:val="E2036A2B3C10463CBFFB02C883F11D5F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22">
    <w:name w:val="F68BA4FB72304C3FB9A9DB57DC7ECAC7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22">
    <w:name w:val="34E56B8D8EB2475E8C377E12B3046201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22">
    <w:name w:val="E6B828EFDEC54A8BA0233DA5500C3FD4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11">
    <w:name w:val="8582232B4ECD47CB9F4587A3C56F7D65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11">
    <w:name w:val="2DE301C81C5049A4AA1FFEE9BE2ACC20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11">
    <w:name w:val="E7FEFD90A8DA4CA1B2981919E80D0C04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6">
    <w:name w:val="2675D992AE454281B40F43347A831D7F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5">
    <w:name w:val="8453EFF0CE954ACE8807401691C6E7D1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5">
    <w:name w:val="692086FD1FE94E6B85D70F677481C9E4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5">
    <w:name w:val="E67A438786AA47F4AE355493E49DC6E7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5">
    <w:name w:val="9215318A247940BA9BACA8693723EFBF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5">
    <w:name w:val="A15F11BC8F024B77A2243934618B982D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5">
    <w:name w:val="033389903A6F46AE874015122DDAB31F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5">
    <w:name w:val="BE832C1378EA48CCAC9C9189A26F2709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11">
    <w:name w:val="B2807761A71043A7B59F2F25BE4F3D8A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11">
    <w:name w:val="53CA61F3F700433AAB5FF4A6FF6BFC74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11">
    <w:name w:val="50491C1D1BFF4599977797E71FF52D23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6">
    <w:name w:val="0596F3C1410447AE869A1EBF081EA95B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5">
    <w:name w:val="A9A0F6EE60A64A0D80B7DE9D8A0404F1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5">
    <w:name w:val="140F0D4ACD8744D2ADE19DACB7B70F3A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5">
    <w:name w:val="33FCB61802B0454FA14BE49D81020EF7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5">
    <w:name w:val="8B34B47D2092489DBB18EB85B6A5D030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5">
    <w:name w:val="A9F78C7DDBE94D90A088DC546FF221CB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5">
    <w:name w:val="5F987FF1870D4EB285BEF93FD516F978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5">
    <w:name w:val="C5E44A9B90F74695B5BE3AEB1117AD27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11">
    <w:name w:val="B69DC81B3A904983B1F938A236908054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11">
    <w:name w:val="F3A8A6E383334DADA48C96D9485DDB1A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11">
    <w:name w:val="90AB3EF605E642C2951EED7A7079DD3E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6">
    <w:name w:val="37F7430A4C484B3F8399DDB090BB78F9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">
    <w:name w:val="A95CB26DB0C743C694417C5C2A373783"/>
    <w:rsid w:val="0084682B"/>
  </w:style>
  <w:style w:type="paragraph" w:customStyle="1" w:styleId="7E05B0AED90C46D7AF237B7E3C36BCA5">
    <w:name w:val="7E05B0AED90C46D7AF237B7E3C36BCA5"/>
    <w:rsid w:val="0084682B"/>
  </w:style>
  <w:style w:type="paragraph" w:customStyle="1" w:styleId="D13B8E41704B4013954A323EEC044B81">
    <w:name w:val="D13B8E41704B4013954A323EEC044B81"/>
    <w:rsid w:val="0084682B"/>
  </w:style>
  <w:style w:type="paragraph" w:customStyle="1" w:styleId="30DE09BEEAE444B398261455D8DEB8C8">
    <w:name w:val="30DE09BEEAE444B398261455D8DEB8C8"/>
    <w:rsid w:val="0084682B"/>
  </w:style>
  <w:style w:type="paragraph" w:customStyle="1" w:styleId="F079437B3577439CA59B8A32C9411A94">
    <w:name w:val="F079437B3577439CA59B8A32C9411A94"/>
    <w:rsid w:val="0084682B"/>
  </w:style>
  <w:style w:type="paragraph" w:customStyle="1" w:styleId="2FA4A0F829054C6FB0D70C7000776DC4">
    <w:name w:val="2FA4A0F829054C6FB0D70C7000776DC4"/>
    <w:rsid w:val="0084682B"/>
  </w:style>
  <w:style w:type="paragraph" w:customStyle="1" w:styleId="E92481884B164773A989E759985B196B">
    <w:name w:val="E92481884B164773A989E759985B196B"/>
    <w:rsid w:val="0084682B"/>
  </w:style>
  <w:style w:type="paragraph" w:customStyle="1" w:styleId="B541D02D2A734CC2A9848005DE1CF29C">
    <w:name w:val="B541D02D2A734CC2A9848005DE1CF29C"/>
    <w:rsid w:val="0084682B"/>
  </w:style>
  <w:style w:type="paragraph" w:customStyle="1" w:styleId="7462D85633B6471CA6DCCD380A99A7B4">
    <w:name w:val="7462D85633B6471CA6DCCD380A99A7B4"/>
    <w:rsid w:val="0084682B"/>
  </w:style>
  <w:style w:type="paragraph" w:customStyle="1" w:styleId="B529E3AB353F4815A4B307A19666FC29">
    <w:name w:val="B529E3AB353F4815A4B307A19666FC29"/>
    <w:rsid w:val="0084682B"/>
  </w:style>
  <w:style w:type="paragraph" w:customStyle="1" w:styleId="C5970078B0E247E5AE6F797109C0CF8E">
    <w:name w:val="C5970078B0E247E5AE6F797109C0CF8E"/>
    <w:rsid w:val="0084682B"/>
  </w:style>
  <w:style w:type="paragraph" w:customStyle="1" w:styleId="160FEF754E66427591CD4DD072BA6B7F">
    <w:name w:val="160FEF754E66427591CD4DD072BA6B7F"/>
    <w:rsid w:val="0084682B"/>
  </w:style>
  <w:style w:type="paragraph" w:customStyle="1" w:styleId="02CB382B02C64CF88E7C04848E961D53">
    <w:name w:val="02CB382B02C64CF88E7C04848E961D53"/>
    <w:rsid w:val="0084682B"/>
  </w:style>
  <w:style w:type="paragraph" w:customStyle="1" w:styleId="5856BDFB50A74BC8BC2BBE51B6A29F65">
    <w:name w:val="5856BDFB50A74BC8BC2BBE51B6A29F65"/>
    <w:rsid w:val="0084682B"/>
  </w:style>
  <w:style w:type="paragraph" w:customStyle="1" w:styleId="0E52EDEB9455478DAE4CCD705A4E8477">
    <w:name w:val="0E52EDEB9455478DAE4CCD705A4E8477"/>
    <w:rsid w:val="0084682B"/>
  </w:style>
  <w:style w:type="paragraph" w:customStyle="1" w:styleId="E01DA8980EAE436685DF692B775E7ECA">
    <w:name w:val="E01DA8980EAE436685DF692B775E7ECA"/>
    <w:rsid w:val="0084682B"/>
  </w:style>
  <w:style w:type="paragraph" w:customStyle="1" w:styleId="C554273AAFBC4B85AF56B119B39C68FF">
    <w:name w:val="C554273AAFBC4B85AF56B119B39C68FF"/>
    <w:rsid w:val="0084682B"/>
  </w:style>
  <w:style w:type="paragraph" w:customStyle="1" w:styleId="27FBBAF835F14D368C42445F78C6389A">
    <w:name w:val="27FBBAF835F14D368C42445F78C6389A"/>
    <w:rsid w:val="0084682B"/>
  </w:style>
  <w:style w:type="paragraph" w:customStyle="1" w:styleId="B6039F4FDD2C48DE83AD735FEF4FD7AF">
    <w:name w:val="B6039F4FDD2C48DE83AD735FEF4FD7AF"/>
    <w:rsid w:val="0084682B"/>
  </w:style>
  <w:style w:type="paragraph" w:customStyle="1" w:styleId="82BAA5A8F37C4B73AD930336AEAAB032">
    <w:name w:val="82BAA5A8F37C4B73AD930336AEAAB032"/>
    <w:rsid w:val="0084682B"/>
  </w:style>
  <w:style w:type="paragraph" w:customStyle="1" w:styleId="346940F5C68E49958C82D8F1B55650A3">
    <w:name w:val="346940F5C68E49958C82D8F1B55650A3"/>
    <w:rsid w:val="0084682B"/>
  </w:style>
  <w:style w:type="paragraph" w:customStyle="1" w:styleId="35D619C0788E46AF9F8693E7A4EA5891">
    <w:name w:val="35D619C0788E46AF9F8693E7A4EA5891"/>
    <w:rsid w:val="0084682B"/>
  </w:style>
  <w:style w:type="paragraph" w:customStyle="1" w:styleId="BDC9F943202C45D690072518BDED2FCC">
    <w:name w:val="BDC9F943202C45D690072518BDED2FCC"/>
    <w:rsid w:val="0084682B"/>
  </w:style>
  <w:style w:type="paragraph" w:customStyle="1" w:styleId="72EBC96382B340FDAE29C3CC54FFFA7E">
    <w:name w:val="72EBC96382B340FDAE29C3CC54FFFA7E"/>
    <w:rsid w:val="0084682B"/>
  </w:style>
  <w:style w:type="paragraph" w:customStyle="1" w:styleId="F45FE5D0144A414C855B1C2655EEABE4">
    <w:name w:val="F45FE5D0144A414C855B1C2655EEABE4"/>
    <w:rsid w:val="0084682B"/>
  </w:style>
  <w:style w:type="paragraph" w:customStyle="1" w:styleId="FEFE080DB4984BD1B3F23E8EB2798FD7">
    <w:name w:val="FEFE080DB4984BD1B3F23E8EB2798FD7"/>
    <w:rsid w:val="0084682B"/>
  </w:style>
  <w:style w:type="paragraph" w:customStyle="1" w:styleId="CA8EB36F9EEA4D7E9E63572C63121D96">
    <w:name w:val="CA8EB36F9EEA4D7E9E63572C63121D96"/>
    <w:rsid w:val="0084682B"/>
  </w:style>
  <w:style w:type="paragraph" w:customStyle="1" w:styleId="A31967CF982A433BA096FC539D56FE53">
    <w:name w:val="A31967CF982A433BA096FC539D56FE53"/>
    <w:rsid w:val="0084682B"/>
  </w:style>
  <w:style w:type="paragraph" w:customStyle="1" w:styleId="70E435E5FEED4B8B9FCC12FE7C613CBA">
    <w:name w:val="70E435E5FEED4B8B9FCC12FE7C613CBA"/>
    <w:rsid w:val="0084682B"/>
  </w:style>
  <w:style w:type="paragraph" w:customStyle="1" w:styleId="6CFB494FE40A4D70982F63BE99E386D5">
    <w:name w:val="6CFB494FE40A4D70982F63BE99E386D5"/>
    <w:rsid w:val="0084682B"/>
  </w:style>
  <w:style w:type="paragraph" w:customStyle="1" w:styleId="79926CC7A891421F9721AE708AAC1A2C">
    <w:name w:val="79926CC7A891421F9721AE708AAC1A2C"/>
    <w:rsid w:val="0084682B"/>
  </w:style>
  <w:style w:type="paragraph" w:customStyle="1" w:styleId="DD9ED7A1FF25478A95B71F3F67DE0898">
    <w:name w:val="DD9ED7A1FF25478A95B71F3F67DE0898"/>
    <w:rsid w:val="0084682B"/>
  </w:style>
  <w:style w:type="paragraph" w:customStyle="1" w:styleId="2F1FE1EFEA1245BDACF2C1B3742A1E5C">
    <w:name w:val="2F1FE1EFEA1245BDACF2C1B3742A1E5C"/>
    <w:rsid w:val="0084682B"/>
  </w:style>
  <w:style w:type="paragraph" w:customStyle="1" w:styleId="43F246FB72D546BE9579ABE11EE28E33">
    <w:name w:val="43F246FB72D546BE9579ABE11EE28E33"/>
    <w:rsid w:val="0084682B"/>
  </w:style>
  <w:style w:type="paragraph" w:customStyle="1" w:styleId="F351A8107D9146CC89330C8C702AFF4B">
    <w:name w:val="F351A8107D9146CC89330C8C702AFF4B"/>
    <w:rsid w:val="0084682B"/>
  </w:style>
  <w:style w:type="paragraph" w:customStyle="1" w:styleId="CB96A1F9121F4F05B325579BDD7411AC26">
    <w:name w:val="CB96A1F9121F4F05B325579BDD7411AC2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6">
    <w:name w:val="609F6DD5AC0F4E2B9300F480651464682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1">
    <w:name w:val="A95CB26DB0C743C694417C5C2A373783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9E3AB353F4815A4B307A19666FC291">
    <w:name w:val="B529E3AB353F4815A4B307A19666FC2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BBAF835F14D368C42445F78C6389A1">
    <w:name w:val="27FBBAF835F14D368C42445F78C6389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E5D0144A414C855B1C2655EEABE41">
    <w:name w:val="F45FE5D0144A414C855B1C2655EEABE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6CC7A891421F9721AE708AAC1A2C1">
    <w:name w:val="79926CC7A891421F9721AE708AAC1A2C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1">
    <w:name w:val="DD9ED7A1FF25478A95B71F3F67DE0898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1">
    <w:name w:val="2F1FE1EFEA1245BDACF2C1B3742A1E5C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1">
    <w:name w:val="43F246FB72D546BE9579ABE11EE28E33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7">
    <w:name w:val="37F45D4CB26F45AEB4B8521B12480706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7">
    <w:name w:val="4C0F8BA0883B49BABA8F4DCF816994B9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7">
    <w:name w:val="5395D5CA41904873B98A94112F286D9B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7">
    <w:name w:val="55A338A8645C4732817A852BD2D2706F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7">
    <w:name w:val="A5314C84486147D39948CFDE4BCBA11F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7">
    <w:name w:val="B5EF2F52D39A4CE48CCB7438B6225F68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7">
    <w:name w:val="B2B8839E12A44297A666794A42761E0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7">
    <w:name w:val="4047B21BD50A488E9FA53A77E5DA1B04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12">
    <w:name w:val="C01B0E9D496840BA9ABAEDBEA72F33FB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12">
    <w:name w:val="C96BC51C683647AFA5F87FC4B6A6D23E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12">
    <w:name w:val="EE2146850F8C40B28CF0C79123A6E520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7">
    <w:name w:val="A07F71D8490C4D928769174F8322BF2B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9">
    <w:name w:val="EDCFC1B794BF4AE4AEC6B5C9978B3BC9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10">
    <w:name w:val="9A4DA07F6A1D4CCC975F528199786A25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10">
    <w:name w:val="D9361D64D87D4764BCE0229EAA72B067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10">
    <w:name w:val="495EA4D549AF4B43974E8FBFC8082DCA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10">
    <w:name w:val="7DDD1BDEBC8F46F5B721A4E24F93D0F1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10">
    <w:name w:val="210A910D72FA406A98AF7B6EDB7F2A44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10">
    <w:name w:val="DB866D02FBD34C44ADFAC8780BBC2176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10">
    <w:name w:val="64EF681A3D6D4D04806B50653776B726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10">
    <w:name w:val="37B78C844C1E4BF98D5FED84F7C44C0D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10">
    <w:name w:val="93534366DC7040EC97CF7D3D3FFB42D6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7">
    <w:name w:val="34EBC8C6EA174E17AC59F5EBBE6BF91C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7">
    <w:name w:val="D87EA7991B5241E4BFE75405A128CC50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7">
    <w:name w:val="343BCC1DDF724EC49AD59D6113BD899B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7">
    <w:name w:val="7AECDD336E62415A8AF14DFC79E0A7D7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7">
    <w:name w:val="FF969E82609541968D7D524E573D7D4F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80CB9C8714373AD4B5D86D981965F2">
    <w:name w:val="ABC80CB9C8714373AD4B5D86D981965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8">
    <w:name w:val="53CDA299D2584007B7D40FE99047B5DA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7">
    <w:name w:val="E4639795BD9141B4A555EA318679B24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7">
    <w:name w:val="47B21015E0E34905AC6C3BFDD7F98A5F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22">
    <w:name w:val="070A89BD7DE442A6AC131F98902F90A9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22">
    <w:name w:val="EDC1588FDCA54DE39BBC1AC1D0E27A50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22">
    <w:name w:val="D54A6B2C465B4348AAF164D261B9AF69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23">
    <w:name w:val="E2036A2B3C10463CBFFB02C883F11D5F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23">
    <w:name w:val="F68BA4FB72304C3FB9A9DB57DC7ECAC7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23">
    <w:name w:val="34E56B8D8EB2475E8C377E12B3046201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23">
    <w:name w:val="E6B828EFDEC54A8BA0233DA5500C3FD4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12">
    <w:name w:val="8582232B4ECD47CB9F4587A3C56F7D65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12">
    <w:name w:val="2DE301C81C5049A4AA1FFEE9BE2ACC20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12">
    <w:name w:val="E7FEFD90A8DA4CA1B2981919E80D0C04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7">
    <w:name w:val="2675D992AE454281B40F43347A831D7F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6">
    <w:name w:val="8453EFF0CE954ACE8807401691C6E7D1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6">
    <w:name w:val="692086FD1FE94E6B85D70F677481C9E4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6">
    <w:name w:val="E67A438786AA47F4AE355493E49DC6E7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6">
    <w:name w:val="9215318A247940BA9BACA8693723EFBF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6">
    <w:name w:val="A15F11BC8F024B77A2243934618B982D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6">
    <w:name w:val="033389903A6F46AE874015122DDAB31F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6">
    <w:name w:val="BE832C1378EA48CCAC9C9189A26F2709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12">
    <w:name w:val="B2807761A71043A7B59F2F25BE4F3D8A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12">
    <w:name w:val="53CA61F3F700433AAB5FF4A6FF6BFC74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12">
    <w:name w:val="50491C1D1BFF4599977797E71FF52D23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7">
    <w:name w:val="0596F3C1410447AE869A1EBF081EA95B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6">
    <w:name w:val="A9A0F6EE60A64A0D80B7DE9D8A0404F1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6">
    <w:name w:val="140F0D4ACD8744D2ADE19DACB7B70F3A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6">
    <w:name w:val="33FCB61802B0454FA14BE49D81020EF7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6">
    <w:name w:val="8B34B47D2092489DBB18EB85B6A5D030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6">
    <w:name w:val="A9F78C7DDBE94D90A088DC546FF221CB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6">
    <w:name w:val="5F987FF1870D4EB285BEF93FD516F978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6">
    <w:name w:val="C5E44A9B90F74695B5BE3AEB1117AD27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12">
    <w:name w:val="B69DC81B3A904983B1F938A236908054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12">
    <w:name w:val="F3A8A6E383334DADA48C96D9485DDB1A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12">
    <w:name w:val="90AB3EF605E642C2951EED7A7079DD3E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7">
    <w:name w:val="37F7430A4C484B3F8399DDB090BB78F9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27">
    <w:name w:val="CB96A1F9121F4F05B325579BDD7411AC2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7">
    <w:name w:val="609F6DD5AC0F4E2B9300F480651464682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2">
    <w:name w:val="A95CB26DB0C743C694417C5C2A373783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9E3AB353F4815A4B307A19666FC292">
    <w:name w:val="B529E3AB353F4815A4B307A19666FC2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BBAF835F14D368C42445F78C6389A2">
    <w:name w:val="27FBBAF835F14D368C42445F78C6389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E5D0144A414C855B1C2655EEABE42">
    <w:name w:val="F45FE5D0144A414C855B1C2655EEABE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6CC7A891421F9721AE708AAC1A2C2">
    <w:name w:val="79926CC7A891421F9721AE708AAC1A2C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2">
    <w:name w:val="DD9ED7A1FF25478A95B71F3F67DE0898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2">
    <w:name w:val="2F1FE1EFEA1245BDACF2C1B3742A1E5C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2">
    <w:name w:val="43F246FB72D546BE9579ABE11EE28E33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8">
    <w:name w:val="37F45D4CB26F45AEB4B8521B12480706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8">
    <w:name w:val="4C0F8BA0883B49BABA8F4DCF816994B9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8">
    <w:name w:val="5395D5CA41904873B98A94112F286D9B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8">
    <w:name w:val="55A338A8645C4732817A852BD2D2706F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8">
    <w:name w:val="A5314C84486147D39948CFDE4BCBA11F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8">
    <w:name w:val="B5EF2F52D39A4CE48CCB7438B6225F68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8">
    <w:name w:val="B2B8839E12A44297A666794A42761E0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8">
    <w:name w:val="4047B21BD50A488E9FA53A77E5DA1B04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13">
    <w:name w:val="C01B0E9D496840BA9ABAEDBEA72F33FB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13">
    <w:name w:val="C96BC51C683647AFA5F87FC4B6A6D23E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13">
    <w:name w:val="EE2146850F8C40B28CF0C79123A6E520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8">
    <w:name w:val="A07F71D8490C4D928769174F8322BF2B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10">
    <w:name w:val="EDCFC1B794BF4AE4AEC6B5C9978B3BC9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11">
    <w:name w:val="9A4DA07F6A1D4CCC975F528199786A25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11">
    <w:name w:val="D9361D64D87D4764BCE0229EAA72B067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11">
    <w:name w:val="495EA4D549AF4B43974E8FBFC8082DCA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11">
    <w:name w:val="7DDD1BDEBC8F46F5B721A4E24F93D0F1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11">
    <w:name w:val="210A910D72FA406A98AF7B6EDB7F2A44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11">
    <w:name w:val="DB866D02FBD34C44ADFAC8780BBC2176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11">
    <w:name w:val="64EF681A3D6D4D04806B50653776B726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11">
    <w:name w:val="37B78C844C1E4BF98D5FED84F7C44C0D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11">
    <w:name w:val="93534366DC7040EC97CF7D3D3FFB42D6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8">
    <w:name w:val="34EBC8C6EA174E17AC59F5EBBE6BF91C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8">
    <w:name w:val="D87EA7991B5241E4BFE75405A128CC50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8">
    <w:name w:val="343BCC1DDF724EC49AD59D6113BD899B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8">
    <w:name w:val="7AECDD336E62415A8AF14DFC79E0A7D7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8">
    <w:name w:val="FF969E82609541968D7D524E573D7D4F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80CB9C8714373AD4B5D86D981965F3">
    <w:name w:val="ABC80CB9C8714373AD4B5D86D981965F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9">
    <w:name w:val="53CDA299D2584007B7D40FE99047B5DA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8">
    <w:name w:val="E4639795BD9141B4A555EA318679B24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8">
    <w:name w:val="47B21015E0E34905AC6C3BFDD7F98A5F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23">
    <w:name w:val="070A89BD7DE442A6AC131F98902F90A9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23">
    <w:name w:val="EDC1588FDCA54DE39BBC1AC1D0E27A50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23">
    <w:name w:val="D54A6B2C465B4348AAF164D261B9AF69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24">
    <w:name w:val="E2036A2B3C10463CBFFB02C883F11D5F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24">
    <w:name w:val="F68BA4FB72304C3FB9A9DB57DC7ECAC7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24">
    <w:name w:val="34E56B8D8EB2475E8C377E12B3046201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24">
    <w:name w:val="E6B828EFDEC54A8BA0233DA5500C3FD4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13">
    <w:name w:val="8582232B4ECD47CB9F4587A3C56F7D65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13">
    <w:name w:val="2DE301C81C5049A4AA1FFEE9BE2ACC20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13">
    <w:name w:val="E7FEFD90A8DA4CA1B2981919E80D0C04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8">
    <w:name w:val="2675D992AE454281B40F43347A831D7F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7">
    <w:name w:val="8453EFF0CE954ACE8807401691C6E7D1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7">
    <w:name w:val="692086FD1FE94E6B85D70F677481C9E4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7">
    <w:name w:val="E67A438786AA47F4AE355493E49DC6E7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7">
    <w:name w:val="9215318A247940BA9BACA8693723EFBF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7">
    <w:name w:val="A15F11BC8F024B77A2243934618B982D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7">
    <w:name w:val="033389903A6F46AE874015122DDAB31F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7">
    <w:name w:val="BE832C1378EA48CCAC9C9189A26F2709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13">
    <w:name w:val="B2807761A71043A7B59F2F25BE4F3D8A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13">
    <w:name w:val="53CA61F3F700433AAB5FF4A6FF6BFC74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13">
    <w:name w:val="50491C1D1BFF4599977797E71FF52D23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8">
    <w:name w:val="0596F3C1410447AE869A1EBF081EA95B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7">
    <w:name w:val="A9A0F6EE60A64A0D80B7DE9D8A0404F1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7">
    <w:name w:val="140F0D4ACD8744D2ADE19DACB7B70F3A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7">
    <w:name w:val="33FCB61802B0454FA14BE49D81020EF7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7">
    <w:name w:val="8B34B47D2092489DBB18EB85B6A5D030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7">
    <w:name w:val="A9F78C7DDBE94D90A088DC546FF221CB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7">
    <w:name w:val="5F987FF1870D4EB285BEF93FD516F978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7">
    <w:name w:val="C5E44A9B90F74695B5BE3AEB1117AD27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13">
    <w:name w:val="B69DC81B3A904983B1F938A236908054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13">
    <w:name w:val="F3A8A6E383334DADA48C96D9485DDB1A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13">
    <w:name w:val="90AB3EF605E642C2951EED7A7079DD3E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8">
    <w:name w:val="37F7430A4C484B3F8399DDB090BB78F9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28">
    <w:name w:val="CB96A1F9121F4F05B325579BDD7411AC2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8">
    <w:name w:val="609F6DD5AC0F4E2B9300F480651464682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3">
    <w:name w:val="A95CB26DB0C743C694417C5C2A373783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9E3AB353F4815A4B307A19666FC293">
    <w:name w:val="B529E3AB353F4815A4B307A19666FC29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BBAF835F14D368C42445F78C6389A3">
    <w:name w:val="27FBBAF835F14D368C42445F78C6389A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E5D0144A414C855B1C2655EEABE43">
    <w:name w:val="F45FE5D0144A414C855B1C2655EEABE4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6CC7A891421F9721AE708AAC1A2C3">
    <w:name w:val="79926CC7A891421F9721AE708AAC1A2C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3">
    <w:name w:val="DD9ED7A1FF25478A95B71F3F67DE0898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3">
    <w:name w:val="2F1FE1EFEA1245BDACF2C1B3742A1E5C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3">
    <w:name w:val="43F246FB72D546BE9579ABE11EE28E33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9">
    <w:name w:val="37F45D4CB26F45AEB4B8521B12480706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9">
    <w:name w:val="4C0F8BA0883B49BABA8F4DCF816994B9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9">
    <w:name w:val="5395D5CA41904873B98A94112F286D9B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9">
    <w:name w:val="55A338A8645C4732817A852BD2D2706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9">
    <w:name w:val="A5314C84486147D39948CFDE4BCBA11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9">
    <w:name w:val="B5EF2F52D39A4CE48CCB7438B6225F68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9">
    <w:name w:val="B2B8839E12A44297A666794A42761E0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9">
    <w:name w:val="4047B21BD50A488E9FA53A77E5DA1B04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14">
    <w:name w:val="C01B0E9D496840BA9ABAEDBEA72F33FB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14">
    <w:name w:val="C96BC51C683647AFA5F87FC4B6A6D23E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14">
    <w:name w:val="EE2146850F8C40B28CF0C79123A6E520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9">
    <w:name w:val="A07F71D8490C4D928769174F8322BF2B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11">
    <w:name w:val="EDCFC1B794BF4AE4AEC6B5C9978B3BC9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12">
    <w:name w:val="9A4DA07F6A1D4CCC975F528199786A25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12">
    <w:name w:val="D9361D64D87D4764BCE0229EAA72B067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12">
    <w:name w:val="495EA4D549AF4B43974E8FBFC8082DCA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12">
    <w:name w:val="7DDD1BDEBC8F46F5B721A4E24F93D0F1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12">
    <w:name w:val="210A910D72FA406A98AF7B6EDB7F2A44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12">
    <w:name w:val="DB866D02FBD34C44ADFAC8780BBC2176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12">
    <w:name w:val="64EF681A3D6D4D04806B50653776B726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12">
    <w:name w:val="37B78C844C1E4BF98D5FED84F7C44C0D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12">
    <w:name w:val="93534366DC7040EC97CF7D3D3FFB42D6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9">
    <w:name w:val="34EBC8C6EA174E17AC59F5EBBE6BF91C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9">
    <w:name w:val="D87EA7991B5241E4BFE75405A128CC50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9">
    <w:name w:val="343BCC1DDF724EC49AD59D6113BD899B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9">
    <w:name w:val="7AECDD336E62415A8AF14DFC79E0A7D7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9">
    <w:name w:val="FF969E82609541968D7D524E573D7D4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80CB9C8714373AD4B5D86D981965F4">
    <w:name w:val="ABC80CB9C8714373AD4B5D86D981965F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10">
    <w:name w:val="53CDA299D2584007B7D40FE99047B5DA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9">
    <w:name w:val="E4639795BD9141B4A555EA318679B24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9">
    <w:name w:val="47B21015E0E34905AC6C3BFDD7F98A5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24">
    <w:name w:val="070A89BD7DE442A6AC131F98902F90A9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24">
    <w:name w:val="EDC1588FDCA54DE39BBC1AC1D0E27A50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24">
    <w:name w:val="D54A6B2C465B4348AAF164D261B9AF69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25">
    <w:name w:val="E2036A2B3C10463CBFFB02C883F11D5F2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25">
    <w:name w:val="F68BA4FB72304C3FB9A9DB57DC7ECAC72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25">
    <w:name w:val="34E56B8D8EB2475E8C377E12B30462012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25">
    <w:name w:val="E6B828EFDEC54A8BA0233DA5500C3FD42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14">
    <w:name w:val="8582232B4ECD47CB9F4587A3C56F7D65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14">
    <w:name w:val="2DE301C81C5049A4AA1FFEE9BE2ACC20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14">
    <w:name w:val="E7FEFD90A8DA4CA1B2981919E80D0C04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9">
    <w:name w:val="2675D992AE454281B40F43347A831D7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8">
    <w:name w:val="8453EFF0CE954ACE8807401691C6E7D1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8">
    <w:name w:val="692086FD1FE94E6B85D70F677481C9E4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8">
    <w:name w:val="E67A438786AA47F4AE355493E49DC6E7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8">
    <w:name w:val="9215318A247940BA9BACA8693723EFBF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8">
    <w:name w:val="A15F11BC8F024B77A2243934618B982D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8">
    <w:name w:val="033389903A6F46AE874015122DDAB31F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8">
    <w:name w:val="BE832C1378EA48CCAC9C9189A26F2709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14">
    <w:name w:val="B2807761A71043A7B59F2F25BE4F3D8A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14">
    <w:name w:val="53CA61F3F700433AAB5FF4A6FF6BFC74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14">
    <w:name w:val="50491C1D1BFF4599977797E71FF52D23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9">
    <w:name w:val="0596F3C1410447AE869A1EBF081EA95B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8">
    <w:name w:val="A9A0F6EE60A64A0D80B7DE9D8A0404F1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8">
    <w:name w:val="140F0D4ACD8744D2ADE19DACB7B70F3A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8">
    <w:name w:val="33FCB61802B0454FA14BE49D81020EF7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8">
    <w:name w:val="8B34B47D2092489DBB18EB85B6A5D030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8">
    <w:name w:val="A9F78C7DDBE94D90A088DC546FF221CB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8">
    <w:name w:val="5F987FF1870D4EB285BEF93FD516F978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8">
    <w:name w:val="C5E44A9B90F74695B5BE3AEB1117AD27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14">
    <w:name w:val="B69DC81B3A904983B1F938A236908054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14">
    <w:name w:val="F3A8A6E383334DADA48C96D9485DDB1A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14">
    <w:name w:val="90AB3EF605E642C2951EED7A7079DD3E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9">
    <w:name w:val="37F7430A4C484B3F8399DDB090BB78F9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41E00D1E44AE90058737C5ED2D8B">
    <w:name w:val="C09C41E00D1E44AE90058737C5ED2D8B"/>
    <w:rsid w:val="0084682B"/>
  </w:style>
  <w:style w:type="paragraph" w:customStyle="1" w:styleId="4E52D3A49A2D40EB9DBE75CBC91CA366">
    <w:name w:val="4E52D3A49A2D40EB9DBE75CBC91CA366"/>
    <w:rsid w:val="0084682B"/>
  </w:style>
  <w:style w:type="paragraph" w:customStyle="1" w:styleId="769D92087D34438A8FEA13DF30793315">
    <w:name w:val="769D92087D34438A8FEA13DF30793315"/>
    <w:rsid w:val="0084682B"/>
  </w:style>
  <w:style w:type="paragraph" w:customStyle="1" w:styleId="6CF975E0C9264D1B80A3166D2F66C65E">
    <w:name w:val="6CF975E0C9264D1B80A3166D2F66C65E"/>
    <w:rsid w:val="0084682B"/>
  </w:style>
  <w:style w:type="paragraph" w:customStyle="1" w:styleId="0C9D7F634E4A4FE88FE144790BE24D76">
    <w:name w:val="0C9D7F634E4A4FE88FE144790BE24D76"/>
    <w:rsid w:val="0084682B"/>
  </w:style>
  <w:style w:type="paragraph" w:customStyle="1" w:styleId="1FC7A5CB66E4489F80DA5694189C58DA">
    <w:name w:val="1FC7A5CB66E4489F80DA5694189C58DA"/>
    <w:rsid w:val="0084682B"/>
  </w:style>
  <w:style w:type="paragraph" w:customStyle="1" w:styleId="F31608E0A39647DA851059C03DB1AAC0">
    <w:name w:val="F31608E0A39647DA851059C03DB1AAC0"/>
    <w:rsid w:val="0084682B"/>
  </w:style>
  <w:style w:type="paragraph" w:customStyle="1" w:styleId="00C6930BDE164A4382EF7F96798552C3">
    <w:name w:val="00C6930BDE164A4382EF7F96798552C3"/>
    <w:rsid w:val="0084682B"/>
  </w:style>
  <w:style w:type="paragraph" w:customStyle="1" w:styleId="4FEC9A81F6EF419890663C57138C8E1F">
    <w:name w:val="4FEC9A81F6EF419890663C57138C8E1F"/>
    <w:rsid w:val="0084682B"/>
  </w:style>
  <w:style w:type="paragraph" w:customStyle="1" w:styleId="2AA99F383FE144ECBBB3D1D7670D5205">
    <w:name w:val="2AA99F383FE144ECBBB3D1D7670D5205"/>
    <w:rsid w:val="0084682B"/>
  </w:style>
  <w:style w:type="paragraph" w:customStyle="1" w:styleId="E35E391DAF434274BD707D37E017AA9D">
    <w:name w:val="E35E391DAF434274BD707D37E017AA9D"/>
    <w:rsid w:val="0084682B"/>
  </w:style>
  <w:style w:type="paragraph" w:customStyle="1" w:styleId="B06F93E43AC440499F1B12147BBA0AC0">
    <w:name w:val="B06F93E43AC440499F1B12147BBA0AC0"/>
    <w:rsid w:val="0084682B"/>
  </w:style>
  <w:style w:type="paragraph" w:customStyle="1" w:styleId="1C7E554E00D84705A8970207E92B8DB6">
    <w:name w:val="1C7E554E00D84705A8970207E92B8DB6"/>
    <w:rsid w:val="0084682B"/>
  </w:style>
  <w:style w:type="paragraph" w:customStyle="1" w:styleId="430775D9D5344819A4E7BBDCB60713B1">
    <w:name w:val="430775D9D5344819A4E7BBDCB60713B1"/>
    <w:rsid w:val="0084682B"/>
  </w:style>
  <w:style w:type="paragraph" w:customStyle="1" w:styleId="40013DB5808F4762A3062F0459F8FD42">
    <w:name w:val="40013DB5808F4762A3062F0459F8FD42"/>
    <w:rsid w:val="0084682B"/>
  </w:style>
  <w:style w:type="paragraph" w:customStyle="1" w:styleId="849202CB489945D88FE6294298A1DFDE">
    <w:name w:val="849202CB489945D88FE6294298A1DFDE"/>
    <w:rsid w:val="0084682B"/>
  </w:style>
  <w:style w:type="paragraph" w:customStyle="1" w:styleId="99B8783D2B4B497CACA063F82E645011">
    <w:name w:val="99B8783D2B4B497CACA063F82E645011"/>
    <w:rsid w:val="0084682B"/>
  </w:style>
  <w:style w:type="paragraph" w:customStyle="1" w:styleId="8B6F704A946A4FF3B16B09AE351D3C7E">
    <w:name w:val="8B6F704A946A4FF3B16B09AE351D3C7E"/>
    <w:rsid w:val="0084682B"/>
  </w:style>
  <w:style w:type="paragraph" w:customStyle="1" w:styleId="422703D4F2924C2D9CD95EFE544A1347">
    <w:name w:val="422703D4F2924C2D9CD95EFE544A1347"/>
    <w:rsid w:val="0084682B"/>
  </w:style>
  <w:style w:type="paragraph" w:customStyle="1" w:styleId="35CB6615C62D4B998F13F703CA4375D8">
    <w:name w:val="35CB6615C62D4B998F13F703CA4375D8"/>
    <w:rsid w:val="0084682B"/>
  </w:style>
  <w:style w:type="paragraph" w:customStyle="1" w:styleId="8C9C7625EB8A4FCFB12FD1DA2A2946B3">
    <w:name w:val="8C9C7625EB8A4FCFB12FD1DA2A2946B3"/>
    <w:rsid w:val="0084682B"/>
  </w:style>
  <w:style w:type="paragraph" w:customStyle="1" w:styleId="25B99A33AFBB4EF59280E89AEEECC6C9">
    <w:name w:val="25B99A33AFBB4EF59280E89AEEECC6C9"/>
    <w:rsid w:val="0084682B"/>
  </w:style>
  <w:style w:type="paragraph" w:customStyle="1" w:styleId="9DD11A92C7FF44A3B8DACA3E2F491352">
    <w:name w:val="9DD11A92C7FF44A3B8DACA3E2F491352"/>
    <w:rsid w:val="0084682B"/>
  </w:style>
  <w:style w:type="paragraph" w:customStyle="1" w:styleId="AAEA6FA20CE54E238FDD4E8CF4AC9D56">
    <w:name w:val="AAEA6FA20CE54E238FDD4E8CF4AC9D56"/>
    <w:rsid w:val="0084682B"/>
  </w:style>
  <w:style w:type="paragraph" w:customStyle="1" w:styleId="6092B66CC36F4F5586057CCF30FA9B53">
    <w:name w:val="6092B66CC36F4F5586057CCF30FA9B53"/>
    <w:rsid w:val="0084682B"/>
  </w:style>
  <w:style w:type="paragraph" w:customStyle="1" w:styleId="69D1A019229A418583AED7E9FB9482B7">
    <w:name w:val="69D1A019229A418583AED7E9FB9482B7"/>
    <w:rsid w:val="0084682B"/>
  </w:style>
  <w:style w:type="paragraph" w:customStyle="1" w:styleId="C3301268BE51486C8A53E182050F1391">
    <w:name w:val="C3301268BE51486C8A53E182050F1391"/>
    <w:rsid w:val="0084682B"/>
  </w:style>
  <w:style w:type="paragraph" w:customStyle="1" w:styleId="A22FF51BF1F949569B2DC6CB3ECDDAF5">
    <w:name w:val="A22FF51BF1F949569B2DC6CB3ECDDAF5"/>
    <w:rsid w:val="0084682B"/>
  </w:style>
  <w:style w:type="paragraph" w:customStyle="1" w:styleId="9ABFEDB44B054503B7F897FCD2485B58">
    <w:name w:val="9ABFEDB44B054503B7F897FCD2485B58"/>
    <w:rsid w:val="0084682B"/>
  </w:style>
  <w:style w:type="paragraph" w:customStyle="1" w:styleId="766F9229165949AA84A6CA27211EEA81">
    <w:name w:val="766F9229165949AA84A6CA27211EEA81"/>
    <w:rsid w:val="0084682B"/>
  </w:style>
  <w:style w:type="paragraph" w:customStyle="1" w:styleId="F1AC36E1B0A944B9B04A70680FED4E27">
    <w:name w:val="F1AC36E1B0A944B9B04A70680FED4E27"/>
    <w:rsid w:val="0084682B"/>
  </w:style>
  <w:style w:type="paragraph" w:customStyle="1" w:styleId="BC1CF02BDD174B5888FCAF04A1816FA2">
    <w:name w:val="BC1CF02BDD174B5888FCAF04A1816FA2"/>
    <w:rsid w:val="0084682B"/>
  </w:style>
  <w:style w:type="paragraph" w:customStyle="1" w:styleId="D41F4CE9BE744EA38CEE9527F2AB2B48">
    <w:name w:val="D41F4CE9BE744EA38CEE9527F2AB2B48"/>
    <w:rsid w:val="0084682B"/>
  </w:style>
  <w:style w:type="paragraph" w:customStyle="1" w:styleId="DFCAA7B286284F3A823E35CBD8660CDF">
    <w:name w:val="DFCAA7B286284F3A823E35CBD8660CDF"/>
    <w:rsid w:val="0084682B"/>
  </w:style>
  <w:style w:type="paragraph" w:customStyle="1" w:styleId="331953B4EC5B42D99E573D58C69A958B">
    <w:name w:val="331953B4EC5B42D99E573D58C69A958B"/>
    <w:rsid w:val="0084682B"/>
  </w:style>
  <w:style w:type="paragraph" w:customStyle="1" w:styleId="2C4798FC7BD54931B3807A090CE9BA64">
    <w:name w:val="2C4798FC7BD54931B3807A090CE9BA64"/>
    <w:rsid w:val="0084682B"/>
  </w:style>
  <w:style w:type="paragraph" w:customStyle="1" w:styleId="BE702C21EB594FF981F25C2092B806BC">
    <w:name w:val="BE702C21EB594FF981F25C2092B806BC"/>
    <w:rsid w:val="0084682B"/>
  </w:style>
  <w:style w:type="paragraph" w:customStyle="1" w:styleId="9DC4F1490F814AF59124003112A74DD1">
    <w:name w:val="9DC4F1490F814AF59124003112A74DD1"/>
    <w:rsid w:val="0084682B"/>
  </w:style>
  <w:style w:type="paragraph" w:customStyle="1" w:styleId="0CE49BBC8E9647E7B22AD40CAE8E6651">
    <w:name w:val="0CE49BBC8E9647E7B22AD40CAE8E6651"/>
    <w:rsid w:val="0084682B"/>
  </w:style>
  <w:style w:type="paragraph" w:customStyle="1" w:styleId="8C6F3915227C496F93FCBD76A425B3F5">
    <w:name w:val="8C6F3915227C496F93FCBD76A425B3F5"/>
    <w:rsid w:val="0084682B"/>
  </w:style>
  <w:style w:type="paragraph" w:customStyle="1" w:styleId="4481DD56BCD54E04A4CE714E70E92AFA">
    <w:name w:val="4481DD56BCD54E04A4CE714E70E92AFA"/>
    <w:rsid w:val="0084682B"/>
  </w:style>
  <w:style w:type="paragraph" w:customStyle="1" w:styleId="138878F87CCB4CB2A8525DD8A416145A">
    <w:name w:val="138878F87CCB4CB2A8525DD8A416145A"/>
    <w:rsid w:val="0084682B"/>
  </w:style>
  <w:style w:type="paragraph" w:customStyle="1" w:styleId="C248213B5441472C9C2A15519A4886DB">
    <w:name w:val="C248213B5441472C9C2A15519A4886DB"/>
    <w:rsid w:val="0084682B"/>
  </w:style>
  <w:style w:type="paragraph" w:customStyle="1" w:styleId="AC49DFC132F0424AB449CBC1B041CA79">
    <w:name w:val="AC49DFC132F0424AB449CBC1B041CA79"/>
    <w:rsid w:val="0084682B"/>
  </w:style>
  <w:style w:type="paragraph" w:customStyle="1" w:styleId="8AB053E8BADA489598CF8AEC885D7C79">
    <w:name w:val="8AB053E8BADA489598CF8AEC885D7C79"/>
    <w:rsid w:val="0084682B"/>
  </w:style>
  <w:style w:type="paragraph" w:customStyle="1" w:styleId="0FDD3A3F2B7149869775909106E9D480">
    <w:name w:val="0FDD3A3F2B7149869775909106E9D480"/>
    <w:rsid w:val="0084682B"/>
  </w:style>
  <w:style w:type="paragraph" w:customStyle="1" w:styleId="879EE073D38A41559FCB9703EBC817D7">
    <w:name w:val="879EE073D38A41559FCB9703EBC817D7"/>
    <w:rsid w:val="0084682B"/>
  </w:style>
  <w:style w:type="paragraph" w:customStyle="1" w:styleId="533193514D0C48BBAE76AB2E16E2B697">
    <w:name w:val="533193514D0C48BBAE76AB2E16E2B697"/>
    <w:rsid w:val="0084682B"/>
  </w:style>
  <w:style w:type="paragraph" w:customStyle="1" w:styleId="E56C1989689940DF9849A5730DF2A59E">
    <w:name w:val="E56C1989689940DF9849A5730DF2A59E"/>
    <w:rsid w:val="0084682B"/>
  </w:style>
  <w:style w:type="paragraph" w:customStyle="1" w:styleId="8A8AD18C43944F1983AC498E7FC1985E">
    <w:name w:val="8A8AD18C43944F1983AC498E7FC1985E"/>
    <w:rsid w:val="0084682B"/>
  </w:style>
  <w:style w:type="paragraph" w:customStyle="1" w:styleId="E18B5A55D68145D8906566BDAC99295E">
    <w:name w:val="E18B5A55D68145D8906566BDAC99295E"/>
    <w:rsid w:val="0084682B"/>
  </w:style>
  <w:style w:type="paragraph" w:customStyle="1" w:styleId="840C76FFB5914646BEECCCDCAA617EAC">
    <w:name w:val="840C76FFB5914646BEECCCDCAA617EAC"/>
    <w:rsid w:val="0084682B"/>
  </w:style>
  <w:style w:type="paragraph" w:customStyle="1" w:styleId="7CE0B8637719462C9BB005123569B583">
    <w:name w:val="7CE0B8637719462C9BB005123569B583"/>
    <w:rsid w:val="0084682B"/>
  </w:style>
  <w:style w:type="paragraph" w:customStyle="1" w:styleId="EEECE45EF18449EAAC0223B48BE809AF">
    <w:name w:val="EEECE45EF18449EAAC0223B48BE809AF"/>
    <w:rsid w:val="0084682B"/>
  </w:style>
  <w:style w:type="paragraph" w:customStyle="1" w:styleId="80EB1BD96B384D589E1316C2BA8BE5A4">
    <w:name w:val="80EB1BD96B384D589E1316C2BA8BE5A4"/>
    <w:rsid w:val="0084682B"/>
  </w:style>
  <w:style w:type="paragraph" w:customStyle="1" w:styleId="4AC52B80965445D18A6593B6C120E246">
    <w:name w:val="4AC52B80965445D18A6593B6C120E246"/>
    <w:rsid w:val="0084682B"/>
  </w:style>
  <w:style w:type="paragraph" w:customStyle="1" w:styleId="DCA22E92998B455EA38F2FFC8F8D54B5">
    <w:name w:val="DCA22E92998B455EA38F2FFC8F8D54B5"/>
    <w:rsid w:val="0084682B"/>
  </w:style>
  <w:style w:type="paragraph" w:customStyle="1" w:styleId="3162F8D17C294CE5ACDBADAA20758FAC">
    <w:name w:val="3162F8D17C294CE5ACDBADAA20758FAC"/>
    <w:rsid w:val="0084682B"/>
  </w:style>
  <w:style w:type="paragraph" w:customStyle="1" w:styleId="FB98C3E2DFBE42AAA3F9977156175CB9">
    <w:name w:val="FB98C3E2DFBE42AAA3F9977156175CB9"/>
    <w:rsid w:val="0084682B"/>
  </w:style>
  <w:style w:type="paragraph" w:customStyle="1" w:styleId="13673134324B494AB1B95D56230BD511">
    <w:name w:val="13673134324B494AB1B95D56230BD511"/>
    <w:rsid w:val="0084682B"/>
  </w:style>
  <w:style w:type="paragraph" w:customStyle="1" w:styleId="FB7D29A0EC47442485E5B8CD5ECD1C5F">
    <w:name w:val="FB7D29A0EC47442485E5B8CD5ECD1C5F"/>
    <w:rsid w:val="0084682B"/>
  </w:style>
  <w:style w:type="paragraph" w:customStyle="1" w:styleId="BCA47B208761457AAA673FC109A37A82">
    <w:name w:val="BCA47B208761457AAA673FC109A37A82"/>
    <w:rsid w:val="0084682B"/>
  </w:style>
  <w:style w:type="paragraph" w:customStyle="1" w:styleId="8E4388533D614A2492F76182E2DC9BA0">
    <w:name w:val="8E4388533D614A2492F76182E2DC9BA0"/>
    <w:rsid w:val="0084682B"/>
  </w:style>
  <w:style w:type="paragraph" w:customStyle="1" w:styleId="5D78740F301E454F9BD4E1EC877C98B4">
    <w:name w:val="5D78740F301E454F9BD4E1EC877C98B4"/>
    <w:rsid w:val="0084682B"/>
  </w:style>
  <w:style w:type="paragraph" w:customStyle="1" w:styleId="CCF8E6FD38A84C3A9D69D32EB414D695">
    <w:name w:val="CCF8E6FD38A84C3A9D69D32EB414D695"/>
    <w:rsid w:val="0084682B"/>
  </w:style>
  <w:style w:type="paragraph" w:customStyle="1" w:styleId="43ED80EED7ED4A1993D22D520FF4F184">
    <w:name w:val="43ED80EED7ED4A1993D22D520FF4F184"/>
    <w:rsid w:val="0084682B"/>
  </w:style>
  <w:style w:type="paragraph" w:customStyle="1" w:styleId="0832E6DB039348489DBED01176A801BB">
    <w:name w:val="0832E6DB039348489DBED01176A801BB"/>
    <w:rsid w:val="0084682B"/>
  </w:style>
  <w:style w:type="paragraph" w:customStyle="1" w:styleId="468E8F1876C441C58214371764278F20">
    <w:name w:val="468E8F1876C441C58214371764278F20"/>
    <w:rsid w:val="0084682B"/>
  </w:style>
  <w:style w:type="paragraph" w:customStyle="1" w:styleId="DEFF08C4EB39400E9C8A31EAF5F53F10">
    <w:name w:val="DEFF08C4EB39400E9C8A31EAF5F53F10"/>
    <w:rsid w:val="0084682B"/>
  </w:style>
  <w:style w:type="paragraph" w:customStyle="1" w:styleId="94617500369C4AF8B0DA1D9188011D8A">
    <w:name w:val="94617500369C4AF8B0DA1D9188011D8A"/>
    <w:rsid w:val="0084682B"/>
  </w:style>
  <w:style w:type="paragraph" w:customStyle="1" w:styleId="7855EF23159C4F78BAEB165EFD0A5484">
    <w:name w:val="7855EF23159C4F78BAEB165EFD0A5484"/>
    <w:rsid w:val="0084682B"/>
  </w:style>
  <w:style w:type="paragraph" w:customStyle="1" w:styleId="0D2D0FAE843240A397D5A3F43EAFF103">
    <w:name w:val="0D2D0FAE843240A397D5A3F43EAFF103"/>
    <w:rsid w:val="0084682B"/>
  </w:style>
  <w:style w:type="paragraph" w:customStyle="1" w:styleId="991B7B3636B742ACBC18E7102347C5C7">
    <w:name w:val="991B7B3636B742ACBC18E7102347C5C7"/>
    <w:rsid w:val="0084682B"/>
  </w:style>
  <w:style w:type="paragraph" w:customStyle="1" w:styleId="7B7164E9B01A40649280768A4A5E8F50">
    <w:name w:val="7B7164E9B01A40649280768A4A5E8F50"/>
    <w:rsid w:val="0084682B"/>
  </w:style>
  <w:style w:type="paragraph" w:customStyle="1" w:styleId="7A77333EC3C746FC89C22E6A7837C4D5">
    <w:name w:val="7A77333EC3C746FC89C22E6A7837C4D5"/>
    <w:rsid w:val="0084682B"/>
  </w:style>
  <w:style w:type="paragraph" w:customStyle="1" w:styleId="76957A0BE7BC4F6183EC5C55AE426E67">
    <w:name w:val="76957A0BE7BC4F6183EC5C55AE426E67"/>
    <w:rsid w:val="0084682B"/>
  </w:style>
  <w:style w:type="paragraph" w:customStyle="1" w:styleId="EEBB1748ADCB494AAF32B69C3F78921D">
    <w:name w:val="EEBB1748ADCB494AAF32B69C3F78921D"/>
    <w:rsid w:val="0084682B"/>
  </w:style>
  <w:style w:type="paragraph" w:customStyle="1" w:styleId="9CDB9E1E5A204998BC5EDCC4CBB99BB7">
    <w:name w:val="9CDB9E1E5A204998BC5EDCC4CBB99BB7"/>
    <w:rsid w:val="0084682B"/>
  </w:style>
  <w:style w:type="paragraph" w:customStyle="1" w:styleId="0681A237B87A47BD960269215FEDF51E">
    <w:name w:val="0681A237B87A47BD960269215FEDF51E"/>
    <w:rsid w:val="0084682B"/>
  </w:style>
  <w:style w:type="paragraph" w:customStyle="1" w:styleId="2A4D5A328C7E45268E3ED1E6509BA05A">
    <w:name w:val="2A4D5A328C7E45268E3ED1E6509BA05A"/>
    <w:rsid w:val="0084682B"/>
  </w:style>
  <w:style w:type="paragraph" w:customStyle="1" w:styleId="C96BEA53BFB543F3B72E1432EE0F4A2B">
    <w:name w:val="C96BEA53BFB543F3B72E1432EE0F4A2B"/>
    <w:rsid w:val="0084682B"/>
  </w:style>
  <w:style w:type="paragraph" w:customStyle="1" w:styleId="55338123E8CF4380A35826C51D9AB0F5">
    <w:name w:val="55338123E8CF4380A35826C51D9AB0F5"/>
    <w:rsid w:val="0084682B"/>
  </w:style>
  <w:style w:type="paragraph" w:customStyle="1" w:styleId="156ED5ECDC084353A8751D2477EC989B">
    <w:name w:val="156ED5ECDC084353A8751D2477EC989B"/>
    <w:rsid w:val="0084682B"/>
  </w:style>
  <w:style w:type="paragraph" w:customStyle="1" w:styleId="79BBE297B5A84943BFDACBA68343402D">
    <w:name w:val="79BBE297B5A84943BFDACBA68343402D"/>
    <w:rsid w:val="0084682B"/>
  </w:style>
  <w:style w:type="paragraph" w:customStyle="1" w:styleId="8C23840777E94840BFA971F6117C2B97">
    <w:name w:val="8C23840777E94840BFA971F6117C2B97"/>
    <w:rsid w:val="0084682B"/>
  </w:style>
  <w:style w:type="paragraph" w:customStyle="1" w:styleId="D16388A80BDC48B2B21DB47B1AB6981F">
    <w:name w:val="D16388A80BDC48B2B21DB47B1AB6981F"/>
    <w:rsid w:val="0084682B"/>
  </w:style>
  <w:style w:type="paragraph" w:customStyle="1" w:styleId="84396D1FE9D74C508A3851A21718A54B">
    <w:name w:val="84396D1FE9D74C508A3851A21718A54B"/>
    <w:rsid w:val="0084682B"/>
  </w:style>
  <w:style w:type="paragraph" w:customStyle="1" w:styleId="28BBB74B997D4428A283734FBA6B89A1">
    <w:name w:val="28BBB74B997D4428A283734FBA6B89A1"/>
    <w:rsid w:val="0084682B"/>
  </w:style>
  <w:style w:type="paragraph" w:customStyle="1" w:styleId="EC84B87EA82E4EF9989F347244227C35">
    <w:name w:val="EC84B87EA82E4EF9989F347244227C35"/>
    <w:rsid w:val="0084682B"/>
  </w:style>
  <w:style w:type="paragraph" w:customStyle="1" w:styleId="3FB75C74DB9048638AE3889AFF3550C6">
    <w:name w:val="3FB75C74DB9048638AE3889AFF3550C6"/>
    <w:rsid w:val="0084682B"/>
  </w:style>
  <w:style w:type="paragraph" w:customStyle="1" w:styleId="0FECA859B78F45D7AA1BB3B7C7AD4DC8">
    <w:name w:val="0FECA859B78F45D7AA1BB3B7C7AD4DC8"/>
    <w:rsid w:val="0084682B"/>
  </w:style>
  <w:style w:type="paragraph" w:customStyle="1" w:styleId="221D7E201B4B42C9950934FD787AC365">
    <w:name w:val="221D7E201B4B42C9950934FD787AC365"/>
    <w:rsid w:val="0084682B"/>
  </w:style>
  <w:style w:type="paragraph" w:customStyle="1" w:styleId="AFD771A4F6E9426E9612905E19FE699B">
    <w:name w:val="AFD771A4F6E9426E9612905E19FE699B"/>
    <w:rsid w:val="0084682B"/>
  </w:style>
  <w:style w:type="paragraph" w:customStyle="1" w:styleId="4226DAAC22844D878A00B3C96EAB1B7B">
    <w:name w:val="4226DAAC22844D878A00B3C96EAB1B7B"/>
    <w:rsid w:val="0084682B"/>
  </w:style>
  <w:style w:type="paragraph" w:customStyle="1" w:styleId="90B07C10D1DD47F988D92C9A099C64B8">
    <w:name w:val="90B07C10D1DD47F988D92C9A099C64B8"/>
    <w:rsid w:val="0084682B"/>
  </w:style>
  <w:style w:type="paragraph" w:customStyle="1" w:styleId="163C3E6E84074004B7526C06E01DE6A8">
    <w:name w:val="163C3E6E84074004B7526C06E01DE6A8"/>
    <w:rsid w:val="0084682B"/>
  </w:style>
  <w:style w:type="paragraph" w:customStyle="1" w:styleId="EDA8512DA8464C3DA6B7D46EBCD7B162">
    <w:name w:val="EDA8512DA8464C3DA6B7D46EBCD7B162"/>
    <w:rsid w:val="0084682B"/>
  </w:style>
  <w:style w:type="paragraph" w:customStyle="1" w:styleId="4F614333803B411FAAF429A68CAF4437">
    <w:name w:val="4F614333803B411FAAF429A68CAF4437"/>
    <w:rsid w:val="0084682B"/>
  </w:style>
  <w:style w:type="paragraph" w:customStyle="1" w:styleId="A1390D1DBCE94FDCBA34F003F3AFE306">
    <w:name w:val="A1390D1DBCE94FDCBA34F003F3AFE306"/>
    <w:rsid w:val="0084682B"/>
  </w:style>
  <w:style w:type="paragraph" w:customStyle="1" w:styleId="E61E24C65F264AB2A3F5D6F2CC3A0FE5">
    <w:name w:val="E61E24C65F264AB2A3F5D6F2CC3A0FE5"/>
    <w:rsid w:val="0084682B"/>
  </w:style>
  <w:style w:type="paragraph" w:customStyle="1" w:styleId="0CCB537A880D47B2A9A18BF2FAA18288">
    <w:name w:val="0CCB537A880D47B2A9A18BF2FAA18288"/>
    <w:rsid w:val="0084682B"/>
  </w:style>
  <w:style w:type="paragraph" w:customStyle="1" w:styleId="37E61135279148C1BA1BE3566110E291">
    <w:name w:val="37E61135279148C1BA1BE3566110E291"/>
    <w:rsid w:val="0084682B"/>
  </w:style>
  <w:style w:type="paragraph" w:customStyle="1" w:styleId="C08F215B008342C6A1D4A3CBF7F4517E">
    <w:name w:val="C08F215B008342C6A1D4A3CBF7F4517E"/>
    <w:rsid w:val="0084682B"/>
  </w:style>
  <w:style w:type="paragraph" w:customStyle="1" w:styleId="E1124D276DCC437FB19E0697F55622C9">
    <w:name w:val="E1124D276DCC437FB19E0697F55622C9"/>
    <w:rsid w:val="0084682B"/>
  </w:style>
  <w:style w:type="paragraph" w:customStyle="1" w:styleId="FC26334B782D4E788E982416AA803489">
    <w:name w:val="FC26334B782D4E788E982416AA803489"/>
    <w:rsid w:val="0084682B"/>
  </w:style>
  <w:style w:type="paragraph" w:customStyle="1" w:styleId="2483AB07CC1A4556A9780DA8ACBFDB34">
    <w:name w:val="2483AB07CC1A4556A9780DA8ACBFDB34"/>
    <w:rsid w:val="0084682B"/>
  </w:style>
  <w:style w:type="paragraph" w:customStyle="1" w:styleId="6A48BC2CCC494CFBAA260DEC592A98DF">
    <w:name w:val="6A48BC2CCC494CFBAA260DEC592A98DF"/>
    <w:rsid w:val="0084682B"/>
  </w:style>
  <w:style w:type="paragraph" w:customStyle="1" w:styleId="7554D180715E4987BBFEA51E6C94D834">
    <w:name w:val="7554D180715E4987BBFEA51E6C94D834"/>
    <w:rsid w:val="0084682B"/>
  </w:style>
  <w:style w:type="paragraph" w:customStyle="1" w:styleId="682AA558229E4E69B5A6EFD81875DDAF">
    <w:name w:val="682AA558229E4E69B5A6EFD81875DDAF"/>
    <w:rsid w:val="0084682B"/>
  </w:style>
  <w:style w:type="paragraph" w:customStyle="1" w:styleId="0D99AA8F09C74E2BAE8DD0335C4AB602">
    <w:name w:val="0D99AA8F09C74E2BAE8DD0335C4AB602"/>
    <w:rsid w:val="0084682B"/>
  </w:style>
  <w:style w:type="paragraph" w:customStyle="1" w:styleId="DB9F197C18AC43918DA9CF715F4EA2C1">
    <w:name w:val="DB9F197C18AC43918DA9CF715F4EA2C1"/>
    <w:rsid w:val="0084682B"/>
  </w:style>
  <w:style w:type="paragraph" w:customStyle="1" w:styleId="7F1F05A8A44248709045247D312DD361">
    <w:name w:val="7F1F05A8A44248709045247D312DD361"/>
    <w:rsid w:val="0084682B"/>
  </w:style>
  <w:style w:type="paragraph" w:customStyle="1" w:styleId="6E8E50276A8545D3BF6DF054F667E31E">
    <w:name w:val="6E8E50276A8545D3BF6DF054F667E31E"/>
    <w:rsid w:val="0084682B"/>
  </w:style>
  <w:style w:type="paragraph" w:customStyle="1" w:styleId="5BDC5EA39B504896A19A5D505C8EBE8C">
    <w:name w:val="5BDC5EA39B504896A19A5D505C8EBE8C"/>
    <w:rsid w:val="0084682B"/>
  </w:style>
  <w:style w:type="paragraph" w:customStyle="1" w:styleId="AB7049D509D64A4B963CEA5FA38CF23D">
    <w:name w:val="AB7049D509D64A4B963CEA5FA38CF23D"/>
    <w:rsid w:val="0084682B"/>
  </w:style>
  <w:style w:type="paragraph" w:customStyle="1" w:styleId="93FFC805A9FB4F9E88A95CE723961922">
    <w:name w:val="93FFC805A9FB4F9E88A95CE723961922"/>
    <w:rsid w:val="0084682B"/>
  </w:style>
  <w:style w:type="paragraph" w:customStyle="1" w:styleId="7AF316AB7A0C4D26AE32E64AD58B18D0">
    <w:name w:val="7AF316AB7A0C4D26AE32E64AD58B18D0"/>
    <w:rsid w:val="0084682B"/>
  </w:style>
  <w:style w:type="paragraph" w:customStyle="1" w:styleId="691F0D229CFA40F1909020843062DC34">
    <w:name w:val="691F0D229CFA40F1909020843062DC34"/>
    <w:rsid w:val="0084682B"/>
  </w:style>
  <w:style w:type="paragraph" w:customStyle="1" w:styleId="161D8EB13D784E8D9D6F595C24768A75">
    <w:name w:val="161D8EB13D784E8D9D6F595C24768A75"/>
    <w:rsid w:val="0084682B"/>
  </w:style>
  <w:style w:type="paragraph" w:customStyle="1" w:styleId="543E29D9A828475C848E490E9AA79DD6">
    <w:name w:val="543E29D9A828475C848E490E9AA79DD6"/>
    <w:rsid w:val="0084682B"/>
  </w:style>
  <w:style w:type="paragraph" w:customStyle="1" w:styleId="91DA530FEDD54749848860461957CAB8">
    <w:name w:val="91DA530FEDD54749848860461957CAB8"/>
    <w:rsid w:val="0084682B"/>
  </w:style>
  <w:style w:type="paragraph" w:customStyle="1" w:styleId="AB9A5852D2434517945D0BF7550CB636">
    <w:name w:val="AB9A5852D2434517945D0BF7550CB636"/>
    <w:rsid w:val="0084682B"/>
  </w:style>
  <w:style w:type="paragraph" w:customStyle="1" w:styleId="66E86779502D45609A339FF79F523067">
    <w:name w:val="66E86779502D45609A339FF79F523067"/>
    <w:rsid w:val="0084682B"/>
  </w:style>
  <w:style w:type="paragraph" w:customStyle="1" w:styleId="B3C36020876E4BB2926769DCA302A0DF">
    <w:name w:val="B3C36020876E4BB2926769DCA302A0DF"/>
    <w:rsid w:val="0084682B"/>
  </w:style>
  <w:style w:type="paragraph" w:customStyle="1" w:styleId="18DA0CDA407C47E4BD96715CBFE9E8E1">
    <w:name w:val="18DA0CDA407C47E4BD96715CBFE9E8E1"/>
    <w:rsid w:val="0084682B"/>
  </w:style>
  <w:style w:type="paragraph" w:customStyle="1" w:styleId="1C430FA8D69E4E2CA4653BC1564FD94B">
    <w:name w:val="1C430FA8D69E4E2CA4653BC1564FD94B"/>
    <w:rsid w:val="0084682B"/>
  </w:style>
  <w:style w:type="paragraph" w:customStyle="1" w:styleId="3A46905B88A44512B2B7C584F99F36D5">
    <w:name w:val="3A46905B88A44512B2B7C584F99F36D5"/>
    <w:rsid w:val="0084682B"/>
  </w:style>
  <w:style w:type="paragraph" w:customStyle="1" w:styleId="8E7D26E60FB8489F99A2A25264FE196A">
    <w:name w:val="8E7D26E60FB8489F99A2A25264FE196A"/>
    <w:rsid w:val="0084682B"/>
  </w:style>
  <w:style w:type="paragraph" w:customStyle="1" w:styleId="2BD1A78F116045738862930F9F8F5AD4">
    <w:name w:val="2BD1A78F116045738862930F9F8F5AD4"/>
    <w:rsid w:val="0084682B"/>
  </w:style>
  <w:style w:type="paragraph" w:customStyle="1" w:styleId="842E790FABBA4DBE8FA0EC7DE73E5123">
    <w:name w:val="842E790FABBA4DBE8FA0EC7DE73E5123"/>
    <w:rsid w:val="0084682B"/>
  </w:style>
  <w:style w:type="paragraph" w:customStyle="1" w:styleId="E36C72F4265449C89666E58D157FE62C">
    <w:name w:val="E36C72F4265449C89666E58D157FE62C"/>
    <w:rsid w:val="0084682B"/>
  </w:style>
  <w:style w:type="paragraph" w:customStyle="1" w:styleId="07F60B28959546308D581D20E5E05294">
    <w:name w:val="07F60B28959546308D581D20E5E05294"/>
    <w:rsid w:val="0084682B"/>
  </w:style>
  <w:style w:type="paragraph" w:customStyle="1" w:styleId="5889EE5E80A7464F942FDA110686260D">
    <w:name w:val="5889EE5E80A7464F942FDA110686260D"/>
    <w:rsid w:val="0084682B"/>
  </w:style>
  <w:style w:type="paragraph" w:customStyle="1" w:styleId="38D91FFAFEC643F5BC3CC95254771648">
    <w:name w:val="38D91FFAFEC643F5BC3CC95254771648"/>
    <w:rsid w:val="0084682B"/>
  </w:style>
  <w:style w:type="paragraph" w:customStyle="1" w:styleId="23751CFDE971415789AF2ACA5C71548A">
    <w:name w:val="23751CFDE971415789AF2ACA5C71548A"/>
    <w:rsid w:val="0084682B"/>
  </w:style>
  <w:style w:type="paragraph" w:customStyle="1" w:styleId="6756E538CC8542A992218A016977ED61">
    <w:name w:val="6756E538CC8542A992218A016977ED61"/>
    <w:rsid w:val="0084682B"/>
  </w:style>
  <w:style w:type="paragraph" w:customStyle="1" w:styleId="18176A65B73245A7AC09A6BBE8925D65">
    <w:name w:val="18176A65B73245A7AC09A6BBE8925D65"/>
    <w:rsid w:val="0084682B"/>
  </w:style>
  <w:style w:type="paragraph" w:customStyle="1" w:styleId="8835F58C14DA4ABD80912571CC919FD6">
    <w:name w:val="8835F58C14DA4ABD80912571CC919FD6"/>
    <w:rsid w:val="0084682B"/>
  </w:style>
  <w:style w:type="paragraph" w:customStyle="1" w:styleId="F0DF370B353D4A6998636DC4C6107C4A">
    <w:name w:val="F0DF370B353D4A6998636DC4C6107C4A"/>
    <w:rsid w:val="0084682B"/>
  </w:style>
  <w:style w:type="paragraph" w:customStyle="1" w:styleId="BD95DF0802154353B6F4EFD3E54C9DA7">
    <w:name w:val="BD95DF0802154353B6F4EFD3E54C9DA7"/>
    <w:rsid w:val="0084682B"/>
  </w:style>
  <w:style w:type="paragraph" w:customStyle="1" w:styleId="06574EF1EE294EE6A2E7D85696747A72">
    <w:name w:val="06574EF1EE294EE6A2E7D85696747A72"/>
    <w:rsid w:val="0084682B"/>
  </w:style>
  <w:style w:type="paragraph" w:customStyle="1" w:styleId="FD8C95EBC864449B869DEC3DAEB63FCE">
    <w:name w:val="FD8C95EBC864449B869DEC3DAEB63FCE"/>
    <w:rsid w:val="0084682B"/>
  </w:style>
  <w:style w:type="paragraph" w:customStyle="1" w:styleId="F488873A063B4CC9A811F76758735520">
    <w:name w:val="F488873A063B4CC9A811F76758735520"/>
    <w:rsid w:val="0084682B"/>
  </w:style>
  <w:style w:type="paragraph" w:customStyle="1" w:styleId="C42B857CF97D45A4B7469603ED4C47DE">
    <w:name w:val="C42B857CF97D45A4B7469603ED4C47DE"/>
    <w:rsid w:val="0084682B"/>
  </w:style>
  <w:style w:type="paragraph" w:customStyle="1" w:styleId="10FAB6F7CE13409DB3922049C2501D49">
    <w:name w:val="10FAB6F7CE13409DB3922049C2501D49"/>
    <w:rsid w:val="0084682B"/>
  </w:style>
  <w:style w:type="paragraph" w:customStyle="1" w:styleId="A5C84A1A478843458E86101EA7AD4737">
    <w:name w:val="A5C84A1A478843458E86101EA7AD4737"/>
    <w:rsid w:val="0084682B"/>
  </w:style>
  <w:style w:type="paragraph" w:customStyle="1" w:styleId="FAE7CFDB19F74B11835B029A4CBF952B">
    <w:name w:val="FAE7CFDB19F74B11835B029A4CBF952B"/>
    <w:rsid w:val="0084682B"/>
  </w:style>
  <w:style w:type="paragraph" w:customStyle="1" w:styleId="CB96A1F9121F4F05B325579BDD7411AC29">
    <w:name w:val="CB96A1F9121F4F05B325579BDD7411AC2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9">
    <w:name w:val="609F6DD5AC0F4E2B9300F480651464682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4">
    <w:name w:val="A95CB26DB0C743C694417C5C2A373783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9E3AB353F4815A4B307A19666FC294">
    <w:name w:val="B529E3AB353F4815A4B307A19666FC29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BBAF835F14D368C42445F78C6389A4">
    <w:name w:val="27FBBAF835F14D368C42445F78C6389A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E5D0144A414C855B1C2655EEABE44">
    <w:name w:val="F45FE5D0144A414C855B1C2655EEABE4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6CC7A891421F9721AE708AAC1A2C4">
    <w:name w:val="79926CC7A891421F9721AE708AAC1A2C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4">
    <w:name w:val="DD9ED7A1FF25478A95B71F3F67DE0898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4">
    <w:name w:val="2F1FE1EFEA1245BDACF2C1B3742A1E5C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4">
    <w:name w:val="43F246FB72D546BE9579ABE11EE28E33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41E00D1E44AE90058737C5ED2D8B1">
    <w:name w:val="C09C41E00D1E44AE90058737C5ED2D8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1">
    <w:name w:val="4E52D3A49A2D40EB9DBE75CBC91CA366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1">
    <w:name w:val="430775D9D5344819A4E7BBDCB60713B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1">
    <w:name w:val="6092B66CC36F4F5586057CCF30FA9B53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1">
    <w:name w:val="331953B4EC5B42D99E573D58C69A958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1">
    <w:name w:val="AC49DFC132F0424AB449CBC1B041CA7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C76FFB5914646BEECCCDCAA617EAC1">
    <w:name w:val="840C76FFB5914646BEECCCDCAA617EAC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1">
    <w:name w:val="FB98C3E2DFBE42AAA3F9977156175CB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1">
    <w:name w:val="CCF8E6FD38A84C3A9D69D32EB414D69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1">
    <w:name w:val="94617500369C4AF8B0DA1D9188011D8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5EF23159C4F78BAEB165EFD0A54841">
    <w:name w:val="7855EF23159C4F78BAEB165EFD0A548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D0FAE843240A397D5A3F43EAFF1031">
    <w:name w:val="0D2D0FAE843240A397D5A3F43EAFF103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8123E8CF4380A35826C51D9AB0F51">
    <w:name w:val="55338123E8CF4380A35826C51D9AB0F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ED5ECDC084353A8751D2477EC989B1">
    <w:name w:val="156ED5ECDC084353A8751D2477EC989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6334B782D4E788E982416AA8034891">
    <w:name w:val="FC26334B782D4E788E982416AA80348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3AB07CC1A4556A9780DA8ACBFDB341">
    <w:name w:val="2483AB07CC1A4556A9780DA8ACBFDB3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8BC2CCC494CFBAA260DEC592A98DF1">
    <w:name w:val="6A48BC2CCC494CFBAA260DEC592A98D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180715E4987BBFEA51E6C94D8341">
    <w:name w:val="7554D180715E4987BBFEA51E6C94D83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A558229E4E69B5A6EFD81875DDAF1">
    <w:name w:val="682AA558229E4E69B5A6EFD81875DDA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9AA8F09C74E2BAE8DD0335C4AB6021">
    <w:name w:val="0D99AA8F09C74E2BAE8DD0335C4AB60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197C18AC43918DA9CF715F4EA2C11">
    <w:name w:val="DB9F197C18AC43918DA9CF715F4EA2C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F215B008342C6A1D4A3CBF7F4517E1">
    <w:name w:val="C08F215B008342C6A1D4A3CBF7F4517E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24D276DCC437FB19E0697F55622C91">
    <w:name w:val="E1124D276DCC437FB19E0697F55622C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10">
    <w:name w:val="34EBC8C6EA174E17AC59F5EBBE6BF91C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316AB7A0C4D26AE32E64AD58B18D01">
    <w:name w:val="7AF316AB7A0C4D26AE32E64AD58B18D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0D229CFA40F1909020843062DC341">
    <w:name w:val="691F0D229CFA40F1909020843062DC3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D8EB13D784E8D9D6F595C24768A751">
    <w:name w:val="161D8EB13D784E8D9D6F595C24768A7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E29D9A828475C848E490E9AA79DD61">
    <w:name w:val="543E29D9A828475C848E490E9AA79DD6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5852D2434517945D0BF7550CB6361">
    <w:name w:val="AB9A5852D2434517945D0BF7550CB636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86779502D45609A339FF79F5230671">
    <w:name w:val="66E86779502D45609A339FF79F52306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10">
    <w:name w:val="E4639795BD9141B4A555EA318679B241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10">
    <w:name w:val="47B21015E0E34905AC6C3BFDD7F98A5F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36020876E4BB2926769DCA302A0DF1">
    <w:name w:val="B3C36020876E4BB2926769DCA302A0D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A0CDA407C47E4BD96715CBFE9E8E11">
    <w:name w:val="18DA0CDA407C47E4BD96715CBFE9E8E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30FA8D69E4E2CA4653BC1564FD94B1">
    <w:name w:val="1C430FA8D69E4E2CA4653BC1564FD94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6905B88A44512B2B7C584F99F36D51">
    <w:name w:val="3A46905B88A44512B2B7C584F99F36D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26E60FB8489F99A2A25264FE196A1">
    <w:name w:val="8E7D26E60FB8489F99A2A25264FE196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A78F116045738862930F9F8F5AD41">
    <w:name w:val="2BD1A78F116045738862930F9F8F5AD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E790FABBA4DBE8FA0EC7DE73E51231">
    <w:name w:val="842E790FABBA4DBE8FA0EC7DE73E5123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B7B3636B742ACBC18E7102347C5C71">
    <w:name w:val="991B7B3636B742ACBC18E7102347C5C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164E9B01A40649280768A4A5E8F501">
    <w:name w:val="7B7164E9B01A40649280768A4A5E8F5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7333EC3C746FC89C22E6A7837C4D51">
    <w:name w:val="7A77333EC3C746FC89C22E6A7837C4D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C72F4265449C89666E58D157FE62C1">
    <w:name w:val="E36C72F4265449C89666E58D157FE62C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60B28959546308D581D20E5E052941">
    <w:name w:val="07F60B28959546308D581D20E5E0529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9EE5E80A7464F942FDA110686260D1">
    <w:name w:val="5889EE5E80A7464F942FDA110686260D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91FFAFEC643F5BC3CC952547716481">
    <w:name w:val="38D91FFAFEC643F5BC3CC95254771648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1CFDE971415789AF2ACA5C71548A1">
    <w:name w:val="23751CFDE971415789AF2ACA5C71548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6E538CC8542A992218A016977ED611">
    <w:name w:val="6756E538CC8542A992218A016977ED6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76A65B73245A7AC09A6BBE8925D651">
    <w:name w:val="18176A65B73245A7AC09A6BBE8925D6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5F58C14DA4ABD80912571CC919FD61">
    <w:name w:val="8835F58C14DA4ABD80912571CC919FD6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57A0BE7BC4F6183EC5C55AE426E671">
    <w:name w:val="76957A0BE7BC4F6183EC5C55AE426E6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1748ADCB494AAF32B69C3F78921D1">
    <w:name w:val="EEBB1748ADCB494AAF32B69C3F78921D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9E1E5A204998BC5EDCC4CBB99BB71">
    <w:name w:val="9CDB9E1E5A204998BC5EDCC4CBB99BB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F370B353D4A6998636DC4C6107C4A1">
    <w:name w:val="F0DF370B353D4A6998636DC4C6107C4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5DF0802154353B6F4EFD3E54C9DA71">
    <w:name w:val="BD95DF0802154353B6F4EFD3E54C9DA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74EF1EE294EE6A2E7D85696747A721">
    <w:name w:val="06574EF1EE294EE6A2E7D85696747A7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C95EBC864449B869DEC3DAEB63FCE1">
    <w:name w:val="FD8C95EBC864449B869DEC3DAEB63FCE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73A063B4CC9A811F767587355201">
    <w:name w:val="F488873A063B4CC9A811F7675873552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B857CF97D45A4B7469603ED4C47DE1">
    <w:name w:val="C42B857CF97D45A4B7469603ED4C47DE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B6F7CE13409DB3922049C2501D491">
    <w:name w:val="10FAB6F7CE13409DB3922049C2501D4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84A1A478843458E86101EA7AD47371">
    <w:name w:val="A5C84A1A478843458E86101EA7AD473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1A237B87A47BD960269215FEDF51E1">
    <w:name w:val="0681A237B87A47BD960269215FEDF51E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D5A328C7E45268E3ED1E6509BA05A1">
    <w:name w:val="2A4D5A328C7E45268E3ED1E6509BA05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EA53BFB543F3B72E1432EE0F4A2B1">
    <w:name w:val="C96BEA53BFB543F3B72E1432EE0F4A2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7CFDB19F74B11835B029A4CBF952B1">
    <w:name w:val="FAE7CFDB19F74B11835B029A4CBF952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30">
    <w:name w:val="CB96A1F9121F4F05B325579BDD7411AC3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30">
    <w:name w:val="609F6DD5AC0F4E2B9300F480651464683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5">
    <w:name w:val="A95CB26DB0C743C694417C5C2A373783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9E3AB353F4815A4B307A19666FC295">
    <w:name w:val="B529E3AB353F4815A4B307A19666FC29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BBAF835F14D368C42445F78C6389A5">
    <w:name w:val="27FBBAF835F14D368C42445F78C6389A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E5D0144A414C855B1C2655EEABE45">
    <w:name w:val="F45FE5D0144A414C855B1C2655EEABE4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6CC7A891421F9721AE708AAC1A2C5">
    <w:name w:val="79926CC7A891421F9721AE708AAC1A2C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5">
    <w:name w:val="DD9ED7A1FF25478A95B71F3F67DE0898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5">
    <w:name w:val="2F1FE1EFEA1245BDACF2C1B3742A1E5C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5">
    <w:name w:val="43F246FB72D546BE9579ABE11EE28E33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41E00D1E44AE90058737C5ED2D8B2">
    <w:name w:val="C09C41E00D1E44AE90058737C5ED2D8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2">
    <w:name w:val="4E52D3A49A2D40EB9DBE75CBC91CA366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2">
    <w:name w:val="430775D9D5344819A4E7BBDCB60713B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2">
    <w:name w:val="6092B66CC36F4F5586057CCF30FA9B53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2">
    <w:name w:val="331953B4EC5B42D99E573D58C69A958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2">
    <w:name w:val="AC49DFC132F0424AB449CBC1B041CA7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C76FFB5914646BEECCCDCAA617EAC2">
    <w:name w:val="840C76FFB5914646BEECCCDCAA617EAC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2">
    <w:name w:val="FB98C3E2DFBE42AAA3F9977156175CB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2">
    <w:name w:val="CCF8E6FD38A84C3A9D69D32EB414D69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2">
    <w:name w:val="94617500369C4AF8B0DA1D9188011D8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5EF23159C4F78BAEB165EFD0A54842">
    <w:name w:val="7855EF23159C4F78BAEB165EFD0A548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D0FAE843240A397D5A3F43EAFF1032">
    <w:name w:val="0D2D0FAE843240A397D5A3F43EAFF103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8123E8CF4380A35826C51D9AB0F52">
    <w:name w:val="55338123E8CF4380A35826C51D9AB0F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ED5ECDC084353A8751D2477EC989B2">
    <w:name w:val="156ED5ECDC084353A8751D2477EC989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6334B782D4E788E982416AA8034892">
    <w:name w:val="FC26334B782D4E788E982416AA80348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3AB07CC1A4556A9780DA8ACBFDB342">
    <w:name w:val="2483AB07CC1A4556A9780DA8ACBFDB3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8BC2CCC494CFBAA260DEC592A98DF2">
    <w:name w:val="6A48BC2CCC494CFBAA260DEC592A98D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180715E4987BBFEA51E6C94D8342">
    <w:name w:val="7554D180715E4987BBFEA51E6C94D83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A558229E4E69B5A6EFD81875DDAF2">
    <w:name w:val="682AA558229E4E69B5A6EFD81875DDA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9AA8F09C74E2BAE8DD0335C4AB6022">
    <w:name w:val="0D99AA8F09C74E2BAE8DD0335C4AB60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197C18AC43918DA9CF715F4EA2C12">
    <w:name w:val="DB9F197C18AC43918DA9CF715F4EA2C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F215B008342C6A1D4A3CBF7F4517E2">
    <w:name w:val="C08F215B008342C6A1D4A3CBF7F4517E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24D276DCC437FB19E0697F55622C92">
    <w:name w:val="E1124D276DCC437FB19E0697F55622C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11">
    <w:name w:val="34EBC8C6EA174E17AC59F5EBBE6BF91C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316AB7A0C4D26AE32E64AD58B18D02">
    <w:name w:val="7AF316AB7A0C4D26AE32E64AD58B18D0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0D229CFA40F1909020843062DC342">
    <w:name w:val="691F0D229CFA40F1909020843062DC3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D8EB13D784E8D9D6F595C24768A752">
    <w:name w:val="161D8EB13D784E8D9D6F595C24768A7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E29D9A828475C848E490E9AA79DD62">
    <w:name w:val="543E29D9A828475C848E490E9AA79DD6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5852D2434517945D0BF7550CB6362">
    <w:name w:val="AB9A5852D2434517945D0BF7550CB636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86779502D45609A339FF79F5230672">
    <w:name w:val="66E86779502D45609A339FF79F52306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11">
    <w:name w:val="E4639795BD9141B4A555EA318679B241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11">
    <w:name w:val="47B21015E0E34905AC6C3BFDD7F98A5F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36020876E4BB2926769DCA302A0DF2">
    <w:name w:val="B3C36020876E4BB2926769DCA302A0D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A0CDA407C47E4BD96715CBFE9E8E12">
    <w:name w:val="18DA0CDA407C47E4BD96715CBFE9E8E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30FA8D69E4E2CA4653BC1564FD94B2">
    <w:name w:val="1C430FA8D69E4E2CA4653BC1564FD94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6905B88A44512B2B7C584F99F36D52">
    <w:name w:val="3A46905B88A44512B2B7C584F99F36D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26E60FB8489F99A2A25264FE196A2">
    <w:name w:val="8E7D26E60FB8489F99A2A25264FE196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A78F116045738862930F9F8F5AD42">
    <w:name w:val="2BD1A78F116045738862930F9F8F5AD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E790FABBA4DBE8FA0EC7DE73E51232">
    <w:name w:val="842E790FABBA4DBE8FA0EC7DE73E5123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B7B3636B742ACBC18E7102347C5C72">
    <w:name w:val="991B7B3636B742ACBC18E7102347C5C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164E9B01A40649280768A4A5E8F502">
    <w:name w:val="7B7164E9B01A40649280768A4A5E8F50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7333EC3C746FC89C22E6A7837C4D52">
    <w:name w:val="7A77333EC3C746FC89C22E6A7837C4D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C72F4265449C89666E58D157FE62C2">
    <w:name w:val="E36C72F4265449C89666E58D157FE62C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60B28959546308D581D20E5E052942">
    <w:name w:val="07F60B28959546308D581D20E5E0529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9EE5E80A7464F942FDA110686260D2">
    <w:name w:val="5889EE5E80A7464F942FDA110686260D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91FFAFEC643F5BC3CC952547716482">
    <w:name w:val="38D91FFAFEC643F5BC3CC95254771648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1CFDE971415789AF2ACA5C71548A2">
    <w:name w:val="23751CFDE971415789AF2ACA5C71548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6E538CC8542A992218A016977ED612">
    <w:name w:val="6756E538CC8542A992218A016977ED6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76A65B73245A7AC09A6BBE8925D652">
    <w:name w:val="18176A65B73245A7AC09A6BBE8925D6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5F58C14DA4ABD80912571CC919FD62">
    <w:name w:val="8835F58C14DA4ABD80912571CC919FD6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57A0BE7BC4F6183EC5C55AE426E672">
    <w:name w:val="76957A0BE7BC4F6183EC5C55AE426E6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1748ADCB494AAF32B69C3F78921D2">
    <w:name w:val="EEBB1748ADCB494AAF32B69C3F78921D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9E1E5A204998BC5EDCC4CBB99BB72">
    <w:name w:val="9CDB9E1E5A204998BC5EDCC4CBB99BB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F370B353D4A6998636DC4C6107C4A2">
    <w:name w:val="F0DF370B353D4A6998636DC4C6107C4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5DF0802154353B6F4EFD3E54C9DA72">
    <w:name w:val="BD95DF0802154353B6F4EFD3E54C9DA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74EF1EE294EE6A2E7D85696747A722">
    <w:name w:val="06574EF1EE294EE6A2E7D85696747A7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C95EBC864449B869DEC3DAEB63FCE2">
    <w:name w:val="FD8C95EBC864449B869DEC3DAEB63FCE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73A063B4CC9A811F767587355202">
    <w:name w:val="F488873A063B4CC9A811F76758735520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B857CF97D45A4B7469603ED4C47DE2">
    <w:name w:val="C42B857CF97D45A4B7469603ED4C47DE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B6F7CE13409DB3922049C2501D492">
    <w:name w:val="10FAB6F7CE13409DB3922049C2501D4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84A1A478843458E86101EA7AD47372">
    <w:name w:val="A5C84A1A478843458E86101EA7AD473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1A237B87A47BD960269215FEDF51E2">
    <w:name w:val="0681A237B87A47BD960269215FEDF51E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D5A328C7E45268E3ED1E6509BA05A2">
    <w:name w:val="2A4D5A328C7E45268E3ED1E6509BA05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EA53BFB543F3B72E1432EE0F4A2B2">
    <w:name w:val="C96BEA53BFB543F3B72E1432EE0F4A2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7CFDB19F74B11835B029A4CBF952B2">
    <w:name w:val="FAE7CFDB19F74B11835B029A4CBF952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89ABD7AEA4F88B20F40D73EC5DBFE">
    <w:name w:val="A8789ABD7AEA4F88B20F40D73EC5DBFE"/>
    <w:rsid w:val="003E62D7"/>
  </w:style>
  <w:style w:type="paragraph" w:customStyle="1" w:styleId="A844CA1507354FDD85AF1F17523BACAA">
    <w:name w:val="A844CA1507354FDD85AF1F17523BACAA"/>
    <w:rsid w:val="003E62D7"/>
  </w:style>
  <w:style w:type="paragraph" w:customStyle="1" w:styleId="F67A05D1C1D741BF898C46425594094A">
    <w:name w:val="F67A05D1C1D741BF898C46425594094A"/>
    <w:rsid w:val="003E62D7"/>
  </w:style>
  <w:style w:type="paragraph" w:customStyle="1" w:styleId="A8650919356242668F43024B764C1059">
    <w:name w:val="A8650919356242668F43024B764C1059"/>
    <w:rsid w:val="003E62D7"/>
  </w:style>
  <w:style w:type="paragraph" w:customStyle="1" w:styleId="CB96A1F9121F4F05B325579BDD7411AC31">
    <w:name w:val="CB96A1F9121F4F05B325579BDD7411AC3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31">
    <w:name w:val="609F6DD5AC0F4E2B9300F480651464683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6">
    <w:name w:val="A95CB26DB0C743C694417C5C2A373783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9E3AB353F4815A4B307A19666FC296">
    <w:name w:val="B529E3AB353F4815A4B307A19666FC29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BBAF835F14D368C42445F78C6389A6">
    <w:name w:val="27FBBAF835F14D368C42445F78C6389A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E5D0144A414C855B1C2655EEABE46">
    <w:name w:val="F45FE5D0144A414C855B1C2655EEABE4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6CC7A891421F9721AE708AAC1A2C6">
    <w:name w:val="79926CC7A891421F9721AE708AAC1A2C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6">
    <w:name w:val="DD9ED7A1FF25478A95B71F3F67DE0898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6">
    <w:name w:val="2F1FE1EFEA1245BDACF2C1B3742A1E5C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6">
    <w:name w:val="43F246FB72D546BE9579ABE11EE28E33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41E00D1E44AE90058737C5ED2D8B3">
    <w:name w:val="C09C41E00D1E44AE90058737C5ED2D8B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3">
    <w:name w:val="4E52D3A49A2D40EB9DBE75CBC91CA366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3">
    <w:name w:val="430775D9D5344819A4E7BBDCB60713B1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3">
    <w:name w:val="6092B66CC36F4F5586057CCF30FA9B53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3">
    <w:name w:val="331953B4EC5B42D99E573D58C69A958B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3">
    <w:name w:val="AC49DFC132F0424AB449CBC1B041CA79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C76FFB5914646BEECCCDCAA617EAC3">
    <w:name w:val="840C76FFB5914646BEECCCDCAA617EAC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3">
    <w:name w:val="FB98C3E2DFBE42AAA3F9977156175CB9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3">
    <w:name w:val="CCF8E6FD38A84C3A9D69D32EB414D695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3">
    <w:name w:val="94617500369C4AF8B0DA1D9188011D8A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">
    <w:name w:val="42A4BB7B1306464AB90A2DC54B2323F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">
    <w:name w:val="59AC1342D5464D92AD800FDA0C867FCE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">
    <w:name w:val="729FAF7D389F4193BC4BC78059E0F21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">
    <w:name w:val="442B9A9483C14129BCCA52B218C28B3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9DE77077C4E9093453A90CEE24FDD">
    <w:name w:val="0519DE77077C4E9093453A90CEE24FDD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48974A35A4A7A8214A0B4AD04FBAA">
    <w:name w:val="75C48974A35A4A7A8214A0B4AD04FBAA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D8D5ACA4456A856ABA0696569FC0">
    <w:name w:val="50F3D8D5ACA4456A856ABA0696569FC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">
    <w:name w:val="F1B1426B896142A09CB73CDF5704484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">
    <w:name w:val="729AD49FB4A4484B8764836882E3F4FD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">
    <w:name w:val="6ADA8468FBCE46B5AFD762BD718C8E7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">
    <w:name w:val="3BFA6702F6E545EC9A588739B4B3BB9B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77418B704088A6FFA13BE9E3242D">
    <w:name w:val="10C577418B704088A6FFA13BE9E3242D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768C97D3749F0A7184C3DBE1194D9">
    <w:name w:val="4A4768C97D3749F0A7184C3DBE1194D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">
    <w:name w:val="F411DA911E1E415B94C7A69CD772136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">
    <w:name w:val="4B5CEBA740DB44FFB418E6FF2BB61A4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">
    <w:name w:val="0721AF09A06940508D4548F7438EB0C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21CE7198B4EA0899DAE0D6AD2B065">
    <w:name w:val="61721CE7198B4EA0899DAE0D6AD2B06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7324480A84F93BD6DBD33F47517FF">
    <w:name w:val="7367324480A84F93BD6DBD33F47517FF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">
    <w:name w:val="69F67C5B3C274824833F79245625433A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">
    <w:name w:val="3EE2FFB02F5B43B784170A27B579695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">
    <w:name w:val="1B7FB38A68D5437885EA635D5756293F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">
    <w:name w:val="41CD84FBC82B4D629C9AF244B93D363D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">
    <w:name w:val="C668D7A4DF5246A3A1244AB64725AC7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">
    <w:name w:val="888DDF4E9C4C4CC19126268480D3F24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">
    <w:name w:val="C4E10033727D4FAD8A8D1896DFC7C11A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">
    <w:name w:val="EF1A4070C25D45DAA8329343C2B85F9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">
    <w:name w:val="6E5EE4673550419BA695AED7B76ED8A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7C6E6C3C4599B110DEBB8B57A95A">
    <w:name w:val="AEE37C6E6C3C4599B110DEBB8B57A95A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ACAD69B604BC8853788372AC32B82">
    <w:name w:val="F66ACAD69B604BC8853788372AC32B8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">
    <w:name w:val="A2C664964DC64AEAA99DF26A88D3DE0F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">
    <w:name w:val="0D06F9998FCC4BF293F35AF4D6A3C65F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">
    <w:name w:val="0C9DE3446CAF4DB6B37CF1562F2CE46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">
    <w:name w:val="5EBABB16F1A84B6890613E42E6AF22FE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">
    <w:name w:val="08BB6F2DB6684242AA7C65ED330E7E9C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">
    <w:name w:val="E254ECEA90C24BD7B6C0EE09CCCBFBCD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">
    <w:name w:val="E80AEB29F96244C88423381AFCFBE3E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">
    <w:name w:val="952C5006BD8A4292968EBF498681E77A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">
    <w:name w:val="2DD67FC0449B451B87E1BF1228FF1CE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7A84374A74C4DA36BEBB35B996AD6">
    <w:name w:val="B227A84374A74C4DA36BEBB35B996AD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69EAFD4A4417F855A56A717351182">
    <w:name w:val="55069EAFD4A4417F855A56A71735118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">
    <w:name w:val="A7E6E225C2EE45339BE4FAE684E12D8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">
    <w:name w:val="80338CF36F9946FE9EFED07242E6EDAF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">
    <w:name w:val="C4CFB6F3C1CD4017BAA02DF33ACA8C2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">
    <w:name w:val="922DDAE0DC144C949410007D1D0212CB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">
    <w:name w:val="6AB51D83083D46CA8CC06B77B7ED786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">
    <w:name w:val="6E58B9ECCDCA435E81F48A337838560E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D732BF5C24B1A8CEC1567B2EAC1BA">
    <w:name w:val="A60D732BF5C24B1A8CEC1567B2EAC1BA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">
    <w:name w:val="98A611082FAF42CE8601FF7A84A390C5"/>
    <w:rsid w:val="003157CB"/>
  </w:style>
  <w:style w:type="paragraph" w:customStyle="1" w:styleId="BC163514131841A0884E88112D0F3E9C">
    <w:name w:val="BC163514131841A0884E88112D0F3E9C"/>
    <w:rsid w:val="003157CB"/>
  </w:style>
  <w:style w:type="paragraph" w:customStyle="1" w:styleId="438521ED16B9480CB44B92C52DB1C195">
    <w:name w:val="438521ED16B9480CB44B92C52DB1C195"/>
    <w:rsid w:val="003157CB"/>
  </w:style>
  <w:style w:type="paragraph" w:customStyle="1" w:styleId="8F9951AB9D324FA6A8360AFCF41D935B">
    <w:name w:val="8F9951AB9D324FA6A8360AFCF41D935B"/>
    <w:rsid w:val="003157CB"/>
  </w:style>
  <w:style w:type="paragraph" w:customStyle="1" w:styleId="8CF3B3FDFDCE4E6FBF6CBBB21DB324DC">
    <w:name w:val="8CF3B3FDFDCE4E6FBF6CBBB21DB324DC"/>
    <w:rsid w:val="003157CB"/>
  </w:style>
  <w:style w:type="paragraph" w:customStyle="1" w:styleId="B9809AD3C2A44BD4B80F8B82E0E9D04F">
    <w:name w:val="B9809AD3C2A44BD4B80F8B82E0E9D04F"/>
    <w:rsid w:val="003157CB"/>
  </w:style>
  <w:style w:type="paragraph" w:customStyle="1" w:styleId="3E2C0F7C0648442EB83C0232C9C86F8E">
    <w:name w:val="3E2C0F7C0648442EB83C0232C9C86F8E"/>
    <w:rsid w:val="003157CB"/>
  </w:style>
  <w:style w:type="paragraph" w:customStyle="1" w:styleId="C146AD9D121643CDA9DD03386D005958">
    <w:name w:val="C146AD9D121643CDA9DD03386D005958"/>
    <w:rsid w:val="003157CB"/>
  </w:style>
  <w:style w:type="paragraph" w:customStyle="1" w:styleId="CB96A1F9121F4F05B325579BDD7411AC32">
    <w:name w:val="CB96A1F9121F4F05B325579BDD7411AC3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32">
    <w:name w:val="609F6DD5AC0F4E2B9300F480651464683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7">
    <w:name w:val="A95CB26DB0C743C694417C5C2A373783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E5D0144A414C855B1C2655EEABE47">
    <w:name w:val="F45FE5D0144A414C855B1C2655EEABE4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6CC7A891421F9721AE708AAC1A2C7">
    <w:name w:val="79926CC7A891421F9721AE708AAC1A2C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7">
    <w:name w:val="DD9ED7A1FF25478A95B71F3F67DE0898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7">
    <w:name w:val="2F1FE1EFEA1245BDACF2C1B3742A1E5C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7">
    <w:name w:val="43F246FB72D546BE9579ABE11EE28E33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41E00D1E44AE90058737C5ED2D8B4">
    <w:name w:val="C09C41E00D1E44AE90058737C5ED2D8B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4">
    <w:name w:val="4E52D3A49A2D40EB9DBE75CBC91CA366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4">
    <w:name w:val="430775D9D5344819A4E7BBDCB60713B1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4">
    <w:name w:val="6092B66CC36F4F5586057CCF30FA9B53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4">
    <w:name w:val="331953B4EC5B42D99E573D58C69A958B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4">
    <w:name w:val="AC49DFC132F0424AB449CBC1B041CA79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4">
    <w:name w:val="FB98C3E2DFBE42AAA3F9977156175CB9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4">
    <w:name w:val="CCF8E6FD38A84C3A9D69D32EB414D695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4">
    <w:name w:val="94617500369C4AF8B0DA1D9188011D8A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1">
    <w:name w:val="42A4BB7B1306464AB90A2DC54B2323F9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1">
    <w:name w:val="59AC1342D5464D92AD800FDA0C867FCE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1">
    <w:name w:val="729FAF7D389F4193BC4BC78059E0F216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1">
    <w:name w:val="442B9A9483C14129BCCA52B218C28B30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1">
    <w:name w:val="98A611082FAF42CE8601FF7A84A390C5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1">
    <w:name w:val="BC163514131841A0884E88112D0F3E9C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1">
    <w:name w:val="438521ED16B9480CB44B92C52DB1C195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1">
    <w:name w:val="8F9951AB9D324FA6A8360AFCF41D935B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1">
    <w:name w:val="8CF3B3FDFDCE4E6FBF6CBBB21DB324DC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1">
    <w:name w:val="B9809AD3C2A44BD4B80F8B82E0E9D04F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1">
    <w:name w:val="3E2C0F7C0648442EB83C0232C9C86F8E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D8D5ACA4456A856ABA0696569FC01">
    <w:name w:val="50F3D8D5ACA4456A856ABA0696569FC0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1">
    <w:name w:val="F1B1426B896142A09CB73CDF57044847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1">
    <w:name w:val="729AD49FB4A4484B8764836882E3F4FD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1">
    <w:name w:val="6ADA8468FBCE46B5AFD762BD718C8E76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1">
    <w:name w:val="3BFA6702F6E545EC9A588739B4B3BB9B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1">
    <w:name w:val="C146AD9D121643CDA9DD03386D005958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77418B704088A6FFA13BE9E3242D1">
    <w:name w:val="10C577418B704088A6FFA13BE9E3242D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768C97D3749F0A7184C3DBE1194D91">
    <w:name w:val="4A4768C97D3749F0A7184C3DBE1194D9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1">
    <w:name w:val="F411DA911E1E415B94C7A69CD7721367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1">
    <w:name w:val="4B5CEBA740DB44FFB418E6FF2BB61A44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1">
    <w:name w:val="0721AF09A06940508D4548F7438EB0C6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21CE7198B4EA0899DAE0D6AD2B0651">
    <w:name w:val="61721CE7198B4EA0899DAE0D6AD2B065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7324480A84F93BD6DBD33F47517FF1">
    <w:name w:val="7367324480A84F93BD6DBD33F47517FF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1">
    <w:name w:val="69F67C5B3C274824833F79245625433A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1">
    <w:name w:val="3EE2FFB02F5B43B784170A27B579695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1">
    <w:name w:val="1B7FB38A68D5437885EA635D5756293F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1">
    <w:name w:val="41CD84FBC82B4D629C9AF244B93D363D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1">
    <w:name w:val="C668D7A4DF5246A3A1244AB64725AC75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1">
    <w:name w:val="888DDF4E9C4C4CC19126268480D3F249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1">
    <w:name w:val="C4E10033727D4FAD8A8D1896DFC7C11A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1">
    <w:name w:val="EF1A4070C25D45DAA8329343C2B85F9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1">
    <w:name w:val="6E5EE4673550419BA695AED7B76ED8A6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7C6E6C3C4599B110DEBB8B57A95A1">
    <w:name w:val="AEE37C6E6C3C4599B110DEBB8B57A95A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ACAD69B604BC8853788372AC32B821">
    <w:name w:val="F66ACAD69B604BC8853788372AC32B82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1">
    <w:name w:val="A2C664964DC64AEAA99DF26A88D3DE0F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1">
    <w:name w:val="0D06F9998FCC4BF293F35AF4D6A3C65F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1">
    <w:name w:val="0C9DE3446CAF4DB6B37CF1562F2CE462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1">
    <w:name w:val="5EBABB16F1A84B6890613E42E6AF22FE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1">
    <w:name w:val="08BB6F2DB6684242AA7C65ED330E7E9C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1">
    <w:name w:val="E254ECEA90C24BD7B6C0EE09CCCBFBCD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1">
    <w:name w:val="E80AEB29F96244C88423381AFCFBE3E7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1">
    <w:name w:val="952C5006BD8A4292968EBF498681E77A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1">
    <w:name w:val="2DD67FC0449B451B87E1BF1228FF1CE7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7A84374A74C4DA36BEBB35B996AD61">
    <w:name w:val="B227A84374A74C4DA36BEBB35B996AD6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69EAFD4A4417F855A56A7173511821">
    <w:name w:val="55069EAFD4A4417F855A56A717351182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1">
    <w:name w:val="A7E6E225C2EE45339BE4FAE684E12D84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1">
    <w:name w:val="80338CF36F9946FE9EFED07242E6EDAF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1">
    <w:name w:val="C4CFB6F3C1CD4017BAA02DF33ACA8C2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1">
    <w:name w:val="922DDAE0DC144C949410007D1D0212CB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1">
    <w:name w:val="6AB51D83083D46CA8CC06B77B7ED7865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1">
    <w:name w:val="6E58B9ECCDCA435E81F48A337838560E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D732BF5C24B1A8CEC1567B2EAC1BA1">
    <w:name w:val="A60D732BF5C24B1A8CEC1567B2EAC1BA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">
    <w:name w:val="79D65DAEF1D44291AE4C629DA29C2024"/>
    <w:rsid w:val="003157CB"/>
  </w:style>
  <w:style w:type="paragraph" w:customStyle="1" w:styleId="674092771DBA4D0FAE42F38F4FA14792">
    <w:name w:val="674092771DBA4D0FAE42F38F4FA14792"/>
    <w:rsid w:val="003157CB"/>
  </w:style>
  <w:style w:type="paragraph" w:customStyle="1" w:styleId="256DAB5400724D45863667576483D5B5">
    <w:name w:val="256DAB5400724D45863667576483D5B5"/>
    <w:rsid w:val="003157CB"/>
  </w:style>
  <w:style w:type="paragraph" w:customStyle="1" w:styleId="7B2561D6FA9A4E3FB2E727756A9B0263">
    <w:name w:val="7B2561D6FA9A4E3FB2E727756A9B0263"/>
    <w:rsid w:val="003157CB"/>
  </w:style>
  <w:style w:type="paragraph" w:customStyle="1" w:styleId="5CC56AE433234621B0AB23F4642C1960">
    <w:name w:val="5CC56AE433234621B0AB23F4642C1960"/>
    <w:rsid w:val="003157CB"/>
  </w:style>
  <w:style w:type="paragraph" w:customStyle="1" w:styleId="CEC3ED54AAF04FFDB7601A33C391E366">
    <w:name w:val="CEC3ED54AAF04FFDB7601A33C391E366"/>
    <w:rsid w:val="003157CB"/>
  </w:style>
  <w:style w:type="paragraph" w:customStyle="1" w:styleId="6CDA1C02E2044520BCA21340FA8B9159">
    <w:name w:val="6CDA1C02E2044520BCA21340FA8B9159"/>
    <w:rsid w:val="003157CB"/>
  </w:style>
  <w:style w:type="paragraph" w:customStyle="1" w:styleId="6E20F6DB047243ABBEF75D8FC0CF5207">
    <w:name w:val="6E20F6DB047243ABBEF75D8FC0CF5207"/>
    <w:rsid w:val="003157CB"/>
  </w:style>
  <w:style w:type="paragraph" w:customStyle="1" w:styleId="4E7FDB018205455E8E1FC2440AA2941E">
    <w:name w:val="4E7FDB018205455E8E1FC2440AA2941E"/>
    <w:rsid w:val="003157CB"/>
  </w:style>
  <w:style w:type="paragraph" w:customStyle="1" w:styleId="2FAE00A7EB664ACEB3EEEED1F9767299">
    <w:name w:val="2FAE00A7EB664ACEB3EEEED1F9767299"/>
    <w:rsid w:val="003157CB"/>
  </w:style>
  <w:style w:type="paragraph" w:customStyle="1" w:styleId="45EC12892DED46F08A841FA98B2DFAC7">
    <w:name w:val="45EC12892DED46F08A841FA98B2DFAC7"/>
    <w:rsid w:val="003157CB"/>
  </w:style>
  <w:style w:type="paragraph" w:customStyle="1" w:styleId="2A6797BE363A436F85C2C0070B970359">
    <w:name w:val="2A6797BE363A436F85C2C0070B970359"/>
    <w:rsid w:val="003157CB"/>
  </w:style>
  <w:style w:type="paragraph" w:customStyle="1" w:styleId="CB96A1F9121F4F05B325579BDD7411AC33">
    <w:name w:val="CB96A1F9121F4F05B325579BDD7411AC3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33">
    <w:name w:val="609F6DD5AC0F4E2B9300F480651464683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8">
    <w:name w:val="A95CB26DB0C743C694417C5C2A373783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E5D0144A414C855B1C2655EEABE48">
    <w:name w:val="F45FE5D0144A414C855B1C2655EEABE4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6CC7A891421F9721AE708AAC1A2C8">
    <w:name w:val="79926CC7A891421F9721AE708AAC1A2C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8">
    <w:name w:val="DD9ED7A1FF25478A95B71F3F67DE0898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8">
    <w:name w:val="2F1FE1EFEA1245BDACF2C1B3742A1E5C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8">
    <w:name w:val="43F246FB72D546BE9579ABE11EE28E33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41E00D1E44AE90058737C5ED2D8B5">
    <w:name w:val="C09C41E00D1E44AE90058737C5ED2D8B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5">
    <w:name w:val="4E52D3A49A2D40EB9DBE75CBC91CA366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5">
    <w:name w:val="430775D9D5344819A4E7BBDCB60713B1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5">
    <w:name w:val="6092B66CC36F4F5586057CCF30FA9B53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5">
    <w:name w:val="331953B4EC5B42D99E573D58C69A958B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5">
    <w:name w:val="AC49DFC132F0424AB449CBC1B041CA79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5">
    <w:name w:val="FB98C3E2DFBE42AAA3F9977156175CB9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5">
    <w:name w:val="CCF8E6FD38A84C3A9D69D32EB414D695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5">
    <w:name w:val="94617500369C4AF8B0DA1D9188011D8A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2">
    <w:name w:val="42A4BB7B1306464AB90A2DC54B2323F9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2">
    <w:name w:val="59AC1342D5464D92AD800FDA0C867FCE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2">
    <w:name w:val="729FAF7D389F4193BC4BC78059E0F216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2">
    <w:name w:val="442B9A9483C14129BCCA52B218C28B30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2">
    <w:name w:val="98A611082FAF42CE8601FF7A84A390C5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2">
    <w:name w:val="BC163514131841A0884E88112D0F3E9C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2">
    <w:name w:val="438521ED16B9480CB44B92C52DB1C195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2">
    <w:name w:val="8F9951AB9D324FA6A8360AFCF41D935B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2">
    <w:name w:val="8CF3B3FDFDCE4E6FBF6CBBB21DB324DC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2">
    <w:name w:val="B9809AD3C2A44BD4B80F8B82E0E9D04F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2">
    <w:name w:val="3E2C0F7C0648442EB83C0232C9C86F8E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D8D5ACA4456A856ABA0696569FC02">
    <w:name w:val="50F3D8D5ACA4456A856ABA0696569FC0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2">
    <w:name w:val="F1B1426B896142A09CB73CDF57044847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2">
    <w:name w:val="729AD49FB4A4484B8764836882E3F4FD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2">
    <w:name w:val="6ADA8468FBCE46B5AFD762BD718C8E76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2">
    <w:name w:val="3BFA6702F6E545EC9A588739B4B3BB9B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2">
    <w:name w:val="C146AD9D121643CDA9DD03386D005958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77418B704088A6FFA13BE9E3242D2">
    <w:name w:val="10C577418B704088A6FFA13BE9E3242D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768C97D3749F0A7184C3DBE1194D92">
    <w:name w:val="4A4768C97D3749F0A7184C3DBE1194D9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2">
    <w:name w:val="F411DA911E1E415B94C7A69CD7721367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2">
    <w:name w:val="4B5CEBA740DB44FFB418E6FF2BB61A44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2">
    <w:name w:val="0721AF09A06940508D4548F7438EB0C6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1">
    <w:name w:val="79D65DAEF1D44291AE4C629DA29C2024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AB5400724D45863667576483D5B51">
    <w:name w:val="256DAB5400724D45863667576483D5B5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2">
    <w:name w:val="69F67C5B3C274824833F79245625433A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2">
    <w:name w:val="3EE2FFB02F5B43B784170A27B579695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2">
    <w:name w:val="1B7FB38A68D5437885EA635D5756293F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2">
    <w:name w:val="41CD84FBC82B4D629C9AF244B93D363D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2">
    <w:name w:val="C668D7A4DF5246A3A1244AB64725AC75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2">
    <w:name w:val="888DDF4E9C4C4CC19126268480D3F249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2">
    <w:name w:val="C4E10033727D4FAD8A8D1896DFC7C11A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2">
    <w:name w:val="EF1A4070C25D45DAA8329343C2B85F9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2">
    <w:name w:val="6E5EE4673550419BA695AED7B76ED8A6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092771DBA4D0FAE42F38F4FA147921">
    <w:name w:val="674092771DBA4D0FAE42F38F4FA14792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12892DED46F08A841FA98B2DFAC71">
    <w:name w:val="45EC12892DED46F08A841FA98B2DFAC7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2">
    <w:name w:val="A2C664964DC64AEAA99DF26A88D3DE0F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2">
    <w:name w:val="0D06F9998FCC4BF293F35AF4D6A3C65F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2">
    <w:name w:val="0C9DE3446CAF4DB6B37CF1562F2CE462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2">
    <w:name w:val="5EBABB16F1A84B6890613E42E6AF22FE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2">
    <w:name w:val="08BB6F2DB6684242AA7C65ED330E7E9C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2">
    <w:name w:val="E254ECEA90C24BD7B6C0EE09CCCBFBCD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2">
    <w:name w:val="E80AEB29F96244C88423381AFCFBE3E7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2">
    <w:name w:val="952C5006BD8A4292968EBF498681E77A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2">
    <w:name w:val="2DD67FC0449B451B87E1BF1228FF1CE7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FDB018205455E8E1FC2440AA2941E1">
    <w:name w:val="4E7FDB018205455E8E1FC2440AA2941E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97BE363A436F85C2C0070B9703591">
    <w:name w:val="2A6797BE363A436F85C2C0070B970359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2">
    <w:name w:val="A7E6E225C2EE45339BE4FAE684E12D84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2">
    <w:name w:val="80338CF36F9946FE9EFED07242E6EDAF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2">
    <w:name w:val="C4CFB6F3C1CD4017BAA02DF33ACA8C2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2">
    <w:name w:val="922DDAE0DC144C949410007D1D0212CB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2">
    <w:name w:val="6AB51D83083D46CA8CC06B77B7ED7865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2">
    <w:name w:val="6E58B9ECCDCA435E81F48A337838560E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A1C02E2044520BCA21340FA8B91591">
    <w:name w:val="6CDA1C02E2044520BCA21340FA8B9159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0F6DB047243ABBEF75D8FC0CF52071">
    <w:name w:val="6E20F6DB047243ABBEF75D8FC0CF5207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41E00D1E44AE90058737C5ED2D8B6">
    <w:name w:val="C09C41E00D1E44AE90058737C5ED2D8B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6">
    <w:name w:val="4E52D3A49A2D40EB9DBE75CBC91CA366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6">
    <w:name w:val="430775D9D5344819A4E7BBDCB60713B1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6">
    <w:name w:val="6092B66CC36F4F5586057CCF30FA9B53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6">
    <w:name w:val="331953B4EC5B42D99E573D58C69A958B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6">
    <w:name w:val="AC49DFC132F0424AB449CBC1B041CA79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6">
    <w:name w:val="FB98C3E2DFBE42AAA3F9977156175CB9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6">
    <w:name w:val="CCF8E6FD38A84C3A9D69D32EB414D695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6">
    <w:name w:val="94617500369C4AF8B0DA1D9188011D8A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3">
    <w:name w:val="42A4BB7B1306464AB90A2DC54B2323F9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3">
    <w:name w:val="59AC1342D5464D92AD800FDA0C867FCE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3">
    <w:name w:val="729FAF7D389F4193BC4BC78059E0F216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3">
    <w:name w:val="442B9A9483C14129BCCA52B218C28B30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3">
    <w:name w:val="98A611082FAF42CE8601FF7A84A390C5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3">
    <w:name w:val="BC163514131841A0884E88112D0F3E9C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3">
    <w:name w:val="438521ED16B9480CB44B92C52DB1C195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3">
    <w:name w:val="8F9951AB9D324FA6A8360AFCF41D935B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3">
    <w:name w:val="8CF3B3FDFDCE4E6FBF6CBBB21DB324DC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3">
    <w:name w:val="B9809AD3C2A44BD4B80F8B82E0E9D04F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3">
    <w:name w:val="3E2C0F7C0648442EB83C0232C9C86F8E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D8D5ACA4456A856ABA0696569FC03">
    <w:name w:val="50F3D8D5ACA4456A856ABA0696569FC0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3">
    <w:name w:val="F1B1426B896142A09CB73CDF57044847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3">
    <w:name w:val="729AD49FB4A4484B8764836882E3F4FD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3">
    <w:name w:val="6ADA8468FBCE46B5AFD762BD718C8E76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3">
    <w:name w:val="3BFA6702F6E545EC9A588739B4B3BB9B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3">
    <w:name w:val="C146AD9D121643CDA9DD03386D005958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77418B704088A6FFA13BE9E3242D3">
    <w:name w:val="10C577418B704088A6FFA13BE9E3242D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768C97D3749F0A7184C3DBE1194D93">
    <w:name w:val="4A4768C97D3749F0A7184C3DBE1194D9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3">
    <w:name w:val="F411DA911E1E415B94C7A69CD7721367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3">
    <w:name w:val="4B5CEBA740DB44FFB418E6FF2BB61A44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3">
    <w:name w:val="0721AF09A06940508D4548F7438EB0C6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2">
    <w:name w:val="79D65DAEF1D44291AE4C629DA29C2024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AB5400724D45863667576483D5B52">
    <w:name w:val="256DAB5400724D45863667576483D5B5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3">
    <w:name w:val="69F67C5B3C274824833F79245625433A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3">
    <w:name w:val="3EE2FFB02F5B43B784170A27B5796951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3">
    <w:name w:val="1B7FB38A68D5437885EA635D5756293F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3">
    <w:name w:val="41CD84FBC82B4D629C9AF244B93D363D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3">
    <w:name w:val="C668D7A4DF5246A3A1244AB64725AC75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3">
    <w:name w:val="888DDF4E9C4C4CC19126268480D3F249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3">
    <w:name w:val="C4E10033727D4FAD8A8D1896DFC7C11A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3">
    <w:name w:val="EF1A4070C25D45DAA8329343C2B85F91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3">
    <w:name w:val="6E5EE4673550419BA695AED7B76ED8A6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092771DBA4D0FAE42F38F4FA147922">
    <w:name w:val="674092771DBA4D0FAE42F38F4FA14792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12892DED46F08A841FA98B2DFAC72">
    <w:name w:val="45EC12892DED46F08A841FA98B2DFAC7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3">
    <w:name w:val="A2C664964DC64AEAA99DF26A88D3DE0F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3">
    <w:name w:val="0D06F9998FCC4BF293F35AF4D6A3C65F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3">
    <w:name w:val="0C9DE3446CAF4DB6B37CF1562F2CE462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3">
    <w:name w:val="5EBABB16F1A84B6890613E42E6AF22FE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3">
    <w:name w:val="08BB6F2DB6684242AA7C65ED330E7E9C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3">
    <w:name w:val="E254ECEA90C24BD7B6C0EE09CCCBFBCD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3">
    <w:name w:val="E80AEB29F96244C88423381AFCFBE3E7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3">
    <w:name w:val="952C5006BD8A4292968EBF498681E77A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3">
    <w:name w:val="2DD67FC0449B451B87E1BF1228FF1CE7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FDB018205455E8E1FC2440AA2941E2">
    <w:name w:val="4E7FDB018205455E8E1FC2440AA2941E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97BE363A436F85C2C0070B9703592">
    <w:name w:val="2A6797BE363A436F85C2C0070B970359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3">
    <w:name w:val="A7E6E225C2EE45339BE4FAE684E12D84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3">
    <w:name w:val="80338CF36F9946FE9EFED07242E6EDAF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3">
    <w:name w:val="C4CFB6F3C1CD4017BAA02DF33ACA8C21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3">
    <w:name w:val="922DDAE0DC144C949410007D1D0212CB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3">
    <w:name w:val="6AB51D83083D46CA8CC06B77B7ED7865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3">
    <w:name w:val="6E58B9ECCDCA435E81F48A337838560E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A1C02E2044520BCA21340FA8B91592">
    <w:name w:val="6CDA1C02E2044520BCA21340FA8B9159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0F6DB047243ABBEF75D8FC0CF52072">
    <w:name w:val="6E20F6DB047243ABBEF75D8FC0CF5207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7">
    <w:name w:val="4E52D3A49A2D40EB9DBE75CBC91CA366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7">
    <w:name w:val="430775D9D5344819A4E7BBDCB60713B1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7">
    <w:name w:val="6092B66CC36F4F5586057CCF30FA9B53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7">
    <w:name w:val="331953B4EC5B42D99E573D58C69A958B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7">
    <w:name w:val="AC49DFC132F0424AB449CBC1B041CA79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7">
    <w:name w:val="FB98C3E2DFBE42AAA3F9977156175CB9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7">
    <w:name w:val="CCF8E6FD38A84C3A9D69D32EB414D695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7">
    <w:name w:val="94617500369C4AF8B0DA1D9188011D8A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4">
    <w:name w:val="42A4BB7B1306464AB90A2DC54B2323F9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4">
    <w:name w:val="59AC1342D5464D92AD800FDA0C867FCE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4">
    <w:name w:val="729FAF7D389F4193BC4BC78059E0F216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4">
    <w:name w:val="442B9A9483C14129BCCA52B218C28B30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4">
    <w:name w:val="98A611082FAF42CE8601FF7A84A390C5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4">
    <w:name w:val="BC163514131841A0884E88112D0F3E9C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4">
    <w:name w:val="438521ED16B9480CB44B92C52DB1C195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4">
    <w:name w:val="8F9951AB9D324FA6A8360AFCF41D935B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4">
    <w:name w:val="8CF3B3FDFDCE4E6FBF6CBBB21DB324DC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4">
    <w:name w:val="B9809AD3C2A44BD4B80F8B82E0E9D04F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4">
    <w:name w:val="3E2C0F7C0648442EB83C0232C9C86F8E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4">
    <w:name w:val="F1B1426B896142A09CB73CDF57044847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4">
    <w:name w:val="729AD49FB4A4484B8764836882E3F4FD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4">
    <w:name w:val="6ADA8468FBCE46B5AFD762BD718C8E76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4">
    <w:name w:val="3BFA6702F6E545EC9A588739B4B3BB9B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4">
    <w:name w:val="C146AD9D121643CDA9DD03386D005958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4">
    <w:name w:val="F411DA911E1E415B94C7A69CD7721367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4">
    <w:name w:val="4B5CEBA740DB44FFB418E6FF2BB61A44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4">
    <w:name w:val="0721AF09A06940508D4548F7438EB0C6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3">
    <w:name w:val="79D65DAEF1D44291AE4C629DA29C2024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AB5400724D45863667576483D5B53">
    <w:name w:val="256DAB5400724D45863667576483D5B5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4">
    <w:name w:val="69F67C5B3C274824833F79245625433A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4">
    <w:name w:val="3EE2FFB02F5B43B784170A27B5796951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4">
    <w:name w:val="1B7FB38A68D5437885EA635D5756293F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4">
    <w:name w:val="41CD84FBC82B4D629C9AF244B93D363D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4">
    <w:name w:val="C668D7A4DF5246A3A1244AB64725AC75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4">
    <w:name w:val="888DDF4E9C4C4CC19126268480D3F249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4">
    <w:name w:val="C4E10033727D4FAD8A8D1896DFC7C11A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4">
    <w:name w:val="EF1A4070C25D45DAA8329343C2B85F91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4">
    <w:name w:val="6E5EE4673550419BA695AED7B76ED8A6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092771DBA4D0FAE42F38F4FA147923">
    <w:name w:val="674092771DBA4D0FAE42F38F4FA14792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12892DED46F08A841FA98B2DFAC73">
    <w:name w:val="45EC12892DED46F08A841FA98B2DFAC7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4">
    <w:name w:val="A2C664964DC64AEAA99DF26A88D3DE0F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4">
    <w:name w:val="0D06F9998FCC4BF293F35AF4D6A3C65F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4">
    <w:name w:val="0C9DE3446CAF4DB6B37CF1562F2CE462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4">
    <w:name w:val="5EBABB16F1A84B6890613E42E6AF22FE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4">
    <w:name w:val="08BB6F2DB6684242AA7C65ED330E7E9C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4">
    <w:name w:val="E254ECEA90C24BD7B6C0EE09CCCBFBCD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4">
    <w:name w:val="E80AEB29F96244C88423381AFCFBE3E7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4">
    <w:name w:val="952C5006BD8A4292968EBF498681E77A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4">
    <w:name w:val="2DD67FC0449B451B87E1BF1228FF1CE7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FDB018205455E8E1FC2440AA2941E3">
    <w:name w:val="4E7FDB018205455E8E1FC2440AA2941E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97BE363A436F85C2C0070B9703593">
    <w:name w:val="2A6797BE363A436F85C2C0070B970359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4">
    <w:name w:val="A7E6E225C2EE45339BE4FAE684E12D84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4">
    <w:name w:val="80338CF36F9946FE9EFED07242E6EDAF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4">
    <w:name w:val="C4CFB6F3C1CD4017BAA02DF33ACA8C21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4">
    <w:name w:val="922DDAE0DC144C949410007D1D0212CB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4">
    <w:name w:val="6AB51D83083D46CA8CC06B77B7ED7865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4">
    <w:name w:val="6E58B9ECCDCA435E81F48A337838560E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8">
    <w:name w:val="4E52D3A49A2D40EB9DBE75CBC91CA366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8">
    <w:name w:val="430775D9D5344819A4E7BBDCB60713B1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8">
    <w:name w:val="6092B66CC36F4F5586057CCF30FA9B53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8">
    <w:name w:val="331953B4EC5B42D99E573D58C69A958B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8">
    <w:name w:val="AC49DFC132F0424AB449CBC1B041CA79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8">
    <w:name w:val="FB98C3E2DFBE42AAA3F9977156175CB9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8">
    <w:name w:val="CCF8E6FD38A84C3A9D69D32EB414D695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8">
    <w:name w:val="94617500369C4AF8B0DA1D9188011D8A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5">
    <w:name w:val="42A4BB7B1306464AB90A2DC54B2323F9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5">
    <w:name w:val="59AC1342D5464D92AD800FDA0C867FCE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5">
    <w:name w:val="729FAF7D389F4193BC4BC78059E0F216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5">
    <w:name w:val="442B9A9483C14129BCCA52B218C28B30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5">
    <w:name w:val="98A611082FAF42CE8601FF7A84A390C5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5">
    <w:name w:val="BC163514131841A0884E88112D0F3E9C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5">
    <w:name w:val="438521ED16B9480CB44B92C52DB1C195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5">
    <w:name w:val="8F9951AB9D324FA6A8360AFCF41D935B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5">
    <w:name w:val="8CF3B3FDFDCE4E6FBF6CBBB21DB324DC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5">
    <w:name w:val="B9809AD3C2A44BD4B80F8B82E0E9D04F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5">
    <w:name w:val="3E2C0F7C0648442EB83C0232C9C86F8E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5">
    <w:name w:val="F1B1426B896142A09CB73CDF57044847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5">
    <w:name w:val="729AD49FB4A4484B8764836882E3F4FD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5">
    <w:name w:val="6ADA8468FBCE46B5AFD762BD718C8E76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5">
    <w:name w:val="3BFA6702F6E545EC9A588739B4B3BB9B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5">
    <w:name w:val="C146AD9D121643CDA9DD03386D005958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5">
    <w:name w:val="F411DA911E1E415B94C7A69CD7721367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5">
    <w:name w:val="4B5CEBA740DB44FFB418E6FF2BB61A44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5">
    <w:name w:val="0721AF09A06940508D4548F7438EB0C6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4">
    <w:name w:val="79D65DAEF1D44291AE4C629DA29C2024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AB5400724D45863667576483D5B54">
    <w:name w:val="256DAB5400724D45863667576483D5B5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5">
    <w:name w:val="69F67C5B3C274824833F79245625433A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5">
    <w:name w:val="3EE2FFB02F5B43B784170A27B5796951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5">
    <w:name w:val="1B7FB38A68D5437885EA635D5756293F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5">
    <w:name w:val="41CD84FBC82B4D629C9AF244B93D363D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5">
    <w:name w:val="C668D7A4DF5246A3A1244AB64725AC75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5">
    <w:name w:val="888DDF4E9C4C4CC19126268480D3F249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5">
    <w:name w:val="C4E10033727D4FAD8A8D1896DFC7C11A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5">
    <w:name w:val="EF1A4070C25D45DAA8329343C2B85F91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5">
    <w:name w:val="6E5EE4673550419BA695AED7B76ED8A6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092771DBA4D0FAE42F38F4FA147924">
    <w:name w:val="674092771DBA4D0FAE42F38F4FA14792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12892DED46F08A841FA98B2DFAC74">
    <w:name w:val="45EC12892DED46F08A841FA98B2DFAC7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5">
    <w:name w:val="A2C664964DC64AEAA99DF26A88D3DE0F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5">
    <w:name w:val="0D06F9998FCC4BF293F35AF4D6A3C65F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5">
    <w:name w:val="0C9DE3446CAF4DB6B37CF1562F2CE462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5">
    <w:name w:val="5EBABB16F1A84B6890613E42E6AF22FE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5">
    <w:name w:val="08BB6F2DB6684242AA7C65ED330E7E9C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5">
    <w:name w:val="E254ECEA90C24BD7B6C0EE09CCCBFBCD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5">
    <w:name w:val="E80AEB29F96244C88423381AFCFBE3E7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5">
    <w:name w:val="952C5006BD8A4292968EBF498681E77A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5">
    <w:name w:val="2DD67FC0449B451B87E1BF1228FF1CE7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FDB018205455E8E1FC2440AA2941E4">
    <w:name w:val="4E7FDB018205455E8E1FC2440AA2941E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97BE363A436F85C2C0070B9703594">
    <w:name w:val="2A6797BE363A436F85C2C0070B970359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5">
    <w:name w:val="A7E6E225C2EE45339BE4FAE684E12D84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5">
    <w:name w:val="80338CF36F9946FE9EFED07242E6EDAF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5">
    <w:name w:val="C4CFB6F3C1CD4017BAA02DF33ACA8C21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5">
    <w:name w:val="922DDAE0DC144C949410007D1D0212CB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5">
    <w:name w:val="6AB51D83083D46CA8CC06B77B7ED7865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5">
    <w:name w:val="6E58B9ECCDCA435E81F48A337838560E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9">
    <w:name w:val="DD9ED7A1FF25478A95B71F3F67DE0898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9">
    <w:name w:val="2F1FE1EFEA1245BDACF2C1B3742A1E5C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9">
    <w:name w:val="43F246FB72D546BE9579ABE11EE28E33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9">
    <w:name w:val="4E52D3A49A2D40EB9DBE75CBC91CA366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9">
    <w:name w:val="430775D9D5344819A4E7BBDCB60713B1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9">
    <w:name w:val="6092B66CC36F4F5586057CCF30FA9B53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9">
    <w:name w:val="331953B4EC5B42D99E573D58C69A958B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9">
    <w:name w:val="AC49DFC132F0424AB449CBC1B041CA79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9">
    <w:name w:val="FB98C3E2DFBE42AAA3F9977156175CB9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9">
    <w:name w:val="CCF8E6FD38A84C3A9D69D32EB414D695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9">
    <w:name w:val="94617500369C4AF8B0DA1D9188011D8A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6">
    <w:name w:val="42A4BB7B1306464AB90A2DC54B2323F9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6">
    <w:name w:val="59AC1342D5464D92AD800FDA0C867FCE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6">
    <w:name w:val="729FAF7D389F4193BC4BC78059E0F216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6">
    <w:name w:val="442B9A9483C14129BCCA52B218C28B30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6">
    <w:name w:val="98A611082FAF42CE8601FF7A84A390C5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6">
    <w:name w:val="BC163514131841A0884E88112D0F3E9C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6">
    <w:name w:val="438521ED16B9480CB44B92C52DB1C195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6">
    <w:name w:val="8F9951AB9D324FA6A8360AFCF41D935B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6">
    <w:name w:val="8CF3B3FDFDCE4E6FBF6CBBB21DB324DC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6">
    <w:name w:val="B9809AD3C2A44BD4B80F8B82E0E9D04F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6">
    <w:name w:val="3E2C0F7C0648442EB83C0232C9C86F8E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6">
    <w:name w:val="F1B1426B896142A09CB73CDF57044847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6">
    <w:name w:val="729AD49FB4A4484B8764836882E3F4FD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6">
    <w:name w:val="6ADA8468FBCE46B5AFD762BD718C8E76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6">
    <w:name w:val="3BFA6702F6E545EC9A588739B4B3BB9B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6">
    <w:name w:val="C146AD9D121643CDA9DD03386D005958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6">
    <w:name w:val="F411DA911E1E415B94C7A69CD7721367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6">
    <w:name w:val="4B5CEBA740DB44FFB418E6FF2BB61A44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6">
    <w:name w:val="0721AF09A06940508D4548F7438EB0C6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5">
    <w:name w:val="79D65DAEF1D44291AE4C629DA29C2024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AB5400724D45863667576483D5B55">
    <w:name w:val="256DAB5400724D45863667576483D5B5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6">
    <w:name w:val="69F67C5B3C274824833F79245625433A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6">
    <w:name w:val="3EE2FFB02F5B43B784170A27B5796951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6">
    <w:name w:val="1B7FB38A68D5437885EA635D5756293F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6">
    <w:name w:val="41CD84FBC82B4D629C9AF244B93D363D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6">
    <w:name w:val="C668D7A4DF5246A3A1244AB64725AC75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6">
    <w:name w:val="888DDF4E9C4C4CC19126268480D3F249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6">
    <w:name w:val="C4E10033727D4FAD8A8D1896DFC7C11A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6">
    <w:name w:val="EF1A4070C25D45DAA8329343C2B85F91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6">
    <w:name w:val="6E5EE4673550419BA695AED7B76ED8A6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092771DBA4D0FAE42F38F4FA147925">
    <w:name w:val="674092771DBA4D0FAE42F38F4FA14792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12892DED46F08A841FA98B2DFAC75">
    <w:name w:val="45EC12892DED46F08A841FA98B2DFAC7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6">
    <w:name w:val="A2C664964DC64AEAA99DF26A88D3DE0F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6">
    <w:name w:val="0D06F9998FCC4BF293F35AF4D6A3C65F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6">
    <w:name w:val="0C9DE3446CAF4DB6B37CF1562F2CE462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6">
    <w:name w:val="5EBABB16F1A84B6890613E42E6AF22FE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6">
    <w:name w:val="08BB6F2DB6684242AA7C65ED330E7E9C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6">
    <w:name w:val="E254ECEA90C24BD7B6C0EE09CCCBFBCD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6">
    <w:name w:val="E80AEB29F96244C88423381AFCFBE3E7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6">
    <w:name w:val="952C5006BD8A4292968EBF498681E77A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6">
    <w:name w:val="2DD67FC0449B451B87E1BF1228FF1CE7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FDB018205455E8E1FC2440AA2941E5">
    <w:name w:val="4E7FDB018205455E8E1FC2440AA2941E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97BE363A436F85C2C0070B9703595">
    <w:name w:val="2A6797BE363A436F85C2C0070B970359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6">
    <w:name w:val="A7E6E225C2EE45339BE4FAE684E12D84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6">
    <w:name w:val="80338CF36F9946FE9EFED07242E6EDAF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6">
    <w:name w:val="C4CFB6F3C1CD4017BAA02DF33ACA8C21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6">
    <w:name w:val="922DDAE0DC144C949410007D1D0212CB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6">
    <w:name w:val="6AB51D83083D46CA8CC06B77B7ED7865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6">
    <w:name w:val="6E58B9ECCDCA435E81F48A337838560E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10">
    <w:name w:val="DD9ED7A1FF25478A95B71F3F67DE0898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10">
    <w:name w:val="2F1FE1EFEA1245BDACF2C1B3742A1E5C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10">
    <w:name w:val="43F246FB72D546BE9579ABE11EE28E33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10">
    <w:name w:val="4E52D3A49A2D40EB9DBE75CBC91CA366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10">
    <w:name w:val="430775D9D5344819A4E7BBDCB60713B1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10">
    <w:name w:val="6092B66CC36F4F5586057CCF30FA9B53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10">
    <w:name w:val="331953B4EC5B42D99E573D58C69A958B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10">
    <w:name w:val="AC49DFC132F0424AB449CBC1B041CA79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10">
    <w:name w:val="FB98C3E2DFBE42AAA3F9977156175CB9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10">
    <w:name w:val="CCF8E6FD38A84C3A9D69D32EB414D695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10">
    <w:name w:val="94617500369C4AF8B0DA1D9188011D8A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7">
    <w:name w:val="42A4BB7B1306464AB90A2DC54B2323F9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7">
    <w:name w:val="59AC1342D5464D92AD800FDA0C867FCE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7">
    <w:name w:val="729FAF7D389F4193BC4BC78059E0F216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7">
    <w:name w:val="442B9A9483C14129BCCA52B218C28B30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7">
    <w:name w:val="98A611082FAF42CE8601FF7A84A390C5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7">
    <w:name w:val="BC163514131841A0884E88112D0F3E9C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7">
    <w:name w:val="438521ED16B9480CB44B92C52DB1C195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7">
    <w:name w:val="8F9951AB9D324FA6A8360AFCF41D935B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7">
    <w:name w:val="8CF3B3FDFDCE4E6FBF6CBBB21DB324DC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7">
    <w:name w:val="B9809AD3C2A44BD4B80F8B82E0E9D04F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7">
    <w:name w:val="3E2C0F7C0648442EB83C0232C9C86F8E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7">
    <w:name w:val="F1B1426B896142A09CB73CDF57044847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7">
    <w:name w:val="729AD49FB4A4484B8764836882E3F4FD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7">
    <w:name w:val="6ADA8468FBCE46B5AFD762BD718C8E76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7">
    <w:name w:val="3BFA6702F6E545EC9A588739B4B3BB9B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7">
    <w:name w:val="C146AD9D121643CDA9DD03386D005958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7">
    <w:name w:val="F411DA911E1E415B94C7A69CD7721367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7">
    <w:name w:val="4B5CEBA740DB44FFB418E6FF2BB61A44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7">
    <w:name w:val="0721AF09A06940508D4548F7438EB0C6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6">
    <w:name w:val="79D65DAEF1D44291AE4C629DA29C2024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AB5400724D45863667576483D5B56">
    <w:name w:val="256DAB5400724D45863667576483D5B5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7">
    <w:name w:val="69F67C5B3C274824833F79245625433A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7">
    <w:name w:val="3EE2FFB02F5B43B784170A27B5796951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7">
    <w:name w:val="1B7FB38A68D5437885EA635D5756293F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7">
    <w:name w:val="41CD84FBC82B4D629C9AF244B93D363D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7">
    <w:name w:val="C668D7A4DF5246A3A1244AB64725AC75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7">
    <w:name w:val="888DDF4E9C4C4CC19126268480D3F249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7">
    <w:name w:val="C4E10033727D4FAD8A8D1896DFC7C11A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7">
    <w:name w:val="EF1A4070C25D45DAA8329343C2B85F91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7">
    <w:name w:val="6E5EE4673550419BA695AED7B76ED8A6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092771DBA4D0FAE42F38F4FA147926">
    <w:name w:val="674092771DBA4D0FAE42F38F4FA14792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12892DED46F08A841FA98B2DFAC76">
    <w:name w:val="45EC12892DED46F08A841FA98B2DFAC7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7">
    <w:name w:val="A2C664964DC64AEAA99DF26A88D3DE0F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7">
    <w:name w:val="0D06F9998FCC4BF293F35AF4D6A3C65F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7">
    <w:name w:val="0C9DE3446CAF4DB6B37CF1562F2CE462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7">
    <w:name w:val="5EBABB16F1A84B6890613E42E6AF22FE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7">
    <w:name w:val="08BB6F2DB6684242AA7C65ED330E7E9C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7">
    <w:name w:val="E254ECEA90C24BD7B6C0EE09CCCBFBCD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7">
    <w:name w:val="E80AEB29F96244C88423381AFCFBE3E7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7">
    <w:name w:val="952C5006BD8A4292968EBF498681E77A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7">
    <w:name w:val="2DD67FC0449B451B87E1BF1228FF1CE7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FDB018205455E8E1FC2440AA2941E6">
    <w:name w:val="4E7FDB018205455E8E1FC2440AA2941E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97BE363A436F85C2C0070B9703596">
    <w:name w:val="2A6797BE363A436F85C2C0070B970359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7">
    <w:name w:val="A7E6E225C2EE45339BE4FAE684E12D84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7">
    <w:name w:val="80338CF36F9946FE9EFED07242E6EDAF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7">
    <w:name w:val="C4CFB6F3C1CD4017BAA02DF33ACA8C21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7">
    <w:name w:val="922DDAE0DC144C949410007D1D0212CB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7">
    <w:name w:val="6AB51D83083D46CA8CC06B77B7ED7865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7">
    <w:name w:val="6E58B9ECCDCA435E81F48A337838560E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11">
    <w:name w:val="DD9ED7A1FF25478A95B71F3F67DE0898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11">
    <w:name w:val="2F1FE1EFEA1245BDACF2C1B3742A1E5C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11">
    <w:name w:val="43F246FB72D546BE9579ABE11EE28E33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11">
    <w:name w:val="4E52D3A49A2D40EB9DBE75CBC91CA366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11">
    <w:name w:val="430775D9D5344819A4E7BBDCB60713B1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11">
    <w:name w:val="6092B66CC36F4F5586057CCF30FA9B53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11">
    <w:name w:val="331953B4EC5B42D99E573D58C69A958B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11">
    <w:name w:val="AC49DFC132F0424AB449CBC1B041CA79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11">
    <w:name w:val="FB98C3E2DFBE42AAA3F9977156175CB9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11">
    <w:name w:val="CCF8E6FD38A84C3A9D69D32EB414D695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11">
    <w:name w:val="94617500369C4AF8B0DA1D9188011D8A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8">
    <w:name w:val="42A4BB7B1306464AB90A2DC54B2323F9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8">
    <w:name w:val="59AC1342D5464D92AD800FDA0C867FCE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8">
    <w:name w:val="729FAF7D389F4193BC4BC78059E0F216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8">
    <w:name w:val="442B9A9483C14129BCCA52B218C28B30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8">
    <w:name w:val="98A611082FAF42CE8601FF7A84A390C5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8">
    <w:name w:val="BC163514131841A0884E88112D0F3E9C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8">
    <w:name w:val="438521ED16B9480CB44B92C52DB1C195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8">
    <w:name w:val="8F9951AB9D324FA6A8360AFCF41D935B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8">
    <w:name w:val="8CF3B3FDFDCE4E6FBF6CBBB21DB324DC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8">
    <w:name w:val="B9809AD3C2A44BD4B80F8B82E0E9D04F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8">
    <w:name w:val="3E2C0F7C0648442EB83C0232C9C86F8E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8">
    <w:name w:val="F1B1426B896142A09CB73CDF57044847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8">
    <w:name w:val="729AD49FB4A4484B8764836882E3F4FD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8">
    <w:name w:val="6ADA8468FBCE46B5AFD762BD718C8E76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8">
    <w:name w:val="3BFA6702F6E545EC9A588739B4B3BB9B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8">
    <w:name w:val="C146AD9D121643CDA9DD03386D005958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8">
    <w:name w:val="F411DA911E1E415B94C7A69CD7721367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8">
    <w:name w:val="4B5CEBA740DB44FFB418E6FF2BB61A44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8">
    <w:name w:val="0721AF09A06940508D4548F7438EB0C6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7">
    <w:name w:val="79D65DAEF1D44291AE4C629DA29C2024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AB5400724D45863667576483D5B57">
    <w:name w:val="256DAB5400724D45863667576483D5B5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8">
    <w:name w:val="69F67C5B3C274824833F79245625433A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8">
    <w:name w:val="3EE2FFB02F5B43B784170A27B5796951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8">
    <w:name w:val="1B7FB38A68D5437885EA635D5756293F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8">
    <w:name w:val="41CD84FBC82B4D629C9AF244B93D363D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8">
    <w:name w:val="C668D7A4DF5246A3A1244AB64725AC75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8">
    <w:name w:val="888DDF4E9C4C4CC19126268480D3F249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8">
    <w:name w:val="C4E10033727D4FAD8A8D1896DFC7C11A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8">
    <w:name w:val="EF1A4070C25D45DAA8329343C2B85F91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8">
    <w:name w:val="6E5EE4673550419BA695AED7B76ED8A6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092771DBA4D0FAE42F38F4FA147927">
    <w:name w:val="674092771DBA4D0FAE42F38F4FA14792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12892DED46F08A841FA98B2DFAC77">
    <w:name w:val="45EC12892DED46F08A841FA98B2DFAC7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8">
    <w:name w:val="A2C664964DC64AEAA99DF26A88D3DE0F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8">
    <w:name w:val="0D06F9998FCC4BF293F35AF4D6A3C65F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8">
    <w:name w:val="0C9DE3446CAF4DB6B37CF1562F2CE462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8">
    <w:name w:val="5EBABB16F1A84B6890613E42E6AF22FE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8">
    <w:name w:val="08BB6F2DB6684242AA7C65ED330E7E9C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8">
    <w:name w:val="E254ECEA90C24BD7B6C0EE09CCCBFBCD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8">
    <w:name w:val="E80AEB29F96244C88423381AFCFBE3E7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8">
    <w:name w:val="952C5006BD8A4292968EBF498681E77A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8">
    <w:name w:val="2DD67FC0449B451B87E1BF1228FF1CE7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FDB018205455E8E1FC2440AA2941E7">
    <w:name w:val="4E7FDB018205455E8E1FC2440AA2941E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97BE363A436F85C2C0070B9703597">
    <w:name w:val="2A6797BE363A436F85C2C0070B970359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8">
    <w:name w:val="A7E6E225C2EE45339BE4FAE684E12D84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8">
    <w:name w:val="80338CF36F9946FE9EFED07242E6EDAF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8">
    <w:name w:val="C4CFB6F3C1CD4017BAA02DF33ACA8C21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8">
    <w:name w:val="922DDAE0DC144C949410007D1D0212CB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8">
    <w:name w:val="6AB51D83083D46CA8CC06B77B7ED7865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8">
    <w:name w:val="6E58B9ECCDCA435E81F48A337838560E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12">
    <w:name w:val="DD9ED7A1FF25478A95B71F3F67DE0898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12">
    <w:name w:val="2F1FE1EFEA1245BDACF2C1B3742A1E5C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12">
    <w:name w:val="43F246FB72D546BE9579ABE11EE28E33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12">
    <w:name w:val="4E52D3A49A2D40EB9DBE75CBC91CA366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12">
    <w:name w:val="430775D9D5344819A4E7BBDCB60713B1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12">
    <w:name w:val="6092B66CC36F4F5586057CCF30FA9B53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12">
    <w:name w:val="331953B4EC5B42D99E573D58C69A958B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12">
    <w:name w:val="AC49DFC132F0424AB449CBC1B041CA79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12">
    <w:name w:val="FB98C3E2DFBE42AAA3F9977156175CB9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12">
    <w:name w:val="CCF8E6FD38A84C3A9D69D32EB414D695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12">
    <w:name w:val="94617500369C4AF8B0DA1D9188011D8A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9">
    <w:name w:val="42A4BB7B1306464AB90A2DC54B2323F9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9">
    <w:name w:val="59AC1342D5464D92AD800FDA0C867FCE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9">
    <w:name w:val="729FAF7D389F4193BC4BC78059E0F216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9">
    <w:name w:val="442B9A9483C14129BCCA52B218C28B30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9">
    <w:name w:val="98A611082FAF42CE8601FF7A84A390C5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9">
    <w:name w:val="BC163514131841A0884E88112D0F3E9C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9">
    <w:name w:val="438521ED16B9480CB44B92C52DB1C195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9">
    <w:name w:val="8F9951AB9D324FA6A8360AFCF41D935B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9">
    <w:name w:val="8CF3B3FDFDCE4E6FBF6CBBB21DB324DC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9">
    <w:name w:val="B9809AD3C2A44BD4B80F8B82E0E9D04F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9">
    <w:name w:val="3E2C0F7C0648442EB83C0232C9C86F8E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9">
    <w:name w:val="F1B1426B896142A09CB73CDF57044847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9">
    <w:name w:val="729AD49FB4A4484B8764836882E3F4FD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9">
    <w:name w:val="6ADA8468FBCE46B5AFD762BD718C8E76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9">
    <w:name w:val="3BFA6702F6E545EC9A588739B4B3BB9B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9">
    <w:name w:val="C146AD9D121643CDA9DD03386D005958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9">
    <w:name w:val="F411DA911E1E415B94C7A69CD7721367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9">
    <w:name w:val="4B5CEBA740DB44FFB418E6FF2BB61A44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9">
    <w:name w:val="0721AF09A06940508D4548F7438EB0C6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8">
    <w:name w:val="79D65DAEF1D44291AE4C629DA29C2024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AB5400724D45863667576483D5B58">
    <w:name w:val="256DAB5400724D45863667576483D5B5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9">
    <w:name w:val="69F67C5B3C274824833F79245625433A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9">
    <w:name w:val="3EE2FFB02F5B43B784170A27B5796951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9">
    <w:name w:val="1B7FB38A68D5437885EA635D5756293F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9">
    <w:name w:val="41CD84FBC82B4D629C9AF244B93D363D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9">
    <w:name w:val="C668D7A4DF5246A3A1244AB64725AC75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9">
    <w:name w:val="888DDF4E9C4C4CC19126268480D3F249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9">
    <w:name w:val="C4E10033727D4FAD8A8D1896DFC7C11A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9">
    <w:name w:val="EF1A4070C25D45DAA8329343C2B85F91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9">
    <w:name w:val="6E5EE4673550419BA695AED7B76ED8A6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092771DBA4D0FAE42F38F4FA147928">
    <w:name w:val="674092771DBA4D0FAE42F38F4FA14792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12892DED46F08A841FA98B2DFAC78">
    <w:name w:val="45EC12892DED46F08A841FA98B2DFAC7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9">
    <w:name w:val="A2C664964DC64AEAA99DF26A88D3DE0F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9">
    <w:name w:val="0D06F9998FCC4BF293F35AF4D6A3C65F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9">
    <w:name w:val="0C9DE3446CAF4DB6B37CF1562F2CE462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9">
    <w:name w:val="5EBABB16F1A84B6890613E42E6AF22FE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9">
    <w:name w:val="08BB6F2DB6684242AA7C65ED330E7E9C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9">
    <w:name w:val="E254ECEA90C24BD7B6C0EE09CCCBFBCD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9">
    <w:name w:val="E80AEB29F96244C88423381AFCFBE3E7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9">
    <w:name w:val="952C5006BD8A4292968EBF498681E77A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9">
    <w:name w:val="2DD67FC0449B451B87E1BF1228FF1CE7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FDB018205455E8E1FC2440AA2941E8">
    <w:name w:val="4E7FDB018205455E8E1FC2440AA2941E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97BE363A436F85C2C0070B9703598">
    <w:name w:val="2A6797BE363A436F85C2C0070B970359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9">
    <w:name w:val="A7E6E225C2EE45339BE4FAE684E12D84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9">
    <w:name w:val="80338CF36F9946FE9EFED07242E6EDAF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9">
    <w:name w:val="C4CFB6F3C1CD4017BAA02DF33ACA8C21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9">
    <w:name w:val="922DDAE0DC144C949410007D1D0212CB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9">
    <w:name w:val="6AB51D83083D46CA8CC06B77B7ED7865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9">
    <w:name w:val="6E58B9ECCDCA435E81F48A337838560E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7CB"/>
    <w:rPr>
      <w:color w:val="808080"/>
    </w:rPr>
  </w:style>
  <w:style w:type="paragraph" w:customStyle="1" w:styleId="B7C1F288546142DD8EB853F31634FEA7">
    <w:name w:val="B7C1F288546142DD8EB853F31634FEA7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1">
    <w:name w:val="B7C1F288546142DD8EB853F31634FEA7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2">
    <w:name w:val="B7C1F288546142DD8EB853F31634FEA7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3">
    <w:name w:val="B7C1F288546142DD8EB853F31634FEA73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4">
    <w:name w:val="B7C1F288546142DD8EB853F31634FEA74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">
    <w:name w:val="B9AA6D2816554D9EB4860693F1C5FFCB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5">
    <w:name w:val="B7C1F288546142DD8EB853F31634FEA75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1">
    <w:name w:val="B9AA6D2816554D9EB4860693F1C5FFCB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6">
    <w:name w:val="B7C1F288546142DD8EB853F31634FEA76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2">
    <w:name w:val="B9AA6D2816554D9EB4860693F1C5FFCB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">
    <w:name w:val="83BFC7D05E644A629F85158FECC29835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7">
    <w:name w:val="B7C1F288546142DD8EB853F31634FEA77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3">
    <w:name w:val="B9AA6D2816554D9EB4860693F1C5FFCB3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1">
    <w:name w:val="83BFC7D05E644A629F85158FECC29835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4014DC3E243F29EC2878774FDBF30">
    <w:name w:val="DFD4014DC3E243F29EC2878774FDBF30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0B3ED6D4F453C8B2BF0B51086336D">
    <w:name w:val="2920B3ED6D4F453C8B2BF0B51086336D"/>
    <w:rsid w:val="003A3D21"/>
  </w:style>
  <w:style w:type="paragraph" w:customStyle="1" w:styleId="42A0C7EC77E94BBEBB06F5675FEB9A9F">
    <w:name w:val="42A0C7EC77E94BBEBB06F5675FEB9A9F"/>
    <w:rsid w:val="003A3D21"/>
  </w:style>
  <w:style w:type="paragraph" w:customStyle="1" w:styleId="77D382E9D56F44009075B0F403D39AB1">
    <w:name w:val="77D382E9D56F44009075B0F403D39AB1"/>
    <w:rsid w:val="003A3D21"/>
  </w:style>
  <w:style w:type="paragraph" w:customStyle="1" w:styleId="6E4CD61EE6B34F65AAF0896FAA983EE7">
    <w:name w:val="6E4CD61EE6B34F65AAF0896FAA983EE7"/>
    <w:rsid w:val="003A3D21"/>
  </w:style>
  <w:style w:type="paragraph" w:customStyle="1" w:styleId="B7C1F288546142DD8EB853F31634FEA78">
    <w:name w:val="B7C1F288546142DD8EB853F31634FEA78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4">
    <w:name w:val="B9AA6D2816554D9EB4860693F1C5FFCB4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2">
    <w:name w:val="83BFC7D05E644A629F85158FECC29835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1">
    <w:name w:val="42A0C7EC77E94BBEBB06F5675FEB9A9F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1">
    <w:name w:val="77D382E9D56F44009075B0F403D39AB1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1">
    <w:name w:val="6E4CD61EE6B34F65AAF0896FAA983EE7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9">
    <w:name w:val="B7C1F288546142DD8EB853F31634FEA79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5">
    <w:name w:val="B9AA6D2816554D9EB4860693F1C5FFCB5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3">
    <w:name w:val="83BFC7D05E644A629F85158FECC298353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2">
    <w:name w:val="42A0C7EC77E94BBEBB06F5675FEB9A9F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2">
    <w:name w:val="77D382E9D56F44009075B0F403D39AB1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2">
    <w:name w:val="6E4CD61EE6B34F65AAF0896FAA983EE7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">
    <w:name w:val="DDDBA5802A204F0592FB4A9515C17FA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10">
    <w:name w:val="B7C1F288546142DD8EB853F31634FEA710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6">
    <w:name w:val="B9AA6D2816554D9EB4860693F1C5FFCB6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4">
    <w:name w:val="83BFC7D05E644A629F85158FECC298354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3">
    <w:name w:val="42A0C7EC77E94BBEBB06F5675FEB9A9F3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3">
    <w:name w:val="77D382E9D56F44009075B0F403D39AB13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3">
    <w:name w:val="6E4CD61EE6B34F65AAF0896FAA983EE73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1">
    <w:name w:val="DDDBA5802A204F0592FB4A9515C17FA1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">
    <w:name w:val="A50532F715DD4CDC964FF1E99AAAE4E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11">
    <w:name w:val="B7C1F288546142DD8EB853F31634FEA71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7">
    <w:name w:val="B9AA6D2816554D9EB4860693F1C5FFCB7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5">
    <w:name w:val="83BFC7D05E644A629F85158FECC298355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4">
    <w:name w:val="42A0C7EC77E94BBEBB06F5675FEB9A9F4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4">
    <w:name w:val="77D382E9D56F44009075B0F403D39AB14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4">
    <w:name w:val="6E4CD61EE6B34F65AAF0896FAA983EE74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2">
    <w:name w:val="DDDBA5802A204F0592FB4A9515C17FA1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1">
    <w:name w:val="A50532F715DD4CDC964FF1E99AAAE4E21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1F288546142DD8EB853F31634FEA712">
    <w:name w:val="B7C1F288546142DD8EB853F31634FEA71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A6D2816554D9EB4860693F1C5FFCB8">
    <w:name w:val="B9AA6D2816554D9EB4860693F1C5FFCB8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6">
    <w:name w:val="83BFC7D05E644A629F85158FECC298356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5">
    <w:name w:val="42A0C7EC77E94BBEBB06F5675FEB9A9F5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5">
    <w:name w:val="77D382E9D56F44009075B0F403D39AB15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5">
    <w:name w:val="6E4CD61EE6B34F65AAF0896FAA983EE75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3">
    <w:name w:val="DDDBA5802A204F0592FB4A9515C17FA13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2">
    <w:name w:val="A50532F715DD4CDC964FF1E99AAAE4E22"/>
    <w:rsid w:val="003A3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7">
    <w:name w:val="83BFC7D05E644A629F85158FECC29835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6">
    <w:name w:val="42A0C7EC77E94BBEBB06F5675FEB9A9F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6">
    <w:name w:val="77D382E9D56F44009075B0F403D39AB1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6">
    <w:name w:val="6E4CD61EE6B34F65AAF0896FAA983EE7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4">
    <w:name w:val="DDDBA5802A204F0592FB4A9515C17FA1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3">
    <w:name w:val="A50532F715DD4CDC964FF1E99AAAE4E2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">
    <w:name w:val="CB96A1F9121F4F05B325579BDD7411AC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">
    <w:name w:val="609F6DD5AC0F4E2B9300F4806514646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">
    <w:name w:val="54837A21B45F439CB4994228863A628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">
    <w:name w:val="06BD46A4EC954487822B781BB9C8C5A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">
    <w:name w:val="FE3207D9A2D24772ABD79F06F8832CE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">
    <w:name w:val="6CA8CAA8B64A45989F806E48994DF9BD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">
    <w:name w:val="FCF7AA993E6D4D2E80EEC6515B1124DE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E04FEF03E4939A59EDF857CB76042">
    <w:name w:val="FDCE04FEF03E4939A59EDF857CB7604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8">
    <w:name w:val="83BFC7D05E644A629F85158FECC29835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7">
    <w:name w:val="42A0C7EC77E94BBEBB06F5675FEB9A9F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7">
    <w:name w:val="77D382E9D56F44009075B0F403D39AB1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7">
    <w:name w:val="6E4CD61EE6B34F65AAF0896FAA983EE7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5">
    <w:name w:val="DDDBA5802A204F0592FB4A9515C17FA1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4">
    <w:name w:val="A50532F715DD4CDC964FF1E99AAAE4E2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1">
    <w:name w:val="CB96A1F9121F4F05B325579BDD7411AC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">
    <w:name w:val="609F6DD5AC0F4E2B9300F48065146468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">
    <w:name w:val="54837A21B45F439CB4994228863A6284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">
    <w:name w:val="06BD46A4EC954487822B781BB9C8C5A9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">
    <w:name w:val="FE3207D9A2D24772ABD79F06F8832CE9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">
    <w:name w:val="6CA8CAA8B64A45989F806E48994DF9BD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">
    <w:name w:val="FCF7AA993E6D4D2E80EEC6515B1124DE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E04FEF03E4939A59EDF857CB760421">
    <w:name w:val="FDCE04FEF03E4939A59EDF857CB76042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9">
    <w:name w:val="83BFC7D05E644A629F85158FECC29835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82CEF3BA94900BF8D5D479ECE6D3B">
    <w:name w:val="E3E82CEF3BA94900BF8D5D479ECE6D3B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CBCF1A5B4BE99D7268A44FD627AF">
    <w:name w:val="55A0CBCF1A5B4BE99D7268A44FD627AF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C19FF0034F7DB2FA137FE245E4F1">
    <w:name w:val="CA81C19FF0034F7DB2FA137FE245E4F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8">
    <w:name w:val="42A0C7EC77E94BBEBB06F5675FEB9A9F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6CD92EEE4ED0831439EE00EC02F9">
    <w:name w:val="20CF6CD92EEE4ED0831439EE00EC02F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8">
    <w:name w:val="77D382E9D56F44009075B0F403D39AB1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9A14089B4CC0B843EE15B43F0C17">
    <w:name w:val="11119A14089B4CC0B843EE15B43F0C1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8">
    <w:name w:val="6E4CD61EE6B34F65AAF0896FAA983EE7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B9949CF044AFD9C0775F188A61964">
    <w:name w:val="3CFB9949CF044AFD9C0775F188A6196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6">
    <w:name w:val="DDDBA5802A204F0592FB4A9515C17FA1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5">
    <w:name w:val="A50532F715DD4CDC964FF1E99AAAE4E2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FE60AB794354AC4F2FE1E4E725E2">
    <w:name w:val="4086FE60AB794354AC4F2FE1E4E725E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EF4B3E7314D62B11624924D0C09DB">
    <w:name w:val="960EF4B3E7314D62B11624924D0C09DB"/>
    <w:rsid w:val="00F83F44"/>
  </w:style>
  <w:style w:type="paragraph" w:customStyle="1" w:styleId="6C72784DE12141B18CAA0A0CBDC69B5D">
    <w:name w:val="6C72784DE12141B18CAA0A0CBDC69B5D"/>
    <w:rsid w:val="00F83F44"/>
  </w:style>
  <w:style w:type="paragraph" w:customStyle="1" w:styleId="E2036A2B3C10463CBFFB02C883F11D5F">
    <w:name w:val="E2036A2B3C10463CBFFB02C883F11D5F"/>
    <w:rsid w:val="00F83F44"/>
  </w:style>
  <w:style w:type="paragraph" w:customStyle="1" w:styleId="F68BA4FB72304C3FB9A9DB57DC7ECAC7">
    <w:name w:val="F68BA4FB72304C3FB9A9DB57DC7ECAC7"/>
    <w:rsid w:val="00F83F44"/>
  </w:style>
  <w:style w:type="paragraph" w:customStyle="1" w:styleId="34E56B8D8EB2475E8C377E12B3046201">
    <w:name w:val="34E56B8D8EB2475E8C377E12B3046201"/>
    <w:rsid w:val="00F83F44"/>
  </w:style>
  <w:style w:type="paragraph" w:customStyle="1" w:styleId="E6B828EFDEC54A8BA0233DA5500C3FD4">
    <w:name w:val="E6B828EFDEC54A8BA0233DA5500C3FD4"/>
    <w:rsid w:val="00F83F44"/>
  </w:style>
  <w:style w:type="paragraph" w:customStyle="1" w:styleId="2EFA0F8C8D6747119C1FF22F48A11A04">
    <w:name w:val="2EFA0F8C8D6747119C1FF22F48A11A04"/>
    <w:rsid w:val="00F83F44"/>
  </w:style>
  <w:style w:type="paragraph" w:customStyle="1" w:styleId="537B41F9F90F466B8166B8BB5121A821">
    <w:name w:val="537B41F9F90F466B8166B8BB5121A821"/>
    <w:rsid w:val="00F83F44"/>
  </w:style>
  <w:style w:type="paragraph" w:customStyle="1" w:styleId="3A25580C4E82497395C814CCDC329B92">
    <w:name w:val="3A25580C4E82497395C814CCDC329B92"/>
    <w:rsid w:val="00F83F44"/>
  </w:style>
  <w:style w:type="paragraph" w:customStyle="1" w:styleId="C76C6B5E3E1348BF9DDC28CD0C7D3752">
    <w:name w:val="C76C6B5E3E1348BF9DDC28CD0C7D3752"/>
    <w:rsid w:val="00F83F44"/>
  </w:style>
  <w:style w:type="paragraph" w:customStyle="1" w:styleId="966DC798661B4900B2DCAF96CE1AC2BF">
    <w:name w:val="966DC798661B4900B2DCAF96CE1AC2BF"/>
    <w:rsid w:val="00F83F44"/>
  </w:style>
  <w:style w:type="paragraph" w:customStyle="1" w:styleId="CB96A1F9121F4F05B325579BDD7411AC2">
    <w:name w:val="CB96A1F9121F4F05B325579BDD7411AC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">
    <w:name w:val="609F6DD5AC0F4E2B9300F48065146468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2">
    <w:name w:val="54837A21B45F439CB4994228863A6284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2">
    <w:name w:val="06BD46A4EC954487822B781BB9C8C5A9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2">
    <w:name w:val="FE3207D9A2D24772ABD79F06F8832CE9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2">
    <w:name w:val="6CA8CAA8B64A45989F806E48994DF9BD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2">
    <w:name w:val="FCF7AA993E6D4D2E80EEC6515B1124DE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E04FEF03E4939A59EDF857CB760422">
    <w:name w:val="FDCE04FEF03E4939A59EDF857CB76042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10">
    <w:name w:val="83BFC7D05E644A629F85158FECC2983510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82CEF3BA94900BF8D5D479ECE6D3B1">
    <w:name w:val="E3E82CEF3BA94900BF8D5D479ECE6D3B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CBCF1A5B4BE99D7268A44FD627AF1">
    <w:name w:val="55A0CBCF1A5B4BE99D7268A44FD627AF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C19FF0034F7DB2FA137FE245E4F11">
    <w:name w:val="CA81C19FF0034F7DB2FA137FE245E4F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9">
    <w:name w:val="42A0C7EC77E94BBEBB06F5675FEB9A9F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6CD92EEE4ED0831439EE00EC02F91">
    <w:name w:val="20CF6CD92EEE4ED0831439EE00EC02F9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9">
    <w:name w:val="77D382E9D56F44009075B0F403D39AB1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9A14089B4CC0B843EE15B43F0C171">
    <w:name w:val="11119A14089B4CC0B843EE15B43F0C17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9">
    <w:name w:val="6E4CD61EE6B34F65AAF0896FAA983EE7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B9949CF044AFD9C0775F188A619641">
    <w:name w:val="3CFB9949CF044AFD9C0775F188A61964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7">
    <w:name w:val="DDDBA5802A204F0592FB4A9515C17FA1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6">
    <w:name w:val="A50532F715DD4CDC964FF1E99AAAE4E2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FE60AB794354AC4F2FE1E4E725E21">
    <w:name w:val="4086FE60AB794354AC4F2FE1E4E725E2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">
    <w:name w:val="070A89BD7DE442A6AC131F98902F90A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">
    <w:name w:val="EDC1588FDCA54DE39BBC1AC1D0E27A50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">
    <w:name w:val="D54A6B2C465B4348AAF164D261B9AF6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">
    <w:name w:val="E2036A2B3C10463CBFFB02C883F11D5F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">
    <w:name w:val="F68BA4FB72304C3FB9A9DB57DC7ECAC7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">
    <w:name w:val="34E56B8D8EB2475E8C377E12B304620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">
    <w:name w:val="E6B828EFDEC54A8BA0233DA5500C3FD4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A0F8C8D6747119C1FF22F48A11A041">
    <w:name w:val="2EFA0F8C8D6747119C1FF22F48A11A04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1B66D98C4D33AB9F31FE4E3F5D08">
    <w:name w:val="D9B11B66D98C4D33AB9F31FE4E3F5D0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3">
    <w:name w:val="CB96A1F9121F4F05B325579BDD7411AC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3">
    <w:name w:val="609F6DD5AC0F4E2B9300F48065146468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3">
    <w:name w:val="54837A21B45F439CB4994228863A6284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3">
    <w:name w:val="06BD46A4EC954487822B781BB9C8C5A9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3">
    <w:name w:val="FE3207D9A2D24772ABD79F06F8832CE9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3">
    <w:name w:val="6CA8CAA8B64A45989F806E48994DF9BD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3">
    <w:name w:val="FCF7AA993E6D4D2E80EEC6515B1124DE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E04FEF03E4939A59EDF857CB760423">
    <w:name w:val="FDCE04FEF03E4939A59EDF857CB76042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11">
    <w:name w:val="83BFC7D05E644A629F85158FECC29835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82CEF3BA94900BF8D5D479ECE6D3B2">
    <w:name w:val="E3E82CEF3BA94900BF8D5D479ECE6D3B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CBCF1A5B4BE99D7268A44FD627AF2">
    <w:name w:val="55A0CBCF1A5B4BE99D7268A44FD627AF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C19FF0034F7DB2FA137FE245E4F12">
    <w:name w:val="CA81C19FF0034F7DB2FA137FE245E4F1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10">
    <w:name w:val="42A0C7EC77E94BBEBB06F5675FEB9A9F10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6CD92EEE4ED0831439EE00EC02F92">
    <w:name w:val="20CF6CD92EEE4ED0831439EE00EC02F9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10">
    <w:name w:val="77D382E9D56F44009075B0F403D39AB110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9A14089B4CC0B843EE15B43F0C172">
    <w:name w:val="11119A14089B4CC0B843EE15B43F0C17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10">
    <w:name w:val="6E4CD61EE6B34F65AAF0896FAA983EE710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B9949CF044AFD9C0775F188A619642">
    <w:name w:val="3CFB9949CF044AFD9C0775F188A61964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8">
    <w:name w:val="DDDBA5802A204F0592FB4A9515C17FA1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7">
    <w:name w:val="A50532F715DD4CDC964FF1E99AAAE4E2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FE60AB794354AC4F2FE1E4E725E22">
    <w:name w:val="4086FE60AB794354AC4F2FE1E4E725E2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">
    <w:name w:val="070A89BD7DE442A6AC131F98902F90A9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">
    <w:name w:val="EDC1588FDCA54DE39BBC1AC1D0E27A50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">
    <w:name w:val="D54A6B2C465B4348AAF164D261B9AF69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2">
    <w:name w:val="E2036A2B3C10463CBFFB02C883F11D5F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2">
    <w:name w:val="F68BA4FB72304C3FB9A9DB57DC7ECAC7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2">
    <w:name w:val="34E56B8D8EB2475E8C377E12B3046201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2">
    <w:name w:val="E6B828EFDEC54A8BA0233DA5500C3FD4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A0F8C8D6747119C1FF22F48A11A042">
    <w:name w:val="2EFA0F8C8D6747119C1FF22F48A11A04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9DFEA14054FAD9C229770B7906E7B">
    <w:name w:val="D5A9DFEA14054FAD9C229770B7906E7B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4">
    <w:name w:val="CB96A1F9121F4F05B325579BDD7411AC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4">
    <w:name w:val="609F6DD5AC0F4E2B9300F48065146468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4">
    <w:name w:val="54837A21B45F439CB4994228863A6284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4">
    <w:name w:val="06BD46A4EC954487822B781BB9C8C5A9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4">
    <w:name w:val="FE3207D9A2D24772ABD79F06F8832CE9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4">
    <w:name w:val="6CA8CAA8B64A45989F806E48994DF9BD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4">
    <w:name w:val="FCF7AA993E6D4D2E80EEC6515B1124DE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E04FEF03E4939A59EDF857CB760424">
    <w:name w:val="FDCE04FEF03E4939A59EDF857CB76042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FC7D05E644A629F85158FECC2983512">
    <w:name w:val="83BFC7D05E644A629F85158FECC298351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82CEF3BA94900BF8D5D479ECE6D3B3">
    <w:name w:val="E3E82CEF3BA94900BF8D5D479ECE6D3B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CBCF1A5B4BE99D7268A44FD627AF3">
    <w:name w:val="55A0CBCF1A5B4BE99D7268A44FD627AF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C19FF0034F7DB2FA137FE245E4F13">
    <w:name w:val="CA81C19FF0034F7DB2FA137FE245E4F1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11">
    <w:name w:val="42A0C7EC77E94BBEBB06F5675FEB9A9F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6CD92EEE4ED0831439EE00EC02F93">
    <w:name w:val="20CF6CD92EEE4ED0831439EE00EC02F9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11">
    <w:name w:val="77D382E9D56F44009075B0F403D39AB1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9A14089B4CC0B843EE15B43F0C173">
    <w:name w:val="11119A14089B4CC0B843EE15B43F0C17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11">
    <w:name w:val="6E4CD61EE6B34F65AAF0896FAA983EE7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B9949CF044AFD9C0775F188A619643">
    <w:name w:val="3CFB9949CF044AFD9C0775F188A61964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9">
    <w:name w:val="DDDBA5802A204F0592FB4A9515C17FA1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8">
    <w:name w:val="A50532F715DD4CDC964FF1E99AAAE4E2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FE60AB794354AC4F2FE1E4E725E23">
    <w:name w:val="4086FE60AB794354AC4F2FE1E4E725E2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2">
    <w:name w:val="070A89BD7DE442A6AC131F98902F90A9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2">
    <w:name w:val="EDC1588FDCA54DE39BBC1AC1D0E27A50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2">
    <w:name w:val="D54A6B2C465B4348AAF164D261B9AF69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3">
    <w:name w:val="E2036A2B3C10463CBFFB02C883F11D5F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3">
    <w:name w:val="F68BA4FB72304C3FB9A9DB57DC7ECAC7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3">
    <w:name w:val="34E56B8D8EB2475E8C377E12B3046201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3">
    <w:name w:val="E6B828EFDEC54A8BA0233DA5500C3FD4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A0F8C8D6747119C1FF22F48A11A043">
    <w:name w:val="2EFA0F8C8D6747119C1FF22F48A11A04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B9ACFDFCC467CB2BB4545452B067B">
    <w:name w:val="D0FB9ACFDFCC467CB2BB4545452B067B"/>
    <w:rsid w:val="00F83F44"/>
  </w:style>
  <w:style w:type="paragraph" w:customStyle="1" w:styleId="6478ABBA1F0546B79DBF42084C57E1AF">
    <w:name w:val="6478ABBA1F0546B79DBF42084C57E1AF"/>
    <w:rsid w:val="00F83F44"/>
  </w:style>
  <w:style w:type="paragraph" w:customStyle="1" w:styleId="6FB777D8769B4132BC30514C8CD00338">
    <w:name w:val="6FB777D8769B4132BC30514C8CD00338"/>
    <w:rsid w:val="00F83F44"/>
  </w:style>
  <w:style w:type="paragraph" w:customStyle="1" w:styleId="CB96A1F9121F4F05B325579BDD7411AC5">
    <w:name w:val="CB96A1F9121F4F05B325579BDD7411AC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5">
    <w:name w:val="609F6DD5AC0F4E2B9300F48065146468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5">
    <w:name w:val="54837A21B45F439CB4994228863A6284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5">
    <w:name w:val="06BD46A4EC954487822B781BB9C8C5A9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5">
    <w:name w:val="FE3207D9A2D24772ABD79F06F8832CE9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5">
    <w:name w:val="6CA8CAA8B64A45989F806E48994DF9BD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5">
    <w:name w:val="FCF7AA993E6D4D2E80EEC6515B1124DE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6">
    <w:name w:val="CB96A1F9121F4F05B325579BDD7411AC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6">
    <w:name w:val="609F6DD5AC0F4E2B9300F48065146468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6">
    <w:name w:val="54837A21B45F439CB4994228863A6284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6">
    <w:name w:val="06BD46A4EC954487822B781BB9C8C5A9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6">
    <w:name w:val="FE3207D9A2D24772ABD79F06F8832CE9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6">
    <w:name w:val="6CA8CAA8B64A45989F806E48994DF9BD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6">
    <w:name w:val="FCF7AA993E6D4D2E80EEC6515B1124DE6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8D96BD1564978959690C1340B2C5D">
    <w:name w:val="74B8D96BD1564978959690C1340B2C5D"/>
    <w:rsid w:val="00F83F44"/>
  </w:style>
  <w:style w:type="paragraph" w:customStyle="1" w:styleId="C16E0B77045A44788183F39C453BA659">
    <w:name w:val="C16E0B77045A44788183F39C453BA659"/>
    <w:rsid w:val="00F83F44"/>
  </w:style>
  <w:style w:type="paragraph" w:customStyle="1" w:styleId="70A3C8F115BC4E35B735502E9189ACEB">
    <w:name w:val="70A3C8F115BC4E35B735502E9189ACEB"/>
    <w:rsid w:val="00F83F44"/>
  </w:style>
  <w:style w:type="paragraph" w:customStyle="1" w:styleId="13B6B922DBCF4E9A853F98FF73CBE037">
    <w:name w:val="13B6B922DBCF4E9A853F98FF73CBE037"/>
    <w:rsid w:val="00F83F44"/>
  </w:style>
  <w:style w:type="paragraph" w:customStyle="1" w:styleId="906FC858A91B4A418E0D847F9B5BEBEE">
    <w:name w:val="906FC858A91B4A418E0D847F9B5BEBEE"/>
    <w:rsid w:val="00F83F44"/>
  </w:style>
  <w:style w:type="paragraph" w:customStyle="1" w:styleId="CB96A1F9121F4F05B325579BDD7411AC7">
    <w:name w:val="CB96A1F9121F4F05B325579BDD7411AC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7">
    <w:name w:val="609F6DD5AC0F4E2B9300F48065146468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7">
    <w:name w:val="54837A21B45F439CB4994228863A6284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7">
    <w:name w:val="06BD46A4EC954487822B781BB9C8C5A9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7">
    <w:name w:val="FE3207D9A2D24772ABD79F06F8832CE9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7">
    <w:name w:val="6CA8CAA8B64A45989F806E48994DF9BD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7">
    <w:name w:val="FCF7AA993E6D4D2E80EEC6515B1124DE7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C858A91B4A418E0D847F9B5BEBEE1">
    <w:name w:val="906FC858A91B4A418E0D847F9B5BEBEE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82CEF3BA94900BF8D5D479ECE6D3B4">
    <w:name w:val="E3E82CEF3BA94900BF8D5D479ECE6D3B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CBCF1A5B4BE99D7268A44FD627AF4">
    <w:name w:val="55A0CBCF1A5B4BE99D7268A44FD627AF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C19FF0034F7DB2FA137FE245E4F14">
    <w:name w:val="CA81C19FF0034F7DB2FA137FE245E4F1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12">
    <w:name w:val="42A0C7EC77E94BBEBB06F5675FEB9A9F1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6CD92EEE4ED0831439EE00EC02F94">
    <w:name w:val="20CF6CD92EEE4ED0831439EE00EC02F9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12">
    <w:name w:val="77D382E9D56F44009075B0F403D39AB11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9A14089B4CC0B843EE15B43F0C174">
    <w:name w:val="11119A14089B4CC0B843EE15B43F0C17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12">
    <w:name w:val="6E4CD61EE6B34F65AAF0896FAA983EE71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B9949CF044AFD9C0775F188A619644">
    <w:name w:val="3CFB9949CF044AFD9C0775F188A61964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10">
    <w:name w:val="DDDBA5802A204F0592FB4A9515C17FA110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9">
    <w:name w:val="A50532F715DD4CDC964FF1E99AAAE4E29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FE60AB794354AC4F2FE1E4E725E24">
    <w:name w:val="4086FE60AB794354AC4F2FE1E4E725E2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3">
    <w:name w:val="070A89BD7DE442A6AC131F98902F90A9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3">
    <w:name w:val="EDC1588FDCA54DE39BBC1AC1D0E27A50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3">
    <w:name w:val="D54A6B2C465B4348AAF164D261B9AF69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4">
    <w:name w:val="E2036A2B3C10463CBFFB02C883F11D5F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4">
    <w:name w:val="F68BA4FB72304C3FB9A9DB57DC7ECAC7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4">
    <w:name w:val="34E56B8D8EB2475E8C377E12B3046201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4">
    <w:name w:val="E6B828EFDEC54A8BA0233DA5500C3FD4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8006258A74B098F6FE2C879933064">
    <w:name w:val="C2B8006258A74B098F6FE2C879933064"/>
    <w:rsid w:val="00F83F44"/>
  </w:style>
  <w:style w:type="paragraph" w:customStyle="1" w:styleId="FF6D24A51E5549398668532B2D90F3AD">
    <w:name w:val="FF6D24A51E5549398668532B2D90F3AD"/>
    <w:rsid w:val="00F83F44"/>
  </w:style>
  <w:style w:type="paragraph" w:customStyle="1" w:styleId="9F9CF312E49940B99CD6BDF2D5A68FF3">
    <w:name w:val="9F9CF312E49940B99CD6BDF2D5A68FF3"/>
    <w:rsid w:val="00F83F44"/>
  </w:style>
  <w:style w:type="paragraph" w:customStyle="1" w:styleId="EA55B9468A3449EE81D1A1374A6BA94B">
    <w:name w:val="EA55B9468A3449EE81D1A1374A6BA94B"/>
    <w:rsid w:val="00F83F44"/>
  </w:style>
  <w:style w:type="paragraph" w:customStyle="1" w:styleId="6EAF767BC6464B0DBA853040887BB2DD">
    <w:name w:val="6EAF767BC6464B0DBA853040887BB2DD"/>
    <w:rsid w:val="00F83F44"/>
  </w:style>
  <w:style w:type="paragraph" w:customStyle="1" w:styleId="939E45866A3947B4BF4A8B5EDA5E23AB">
    <w:name w:val="939E45866A3947B4BF4A8B5EDA5E23AB"/>
    <w:rsid w:val="00F83F44"/>
  </w:style>
  <w:style w:type="paragraph" w:customStyle="1" w:styleId="DB05EED50D4C48479039BB0B3436DD4D">
    <w:name w:val="DB05EED50D4C48479039BB0B3436DD4D"/>
    <w:rsid w:val="00F83F44"/>
  </w:style>
  <w:style w:type="paragraph" w:customStyle="1" w:styleId="B319C35BBCC04EB0943691A29C6CD0A8">
    <w:name w:val="B319C35BBCC04EB0943691A29C6CD0A8"/>
    <w:rsid w:val="00F83F44"/>
  </w:style>
  <w:style w:type="paragraph" w:customStyle="1" w:styleId="E3D1D50948B34E40ADD03D474C4BC37A">
    <w:name w:val="E3D1D50948B34E40ADD03D474C4BC37A"/>
    <w:rsid w:val="00F83F44"/>
  </w:style>
  <w:style w:type="paragraph" w:customStyle="1" w:styleId="F1965FB945244554855C9D49560016B1">
    <w:name w:val="F1965FB945244554855C9D49560016B1"/>
    <w:rsid w:val="00F83F44"/>
  </w:style>
  <w:style w:type="paragraph" w:customStyle="1" w:styleId="F285BC5E1445490AB4C9B570FD15E3B8">
    <w:name w:val="F285BC5E1445490AB4C9B570FD15E3B8"/>
    <w:rsid w:val="00F83F44"/>
  </w:style>
  <w:style w:type="paragraph" w:customStyle="1" w:styleId="AD4ACEC0B323461C887F6D6C93EB1EF1">
    <w:name w:val="AD4ACEC0B323461C887F6D6C93EB1EF1"/>
    <w:rsid w:val="00F83F44"/>
  </w:style>
  <w:style w:type="paragraph" w:customStyle="1" w:styleId="D128728155D24664A680A08D83F68517">
    <w:name w:val="D128728155D24664A680A08D83F68517"/>
    <w:rsid w:val="00F83F44"/>
  </w:style>
  <w:style w:type="paragraph" w:customStyle="1" w:styleId="0C9909C9F5BB47EBBAB39C229D68D89B">
    <w:name w:val="0C9909C9F5BB47EBBAB39C229D68D89B"/>
    <w:rsid w:val="00F83F44"/>
  </w:style>
  <w:style w:type="paragraph" w:customStyle="1" w:styleId="DA7B0ECCA4554219A8B15B72607B1CC9">
    <w:name w:val="DA7B0ECCA4554219A8B15B72607B1CC9"/>
    <w:rsid w:val="00F83F44"/>
  </w:style>
  <w:style w:type="paragraph" w:customStyle="1" w:styleId="5D2C9AE6EF51473FAA2C65690E4B425A">
    <w:name w:val="5D2C9AE6EF51473FAA2C65690E4B425A"/>
    <w:rsid w:val="00F83F44"/>
  </w:style>
  <w:style w:type="paragraph" w:customStyle="1" w:styleId="9D21F3BF8FCF42FF8E42EF159ABB164D">
    <w:name w:val="9D21F3BF8FCF42FF8E42EF159ABB164D"/>
    <w:rsid w:val="00F83F44"/>
  </w:style>
  <w:style w:type="paragraph" w:customStyle="1" w:styleId="417D8C8817B74B95A0155B02C7DE4A83">
    <w:name w:val="417D8C8817B74B95A0155B02C7DE4A83"/>
    <w:rsid w:val="00F83F44"/>
  </w:style>
  <w:style w:type="paragraph" w:customStyle="1" w:styleId="CB96A1F9121F4F05B325579BDD7411AC8">
    <w:name w:val="CB96A1F9121F4F05B325579BDD7411AC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8">
    <w:name w:val="609F6DD5AC0F4E2B9300F48065146468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8">
    <w:name w:val="54837A21B45F439CB4994228863A6284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8">
    <w:name w:val="06BD46A4EC954487822B781BB9C8C5A9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8">
    <w:name w:val="FE3207D9A2D24772ABD79F06F8832CE9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8">
    <w:name w:val="6CA8CAA8B64A45989F806E48994DF9BD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8">
    <w:name w:val="FCF7AA993E6D4D2E80EEC6515B1124DE8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C858A91B4A418E0D847F9B5BEBEE2">
    <w:name w:val="906FC858A91B4A418E0D847F9B5BEBEE2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82CEF3BA94900BF8D5D479ECE6D3B5">
    <w:name w:val="E3E82CEF3BA94900BF8D5D479ECE6D3B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CBCF1A5B4BE99D7268A44FD627AF5">
    <w:name w:val="55A0CBCF1A5B4BE99D7268A44FD627AF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C19FF0034F7DB2FA137FE245E4F15">
    <w:name w:val="CA81C19FF0034F7DB2FA137FE245E4F1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13">
    <w:name w:val="42A0C7EC77E94BBEBB06F5675FEB9A9F1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6CD92EEE4ED0831439EE00EC02F95">
    <w:name w:val="20CF6CD92EEE4ED0831439EE00EC02F9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13">
    <w:name w:val="77D382E9D56F44009075B0F403D39AB11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9A14089B4CC0B843EE15B43F0C175">
    <w:name w:val="11119A14089B4CC0B843EE15B43F0C17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13">
    <w:name w:val="6E4CD61EE6B34F65AAF0896FAA983EE713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B9949CF044AFD9C0775F188A619645">
    <w:name w:val="3CFB9949CF044AFD9C0775F188A61964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11">
    <w:name w:val="DDDBA5802A204F0592FB4A9515C17FA1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10">
    <w:name w:val="A50532F715DD4CDC964FF1E99AAAE4E210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FE60AB794354AC4F2FE1E4E725E25">
    <w:name w:val="4086FE60AB794354AC4F2FE1E4E725E2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4">
    <w:name w:val="070A89BD7DE442A6AC131F98902F90A9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4">
    <w:name w:val="EDC1588FDCA54DE39BBC1AC1D0E27A50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4">
    <w:name w:val="D54A6B2C465B4348AAF164D261B9AF694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5">
    <w:name w:val="E2036A2B3C10463CBFFB02C883F11D5F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5">
    <w:name w:val="F68BA4FB72304C3FB9A9DB57DC7ECAC7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5">
    <w:name w:val="34E56B8D8EB2475E8C377E12B3046201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5">
    <w:name w:val="E6B828EFDEC54A8BA0233DA5500C3FD45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8006258A74B098F6FE2C8799330641">
    <w:name w:val="C2B8006258A74B098F6FE2C879933064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D24A51E5549398668532B2D90F3AD1">
    <w:name w:val="FF6D24A51E5549398668532B2D90F3AD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CF312E49940B99CD6BDF2D5A68FF31">
    <w:name w:val="9F9CF312E49940B99CD6BDF2D5A68FF3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B9468A3449EE81D1A1374A6BA94B1">
    <w:name w:val="EA55B9468A3449EE81D1A1374A6BA94B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767BC6464B0DBA853040887BB2DD1">
    <w:name w:val="6EAF767BC6464B0DBA853040887BB2DD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45866A3947B4BF4A8B5EDA5E23AB1">
    <w:name w:val="939E45866A3947B4BF4A8B5EDA5E23AB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5EED50D4C48479039BB0B3436DD4D1">
    <w:name w:val="DB05EED50D4C48479039BB0B3436DD4D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5FB945244554855C9D49560016B11">
    <w:name w:val="F1965FB945244554855C9D49560016B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5BC5E1445490AB4C9B570FD15E3B81">
    <w:name w:val="F285BC5E1445490AB4C9B570FD15E3B8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CEC0B323461C887F6D6C93EB1EF11">
    <w:name w:val="AD4ACEC0B323461C887F6D6C93EB1EF1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728155D24664A680A08D83F685171">
    <w:name w:val="D128728155D24664A680A08D83F68517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09C9F5BB47EBBAB39C229D68D89B1">
    <w:name w:val="0C9909C9F5BB47EBBAB39C229D68D89B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B0ECCA4554219A8B15B72607B1CC91">
    <w:name w:val="DA7B0ECCA4554219A8B15B72607B1CC9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9AE6EF51473FAA2C65690E4B425A1">
    <w:name w:val="5D2C9AE6EF51473FAA2C65690E4B425A1"/>
    <w:rsid w:val="00F8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9">
    <w:name w:val="CB96A1F9121F4F05B325579BDD7411AC9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9">
    <w:name w:val="609F6DD5AC0F4E2B9300F480651464689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9">
    <w:name w:val="54837A21B45F439CB4994228863A62849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9">
    <w:name w:val="06BD46A4EC954487822B781BB9C8C5A99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9">
    <w:name w:val="FE3207D9A2D24772ABD79F06F8832CE99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9">
    <w:name w:val="6CA8CAA8B64A45989F806E48994DF9BD9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9">
    <w:name w:val="FCF7AA993E6D4D2E80EEC6515B1124DE9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C858A91B4A418E0D847F9B5BEBEE3">
    <w:name w:val="906FC858A91B4A418E0D847F9B5BEBEE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82CEF3BA94900BF8D5D479ECE6D3B6">
    <w:name w:val="E3E82CEF3BA94900BF8D5D479ECE6D3B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CBCF1A5B4BE99D7268A44FD627AF6">
    <w:name w:val="55A0CBCF1A5B4BE99D7268A44FD627AF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C19FF0034F7DB2FA137FE245E4F16">
    <w:name w:val="CA81C19FF0034F7DB2FA137FE245E4F1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14">
    <w:name w:val="42A0C7EC77E94BBEBB06F5675FEB9A9F14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6CD92EEE4ED0831439EE00EC02F96">
    <w:name w:val="20CF6CD92EEE4ED0831439EE00EC02F9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14">
    <w:name w:val="77D382E9D56F44009075B0F403D39AB114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9A14089B4CC0B843EE15B43F0C176">
    <w:name w:val="11119A14089B4CC0B843EE15B43F0C17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14">
    <w:name w:val="6E4CD61EE6B34F65AAF0896FAA983EE714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B9949CF044AFD9C0775F188A619646">
    <w:name w:val="3CFB9949CF044AFD9C0775F188A61964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12">
    <w:name w:val="DDDBA5802A204F0592FB4A9515C17FA11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11">
    <w:name w:val="A50532F715DD4CDC964FF1E99AAAE4E211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FE60AB794354AC4F2FE1E4E725E26">
    <w:name w:val="4086FE60AB794354AC4F2FE1E4E725E2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5">
    <w:name w:val="070A89BD7DE442A6AC131F98902F90A95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5">
    <w:name w:val="EDC1588FDCA54DE39BBC1AC1D0E27A505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5">
    <w:name w:val="D54A6B2C465B4348AAF164D261B9AF695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6">
    <w:name w:val="E2036A2B3C10463CBFFB02C883F11D5F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6">
    <w:name w:val="F68BA4FB72304C3FB9A9DB57DC7ECAC7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6">
    <w:name w:val="34E56B8D8EB2475E8C377E12B3046201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6">
    <w:name w:val="E6B828EFDEC54A8BA0233DA5500C3FD4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8006258A74B098F6FE2C8799330642">
    <w:name w:val="C2B8006258A74B098F6FE2C879933064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D24A51E5549398668532B2D90F3AD2">
    <w:name w:val="FF6D24A51E5549398668532B2D90F3AD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CF312E49940B99CD6BDF2D5A68FF32">
    <w:name w:val="9F9CF312E49940B99CD6BDF2D5A68FF3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B9468A3449EE81D1A1374A6BA94B2">
    <w:name w:val="EA55B9468A3449EE81D1A1374A6BA94B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767BC6464B0DBA853040887BB2DD2">
    <w:name w:val="6EAF767BC6464B0DBA853040887BB2DD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45866A3947B4BF4A8B5EDA5E23AB2">
    <w:name w:val="939E45866A3947B4BF4A8B5EDA5E23AB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5EED50D4C48479039BB0B3436DD4D2">
    <w:name w:val="DB05EED50D4C48479039BB0B3436DD4D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5FB945244554855C9D49560016B12">
    <w:name w:val="F1965FB945244554855C9D49560016B1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5BC5E1445490AB4C9B570FD15E3B82">
    <w:name w:val="F285BC5E1445490AB4C9B570FD15E3B8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CEC0B323461C887F6D6C93EB1EF12">
    <w:name w:val="AD4ACEC0B323461C887F6D6C93EB1EF1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728155D24664A680A08D83F685172">
    <w:name w:val="D128728155D24664A680A08D83F68517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09C9F5BB47EBBAB39C229D68D89B2">
    <w:name w:val="0C9909C9F5BB47EBBAB39C229D68D89B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B0ECCA4554219A8B15B72607B1CC92">
    <w:name w:val="DA7B0ECCA4554219A8B15B72607B1CC9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9AE6EF51473FAA2C65690E4B425A2">
    <w:name w:val="5D2C9AE6EF51473FAA2C65690E4B425A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B53C9619D47FB8CE4B6DE3CE8A369">
    <w:name w:val="1E2B53C9619D47FB8CE4B6DE3CE8A369"/>
    <w:rsid w:val="00FF5001"/>
  </w:style>
  <w:style w:type="paragraph" w:customStyle="1" w:styleId="23E1E4BF78614EE48FAD341BF868A51D">
    <w:name w:val="23E1E4BF78614EE48FAD341BF868A51D"/>
    <w:rsid w:val="00FF5001"/>
  </w:style>
  <w:style w:type="paragraph" w:customStyle="1" w:styleId="9BF28385AAEF4F95AC6C43CA397D54D9">
    <w:name w:val="9BF28385AAEF4F95AC6C43CA397D54D9"/>
    <w:rsid w:val="00FF5001"/>
  </w:style>
  <w:style w:type="paragraph" w:customStyle="1" w:styleId="38DC334588684C1BA461B10DDC46B8BA">
    <w:name w:val="38DC334588684C1BA461B10DDC46B8BA"/>
    <w:rsid w:val="00FF5001"/>
  </w:style>
  <w:style w:type="paragraph" w:customStyle="1" w:styleId="CB96A1F9121F4F05B325579BDD7411AC10">
    <w:name w:val="CB96A1F9121F4F05B325579BDD7411AC10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0">
    <w:name w:val="609F6DD5AC0F4E2B9300F4806514646810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0">
    <w:name w:val="54837A21B45F439CB4994228863A628410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0">
    <w:name w:val="06BD46A4EC954487822B781BB9C8C5A910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0">
    <w:name w:val="FE3207D9A2D24772ABD79F06F8832CE910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0">
    <w:name w:val="6CA8CAA8B64A45989F806E48994DF9BD10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0">
    <w:name w:val="FCF7AA993E6D4D2E80EEC6515B1124DE10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C858A91B4A418E0D847F9B5BEBEE4">
    <w:name w:val="906FC858A91B4A418E0D847F9B5BEBEE4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82CEF3BA94900BF8D5D479ECE6D3B7">
    <w:name w:val="E3E82CEF3BA94900BF8D5D479ECE6D3B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0CBCF1A5B4BE99D7268A44FD627AF7">
    <w:name w:val="55A0CBCF1A5B4BE99D7268A44FD627AF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1C19FF0034F7DB2FA137FE245E4F17">
    <w:name w:val="CA81C19FF0034F7DB2FA137FE245E4F1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C7EC77E94BBEBB06F5675FEB9A9F15">
    <w:name w:val="42A0C7EC77E94BBEBB06F5675FEB9A9F15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6CD92EEE4ED0831439EE00EC02F97">
    <w:name w:val="20CF6CD92EEE4ED0831439EE00EC02F9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82E9D56F44009075B0F403D39AB115">
    <w:name w:val="77D382E9D56F44009075B0F403D39AB115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19A14089B4CC0B843EE15B43F0C177">
    <w:name w:val="11119A14089B4CC0B843EE15B43F0C17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CD61EE6B34F65AAF0896FAA983EE715">
    <w:name w:val="6E4CD61EE6B34F65AAF0896FAA983EE715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B9949CF044AFD9C0775F188A619647">
    <w:name w:val="3CFB9949CF044AFD9C0775F188A61964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BA5802A204F0592FB4A9515C17FA113">
    <w:name w:val="DDDBA5802A204F0592FB4A9515C17FA11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532F715DD4CDC964FF1E99AAAE4E212">
    <w:name w:val="A50532F715DD4CDC964FF1E99AAAE4E212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6FE60AB794354AC4F2FE1E4E725E27">
    <w:name w:val="4086FE60AB794354AC4F2FE1E4E725E2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6">
    <w:name w:val="070A89BD7DE442A6AC131F98902F90A9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6">
    <w:name w:val="EDC1588FDCA54DE39BBC1AC1D0E27A50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6">
    <w:name w:val="D54A6B2C465B4348AAF164D261B9AF696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7">
    <w:name w:val="E2036A2B3C10463CBFFB02C883F11D5F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7">
    <w:name w:val="F68BA4FB72304C3FB9A9DB57DC7ECAC7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7">
    <w:name w:val="34E56B8D8EB2475E8C377E12B3046201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7">
    <w:name w:val="E6B828EFDEC54A8BA0233DA5500C3FD47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8006258A74B098F6FE2C8799330643">
    <w:name w:val="C2B8006258A74B098F6FE2C879933064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D24A51E5549398668532B2D90F3AD3">
    <w:name w:val="FF6D24A51E5549398668532B2D90F3AD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CF312E49940B99CD6BDF2D5A68FF33">
    <w:name w:val="9F9CF312E49940B99CD6BDF2D5A68FF3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B9468A3449EE81D1A1374A6BA94B3">
    <w:name w:val="EA55B9468A3449EE81D1A1374A6BA94B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F767BC6464B0DBA853040887BB2DD3">
    <w:name w:val="6EAF767BC6464B0DBA853040887BB2DD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45866A3947B4BF4A8B5EDA5E23AB3">
    <w:name w:val="939E45866A3947B4BF4A8B5EDA5E23AB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5EED50D4C48479039BB0B3436DD4D3">
    <w:name w:val="DB05EED50D4C48479039BB0B3436DD4D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65FB945244554855C9D49560016B13">
    <w:name w:val="F1965FB945244554855C9D49560016B1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5BC5E1445490AB4C9B570FD15E3B83">
    <w:name w:val="F285BC5E1445490AB4C9B570FD15E3B8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ACEC0B323461C887F6D6C93EB1EF13">
    <w:name w:val="AD4ACEC0B323461C887F6D6C93EB1EF1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728155D24664A680A08D83F685173">
    <w:name w:val="D128728155D24664A680A08D83F68517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09C9F5BB47EBBAB39C229D68D89B3">
    <w:name w:val="0C9909C9F5BB47EBBAB39C229D68D89B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B0ECCA4554219A8B15B72607B1CC93">
    <w:name w:val="DA7B0ECCA4554219A8B15B72607B1CC9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9AE6EF51473FAA2C65690E4B425A3">
    <w:name w:val="5D2C9AE6EF51473FAA2C65690E4B425A3"/>
    <w:rsid w:val="00FF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09CCBA55144BA9E690DFA94FB4F81">
    <w:name w:val="10009CCBA55144BA9E690DFA94FB4F81"/>
    <w:rsid w:val="006426B2"/>
  </w:style>
  <w:style w:type="paragraph" w:customStyle="1" w:styleId="8453EFF0CE954ACE8807401691C6E7D1">
    <w:name w:val="8453EFF0CE954ACE8807401691C6E7D1"/>
    <w:rsid w:val="006426B2"/>
  </w:style>
  <w:style w:type="paragraph" w:customStyle="1" w:styleId="692086FD1FE94E6B85D70F677481C9E4">
    <w:name w:val="692086FD1FE94E6B85D70F677481C9E4"/>
    <w:rsid w:val="006426B2"/>
  </w:style>
  <w:style w:type="paragraph" w:customStyle="1" w:styleId="E67A438786AA47F4AE355493E49DC6E7">
    <w:name w:val="E67A438786AA47F4AE355493E49DC6E7"/>
    <w:rsid w:val="006426B2"/>
  </w:style>
  <w:style w:type="paragraph" w:customStyle="1" w:styleId="9215318A247940BA9BACA8693723EFBF">
    <w:name w:val="9215318A247940BA9BACA8693723EFBF"/>
    <w:rsid w:val="006426B2"/>
  </w:style>
  <w:style w:type="paragraph" w:customStyle="1" w:styleId="A15F11BC8F024B77A2243934618B982D">
    <w:name w:val="A15F11BC8F024B77A2243934618B982D"/>
    <w:rsid w:val="006426B2"/>
  </w:style>
  <w:style w:type="paragraph" w:customStyle="1" w:styleId="033389903A6F46AE874015122DDAB31F">
    <w:name w:val="033389903A6F46AE874015122DDAB31F"/>
    <w:rsid w:val="006426B2"/>
  </w:style>
  <w:style w:type="paragraph" w:customStyle="1" w:styleId="BE832C1378EA48CCAC9C9189A26F2709">
    <w:name w:val="BE832C1378EA48CCAC9C9189A26F2709"/>
    <w:rsid w:val="006426B2"/>
  </w:style>
  <w:style w:type="paragraph" w:customStyle="1" w:styleId="9E5CDA3F4ACC4DA79F2F832B51357CE1">
    <w:name w:val="9E5CDA3F4ACC4DA79F2F832B51357CE1"/>
    <w:rsid w:val="006426B2"/>
  </w:style>
  <w:style w:type="paragraph" w:customStyle="1" w:styleId="B4C1AB1EC90F4C59A83CD8CA1246D982">
    <w:name w:val="B4C1AB1EC90F4C59A83CD8CA1246D982"/>
    <w:rsid w:val="006426B2"/>
  </w:style>
  <w:style w:type="paragraph" w:customStyle="1" w:styleId="A9A0F6EE60A64A0D80B7DE9D8A0404F1">
    <w:name w:val="A9A0F6EE60A64A0D80B7DE9D8A0404F1"/>
    <w:rsid w:val="006426B2"/>
  </w:style>
  <w:style w:type="paragraph" w:customStyle="1" w:styleId="140F0D4ACD8744D2ADE19DACB7B70F3A">
    <w:name w:val="140F0D4ACD8744D2ADE19DACB7B70F3A"/>
    <w:rsid w:val="006426B2"/>
  </w:style>
  <w:style w:type="paragraph" w:customStyle="1" w:styleId="33FCB61802B0454FA14BE49D81020EF7">
    <w:name w:val="33FCB61802B0454FA14BE49D81020EF7"/>
    <w:rsid w:val="006426B2"/>
  </w:style>
  <w:style w:type="paragraph" w:customStyle="1" w:styleId="8B34B47D2092489DBB18EB85B6A5D030">
    <w:name w:val="8B34B47D2092489DBB18EB85B6A5D030"/>
    <w:rsid w:val="006426B2"/>
  </w:style>
  <w:style w:type="paragraph" w:customStyle="1" w:styleId="A9F78C7DDBE94D90A088DC546FF221CB">
    <w:name w:val="A9F78C7DDBE94D90A088DC546FF221CB"/>
    <w:rsid w:val="006426B2"/>
  </w:style>
  <w:style w:type="paragraph" w:customStyle="1" w:styleId="5F987FF1870D4EB285BEF93FD516F978">
    <w:name w:val="5F987FF1870D4EB285BEF93FD516F978"/>
    <w:rsid w:val="006426B2"/>
  </w:style>
  <w:style w:type="paragraph" w:customStyle="1" w:styleId="C5E44A9B90F74695B5BE3AEB1117AD27">
    <w:name w:val="C5E44A9B90F74695B5BE3AEB1117AD27"/>
    <w:rsid w:val="006426B2"/>
  </w:style>
  <w:style w:type="paragraph" w:customStyle="1" w:styleId="1DE7C638D0BF42E583D258A243FF25B2">
    <w:name w:val="1DE7C638D0BF42E583D258A243FF25B2"/>
    <w:rsid w:val="006426B2"/>
  </w:style>
  <w:style w:type="paragraph" w:customStyle="1" w:styleId="7904CFB8C6FF4BF9AF5F1F1C5851B757">
    <w:name w:val="7904CFB8C6FF4BF9AF5F1F1C5851B757"/>
    <w:rsid w:val="006426B2"/>
  </w:style>
  <w:style w:type="paragraph" w:customStyle="1" w:styleId="CB96A1F9121F4F05B325579BDD7411AC11">
    <w:name w:val="CB96A1F9121F4F05B325579BDD7411AC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1">
    <w:name w:val="609F6DD5AC0F4E2B9300F48065146468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1">
    <w:name w:val="54837A21B45F439CB4994228863A6284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1">
    <w:name w:val="06BD46A4EC954487822B781BB9C8C5A9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1">
    <w:name w:val="FE3207D9A2D24772ABD79F06F8832CE9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1">
    <w:name w:val="6CA8CAA8B64A45989F806E48994DF9BD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1">
    <w:name w:val="FCF7AA993E6D4D2E80EEC6515B1124DE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">
    <w:name w:val="249E421FD19944889A194539B92F3B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">
    <w:name w:val="DEC579EA897546018C1283C243950B8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">
    <w:name w:val="7800C048DBAC42C494B1A1E19C64F08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7">
    <w:name w:val="070A89BD7DE442A6AC131F98902F90A9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7">
    <w:name w:val="EDC1588FDCA54DE39BBC1AC1D0E27A50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7">
    <w:name w:val="D54A6B2C465B4348AAF164D261B9AF69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8">
    <w:name w:val="E2036A2B3C10463CBFFB02C883F11D5F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8">
    <w:name w:val="F68BA4FB72304C3FB9A9DB57DC7ECAC7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8">
    <w:name w:val="34E56B8D8EB2475E8C377E12B304620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8">
    <w:name w:val="E6B828EFDEC54A8BA0233DA5500C3FD4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">
    <w:name w:val="8453EFF0CE954ACE8807401691C6E7D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">
    <w:name w:val="692086FD1FE94E6B85D70F677481C9E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">
    <w:name w:val="E67A438786AA47F4AE355493E49DC6E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">
    <w:name w:val="9215318A247940BA9BACA8693723EFB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">
    <w:name w:val="A15F11BC8F024B77A2243934618B982D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">
    <w:name w:val="033389903A6F46AE874015122DDAB31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">
    <w:name w:val="BE832C1378EA48CCAC9C9189A26F270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">
    <w:name w:val="A9A0F6EE60A64A0D80B7DE9D8A0404F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">
    <w:name w:val="140F0D4ACD8744D2ADE19DACB7B70F3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">
    <w:name w:val="33FCB61802B0454FA14BE49D81020EF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">
    <w:name w:val="8B34B47D2092489DBB18EB85B6A5D03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">
    <w:name w:val="A9F78C7DDBE94D90A088DC546FF221C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">
    <w:name w:val="5F987FF1870D4EB285BEF93FD516F978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">
    <w:name w:val="C5E44A9B90F74695B5BE3AEB1117AD2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12">
    <w:name w:val="CB96A1F9121F4F05B325579BDD7411AC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2">
    <w:name w:val="609F6DD5AC0F4E2B9300F48065146468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2">
    <w:name w:val="54837A21B45F439CB4994228863A6284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2">
    <w:name w:val="06BD46A4EC954487822B781BB9C8C5A9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2">
    <w:name w:val="FE3207D9A2D24772ABD79F06F8832CE9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2">
    <w:name w:val="6CA8CAA8B64A45989F806E48994DF9BD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2">
    <w:name w:val="FCF7AA993E6D4D2E80EEC6515B1124DE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1">
    <w:name w:val="249E421FD19944889A194539B92F3B7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1">
    <w:name w:val="DEC579EA897546018C1283C243950B88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1">
    <w:name w:val="7800C048DBAC42C494B1A1E19C64F08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8">
    <w:name w:val="070A89BD7DE442A6AC131F98902F90A9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8">
    <w:name w:val="EDC1588FDCA54DE39BBC1AC1D0E27A50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8">
    <w:name w:val="D54A6B2C465B4348AAF164D261B9AF69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9">
    <w:name w:val="E2036A2B3C10463CBFFB02C883F11D5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9">
    <w:name w:val="F68BA4FB72304C3FB9A9DB57DC7ECAC7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9">
    <w:name w:val="34E56B8D8EB2475E8C377E12B304620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9">
    <w:name w:val="E6B828EFDEC54A8BA0233DA5500C3FD4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2">
    <w:name w:val="8453EFF0CE954ACE8807401691C6E7D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2">
    <w:name w:val="692086FD1FE94E6B85D70F677481C9E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2">
    <w:name w:val="E67A438786AA47F4AE355493E49DC6E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2">
    <w:name w:val="9215318A247940BA9BACA8693723EFB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2">
    <w:name w:val="A15F11BC8F024B77A2243934618B982D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2">
    <w:name w:val="033389903A6F46AE874015122DDAB31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2">
    <w:name w:val="BE832C1378EA48CCAC9C9189A26F270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2">
    <w:name w:val="A9A0F6EE60A64A0D80B7DE9D8A0404F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2">
    <w:name w:val="140F0D4ACD8744D2ADE19DACB7B70F3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2">
    <w:name w:val="33FCB61802B0454FA14BE49D81020EF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2">
    <w:name w:val="8B34B47D2092489DBB18EB85B6A5D030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2">
    <w:name w:val="A9F78C7DDBE94D90A088DC546FF221C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2">
    <w:name w:val="5F987FF1870D4EB285BEF93FD516F978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2">
    <w:name w:val="C5E44A9B90F74695B5BE3AEB1117AD2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13">
    <w:name w:val="CB96A1F9121F4F05B325579BDD7411AC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3">
    <w:name w:val="609F6DD5AC0F4E2B9300F48065146468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3">
    <w:name w:val="54837A21B45F439CB4994228863A6284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3">
    <w:name w:val="06BD46A4EC954487822B781BB9C8C5A9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3">
    <w:name w:val="FE3207D9A2D24772ABD79F06F8832CE9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3">
    <w:name w:val="6CA8CAA8B64A45989F806E48994DF9BD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3">
    <w:name w:val="FCF7AA993E6D4D2E80EEC6515B1124DE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2">
    <w:name w:val="249E421FD19944889A194539B92F3B7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2">
    <w:name w:val="DEC579EA897546018C1283C243950B88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2">
    <w:name w:val="7800C048DBAC42C494B1A1E19C64F08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9">
    <w:name w:val="070A89BD7DE442A6AC131F98902F90A9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9">
    <w:name w:val="EDC1588FDCA54DE39BBC1AC1D0E27A50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9">
    <w:name w:val="D54A6B2C465B4348AAF164D261B9AF69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0">
    <w:name w:val="E2036A2B3C10463CBFFB02C883F11D5F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0">
    <w:name w:val="F68BA4FB72304C3FB9A9DB57DC7ECAC7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0">
    <w:name w:val="34E56B8D8EB2475E8C377E12B3046201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0">
    <w:name w:val="E6B828EFDEC54A8BA0233DA5500C3FD4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3">
    <w:name w:val="8453EFF0CE954ACE8807401691C6E7D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3">
    <w:name w:val="692086FD1FE94E6B85D70F677481C9E4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3">
    <w:name w:val="E67A438786AA47F4AE355493E49DC6E7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3">
    <w:name w:val="9215318A247940BA9BACA8693723EFBF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3">
    <w:name w:val="A15F11BC8F024B77A2243934618B982D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3">
    <w:name w:val="033389903A6F46AE874015122DDAB31F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3">
    <w:name w:val="BE832C1378EA48CCAC9C9189A26F2709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3">
    <w:name w:val="A9A0F6EE60A64A0D80B7DE9D8A0404F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3">
    <w:name w:val="140F0D4ACD8744D2ADE19DACB7B70F3A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3">
    <w:name w:val="33FCB61802B0454FA14BE49D81020EF7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3">
    <w:name w:val="8B34B47D2092489DBB18EB85B6A5D030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3">
    <w:name w:val="A9F78C7DDBE94D90A088DC546FF221CB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3">
    <w:name w:val="5F987FF1870D4EB285BEF93FD516F978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3">
    <w:name w:val="C5E44A9B90F74695B5BE3AEB1117AD27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14">
    <w:name w:val="CB96A1F9121F4F05B325579BDD7411AC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4">
    <w:name w:val="609F6DD5AC0F4E2B9300F48065146468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4">
    <w:name w:val="54837A21B45F439CB4994228863A6284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4">
    <w:name w:val="06BD46A4EC954487822B781BB9C8C5A9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4">
    <w:name w:val="FE3207D9A2D24772ABD79F06F8832CE9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4">
    <w:name w:val="6CA8CAA8B64A45989F806E48994DF9BD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4">
    <w:name w:val="FCF7AA993E6D4D2E80EEC6515B1124DE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3">
    <w:name w:val="249E421FD19944889A194539B92F3B7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3">
    <w:name w:val="DEC579EA897546018C1283C243950B88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3">
    <w:name w:val="7800C048DBAC42C494B1A1E19C64F08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0">
    <w:name w:val="070A89BD7DE442A6AC131F98902F90A9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0">
    <w:name w:val="EDC1588FDCA54DE39BBC1AC1D0E27A50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0">
    <w:name w:val="D54A6B2C465B4348AAF164D261B9AF69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1">
    <w:name w:val="E2036A2B3C10463CBFFB02C883F11D5F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1">
    <w:name w:val="F68BA4FB72304C3FB9A9DB57DC7ECAC7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1">
    <w:name w:val="34E56B8D8EB2475E8C377E12B3046201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1">
    <w:name w:val="E6B828EFDEC54A8BA0233DA5500C3FD4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4">
    <w:name w:val="8453EFF0CE954ACE8807401691C6E7D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4">
    <w:name w:val="692086FD1FE94E6B85D70F677481C9E4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4">
    <w:name w:val="E67A438786AA47F4AE355493E49DC6E7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4">
    <w:name w:val="9215318A247940BA9BACA8693723EFBF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4">
    <w:name w:val="A15F11BC8F024B77A2243934618B982D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4">
    <w:name w:val="033389903A6F46AE874015122DDAB31F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4">
    <w:name w:val="BE832C1378EA48CCAC9C9189A26F2709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4">
    <w:name w:val="A9A0F6EE60A64A0D80B7DE9D8A0404F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4">
    <w:name w:val="140F0D4ACD8744D2ADE19DACB7B70F3A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4">
    <w:name w:val="33FCB61802B0454FA14BE49D81020EF7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4">
    <w:name w:val="8B34B47D2092489DBB18EB85B6A5D030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4">
    <w:name w:val="A9F78C7DDBE94D90A088DC546FF221CB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4">
    <w:name w:val="5F987FF1870D4EB285BEF93FD516F978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4">
    <w:name w:val="C5E44A9B90F74695B5BE3AEB1117AD27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">
    <w:name w:val="C01B0E9D496840BA9ABAEDBEA72F33FB"/>
    <w:rsid w:val="0084682B"/>
  </w:style>
  <w:style w:type="paragraph" w:customStyle="1" w:styleId="C96BC51C683647AFA5F87FC4B6A6D23E">
    <w:name w:val="C96BC51C683647AFA5F87FC4B6A6D23E"/>
    <w:rsid w:val="0084682B"/>
  </w:style>
  <w:style w:type="paragraph" w:customStyle="1" w:styleId="EE2146850F8C40B28CF0C79123A6E520">
    <w:name w:val="EE2146850F8C40B28CF0C79123A6E520"/>
    <w:rsid w:val="0084682B"/>
  </w:style>
  <w:style w:type="paragraph" w:customStyle="1" w:styleId="B2807761A71043A7B59F2F25BE4F3D8A">
    <w:name w:val="B2807761A71043A7B59F2F25BE4F3D8A"/>
    <w:rsid w:val="0084682B"/>
  </w:style>
  <w:style w:type="paragraph" w:customStyle="1" w:styleId="53CA61F3F700433AAB5FF4A6FF6BFC74">
    <w:name w:val="53CA61F3F700433AAB5FF4A6FF6BFC74"/>
    <w:rsid w:val="0084682B"/>
  </w:style>
  <w:style w:type="paragraph" w:customStyle="1" w:styleId="50491C1D1BFF4599977797E71FF52D23">
    <w:name w:val="50491C1D1BFF4599977797E71FF52D23"/>
    <w:rsid w:val="0084682B"/>
  </w:style>
  <w:style w:type="paragraph" w:customStyle="1" w:styleId="B69DC81B3A904983B1F938A236908054">
    <w:name w:val="B69DC81B3A904983B1F938A236908054"/>
    <w:rsid w:val="0084682B"/>
  </w:style>
  <w:style w:type="paragraph" w:customStyle="1" w:styleId="F3A8A6E383334DADA48C96D9485DDB1A">
    <w:name w:val="F3A8A6E383334DADA48C96D9485DDB1A"/>
    <w:rsid w:val="0084682B"/>
  </w:style>
  <w:style w:type="paragraph" w:customStyle="1" w:styleId="90AB3EF605E642C2951EED7A7079DD3E">
    <w:name w:val="90AB3EF605E642C2951EED7A7079DD3E"/>
    <w:rsid w:val="0084682B"/>
  </w:style>
  <w:style w:type="paragraph" w:customStyle="1" w:styleId="B12A46BE6A474BCCB820EAC9C92646F5">
    <w:name w:val="B12A46BE6A474BCCB820EAC9C92646F5"/>
    <w:rsid w:val="0084682B"/>
  </w:style>
  <w:style w:type="paragraph" w:customStyle="1" w:styleId="BBE484BB2EF14AC791100088A299A443">
    <w:name w:val="BBE484BB2EF14AC791100088A299A443"/>
    <w:rsid w:val="0084682B"/>
  </w:style>
  <w:style w:type="paragraph" w:customStyle="1" w:styleId="C6721B63FC124A24A89E0D149A851DDF">
    <w:name w:val="C6721B63FC124A24A89E0D149A851DDF"/>
    <w:rsid w:val="0084682B"/>
  </w:style>
  <w:style w:type="paragraph" w:customStyle="1" w:styleId="FACC9B22B715448C85192C300D05258F">
    <w:name w:val="FACC9B22B715448C85192C300D05258F"/>
    <w:rsid w:val="0084682B"/>
  </w:style>
  <w:style w:type="paragraph" w:customStyle="1" w:styleId="8306B49E7EDC4BD8B7250C11C81BAA1E">
    <w:name w:val="8306B49E7EDC4BD8B7250C11C81BAA1E"/>
    <w:rsid w:val="0084682B"/>
  </w:style>
  <w:style w:type="paragraph" w:customStyle="1" w:styleId="E25100253B4F42E5B22FB1EDBD642B2C">
    <w:name w:val="E25100253B4F42E5B22FB1EDBD642B2C"/>
    <w:rsid w:val="0084682B"/>
  </w:style>
  <w:style w:type="paragraph" w:customStyle="1" w:styleId="8582232B4ECD47CB9F4587A3C56F7D65">
    <w:name w:val="8582232B4ECD47CB9F4587A3C56F7D65"/>
    <w:rsid w:val="0084682B"/>
  </w:style>
  <w:style w:type="paragraph" w:customStyle="1" w:styleId="2DE301C81C5049A4AA1FFEE9BE2ACC20">
    <w:name w:val="2DE301C81C5049A4AA1FFEE9BE2ACC20"/>
    <w:rsid w:val="0084682B"/>
  </w:style>
  <w:style w:type="paragraph" w:customStyle="1" w:styleId="E7FEFD90A8DA4CA1B2981919E80D0C04">
    <w:name w:val="E7FEFD90A8DA4CA1B2981919E80D0C04"/>
    <w:rsid w:val="0084682B"/>
  </w:style>
  <w:style w:type="paragraph" w:customStyle="1" w:styleId="CB96A1F9121F4F05B325579BDD7411AC15">
    <w:name w:val="CB96A1F9121F4F05B325579BDD7411AC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5">
    <w:name w:val="609F6DD5AC0F4E2B9300F48065146468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5">
    <w:name w:val="54837A21B45F439CB4994228863A6284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5">
    <w:name w:val="06BD46A4EC954487822B781BB9C8C5A9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5">
    <w:name w:val="FE3207D9A2D24772ABD79F06F8832CE9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5">
    <w:name w:val="6CA8CAA8B64A45989F806E48994DF9BD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5">
    <w:name w:val="FCF7AA993E6D4D2E80EEC6515B1124DE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4">
    <w:name w:val="249E421FD19944889A194539B92F3B7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4">
    <w:name w:val="DEC579EA897546018C1283C243950B88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4">
    <w:name w:val="7800C048DBAC42C494B1A1E19C64F08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1">
    <w:name w:val="C01B0E9D496840BA9ABAEDBEA72F33F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1">
    <w:name w:val="C96BC51C683647AFA5F87FC4B6A6D23E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1">
    <w:name w:val="EE2146850F8C40B28CF0C79123A6E52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1">
    <w:name w:val="070A89BD7DE442A6AC131F98902F90A9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1">
    <w:name w:val="EDC1588FDCA54DE39BBC1AC1D0E27A50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1">
    <w:name w:val="D54A6B2C465B4348AAF164D261B9AF69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2">
    <w:name w:val="E2036A2B3C10463CBFFB02C883F11D5F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2">
    <w:name w:val="F68BA4FB72304C3FB9A9DB57DC7ECAC7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2">
    <w:name w:val="34E56B8D8EB2475E8C377E12B3046201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2">
    <w:name w:val="E6B828EFDEC54A8BA0233DA5500C3FD4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1">
    <w:name w:val="8582232B4ECD47CB9F4587A3C56F7D6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1">
    <w:name w:val="2DE301C81C5049A4AA1FFEE9BE2ACC2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1">
    <w:name w:val="E7FEFD90A8DA4CA1B2981919E80D0C0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5">
    <w:name w:val="8453EFF0CE954ACE8807401691C6E7D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5">
    <w:name w:val="692086FD1FE94E6B85D70F677481C9E4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5">
    <w:name w:val="E67A438786AA47F4AE355493E49DC6E7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5">
    <w:name w:val="9215318A247940BA9BACA8693723EFBF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5">
    <w:name w:val="A15F11BC8F024B77A2243934618B982D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5">
    <w:name w:val="033389903A6F46AE874015122DDAB31F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5">
    <w:name w:val="BE832C1378EA48CCAC9C9189A26F2709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1">
    <w:name w:val="B2807761A71043A7B59F2F25BE4F3D8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1">
    <w:name w:val="53CA61F3F700433AAB5FF4A6FF6BFC7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1">
    <w:name w:val="50491C1D1BFF4599977797E71FF52D23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5">
    <w:name w:val="A9A0F6EE60A64A0D80B7DE9D8A0404F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5">
    <w:name w:val="140F0D4ACD8744D2ADE19DACB7B70F3A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5">
    <w:name w:val="33FCB61802B0454FA14BE49D81020EF7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5">
    <w:name w:val="8B34B47D2092489DBB18EB85B6A5D030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5">
    <w:name w:val="A9F78C7DDBE94D90A088DC546FF221CB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5">
    <w:name w:val="5F987FF1870D4EB285BEF93FD516F978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5">
    <w:name w:val="C5E44A9B90F74695B5BE3AEB1117AD27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1">
    <w:name w:val="B69DC81B3A904983B1F938A23690805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1">
    <w:name w:val="F3A8A6E383334DADA48C96D9485DDB1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1">
    <w:name w:val="90AB3EF605E642C2951EED7A7079DD3E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16">
    <w:name w:val="CB96A1F9121F4F05B325579BDD7411AC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6">
    <w:name w:val="609F6DD5AC0F4E2B9300F48065146468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6">
    <w:name w:val="54837A21B45F439CB4994228863A6284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6">
    <w:name w:val="06BD46A4EC954487822B781BB9C8C5A9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6">
    <w:name w:val="FE3207D9A2D24772ABD79F06F8832CE9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6">
    <w:name w:val="6CA8CAA8B64A45989F806E48994DF9BD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6">
    <w:name w:val="FCF7AA993E6D4D2E80EEC6515B1124DE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5">
    <w:name w:val="249E421FD19944889A194539B92F3B7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5">
    <w:name w:val="DEC579EA897546018C1283C243950B88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5">
    <w:name w:val="7800C048DBAC42C494B1A1E19C64F08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2">
    <w:name w:val="C01B0E9D496840BA9ABAEDBEA72F33F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2">
    <w:name w:val="C96BC51C683647AFA5F87FC4B6A6D23E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2">
    <w:name w:val="EE2146850F8C40B28CF0C79123A6E520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2">
    <w:name w:val="070A89BD7DE442A6AC131F98902F90A9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2">
    <w:name w:val="EDC1588FDCA54DE39BBC1AC1D0E27A50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2">
    <w:name w:val="D54A6B2C465B4348AAF164D261B9AF69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3">
    <w:name w:val="E2036A2B3C10463CBFFB02C883F11D5F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3">
    <w:name w:val="F68BA4FB72304C3FB9A9DB57DC7ECAC7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3">
    <w:name w:val="34E56B8D8EB2475E8C377E12B3046201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3">
    <w:name w:val="E6B828EFDEC54A8BA0233DA5500C3FD4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2">
    <w:name w:val="8582232B4ECD47CB9F4587A3C56F7D6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2">
    <w:name w:val="2DE301C81C5049A4AA1FFEE9BE2ACC20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2">
    <w:name w:val="E7FEFD90A8DA4CA1B2981919E80D0C0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6">
    <w:name w:val="8453EFF0CE954ACE8807401691C6E7D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6">
    <w:name w:val="692086FD1FE94E6B85D70F677481C9E4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6">
    <w:name w:val="E67A438786AA47F4AE355493E49DC6E7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6">
    <w:name w:val="9215318A247940BA9BACA8693723EFBF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6">
    <w:name w:val="A15F11BC8F024B77A2243934618B982D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6">
    <w:name w:val="033389903A6F46AE874015122DDAB31F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6">
    <w:name w:val="BE832C1378EA48CCAC9C9189A26F2709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2">
    <w:name w:val="B2807761A71043A7B59F2F25BE4F3D8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2">
    <w:name w:val="53CA61F3F700433AAB5FF4A6FF6BFC7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2">
    <w:name w:val="50491C1D1BFF4599977797E71FF52D23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6">
    <w:name w:val="A9A0F6EE60A64A0D80B7DE9D8A0404F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6">
    <w:name w:val="140F0D4ACD8744D2ADE19DACB7B70F3A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6">
    <w:name w:val="33FCB61802B0454FA14BE49D81020EF7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6">
    <w:name w:val="8B34B47D2092489DBB18EB85B6A5D030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6">
    <w:name w:val="A9F78C7DDBE94D90A088DC546FF221CB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6">
    <w:name w:val="5F987FF1870D4EB285BEF93FD516F978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6">
    <w:name w:val="C5E44A9B90F74695B5BE3AEB1117AD27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2">
    <w:name w:val="B69DC81B3A904983B1F938A23690805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2">
    <w:name w:val="F3A8A6E383334DADA48C96D9485DDB1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2">
    <w:name w:val="90AB3EF605E642C2951EED7A7079DD3E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B9080E914E49816DE157C6E8F40D">
    <w:name w:val="826CB9080E914E49816DE157C6E8F40D"/>
    <w:rsid w:val="0084682B"/>
  </w:style>
  <w:style w:type="paragraph" w:customStyle="1" w:styleId="7AF6E38137EC4C208DB9A2F6BAF47CB1">
    <w:name w:val="7AF6E38137EC4C208DB9A2F6BAF47CB1"/>
    <w:rsid w:val="0084682B"/>
  </w:style>
  <w:style w:type="paragraph" w:customStyle="1" w:styleId="382A9C9FA0354DF1ABDAB226628B09E5">
    <w:name w:val="382A9C9FA0354DF1ABDAB226628B09E5"/>
    <w:rsid w:val="0084682B"/>
  </w:style>
  <w:style w:type="paragraph" w:customStyle="1" w:styleId="C8CC8091702F4E6F9AF4C73F8B28063A">
    <w:name w:val="C8CC8091702F4E6F9AF4C73F8B28063A"/>
    <w:rsid w:val="0084682B"/>
  </w:style>
  <w:style w:type="paragraph" w:customStyle="1" w:styleId="1D00BA65444B4999BF54BCB21FF9AB30">
    <w:name w:val="1D00BA65444B4999BF54BCB21FF9AB30"/>
    <w:rsid w:val="0084682B"/>
  </w:style>
  <w:style w:type="paragraph" w:customStyle="1" w:styleId="A74093BFDDFE4936A963796409181377">
    <w:name w:val="A74093BFDDFE4936A963796409181377"/>
    <w:rsid w:val="0084682B"/>
  </w:style>
  <w:style w:type="paragraph" w:customStyle="1" w:styleId="8D917CB2ABFA4D4CA15AD11871C0837D">
    <w:name w:val="8D917CB2ABFA4D4CA15AD11871C0837D"/>
    <w:rsid w:val="0084682B"/>
  </w:style>
  <w:style w:type="paragraph" w:customStyle="1" w:styleId="524DC778342F440499CA58A8F383E1E9">
    <w:name w:val="524DC778342F440499CA58A8F383E1E9"/>
    <w:rsid w:val="0084682B"/>
  </w:style>
  <w:style w:type="paragraph" w:customStyle="1" w:styleId="50D75E18CA414D0AA62A538EE5DB0024">
    <w:name w:val="50D75E18CA414D0AA62A538EE5DB0024"/>
    <w:rsid w:val="0084682B"/>
  </w:style>
  <w:style w:type="paragraph" w:customStyle="1" w:styleId="37327B277B3E431F9DDDD6A04CF2E7EF">
    <w:name w:val="37327B277B3E431F9DDDD6A04CF2E7EF"/>
    <w:rsid w:val="0084682B"/>
  </w:style>
  <w:style w:type="paragraph" w:customStyle="1" w:styleId="29FDC505F50640B0BD05C7DB90812491">
    <w:name w:val="29FDC505F50640B0BD05C7DB90812491"/>
    <w:rsid w:val="0084682B"/>
  </w:style>
  <w:style w:type="paragraph" w:customStyle="1" w:styleId="74B0075B4FF8452DAA471D82282DC9E7">
    <w:name w:val="74B0075B4FF8452DAA471D82282DC9E7"/>
    <w:rsid w:val="0084682B"/>
  </w:style>
  <w:style w:type="paragraph" w:customStyle="1" w:styleId="A140671A19974D9C89F5FAB4C98745F9">
    <w:name w:val="A140671A19974D9C89F5FAB4C98745F9"/>
    <w:rsid w:val="0084682B"/>
  </w:style>
  <w:style w:type="paragraph" w:customStyle="1" w:styleId="9A4DA07F6A1D4CCC975F528199786A25">
    <w:name w:val="9A4DA07F6A1D4CCC975F528199786A25"/>
    <w:rsid w:val="0084682B"/>
  </w:style>
  <w:style w:type="paragraph" w:customStyle="1" w:styleId="D9361D64D87D4764BCE0229EAA72B067">
    <w:name w:val="D9361D64D87D4764BCE0229EAA72B067"/>
    <w:rsid w:val="0084682B"/>
  </w:style>
  <w:style w:type="paragraph" w:customStyle="1" w:styleId="495EA4D549AF4B43974E8FBFC8082DCA">
    <w:name w:val="495EA4D549AF4B43974E8FBFC8082DCA"/>
    <w:rsid w:val="0084682B"/>
  </w:style>
  <w:style w:type="paragraph" w:customStyle="1" w:styleId="7DDD1BDEBC8F46F5B721A4E24F93D0F1">
    <w:name w:val="7DDD1BDEBC8F46F5B721A4E24F93D0F1"/>
    <w:rsid w:val="0084682B"/>
  </w:style>
  <w:style w:type="paragraph" w:customStyle="1" w:styleId="210A910D72FA406A98AF7B6EDB7F2A44">
    <w:name w:val="210A910D72FA406A98AF7B6EDB7F2A44"/>
    <w:rsid w:val="0084682B"/>
  </w:style>
  <w:style w:type="paragraph" w:customStyle="1" w:styleId="DB866D02FBD34C44ADFAC8780BBC2176">
    <w:name w:val="DB866D02FBD34C44ADFAC8780BBC2176"/>
    <w:rsid w:val="0084682B"/>
  </w:style>
  <w:style w:type="paragraph" w:customStyle="1" w:styleId="64EF681A3D6D4D04806B50653776B726">
    <w:name w:val="64EF681A3D6D4D04806B50653776B726"/>
    <w:rsid w:val="0084682B"/>
  </w:style>
  <w:style w:type="paragraph" w:customStyle="1" w:styleId="37B78C844C1E4BF98D5FED84F7C44C0D">
    <w:name w:val="37B78C844C1E4BF98D5FED84F7C44C0D"/>
    <w:rsid w:val="0084682B"/>
  </w:style>
  <w:style w:type="paragraph" w:customStyle="1" w:styleId="93534366DC7040EC97CF7D3D3FFB42D6">
    <w:name w:val="93534366DC7040EC97CF7D3D3FFB42D6"/>
    <w:rsid w:val="0084682B"/>
  </w:style>
  <w:style w:type="paragraph" w:customStyle="1" w:styleId="CB96A1F9121F4F05B325579BDD7411AC17">
    <w:name w:val="CB96A1F9121F4F05B325579BDD7411AC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7">
    <w:name w:val="609F6DD5AC0F4E2B9300F48065146468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7">
    <w:name w:val="54837A21B45F439CB4994228863A6284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7">
    <w:name w:val="06BD46A4EC954487822B781BB9C8C5A9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7">
    <w:name w:val="FE3207D9A2D24772ABD79F06F8832CE9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7">
    <w:name w:val="6CA8CAA8B64A45989F806E48994DF9BD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7">
    <w:name w:val="FCF7AA993E6D4D2E80EEC6515B1124DE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6">
    <w:name w:val="249E421FD19944889A194539B92F3B7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6">
    <w:name w:val="DEC579EA897546018C1283C243950B88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6">
    <w:name w:val="7800C048DBAC42C494B1A1E19C64F08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3">
    <w:name w:val="C01B0E9D496840BA9ABAEDBEA72F33FB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3">
    <w:name w:val="C96BC51C683647AFA5F87FC4B6A6D23E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3">
    <w:name w:val="EE2146850F8C40B28CF0C79123A6E520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">
    <w:name w:val="EDCFC1B794BF4AE4AEC6B5C9978B3BC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1">
    <w:name w:val="9A4DA07F6A1D4CCC975F528199786A2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1">
    <w:name w:val="D9361D64D87D4764BCE0229EAA72B06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1">
    <w:name w:val="495EA4D549AF4B43974E8FBFC8082DC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1">
    <w:name w:val="7DDD1BDEBC8F46F5B721A4E24F93D0F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1">
    <w:name w:val="210A910D72FA406A98AF7B6EDB7F2A4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1">
    <w:name w:val="DB866D02FBD34C44ADFAC8780BBC2176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1">
    <w:name w:val="64EF681A3D6D4D04806B50653776B726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1">
    <w:name w:val="37B78C844C1E4BF98D5FED84F7C44C0D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1">
    <w:name w:val="93534366DC7040EC97CF7D3D3FFB42D6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3">
    <w:name w:val="070A89BD7DE442A6AC131F98902F90A9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3">
    <w:name w:val="EDC1588FDCA54DE39BBC1AC1D0E27A50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3">
    <w:name w:val="D54A6B2C465B4348AAF164D261B9AF69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4">
    <w:name w:val="E2036A2B3C10463CBFFB02C883F11D5F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4">
    <w:name w:val="F68BA4FB72304C3FB9A9DB57DC7ECAC7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4">
    <w:name w:val="34E56B8D8EB2475E8C377E12B3046201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4">
    <w:name w:val="E6B828EFDEC54A8BA0233DA5500C3FD4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3">
    <w:name w:val="8582232B4ECD47CB9F4587A3C56F7D65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3">
    <w:name w:val="2DE301C81C5049A4AA1FFEE9BE2ACC20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3">
    <w:name w:val="E7FEFD90A8DA4CA1B2981919E80D0C04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7">
    <w:name w:val="8453EFF0CE954ACE8807401691C6E7D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7">
    <w:name w:val="692086FD1FE94E6B85D70F677481C9E4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7">
    <w:name w:val="E67A438786AA47F4AE355493E49DC6E7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7">
    <w:name w:val="9215318A247940BA9BACA8693723EFBF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7">
    <w:name w:val="A15F11BC8F024B77A2243934618B982D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7">
    <w:name w:val="033389903A6F46AE874015122DDAB31F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7">
    <w:name w:val="BE832C1378EA48CCAC9C9189A26F2709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3">
    <w:name w:val="B2807761A71043A7B59F2F25BE4F3D8A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3">
    <w:name w:val="53CA61F3F700433AAB5FF4A6FF6BFC74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3">
    <w:name w:val="50491C1D1BFF4599977797E71FF52D23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7">
    <w:name w:val="A9A0F6EE60A64A0D80B7DE9D8A0404F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7">
    <w:name w:val="140F0D4ACD8744D2ADE19DACB7B70F3A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7">
    <w:name w:val="33FCB61802B0454FA14BE49D81020EF7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7">
    <w:name w:val="8B34B47D2092489DBB18EB85B6A5D030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7">
    <w:name w:val="A9F78C7DDBE94D90A088DC546FF221CB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7">
    <w:name w:val="5F987FF1870D4EB285BEF93FD516F978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7">
    <w:name w:val="C5E44A9B90F74695B5BE3AEB1117AD27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3">
    <w:name w:val="B69DC81B3A904983B1F938A236908054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3">
    <w:name w:val="F3A8A6E383334DADA48C96D9485DDB1A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3">
    <w:name w:val="90AB3EF605E642C2951EED7A7079DD3E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18">
    <w:name w:val="CB96A1F9121F4F05B325579BDD7411AC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8">
    <w:name w:val="609F6DD5AC0F4E2B9300F48065146468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8">
    <w:name w:val="54837A21B45F439CB4994228863A6284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8">
    <w:name w:val="06BD46A4EC954487822B781BB9C8C5A9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8">
    <w:name w:val="FE3207D9A2D24772ABD79F06F8832CE9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8">
    <w:name w:val="6CA8CAA8B64A45989F806E48994DF9BD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8">
    <w:name w:val="FCF7AA993E6D4D2E80EEC6515B1124DE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7">
    <w:name w:val="249E421FD19944889A194539B92F3B7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7">
    <w:name w:val="DEC579EA897546018C1283C243950B88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7">
    <w:name w:val="7800C048DBAC42C494B1A1E19C64F08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4">
    <w:name w:val="C01B0E9D496840BA9ABAEDBEA72F33FB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4">
    <w:name w:val="C96BC51C683647AFA5F87FC4B6A6D23E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4">
    <w:name w:val="EE2146850F8C40B28CF0C79123A6E520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1">
    <w:name w:val="EDCFC1B794BF4AE4AEC6B5C9978B3BC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2">
    <w:name w:val="9A4DA07F6A1D4CCC975F528199786A2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2">
    <w:name w:val="D9361D64D87D4764BCE0229EAA72B06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2">
    <w:name w:val="495EA4D549AF4B43974E8FBFC8082DC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2">
    <w:name w:val="7DDD1BDEBC8F46F5B721A4E24F93D0F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2">
    <w:name w:val="210A910D72FA406A98AF7B6EDB7F2A4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2">
    <w:name w:val="DB866D02FBD34C44ADFAC8780BBC2176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2">
    <w:name w:val="64EF681A3D6D4D04806B50653776B726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2">
    <w:name w:val="37B78C844C1E4BF98D5FED84F7C44C0D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2">
    <w:name w:val="93534366DC7040EC97CF7D3D3FFB42D6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4">
    <w:name w:val="070A89BD7DE442A6AC131F98902F90A9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4">
    <w:name w:val="EDC1588FDCA54DE39BBC1AC1D0E27A50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4">
    <w:name w:val="D54A6B2C465B4348AAF164D261B9AF69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5">
    <w:name w:val="E2036A2B3C10463CBFFB02C883F11D5F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5">
    <w:name w:val="F68BA4FB72304C3FB9A9DB57DC7ECAC7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5">
    <w:name w:val="34E56B8D8EB2475E8C377E12B3046201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5">
    <w:name w:val="E6B828EFDEC54A8BA0233DA5500C3FD4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4">
    <w:name w:val="8582232B4ECD47CB9F4587A3C56F7D65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4">
    <w:name w:val="2DE301C81C5049A4AA1FFEE9BE2ACC20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4">
    <w:name w:val="E7FEFD90A8DA4CA1B2981919E80D0C04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8">
    <w:name w:val="8453EFF0CE954ACE8807401691C6E7D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8">
    <w:name w:val="692086FD1FE94E6B85D70F677481C9E4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8">
    <w:name w:val="E67A438786AA47F4AE355493E49DC6E7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8">
    <w:name w:val="9215318A247940BA9BACA8693723EFBF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8">
    <w:name w:val="A15F11BC8F024B77A2243934618B982D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8">
    <w:name w:val="033389903A6F46AE874015122DDAB31F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8">
    <w:name w:val="BE832C1378EA48CCAC9C9189A26F2709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4">
    <w:name w:val="B2807761A71043A7B59F2F25BE4F3D8A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4">
    <w:name w:val="53CA61F3F700433AAB5FF4A6FF6BFC74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4">
    <w:name w:val="50491C1D1BFF4599977797E71FF52D23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8">
    <w:name w:val="A9A0F6EE60A64A0D80B7DE9D8A0404F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8">
    <w:name w:val="140F0D4ACD8744D2ADE19DACB7B70F3A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8">
    <w:name w:val="33FCB61802B0454FA14BE49D81020EF7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8">
    <w:name w:val="8B34B47D2092489DBB18EB85B6A5D030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8">
    <w:name w:val="A9F78C7DDBE94D90A088DC546FF221CB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8">
    <w:name w:val="5F987FF1870D4EB285BEF93FD516F978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8">
    <w:name w:val="C5E44A9B90F74695B5BE3AEB1117AD27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4">
    <w:name w:val="B69DC81B3A904983B1F938A236908054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4">
    <w:name w:val="F3A8A6E383334DADA48C96D9485DDB1A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4">
    <w:name w:val="90AB3EF605E642C2951EED7A7079DD3E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">
    <w:name w:val="53CDA299D2584007B7D40FE99047B5DA"/>
    <w:rsid w:val="0084682B"/>
  </w:style>
  <w:style w:type="paragraph" w:customStyle="1" w:styleId="388CD2EB8C774A55BB9746E33E6331D5">
    <w:name w:val="388CD2EB8C774A55BB9746E33E6331D5"/>
    <w:rsid w:val="0084682B"/>
  </w:style>
  <w:style w:type="paragraph" w:customStyle="1" w:styleId="3ABE59C721B54432AA787AA00EF28591">
    <w:name w:val="3ABE59C721B54432AA787AA00EF28591"/>
    <w:rsid w:val="0084682B"/>
  </w:style>
  <w:style w:type="paragraph" w:customStyle="1" w:styleId="7E6D6198C45347419A6D2B93E0F64394">
    <w:name w:val="7E6D6198C45347419A6D2B93E0F64394"/>
    <w:rsid w:val="0084682B"/>
  </w:style>
  <w:style w:type="paragraph" w:customStyle="1" w:styleId="B09D6392BC1C4CCBA5EBB2D22C88E8C7">
    <w:name w:val="B09D6392BC1C4CCBA5EBB2D22C88E8C7"/>
    <w:rsid w:val="0084682B"/>
  </w:style>
  <w:style w:type="paragraph" w:customStyle="1" w:styleId="8F2B761DA9AC45A8A79CD48BEFA0B13F">
    <w:name w:val="8F2B761DA9AC45A8A79CD48BEFA0B13F"/>
    <w:rsid w:val="0084682B"/>
  </w:style>
  <w:style w:type="paragraph" w:customStyle="1" w:styleId="5D6E4539173343D78C799D7671C5A973">
    <w:name w:val="5D6E4539173343D78C799D7671C5A973"/>
    <w:rsid w:val="0084682B"/>
  </w:style>
  <w:style w:type="paragraph" w:customStyle="1" w:styleId="555CDD70C9BF4252B4D32111E498AA43">
    <w:name w:val="555CDD70C9BF4252B4D32111E498AA43"/>
    <w:rsid w:val="0084682B"/>
  </w:style>
  <w:style w:type="paragraph" w:customStyle="1" w:styleId="224B11E4A3224BB1BC8AE77CF157F73D">
    <w:name w:val="224B11E4A3224BB1BC8AE77CF157F73D"/>
    <w:rsid w:val="0084682B"/>
  </w:style>
  <w:style w:type="paragraph" w:customStyle="1" w:styleId="C1D2DBBFE5D44814BFBEA117F9FD5304">
    <w:name w:val="C1D2DBBFE5D44814BFBEA117F9FD5304"/>
    <w:rsid w:val="0084682B"/>
  </w:style>
  <w:style w:type="paragraph" w:customStyle="1" w:styleId="2EA5286E99974778B02AA4CA3EF63AE3">
    <w:name w:val="2EA5286E99974778B02AA4CA3EF63AE3"/>
    <w:rsid w:val="0084682B"/>
  </w:style>
  <w:style w:type="paragraph" w:customStyle="1" w:styleId="A256FF41371242C789B52A668ADFF016">
    <w:name w:val="A256FF41371242C789B52A668ADFF016"/>
    <w:rsid w:val="0084682B"/>
  </w:style>
  <w:style w:type="paragraph" w:customStyle="1" w:styleId="95D7A570A1CA413C811189EBF251FFBC">
    <w:name w:val="95D7A570A1CA413C811189EBF251FFBC"/>
    <w:rsid w:val="0084682B"/>
  </w:style>
  <w:style w:type="paragraph" w:customStyle="1" w:styleId="33F35EC9718147E5A5B5FAC85FA55C6A">
    <w:name w:val="33F35EC9718147E5A5B5FAC85FA55C6A"/>
    <w:rsid w:val="0084682B"/>
  </w:style>
  <w:style w:type="paragraph" w:customStyle="1" w:styleId="25604F8A9BEB490F8EC3A71448DAA122">
    <w:name w:val="25604F8A9BEB490F8EC3A71448DAA122"/>
    <w:rsid w:val="0084682B"/>
  </w:style>
  <w:style w:type="paragraph" w:customStyle="1" w:styleId="8DE390D94F06483DBC82480E414FDE44">
    <w:name w:val="8DE390D94F06483DBC82480E414FDE44"/>
    <w:rsid w:val="0084682B"/>
  </w:style>
  <w:style w:type="paragraph" w:customStyle="1" w:styleId="8DA5F86D1A114FD1B4B99337FF264EA1">
    <w:name w:val="8DA5F86D1A114FD1B4B99337FF264EA1"/>
    <w:rsid w:val="0084682B"/>
  </w:style>
  <w:style w:type="paragraph" w:customStyle="1" w:styleId="FF7A207AE39F499C9C453FB0045AB0BD">
    <w:name w:val="FF7A207AE39F499C9C453FB0045AB0BD"/>
    <w:rsid w:val="0084682B"/>
  </w:style>
  <w:style w:type="paragraph" w:customStyle="1" w:styleId="6B94BF36B2974806BEC320E4821A7F8D">
    <w:name w:val="6B94BF36B2974806BEC320E4821A7F8D"/>
    <w:rsid w:val="0084682B"/>
  </w:style>
  <w:style w:type="paragraph" w:customStyle="1" w:styleId="585D8B30D80E47EFAA1FA84FE55989CF">
    <w:name w:val="585D8B30D80E47EFAA1FA84FE55989CF"/>
    <w:rsid w:val="0084682B"/>
  </w:style>
  <w:style w:type="paragraph" w:customStyle="1" w:styleId="2EDF85C739914CF8ADFB47900290036F">
    <w:name w:val="2EDF85C739914CF8ADFB47900290036F"/>
    <w:rsid w:val="0084682B"/>
  </w:style>
  <w:style w:type="paragraph" w:customStyle="1" w:styleId="6232DC46DB9E486E8238AC34C3A86880">
    <w:name w:val="6232DC46DB9E486E8238AC34C3A86880"/>
    <w:rsid w:val="0084682B"/>
  </w:style>
  <w:style w:type="paragraph" w:customStyle="1" w:styleId="D47E59BF46AA49B39AE96B4E814467F7">
    <w:name w:val="D47E59BF46AA49B39AE96B4E814467F7"/>
    <w:rsid w:val="0084682B"/>
  </w:style>
  <w:style w:type="paragraph" w:customStyle="1" w:styleId="3D459ACB61144D65A3714E5DE36838C0">
    <w:name w:val="3D459ACB61144D65A3714E5DE36838C0"/>
    <w:rsid w:val="0084682B"/>
  </w:style>
  <w:style w:type="paragraph" w:customStyle="1" w:styleId="499F72E8CA864BCAA37D7696E9C47D26">
    <w:name w:val="499F72E8CA864BCAA37D7696E9C47D26"/>
    <w:rsid w:val="0084682B"/>
  </w:style>
  <w:style w:type="paragraph" w:customStyle="1" w:styleId="CB96A1F9121F4F05B325579BDD7411AC19">
    <w:name w:val="CB96A1F9121F4F05B325579BDD7411AC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19">
    <w:name w:val="609F6DD5AC0F4E2B9300F48065146468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19">
    <w:name w:val="54837A21B45F439CB4994228863A6284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19">
    <w:name w:val="06BD46A4EC954487822B781BB9C8C5A9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19">
    <w:name w:val="FE3207D9A2D24772ABD79F06F8832CE9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19">
    <w:name w:val="6CA8CAA8B64A45989F806E48994DF9BD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19">
    <w:name w:val="FCF7AA993E6D4D2E80EEC6515B1124DE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8">
    <w:name w:val="249E421FD19944889A194539B92F3B7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8">
    <w:name w:val="DEC579EA897546018C1283C243950B88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8">
    <w:name w:val="7800C048DBAC42C494B1A1E19C64F08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DDC896D044C89296C5013A3AB960">
    <w:name w:val="E49EDDC896D044C89296C5013A3AB96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">
    <w:name w:val="37F45D4CB26F45AEB4B8521B1248070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">
    <w:name w:val="4C0F8BA0883B49BABA8F4DCF816994B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">
    <w:name w:val="5395D5CA41904873B98A94112F286D9B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">
    <w:name w:val="55A338A8645C4732817A852BD2D2706F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">
    <w:name w:val="A5314C84486147D39948CFDE4BCBA11F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">
    <w:name w:val="B5EF2F52D39A4CE48CCB7438B6225F6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">
    <w:name w:val="B2B8839E12A44297A666794A42761E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">
    <w:name w:val="4047B21BD50A488E9FA53A77E5DA1B0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5">
    <w:name w:val="C01B0E9D496840BA9ABAEDBEA72F33FB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5">
    <w:name w:val="C96BC51C683647AFA5F87FC4B6A6D23E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5">
    <w:name w:val="EE2146850F8C40B28CF0C79123A6E520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">
    <w:name w:val="A07F71D8490C4D928769174F8322BF2B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2">
    <w:name w:val="EDCFC1B794BF4AE4AEC6B5C9978B3BC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3">
    <w:name w:val="9A4DA07F6A1D4CCC975F528199786A25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3">
    <w:name w:val="D9361D64D87D4764BCE0229EAA72B067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3">
    <w:name w:val="495EA4D549AF4B43974E8FBFC8082DCA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3">
    <w:name w:val="7DDD1BDEBC8F46F5B721A4E24F93D0F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3">
    <w:name w:val="210A910D72FA406A98AF7B6EDB7F2A44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3">
    <w:name w:val="DB866D02FBD34C44ADFAC8780BBC2176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3">
    <w:name w:val="64EF681A3D6D4D04806B50653776B726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3">
    <w:name w:val="37B78C844C1E4BF98D5FED84F7C44C0D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3">
    <w:name w:val="93534366DC7040EC97CF7D3D3FFB42D6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">
    <w:name w:val="34EBC8C6EA174E17AC59F5EBBE6BF91C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">
    <w:name w:val="D87EA7991B5241E4BFE75405A128CC5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">
    <w:name w:val="343BCC1DDF724EC49AD59D6113BD899B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">
    <w:name w:val="7AECDD336E62415A8AF14DFC79E0A7D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">
    <w:name w:val="FF969E82609541968D7D524E573D7D4F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1">
    <w:name w:val="53CDA299D2584007B7D40FE99047B5D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">
    <w:name w:val="E4639795BD9141B4A555EA318679B2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">
    <w:name w:val="47B21015E0E34905AC6C3BFDD7F98A5F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5">
    <w:name w:val="070A89BD7DE442A6AC131F98902F90A9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5">
    <w:name w:val="EDC1588FDCA54DE39BBC1AC1D0E27A50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5">
    <w:name w:val="D54A6B2C465B4348AAF164D261B9AF69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6">
    <w:name w:val="E2036A2B3C10463CBFFB02C883F11D5F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6">
    <w:name w:val="F68BA4FB72304C3FB9A9DB57DC7ECAC7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6">
    <w:name w:val="34E56B8D8EB2475E8C377E12B3046201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6">
    <w:name w:val="E6B828EFDEC54A8BA0233DA5500C3FD4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5">
    <w:name w:val="8582232B4ECD47CB9F4587A3C56F7D65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5">
    <w:name w:val="2DE301C81C5049A4AA1FFEE9BE2ACC20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5">
    <w:name w:val="E7FEFD90A8DA4CA1B2981919E80D0C04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">
    <w:name w:val="2675D992AE454281B40F43347A831D7F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9">
    <w:name w:val="8453EFF0CE954ACE8807401691C6E7D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9">
    <w:name w:val="692086FD1FE94E6B85D70F677481C9E4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9">
    <w:name w:val="E67A438786AA47F4AE355493E49DC6E7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9">
    <w:name w:val="9215318A247940BA9BACA8693723EFB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9">
    <w:name w:val="A15F11BC8F024B77A2243934618B982D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9">
    <w:name w:val="033389903A6F46AE874015122DDAB31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9">
    <w:name w:val="BE832C1378EA48CCAC9C9189A26F2709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5">
    <w:name w:val="B2807761A71043A7B59F2F25BE4F3D8A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5">
    <w:name w:val="53CA61F3F700433AAB5FF4A6FF6BFC74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5">
    <w:name w:val="50491C1D1BFF4599977797E71FF52D23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">
    <w:name w:val="0596F3C1410447AE869A1EBF081EA95B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9">
    <w:name w:val="A9A0F6EE60A64A0D80B7DE9D8A0404F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9">
    <w:name w:val="140F0D4ACD8744D2ADE19DACB7B70F3A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9">
    <w:name w:val="33FCB61802B0454FA14BE49D81020EF7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9">
    <w:name w:val="8B34B47D2092489DBB18EB85B6A5D030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9">
    <w:name w:val="A9F78C7DDBE94D90A088DC546FF221CB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9">
    <w:name w:val="5F987FF1870D4EB285BEF93FD516F978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9">
    <w:name w:val="C5E44A9B90F74695B5BE3AEB1117AD27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5">
    <w:name w:val="B69DC81B3A904983B1F938A236908054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5">
    <w:name w:val="F3A8A6E383334DADA48C96D9485DDB1A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5">
    <w:name w:val="90AB3EF605E642C2951EED7A7079DD3E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">
    <w:name w:val="37F7430A4C484B3F8399DDB090BB78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20">
    <w:name w:val="CB96A1F9121F4F05B325579BDD7411AC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0">
    <w:name w:val="609F6DD5AC0F4E2B9300F48065146468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20">
    <w:name w:val="54837A21B45F439CB4994228863A6284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20">
    <w:name w:val="06BD46A4EC954487822B781BB9C8C5A9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20">
    <w:name w:val="FE3207D9A2D24772ABD79F06F8832CE9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20">
    <w:name w:val="6CA8CAA8B64A45989F806E48994DF9BD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20">
    <w:name w:val="FCF7AA993E6D4D2E80EEC6515B1124DE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9">
    <w:name w:val="249E421FD19944889A194539B92F3B7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9">
    <w:name w:val="DEC579EA897546018C1283C243950B88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9">
    <w:name w:val="7800C048DBAC42C494B1A1E19C64F08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DDC896D044C89296C5013A3AB9601">
    <w:name w:val="E49EDDC896D044C89296C5013A3AB96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1">
    <w:name w:val="37F45D4CB26F45AEB4B8521B12480706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1">
    <w:name w:val="4C0F8BA0883B49BABA8F4DCF816994B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1">
    <w:name w:val="5395D5CA41904873B98A94112F286D9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1">
    <w:name w:val="55A338A8645C4732817A852BD2D2706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1">
    <w:name w:val="A5314C84486147D39948CFDE4BCBA11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1">
    <w:name w:val="B5EF2F52D39A4CE48CCB7438B6225F68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1">
    <w:name w:val="B2B8839E12A44297A666794A42761E0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1">
    <w:name w:val="4047B21BD50A488E9FA53A77E5DA1B0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6">
    <w:name w:val="C01B0E9D496840BA9ABAEDBEA72F33FB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6">
    <w:name w:val="C96BC51C683647AFA5F87FC4B6A6D23E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6">
    <w:name w:val="EE2146850F8C40B28CF0C79123A6E520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1">
    <w:name w:val="A07F71D8490C4D928769174F8322BF2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3">
    <w:name w:val="EDCFC1B794BF4AE4AEC6B5C9978B3BC9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4">
    <w:name w:val="9A4DA07F6A1D4CCC975F528199786A25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4">
    <w:name w:val="D9361D64D87D4764BCE0229EAA72B067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4">
    <w:name w:val="495EA4D549AF4B43974E8FBFC8082DCA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4">
    <w:name w:val="7DDD1BDEBC8F46F5B721A4E24F93D0F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4">
    <w:name w:val="210A910D72FA406A98AF7B6EDB7F2A44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4">
    <w:name w:val="DB866D02FBD34C44ADFAC8780BBC2176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4">
    <w:name w:val="64EF681A3D6D4D04806B50653776B726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4">
    <w:name w:val="37B78C844C1E4BF98D5FED84F7C44C0D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4">
    <w:name w:val="93534366DC7040EC97CF7D3D3FFB42D6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1">
    <w:name w:val="34EBC8C6EA174E17AC59F5EBBE6BF91C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1">
    <w:name w:val="D87EA7991B5241E4BFE75405A128CC5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1">
    <w:name w:val="343BCC1DDF724EC49AD59D6113BD899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1">
    <w:name w:val="7AECDD336E62415A8AF14DFC79E0A7D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1">
    <w:name w:val="FF969E82609541968D7D524E573D7D4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2">
    <w:name w:val="53CDA299D2584007B7D40FE99047B5D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1">
    <w:name w:val="E4639795BD9141B4A555EA318679B24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1">
    <w:name w:val="47B21015E0E34905AC6C3BFDD7F98A5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6">
    <w:name w:val="070A89BD7DE442A6AC131F98902F90A9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6">
    <w:name w:val="EDC1588FDCA54DE39BBC1AC1D0E27A50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6">
    <w:name w:val="D54A6B2C465B4348AAF164D261B9AF69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7">
    <w:name w:val="E2036A2B3C10463CBFFB02C883F11D5F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7">
    <w:name w:val="F68BA4FB72304C3FB9A9DB57DC7ECAC7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7">
    <w:name w:val="34E56B8D8EB2475E8C377E12B3046201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7">
    <w:name w:val="E6B828EFDEC54A8BA0233DA5500C3FD4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6">
    <w:name w:val="8582232B4ECD47CB9F4587A3C56F7D65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6">
    <w:name w:val="2DE301C81C5049A4AA1FFEE9BE2ACC20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6">
    <w:name w:val="E7FEFD90A8DA4CA1B2981919E80D0C04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1">
    <w:name w:val="2675D992AE454281B40F43347A831D7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0">
    <w:name w:val="8453EFF0CE954ACE8807401691C6E7D1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0">
    <w:name w:val="692086FD1FE94E6B85D70F677481C9E4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0">
    <w:name w:val="E67A438786AA47F4AE355493E49DC6E7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0">
    <w:name w:val="9215318A247940BA9BACA8693723EFBF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0">
    <w:name w:val="A15F11BC8F024B77A2243934618B982D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0">
    <w:name w:val="033389903A6F46AE874015122DDAB31F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0">
    <w:name w:val="BE832C1378EA48CCAC9C9189A26F2709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6">
    <w:name w:val="B2807761A71043A7B59F2F25BE4F3D8A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6">
    <w:name w:val="53CA61F3F700433AAB5FF4A6FF6BFC74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6">
    <w:name w:val="50491C1D1BFF4599977797E71FF52D23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1">
    <w:name w:val="0596F3C1410447AE869A1EBF081EA95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0">
    <w:name w:val="A9A0F6EE60A64A0D80B7DE9D8A0404F1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0">
    <w:name w:val="140F0D4ACD8744D2ADE19DACB7B70F3A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0">
    <w:name w:val="33FCB61802B0454FA14BE49D81020EF7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0">
    <w:name w:val="8B34B47D2092489DBB18EB85B6A5D030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0">
    <w:name w:val="A9F78C7DDBE94D90A088DC546FF221CB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0">
    <w:name w:val="5F987FF1870D4EB285BEF93FD516F978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0">
    <w:name w:val="C5E44A9B90F74695B5BE3AEB1117AD27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6">
    <w:name w:val="B69DC81B3A904983B1F938A236908054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6">
    <w:name w:val="F3A8A6E383334DADA48C96D9485DDB1A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6">
    <w:name w:val="90AB3EF605E642C2951EED7A7079DD3E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1">
    <w:name w:val="37F7430A4C484B3F8399DDB090BB78F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21">
    <w:name w:val="CB96A1F9121F4F05B325579BDD7411AC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1">
    <w:name w:val="609F6DD5AC0F4E2B9300F48065146468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7A21B45F439CB4994228863A628421">
    <w:name w:val="54837A21B45F439CB4994228863A6284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D46A4EC954487822B781BB9C8C5A921">
    <w:name w:val="06BD46A4EC954487822B781BB9C8C5A9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21">
    <w:name w:val="FE3207D9A2D24772ABD79F06F8832CE9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21">
    <w:name w:val="6CA8CAA8B64A45989F806E48994DF9BD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21">
    <w:name w:val="FCF7AA993E6D4D2E80EEC6515B1124DE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10">
    <w:name w:val="249E421FD19944889A194539B92F3B71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10">
    <w:name w:val="DEC579EA897546018C1283C243950B88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10">
    <w:name w:val="7800C048DBAC42C494B1A1E19C64F081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DDC896D044C89296C5013A3AB9602">
    <w:name w:val="E49EDDC896D044C89296C5013A3AB960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2">
    <w:name w:val="37F45D4CB26F45AEB4B8521B12480706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2">
    <w:name w:val="4C0F8BA0883B49BABA8F4DCF816994B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2">
    <w:name w:val="5395D5CA41904873B98A94112F286D9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2">
    <w:name w:val="55A338A8645C4732817A852BD2D2706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2">
    <w:name w:val="A5314C84486147D39948CFDE4BCBA11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2">
    <w:name w:val="B5EF2F52D39A4CE48CCB7438B6225F68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2">
    <w:name w:val="B2B8839E12A44297A666794A42761E0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2">
    <w:name w:val="4047B21BD50A488E9FA53A77E5DA1B0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7">
    <w:name w:val="C01B0E9D496840BA9ABAEDBEA72F33FB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7">
    <w:name w:val="C96BC51C683647AFA5F87FC4B6A6D23E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7">
    <w:name w:val="EE2146850F8C40B28CF0C79123A6E520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2">
    <w:name w:val="A07F71D8490C4D928769174F8322BF2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4">
    <w:name w:val="EDCFC1B794BF4AE4AEC6B5C9978B3BC9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5">
    <w:name w:val="9A4DA07F6A1D4CCC975F528199786A25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5">
    <w:name w:val="D9361D64D87D4764BCE0229EAA72B067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5">
    <w:name w:val="495EA4D549AF4B43974E8FBFC8082DCA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5">
    <w:name w:val="7DDD1BDEBC8F46F5B721A4E24F93D0F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5">
    <w:name w:val="210A910D72FA406A98AF7B6EDB7F2A44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5">
    <w:name w:val="DB866D02FBD34C44ADFAC8780BBC2176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5">
    <w:name w:val="64EF681A3D6D4D04806B50653776B726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5">
    <w:name w:val="37B78C844C1E4BF98D5FED84F7C44C0D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5">
    <w:name w:val="93534366DC7040EC97CF7D3D3FFB42D6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2">
    <w:name w:val="34EBC8C6EA174E17AC59F5EBBE6BF91C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2">
    <w:name w:val="D87EA7991B5241E4BFE75405A128CC50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2">
    <w:name w:val="343BCC1DDF724EC49AD59D6113BD899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2">
    <w:name w:val="7AECDD336E62415A8AF14DFC79E0A7D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2">
    <w:name w:val="FF969E82609541968D7D524E573D7D4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3">
    <w:name w:val="53CDA299D2584007B7D40FE99047B5DA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2">
    <w:name w:val="E4639795BD9141B4A555EA318679B24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2">
    <w:name w:val="47B21015E0E34905AC6C3BFDD7F98A5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7">
    <w:name w:val="070A89BD7DE442A6AC131F98902F90A9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7">
    <w:name w:val="EDC1588FDCA54DE39BBC1AC1D0E27A50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7">
    <w:name w:val="D54A6B2C465B4348AAF164D261B9AF69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8">
    <w:name w:val="E2036A2B3C10463CBFFB02C883F11D5F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8">
    <w:name w:val="F68BA4FB72304C3FB9A9DB57DC7ECAC7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8">
    <w:name w:val="34E56B8D8EB2475E8C377E12B3046201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8">
    <w:name w:val="E6B828EFDEC54A8BA0233DA5500C3FD4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7">
    <w:name w:val="8582232B4ECD47CB9F4587A3C56F7D65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7">
    <w:name w:val="2DE301C81C5049A4AA1FFEE9BE2ACC20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7">
    <w:name w:val="E7FEFD90A8DA4CA1B2981919E80D0C04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2">
    <w:name w:val="2675D992AE454281B40F43347A831D7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1">
    <w:name w:val="8453EFF0CE954ACE8807401691C6E7D1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1">
    <w:name w:val="692086FD1FE94E6B85D70F677481C9E4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1">
    <w:name w:val="E67A438786AA47F4AE355493E49DC6E7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1">
    <w:name w:val="9215318A247940BA9BACA8693723EFBF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1">
    <w:name w:val="A15F11BC8F024B77A2243934618B982D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1">
    <w:name w:val="033389903A6F46AE874015122DDAB31F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1">
    <w:name w:val="BE832C1378EA48CCAC9C9189A26F2709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7">
    <w:name w:val="B2807761A71043A7B59F2F25BE4F3D8A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7">
    <w:name w:val="53CA61F3F700433AAB5FF4A6FF6BFC74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7">
    <w:name w:val="50491C1D1BFF4599977797E71FF52D23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2">
    <w:name w:val="0596F3C1410447AE869A1EBF081EA95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1">
    <w:name w:val="A9A0F6EE60A64A0D80B7DE9D8A0404F1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1">
    <w:name w:val="140F0D4ACD8744D2ADE19DACB7B70F3A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1">
    <w:name w:val="33FCB61802B0454FA14BE49D81020EF7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1">
    <w:name w:val="8B34B47D2092489DBB18EB85B6A5D030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1">
    <w:name w:val="A9F78C7DDBE94D90A088DC546FF221CB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1">
    <w:name w:val="5F987FF1870D4EB285BEF93FD516F978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1">
    <w:name w:val="C5E44A9B90F74695B5BE3AEB1117AD27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7">
    <w:name w:val="B69DC81B3A904983B1F938A236908054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7">
    <w:name w:val="F3A8A6E383334DADA48C96D9485DDB1A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7">
    <w:name w:val="90AB3EF605E642C2951EED7A7079DD3E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2">
    <w:name w:val="37F7430A4C484B3F8399DDB090BB78F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C8ED79DEF4FDFBE80AB6C97E9AD03">
    <w:name w:val="C53C8ED79DEF4FDFBE80AB6C97E9AD03"/>
    <w:rsid w:val="0084682B"/>
  </w:style>
  <w:style w:type="paragraph" w:customStyle="1" w:styleId="EDCBC811BE8F4935A979E09A08663C6B">
    <w:name w:val="EDCBC811BE8F4935A979E09A08663C6B"/>
    <w:rsid w:val="0084682B"/>
  </w:style>
  <w:style w:type="paragraph" w:customStyle="1" w:styleId="CB96A1F9121F4F05B325579BDD7411AC22">
    <w:name w:val="CB96A1F9121F4F05B325579BDD7411AC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2">
    <w:name w:val="609F6DD5AC0F4E2B9300F48065146468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BC811BE8F4935A979E09A08663C6B1">
    <w:name w:val="EDCBC811BE8F4935A979E09A08663C6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C8ED79DEF4FDFBE80AB6C97E9AD031">
    <w:name w:val="C53C8ED79DEF4FDFBE80AB6C97E9AD03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07D9A2D24772ABD79F06F8832CE922">
    <w:name w:val="FE3207D9A2D24772ABD79F06F8832CE9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22">
    <w:name w:val="6CA8CAA8B64A45989F806E48994DF9BD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22">
    <w:name w:val="FCF7AA993E6D4D2E80EEC6515B1124DE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11">
    <w:name w:val="249E421FD19944889A194539B92F3B71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11">
    <w:name w:val="DEC579EA897546018C1283C243950B88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11">
    <w:name w:val="7800C048DBAC42C494B1A1E19C64F081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DDC896D044C89296C5013A3AB9603">
    <w:name w:val="E49EDDC896D044C89296C5013A3AB960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3">
    <w:name w:val="37F45D4CB26F45AEB4B8521B12480706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3">
    <w:name w:val="4C0F8BA0883B49BABA8F4DCF816994B9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3">
    <w:name w:val="5395D5CA41904873B98A94112F286D9B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3">
    <w:name w:val="55A338A8645C4732817A852BD2D2706F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3">
    <w:name w:val="A5314C84486147D39948CFDE4BCBA11F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3">
    <w:name w:val="B5EF2F52D39A4CE48CCB7438B6225F68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3">
    <w:name w:val="B2B8839E12A44297A666794A42761E0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3">
    <w:name w:val="4047B21BD50A488E9FA53A77E5DA1B04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8">
    <w:name w:val="C01B0E9D496840BA9ABAEDBEA72F33FB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8">
    <w:name w:val="C96BC51C683647AFA5F87FC4B6A6D23E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8">
    <w:name w:val="EE2146850F8C40B28CF0C79123A6E520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3">
    <w:name w:val="A07F71D8490C4D928769174F8322BF2B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5">
    <w:name w:val="EDCFC1B794BF4AE4AEC6B5C9978B3BC9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6">
    <w:name w:val="9A4DA07F6A1D4CCC975F528199786A25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6">
    <w:name w:val="D9361D64D87D4764BCE0229EAA72B067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6">
    <w:name w:val="495EA4D549AF4B43974E8FBFC8082DCA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6">
    <w:name w:val="7DDD1BDEBC8F46F5B721A4E24F93D0F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6">
    <w:name w:val="210A910D72FA406A98AF7B6EDB7F2A44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6">
    <w:name w:val="DB866D02FBD34C44ADFAC8780BBC2176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6">
    <w:name w:val="64EF681A3D6D4D04806B50653776B726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6">
    <w:name w:val="37B78C844C1E4BF98D5FED84F7C44C0D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6">
    <w:name w:val="93534366DC7040EC97CF7D3D3FFB42D6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3">
    <w:name w:val="34EBC8C6EA174E17AC59F5EBBE6BF91C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3">
    <w:name w:val="D87EA7991B5241E4BFE75405A128CC50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3">
    <w:name w:val="343BCC1DDF724EC49AD59D6113BD899B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3">
    <w:name w:val="7AECDD336E62415A8AF14DFC79E0A7D7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3">
    <w:name w:val="FF969E82609541968D7D524E573D7D4F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4">
    <w:name w:val="53CDA299D2584007B7D40FE99047B5DA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3">
    <w:name w:val="E4639795BD9141B4A555EA318679B24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3">
    <w:name w:val="47B21015E0E34905AC6C3BFDD7F98A5F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8">
    <w:name w:val="070A89BD7DE442A6AC131F98902F90A9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8">
    <w:name w:val="EDC1588FDCA54DE39BBC1AC1D0E27A50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8">
    <w:name w:val="D54A6B2C465B4348AAF164D261B9AF69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19">
    <w:name w:val="E2036A2B3C10463CBFFB02C883F11D5F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19">
    <w:name w:val="F68BA4FB72304C3FB9A9DB57DC7ECAC7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19">
    <w:name w:val="34E56B8D8EB2475E8C377E12B3046201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19">
    <w:name w:val="E6B828EFDEC54A8BA0233DA5500C3FD4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8">
    <w:name w:val="8582232B4ECD47CB9F4587A3C56F7D65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8">
    <w:name w:val="2DE301C81C5049A4AA1FFEE9BE2ACC20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8">
    <w:name w:val="E7FEFD90A8DA4CA1B2981919E80D0C04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3">
    <w:name w:val="2675D992AE454281B40F43347A831D7F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2">
    <w:name w:val="8453EFF0CE954ACE8807401691C6E7D1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2">
    <w:name w:val="692086FD1FE94E6B85D70F677481C9E4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2">
    <w:name w:val="E67A438786AA47F4AE355493E49DC6E7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2">
    <w:name w:val="9215318A247940BA9BACA8693723EFBF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2">
    <w:name w:val="A15F11BC8F024B77A2243934618B982D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2">
    <w:name w:val="033389903A6F46AE874015122DDAB31F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2">
    <w:name w:val="BE832C1378EA48CCAC9C9189A26F2709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8">
    <w:name w:val="B2807761A71043A7B59F2F25BE4F3D8A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8">
    <w:name w:val="53CA61F3F700433AAB5FF4A6FF6BFC74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8">
    <w:name w:val="50491C1D1BFF4599977797E71FF52D23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3">
    <w:name w:val="0596F3C1410447AE869A1EBF081EA95B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2">
    <w:name w:val="A9A0F6EE60A64A0D80B7DE9D8A0404F1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2">
    <w:name w:val="140F0D4ACD8744D2ADE19DACB7B70F3A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2">
    <w:name w:val="33FCB61802B0454FA14BE49D81020EF7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2">
    <w:name w:val="8B34B47D2092489DBB18EB85B6A5D030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2">
    <w:name w:val="A9F78C7DDBE94D90A088DC546FF221CB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2">
    <w:name w:val="5F987FF1870D4EB285BEF93FD516F978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2">
    <w:name w:val="C5E44A9B90F74695B5BE3AEB1117AD27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8">
    <w:name w:val="B69DC81B3A904983B1F938A236908054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8">
    <w:name w:val="F3A8A6E383334DADA48C96D9485DDB1A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8">
    <w:name w:val="90AB3EF605E642C2951EED7A7079DD3E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3">
    <w:name w:val="37F7430A4C484B3F8399DDB090BB78F9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23">
    <w:name w:val="CB96A1F9121F4F05B325579BDD7411AC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3">
    <w:name w:val="609F6DD5AC0F4E2B9300F48065146468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F2B78E53E42849DF6B69BA15B1919">
    <w:name w:val="8CAF2B78E53E42849DF6B69BA15B19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C32FD6CC4EE0BD2FE3B220C26C45">
    <w:name w:val="8086C32FD6CC4EE0BD2FE3B220C26C4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E84B9084C418C81F43DAF546C12AE">
    <w:name w:val="796E84B9084C418C81F43DAF546C12AE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23">
    <w:name w:val="6CA8CAA8B64A45989F806E48994DF9BD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23">
    <w:name w:val="FCF7AA993E6D4D2E80EEC6515B1124DE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12">
    <w:name w:val="249E421FD19944889A194539B92F3B71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12">
    <w:name w:val="DEC579EA897546018C1283C243950B88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12">
    <w:name w:val="7800C048DBAC42C494B1A1E19C64F081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DDC896D044C89296C5013A3AB9604">
    <w:name w:val="E49EDDC896D044C89296C5013A3AB960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4">
    <w:name w:val="37F45D4CB26F45AEB4B8521B12480706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4">
    <w:name w:val="4C0F8BA0883B49BABA8F4DCF816994B9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4">
    <w:name w:val="5395D5CA41904873B98A94112F286D9B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4">
    <w:name w:val="55A338A8645C4732817A852BD2D2706F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4">
    <w:name w:val="A5314C84486147D39948CFDE4BCBA11F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4">
    <w:name w:val="B5EF2F52D39A4CE48CCB7438B6225F68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4">
    <w:name w:val="B2B8839E12A44297A666794A42761E0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4">
    <w:name w:val="4047B21BD50A488E9FA53A77E5DA1B04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9">
    <w:name w:val="C01B0E9D496840BA9ABAEDBEA72F33FB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9">
    <w:name w:val="C96BC51C683647AFA5F87FC4B6A6D23E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9">
    <w:name w:val="EE2146850F8C40B28CF0C79123A6E520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4">
    <w:name w:val="A07F71D8490C4D928769174F8322BF2B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6">
    <w:name w:val="EDCFC1B794BF4AE4AEC6B5C9978B3BC9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7">
    <w:name w:val="9A4DA07F6A1D4CCC975F528199786A25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7">
    <w:name w:val="D9361D64D87D4764BCE0229EAA72B067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7">
    <w:name w:val="495EA4D549AF4B43974E8FBFC8082DCA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7">
    <w:name w:val="7DDD1BDEBC8F46F5B721A4E24F93D0F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7">
    <w:name w:val="210A910D72FA406A98AF7B6EDB7F2A44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7">
    <w:name w:val="DB866D02FBD34C44ADFAC8780BBC2176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7">
    <w:name w:val="64EF681A3D6D4D04806B50653776B726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7">
    <w:name w:val="37B78C844C1E4BF98D5FED84F7C44C0D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7">
    <w:name w:val="93534366DC7040EC97CF7D3D3FFB42D6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4">
    <w:name w:val="34EBC8C6EA174E17AC59F5EBBE6BF91C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4">
    <w:name w:val="D87EA7991B5241E4BFE75405A128CC50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4">
    <w:name w:val="343BCC1DDF724EC49AD59D6113BD899B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4">
    <w:name w:val="7AECDD336E62415A8AF14DFC79E0A7D7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4">
    <w:name w:val="FF969E82609541968D7D524E573D7D4F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5">
    <w:name w:val="53CDA299D2584007B7D40FE99047B5DA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4">
    <w:name w:val="E4639795BD9141B4A555EA318679B24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4">
    <w:name w:val="47B21015E0E34905AC6C3BFDD7F98A5F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19">
    <w:name w:val="070A89BD7DE442A6AC131F98902F90A9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19">
    <w:name w:val="EDC1588FDCA54DE39BBC1AC1D0E27A50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19">
    <w:name w:val="D54A6B2C465B4348AAF164D261B9AF69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20">
    <w:name w:val="E2036A2B3C10463CBFFB02C883F11D5F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20">
    <w:name w:val="F68BA4FB72304C3FB9A9DB57DC7ECAC7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20">
    <w:name w:val="34E56B8D8EB2475E8C377E12B3046201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20">
    <w:name w:val="E6B828EFDEC54A8BA0233DA5500C3FD4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9">
    <w:name w:val="8582232B4ECD47CB9F4587A3C56F7D65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9">
    <w:name w:val="2DE301C81C5049A4AA1FFEE9BE2ACC20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9">
    <w:name w:val="E7FEFD90A8DA4CA1B2981919E80D0C04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4">
    <w:name w:val="2675D992AE454281B40F43347A831D7F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3">
    <w:name w:val="8453EFF0CE954ACE8807401691C6E7D1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3">
    <w:name w:val="692086FD1FE94E6B85D70F677481C9E4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3">
    <w:name w:val="E67A438786AA47F4AE355493E49DC6E7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3">
    <w:name w:val="9215318A247940BA9BACA8693723EFBF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3">
    <w:name w:val="A15F11BC8F024B77A2243934618B982D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3">
    <w:name w:val="033389903A6F46AE874015122DDAB31F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3">
    <w:name w:val="BE832C1378EA48CCAC9C9189A26F2709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9">
    <w:name w:val="B2807761A71043A7B59F2F25BE4F3D8A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9">
    <w:name w:val="53CA61F3F700433AAB5FF4A6FF6BFC74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9">
    <w:name w:val="50491C1D1BFF4599977797E71FF52D23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4">
    <w:name w:val="0596F3C1410447AE869A1EBF081EA95B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3">
    <w:name w:val="A9A0F6EE60A64A0D80B7DE9D8A0404F1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3">
    <w:name w:val="140F0D4ACD8744D2ADE19DACB7B70F3A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3">
    <w:name w:val="33FCB61802B0454FA14BE49D81020EF7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3">
    <w:name w:val="8B34B47D2092489DBB18EB85B6A5D030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3">
    <w:name w:val="A9F78C7DDBE94D90A088DC546FF221CB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3">
    <w:name w:val="5F987FF1870D4EB285BEF93FD516F978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3">
    <w:name w:val="C5E44A9B90F74695B5BE3AEB1117AD27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9">
    <w:name w:val="B69DC81B3A904983B1F938A236908054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9">
    <w:name w:val="F3A8A6E383334DADA48C96D9485DDB1A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9">
    <w:name w:val="90AB3EF605E642C2951EED7A7079DD3E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4">
    <w:name w:val="37F7430A4C484B3F8399DDB090BB78F9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24">
    <w:name w:val="CB96A1F9121F4F05B325579BDD7411AC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4">
    <w:name w:val="609F6DD5AC0F4E2B9300F48065146468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F2B78E53E42849DF6B69BA15B19191">
    <w:name w:val="8CAF2B78E53E42849DF6B69BA15B191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C32FD6CC4EE0BD2FE3B220C26C451">
    <w:name w:val="8086C32FD6CC4EE0BD2FE3B220C26C4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E84B9084C418C81F43DAF546C12AE1">
    <w:name w:val="796E84B9084C418C81F43DAF546C12AE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24">
    <w:name w:val="6CA8CAA8B64A45989F806E48994DF9BD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24">
    <w:name w:val="FCF7AA993E6D4D2E80EEC6515B1124DE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13">
    <w:name w:val="249E421FD19944889A194539B92F3B71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13">
    <w:name w:val="DEC579EA897546018C1283C243950B88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13">
    <w:name w:val="7800C048DBAC42C494B1A1E19C64F081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DDC896D044C89296C5013A3AB9605">
    <w:name w:val="E49EDDC896D044C89296C5013A3AB960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5">
    <w:name w:val="37F45D4CB26F45AEB4B8521B12480706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5">
    <w:name w:val="4C0F8BA0883B49BABA8F4DCF816994B9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5">
    <w:name w:val="5395D5CA41904873B98A94112F286D9B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5">
    <w:name w:val="55A338A8645C4732817A852BD2D2706F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5">
    <w:name w:val="A5314C84486147D39948CFDE4BCBA11F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5">
    <w:name w:val="B5EF2F52D39A4CE48CCB7438B6225F68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5">
    <w:name w:val="B2B8839E12A44297A666794A42761E0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5">
    <w:name w:val="4047B21BD50A488E9FA53A77E5DA1B04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10">
    <w:name w:val="C01B0E9D496840BA9ABAEDBEA72F33FB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10">
    <w:name w:val="C96BC51C683647AFA5F87FC4B6A6D23E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10">
    <w:name w:val="EE2146850F8C40B28CF0C79123A6E520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5">
    <w:name w:val="A07F71D8490C4D928769174F8322BF2B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7">
    <w:name w:val="EDCFC1B794BF4AE4AEC6B5C9978B3BC9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8">
    <w:name w:val="9A4DA07F6A1D4CCC975F528199786A25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8">
    <w:name w:val="D9361D64D87D4764BCE0229EAA72B067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8">
    <w:name w:val="495EA4D549AF4B43974E8FBFC8082DCA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8">
    <w:name w:val="7DDD1BDEBC8F46F5B721A4E24F93D0F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8">
    <w:name w:val="210A910D72FA406A98AF7B6EDB7F2A44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8">
    <w:name w:val="DB866D02FBD34C44ADFAC8780BBC2176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8">
    <w:name w:val="64EF681A3D6D4D04806B50653776B726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8">
    <w:name w:val="37B78C844C1E4BF98D5FED84F7C44C0D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8">
    <w:name w:val="93534366DC7040EC97CF7D3D3FFB42D6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5">
    <w:name w:val="34EBC8C6EA174E17AC59F5EBBE6BF91C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5">
    <w:name w:val="D87EA7991B5241E4BFE75405A128CC50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5">
    <w:name w:val="343BCC1DDF724EC49AD59D6113BD899B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5">
    <w:name w:val="7AECDD336E62415A8AF14DFC79E0A7D7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5">
    <w:name w:val="FF969E82609541968D7D524E573D7D4F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80CB9C8714373AD4B5D86D981965F">
    <w:name w:val="ABC80CB9C8714373AD4B5D86D981965F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6">
    <w:name w:val="53CDA299D2584007B7D40FE99047B5DA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5">
    <w:name w:val="E4639795BD9141B4A555EA318679B24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5">
    <w:name w:val="47B21015E0E34905AC6C3BFDD7F98A5F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20">
    <w:name w:val="070A89BD7DE442A6AC131F98902F90A9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20">
    <w:name w:val="EDC1588FDCA54DE39BBC1AC1D0E27A50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20">
    <w:name w:val="D54A6B2C465B4348AAF164D261B9AF692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21">
    <w:name w:val="E2036A2B3C10463CBFFB02C883F11D5F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21">
    <w:name w:val="F68BA4FB72304C3FB9A9DB57DC7ECAC7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21">
    <w:name w:val="34E56B8D8EB2475E8C377E12B3046201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21">
    <w:name w:val="E6B828EFDEC54A8BA0233DA5500C3FD4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10">
    <w:name w:val="8582232B4ECD47CB9F4587A3C56F7D65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10">
    <w:name w:val="2DE301C81C5049A4AA1FFEE9BE2ACC20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10">
    <w:name w:val="E7FEFD90A8DA4CA1B2981919E80D0C04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5">
    <w:name w:val="2675D992AE454281B40F43347A831D7F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4">
    <w:name w:val="8453EFF0CE954ACE8807401691C6E7D1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4">
    <w:name w:val="692086FD1FE94E6B85D70F677481C9E4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4">
    <w:name w:val="E67A438786AA47F4AE355493E49DC6E7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4">
    <w:name w:val="9215318A247940BA9BACA8693723EFBF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4">
    <w:name w:val="A15F11BC8F024B77A2243934618B982D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4">
    <w:name w:val="033389903A6F46AE874015122DDAB31F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4">
    <w:name w:val="BE832C1378EA48CCAC9C9189A26F2709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10">
    <w:name w:val="B2807761A71043A7B59F2F25BE4F3D8A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10">
    <w:name w:val="53CA61F3F700433AAB5FF4A6FF6BFC74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10">
    <w:name w:val="50491C1D1BFF4599977797E71FF52D23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5">
    <w:name w:val="0596F3C1410447AE869A1EBF081EA95B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4">
    <w:name w:val="A9A0F6EE60A64A0D80B7DE9D8A0404F1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4">
    <w:name w:val="140F0D4ACD8744D2ADE19DACB7B70F3A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4">
    <w:name w:val="33FCB61802B0454FA14BE49D81020EF7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4">
    <w:name w:val="8B34B47D2092489DBB18EB85B6A5D030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4">
    <w:name w:val="A9F78C7DDBE94D90A088DC546FF221CB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4">
    <w:name w:val="5F987FF1870D4EB285BEF93FD516F978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4">
    <w:name w:val="C5E44A9B90F74695B5BE3AEB1117AD27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10">
    <w:name w:val="B69DC81B3A904983B1F938A236908054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10">
    <w:name w:val="F3A8A6E383334DADA48C96D9485DDB1A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10">
    <w:name w:val="90AB3EF605E642C2951EED7A7079DD3E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5">
    <w:name w:val="37F7430A4C484B3F8399DDB090BB78F9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25">
    <w:name w:val="CB96A1F9121F4F05B325579BDD7411AC2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5">
    <w:name w:val="609F6DD5AC0F4E2B9300F480651464682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F2B78E53E42849DF6B69BA15B19192">
    <w:name w:val="8CAF2B78E53E42849DF6B69BA15B191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C32FD6CC4EE0BD2FE3B220C26C452">
    <w:name w:val="8086C32FD6CC4EE0BD2FE3B220C26C4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E84B9084C418C81F43DAF546C12AE2">
    <w:name w:val="796E84B9084C418C81F43DAF546C12AE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8CAA8B64A45989F806E48994DF9BD25">
    <w:name w:val="6CA8CAA8B64A45989F806E48994DF9BD2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7AA993E6D4D2E80EEC6515B1124DE25">
    <w:name w:val="FCF7AA993E6D4D2E80EEC6515B1124DE2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E421FD19944889A194539B92F3B7114">
    <w:name w:val="249E421FD19944889A194539B92F3B71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579EA897546018C1283C243950B8814">
    <w:name w:val="DEC579EA897546018C1283C243950B88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0C048DBAC42C494B1A1E19C64F08114">
    <w:name w:val="7800C048DBAC42C494B1A1E19C64F081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DDC896D044C89296C5013A3AB9606">
    <w:name w:val="E49EDDC896D044C89296C5013A3AB960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6">
    <w:name w:val="37F45D4CB26F45AEB4B8521B12480706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6">
    <w:name w:val="4C0F8BA0883B49BABA8F4DCF816994B9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6">
    <w:name w:val="5395D5CA41904873B98A94112F286D9B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6">
    <w:name w:val="55A338A8645C4732817A852BD2D2706F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6">
    <w:name w:val="A5314C84486147D39948CFDE4BCBA11F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6">
    <w:name w:val="B5EF2F52D39A4CE48CCB7438B6225F68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6">
    <w:name w:val="B2B8839E12A44297A666794A42761E0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6">
    <w:name w:val="4047B21BD50A488E9FA53A77E5DA1B04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11">
    <w:name w:val="C01B0E9D496840BA9ABAEDBEA72F33FB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11">
    <w:name w:val="C96BC51C683647AFA5F87FC4B6A6D23E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11">
    <w:name w:val="EE2146850F8C40B28CF0C79123A6E520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6">
    <w:name w:val="A07F71D8490C4D928769174F8322BF2B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8">
    <w:name w:val="EDCFC1B794BF4AE4AEC6B5C9978B3BC9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9">
    <w:name w:val="9A4DA07F6A1D4CCC975F528199786A25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9">
    <w:name w:val="D9361D64D87D4764BCE0229EAA72B067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9">
    <w:name w:val="495EA4D549AF4B43974E8FBFC8082DCA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9">
    <w:name w:val="7DDD1BDEBC8F46F5B721A4E24F93D0F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9">
    <w:name w:val="210A910D72FA406A98AF7B6EDB7F2A44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9">
    <w:name w:val="DB866D02FBD34C44ADFAC8780BBC2176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9">
    <w:name w:val="64EF681A3D6D4D04806B50653776B726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9">
    <w:name w:val="37B78C844C1E4BF98D5FED84F7C44C0D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9">
    <w:name w:val="93534366DC7040EC97CF7D3D3FFB42D6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6">
    <w:name w:val="34EBC8C6EA174E17AC59F5EBBE6BF91C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6">
    <w:name w:val="D87EA7991B5241E4BFE75405A128CC50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6">
    <w:name w:val="343BCC1DDF724EC49AD59D6113BD899B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6">
    <w:name w:val="7AECDD336E62415A8AF14DFC79E0A7D7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6">
    <w:name w:val="FF969E82609541968D7D524E573D7D4F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80CB9C8714373AD4B5D86D981965F1">
    <w:name w:val="ABC80CB9C8714373AD4B5D86D981965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7">
    <w:name w:val="53CDA299D2584007B7D40FE99047B5DA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6">
    <w:name w:val="E4639795BD9141B4A555EA318679B24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6">
    <w:name w:val="47B21015E0E34905AC6C3BFDD7F98A5F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21">
    <w:name w:val="070A89BD7DE442A6AC131F98902F90A9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21">
    <w:name w:val="EDC1588FDCA54DE39BBC1AC1D0E27A50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21">
    <w:name w:val="D54A6B2C465B4348AAF164D261B9AF69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22">
    <w:name w:val="E2036A2B3C10463CBFFB02C883F11D5F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22">
    <w:name w:val="F68BA4FB72304C3FB9A9DB57DC7ECAC7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22">
    <w:name w:val="34E56B8D8EB2475E8C377E12B3046201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22">
    <w:name w:val="E6B828EFDEC54A8BA0233DA5500C3FD4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11">
    <w:name w:val="8582232B4ECD47CB9F4587A3C56F7D65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11">
    <w:name w:val="2DE301C81C5049A4AA1FFEE9BE2ACC20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11">
    <w:name w:val="E7FEFD90A8DA4CA1B2981919E80D0C04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6">
    <w:name w:val="2675D992AE454281B40F43347A831D7F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5">
    <w:name w:val="8453EFF0CE954ACE8807401691C6E7D1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5">
    <w:name w:val="692086FD1FE94E6B85D70F677481C9E4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5">
    <w:name w:val="E67A438786AA47F4AE355493E49DC6E7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5">
    <w:name w:val="9215318A247940BA9BACA8693723EFBF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5">
    <w:name w:val="A15F11BC8F024B77A2243934618B982D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5">
    <w:name w:val="033389903A6F46AE874015122DDAB31F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5">
    <w:name w:val="BE832C1378EA48CCAC9C9189A26F2709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11">
    <w:name w:val="B2807761A71043A7B59F2F25BE4F3D8A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11">
    <w:name w:val="53CA61F3F700433AAB5FF4A6FF6BFC74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11">
    <w:name w:val="50491C1D1BFF4599977797E71FF52D23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6">
    <w:name w:val="0596F3C1410447AE869A1EBF081EA95B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5">
    <w:name w:val="A9A0F6EE60A64A0D80B7DE9D8A0404F1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5">
    <w:name w:val="140F0D4ACD8744D2ADE19DACB7B70F3A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5">
    <w:name w:val="33FCB61802B0454FA14BE49D81020EF7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5">
    <w:name w:val="8B34B47D2092489DBB18EB85B6A5D030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5">
    <w:name w:val="A9F78C7DDBE94D90A088DC546FF221CB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5">
    <w:name w:val="5F987FF1870D4EB285BEF93FD516F978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5">
    <w:name w:val="C5E44A9B90F74695B5BE3AEB1117AD271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11">
    <w:name w:val="B69DC81B3A904983B1F938A236908054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11">
    <w:name w:val="F3A8A6E383334DADA48C96D9485DDB1A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11">
    <w:name w:val="90AB3EF605E642C2951EED7A7079DD3E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6">
    <w:name w:val="37F7430A4C484B3F8399DDB090BB78F9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">
    <w:name w:val="A95CB26DB0C743C694417C5C2A373783"/>
    <w:rsid w:val="0084682B"/>
  </w:style>
  <w:style w:type="paragraph" w:customStyle="1" w:styleId="7E05B0AED90C46D7AF237B7E3C36BCA5">
    <w:name w:val="7E05B0AED90C46D7AF237B7E3C36BCA5"/>
    <w:rsid w:val="0084682B"/>
  </w:style>
  <w:style w:type="paragraph" w:customStyle="1" w:styleId="D13B8E41704B4013954A323EEC044B81">
    <w:name w:val="D13B8E41704B4013954A323EEC044B81"/>
    <w:rsid w:val="0084682B"/>
  </w:style>
  <w:style w:type="paragraph" w:customStyle="1" w:styleId="30DE09BEEAE444B398261455D8DEB8C8">
    <w:name w:val="30DE09BEEAE444B398261455D8DEB8C8"/>
    <w:rsid w:val="0084682B"/>
  </w:style>
  <w:style w:type="paragraph" w:customStyle="1" w:styleId="F079437B3577439CA59B8A32C9411A94">
    <w:name w:val="F079437B3577439CA59B8A32C9411A94"/>
    <w:rsid w:val="0084682B"/>
  </w:style>
  <w:style w:type="paragraph" w:customStyle="1" w:styleId="2FA4A0F829054C6FB0D70C7000776DC4">
    <w:name w:val="2FA4A0F829054C6FB0D70C7000776DC4"/>
    <w:rsid w:val="0084682B"/>
  </w:style>
  <w:style w:type="paragraph" w:customStyle="1" w:styleId="E92481884B164773A989E759985B196B">
    <w:name w:val="E92481884B164773A989E759985B196B"/>
    <w:rsid w:val="0084682B"/>
  </w:style>
  <w:style w:type="paragraph" w:customStyle="1" w:styleId="B541D02D2A734CC2A9848005DE1CF29C">
    <w:name w:val="B541D02D2A734CC2A9848005DE1CF29C"/>
    <w:rsid w:val="0084682B"/>
  </w:style>
  <w:style w:type="paragraph" w:customStyle="1" w:styleId="7462D85633B6471CA6DCCD380A99A7B4">
    <w:name w:val="7462D85633B6471CA6DCCD380A99A7B4"/>
    <w:rsid w:val="0084682B"/>
  </w:style>
  <w:style w:type="paragraph" w:customStyle="1" w:styleId="B529E3AB353F4815A4B307A19666FC29">
    <w:name w:val="B529E3AB353F4815A4B307A19666FC29"/>
    <w:rsid w:val="0084682B"/>
  </w:style>
  <w:style w:type="paragraph" w:customStyle="1" w:styleId="C5970078B0E247E5AE6F797109C0CF8E">
    <w:name w:val="C5970078B0E247E5AE6F797109C0CF8E"/>
    <w:rsid w:val="0084682B"/>
  </w:style>
  <w:style w:type="paragraph" w:customStyle="1" w:styleId="160FEF754E66427591CD4DD072BA6B7F">
    <w:name w:val="160FEF754E66427591CD4DD072BA6B7F"/>
    <w:rsid w:val="0084682B"/>
  </w:style>
  <w:style w:type="paragraph" w:customStyle="1" w:styleId="02CB382B02C64CF88E7C04848E961D53">
    <w:name w:val="02CB382B02C64CF88E7C04848E961D53"/>
    <w:rsid w:val="0084682B"/>
  </w:style>
  <w:style w:type="paragraph" w:customStyle="1" w:styleId="5856BDFB50A74BC8BC2BBE51B6A29F65">
    <w:name w:val="5856BDFB50A74BC8BC2BBE51B6A29F65"/>
    <w:rsid w:val="0084682B"/>
  </w:style>
  <w:style w:type="paragraph" w:customStyle="1" w:styleId="0E52EDEB9455478DAE4CCD705A4E8477">
    <w:name w:val="0E52EDEB9455478DAE4CCD705A4E8477"/>
    <w:rsid w:val="0084682B"/>
  </w:style>
  <w:style w:type="paragraph" w:customStyle="1" w:styleId="E01DA8980EAE436685DF692B775E7ECA">
    <w:name w:val="E01DA8980EAE436685DF692B775E7ECA"/>
    <w:rsid w:val="0084682B"/>
  </w:style>
  <w:style w:type="paragraph" w:customStyle="1" w:styleId="C554273AAFBC4B85AF56B119B39C68FF">
    <w:name w:val="C554273AAFBC4B85AF56B119B39C68FF"/>
    <w:rsid w:val="0084682B"/>
  </w:style>
  <w:style w:type="paragraph" w:customStyle="1" w:styleId="27FBBAF835F14D368C42445F78C6389A">
    <w:name w:val="27FBBAF835F14D368C42445F78C6389A"/>
    <w:rsid w:val="0084682B"/>
  </w:style>
  <w:style w:type="paragraph" w:customStyle="1" w:styleId="B6039F4FDD2C48DE83AD735FEF4FD7AF">
    <w:name w:val="B6039F4FDD2C48DE83AD735FEF4FD7AF"/>
    <w:rsid w:val="0084682B"/>
  </w:style>
  <w:style w:type="paragraph" w:customStyle="1" w:styleId="82BAA5A8F37C4B73AD930336AEAAB032">
    <w:name w:val="82BAA5A8F37C4B73AD930336AEAAB032"/>
    <w:rsid w:val="0084682B"/>
  </w:style>
  <w:style w:type="paragraph" w:customStyle="1" w:styleId="346940F5C68E49958C82D8F1B55650A3">
    <w:name w:val="346940F5C68E49958C82D8F1B55650A3"/>
    <w:rsid w:val="0084682B"/>
  </w:style>
  <w:style w:type="paragraph" w:customStyle="1" w:styleId="35D619C0788E46AF9F8693E7A4EA5891">
    <w:name w:val="35D619C0788E46AF9F8693E7A4EA5891"/>
    <w:rsid w:val="0084682B"/>
  </w:style>
  <w:style w:type="paragraph" w:customStyle="1" w:styleId="BDC9F943202C45D690072518BDED2FCC">
    <w:name w:val="BDC9F943202C45D690072518BDED2FCC"/>
    <w:rsid w:val="0084682B"/>
  </w:style>
  <w:style w:type="paragraph" w:customStyle="1" w:styleId="72EBC96382B340FDAE29C3CC54FFFA7E">
    <w:name w:val="72EBC96382B340FDAE29C3CC54FFFA7E"/>
    <w:rsid w:val="0084682B"/>
  </w:style>
  <w:style w:type="paragraph" w:customStyle="1" w:styleId="F45FE5D0144A414C855B1C2655EEABE4">
    <w:name w:val="F45FE5D0144A414C855B1C2655EEABE4"/>
    <w:rsid w:val="0084682B"/>
  </w:style>
  <w:style w:type="paragraph" w:customStyle="1" w:styleId="FEFE080DB4984BD1B3F23E8EB2798FD7">
    <w:name w:val="FEFE080DB4984BD1B3F23E8EB2798FD7"/>
    <w:rsid w:val="0084682B"/>
  </w:style>
  <w:style w:type="paragraph" w:customStyle="1" w:styleId="CA8EB36F9EEA4D7E9E63572C63121D96">
    <w:name w:val="CA8EB36F9EEA4D7E9E63572C63121D96"/>
    <w:rsid w:val="0084682B"/>
  </w:style>
  <w:style w:type="paragraph" w:customStyle="1" w:styleId="A31967CF982A433BA096FC539D56FE53">
    <w:name w:val="A31967CF982A433BA096FC539D56FE53"/>
    <w:rsid w:val="0084682B"/>
  </w:style>
  <w:style w:type="paragraph" w:customStyle="1" w:styleId="70E435E5FEED4B8B9FCC12FE7C613CBA">
    <w:name w:val="70E435E5FEED4B8B9FCC12FE7C613CBA"/>
    <w:rsid w:val="0084682B"/>
  </w:style>
  <w:style w:type="paragraph" w:customStyle="1" w:styleId="6CFB494FE40A4D70982F63BE99E386D5">
    <w:name w:val="6CFB494FE40A4D70982F63BE99E386D5"/>
    <w:rsid w:val="0084682B"/>
  </w:style>
  <w:style w:type="paragraph" w:customStyle="1" w:styleId="79926CC7A891421F9721AE708AAC1A2C">
    <w:name w:val="79926CC7A891421F9721AE708AAC1A2C"/>
    <w:rsid w:val="0084682B"/>
  </w:style>
  <w:style w:type="paragraph" w:customStyle="1" w:styleId="DD9ED7A1FF25478A95B71F3F67DE0898">
    <w:name w:val="DD9ED7A1FF25478A95B71F3F67DE0898"/>
    <w:rsid w:val="0084682B"/>
  </w:style>
  <w:style w:type="paragraph" w:customStyle="1" w:styleId="2F1FE1EFEA1245BDACF2C1B3742A1E5C">
    <w:name w:val="2F1FE1EFEA1245BDACF2C1B3742A1E5C"/>
    <w:rsid w:val="0084682B"/>
  </w:style>
  <w:style w:type="paragraph" w:customStyle="1" w:styleId="43F246FB72D546BE9579ABE11EE28E33">
    <w:name w:val="43F246FB72D546BE9579ABE11EE28E33"/>
    <w:rsid w:val="0084682B"/>
  </w:style>
  <w:style w:type="paragraph" w:customStyle="1" w:styleId="F351A8107D9146CC89330C8C702AFF4B">
    <w:name w:val="F351A8107D9146CC89330C8C702AFF4B"/>
    <w:rsid w:val="0084682B"/>
  </w:style>
  <w:style w:type="paragraph" w:customStyle="1" w:styleId="CB96A1F9121F4F05B325579BDD7411AC26">
    <w:name w:val="CB96A1F9121F4F05B325579BDD7411AC2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6">
    <w:name w:val="609F6DD5AC0F4E2B9300F480651464682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1">
    <w:name w:val="A95CB26DB0C743C694417C5C2A373783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9E3AB353F4815A4B307A19666FC291">
    <w:name w:val="B529E3AB353F4815A4B307A19666FC2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BBAF835F14D368C42445F78C6389A1">
    <w:name w:val="27FBBAF835F14D368C42445F78C6389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E5D0144A414C855B1C2655EEABE41">
    <w:name w:val="F45FE5D0144A414C855B1C2655EEABE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6CC7A891421F9721AE708AAC1A2C1">
    <w:name w:val="79926CC7A891421F9721AE708AAC1A2C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1">
    <w:name w:val="DD9ED7A1FF25478A95B71F3F67DE0898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1">
    <w:name w:val="2F1FE1EFEA1245BDACF2C1B3742A1E5C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1">
    <w:name w:val="43F246FB72D546BE9579ABE11EE28E33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7">
    <w:name w:val="37F45D4CB26F45AEB4B8521B12480706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7">
    <w:name w:val="4C0F8BA0883B49BABA8F4DCF816994B9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7">
    <w:name w:val="5395D5CA41904873B98A94112F286D9B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7">
    <w:name w:val="55A338A8645C4732817A852BD2D2706F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7">
    <w:name w:val="A5314C84486147D39948CFDE4BCBA11F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7">
    <w:name w:val="B5EF2F52D39A4CE48CCB7438B6225F68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7">
    <w:name w:val="B2B8839E12A44297A666794A42761E0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7">
    <w:name w:val="4047B21BD50A488E9FA53A77E5DA1B04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12">
    <w:name w:val="C01B0E9D496840BA9ABAEDBEA72F33FB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12">
    <w:name w:val="C96BC51C683647AFA5F87FC4B6A6D23E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12">
    <w:name w:val="EE2146850F8C40B28CF0C79123A6E520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7">
    <w:name w:val="A07F71D8490C4D928769174F8322BF2B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9">
    <w:name w:val="EDCFC1B794BF4AE4AEC6B5C9978B3BC9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10">
    <w:name w:val="9A4DA07F6A1D4CCC975F528199786A25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10">
    <w:name w:val="D9361D64D87D4764BCE0229EAA72B067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10">
    <w:name w:val="495EA4D549AF4B43974E8FBFC8082DCA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10">
    <w:name w:val="7DDD1BDEBC8F46F5B721A4E24F93D0F1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10">
    <w:name w:val="210A910D72FA406A98AF7B6EDB7F2A44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10">
    <w:name w:val="DB866D02FBD34C44ADFAC8780BBC2176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10">
    <w:name w:val="64EF681A3D6D4D04806B50653776B726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10">
    <w:name w:val="37B78C844C1E4BF98D5FED84F7C44C0D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10">
    <w:name w:val="93534366DC7040EC97CF7D3D3FFB42D6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7">
    <w:name w:val="34EBC8C6EA174E17AC59F5EBBE6BF91C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7">
    <w:name w:val="D87EA7991B5241E4BFE75405A128CC50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7">
    <w:name w:val="343BCC1DDF724EC49AD59D6113BD899B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7">
    <w:name w:val="7AECDD336E62415A8AF14DFC79E0A7D7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7">
    <w:name w:val="FF969E82609541968D7D524E573D7D4F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80CB9C8714373AD4B5D86D981965F2">
    <w:name w:val="ABC80CB9C8714373AD4B5D86D981965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8">
    <w:name w:val="53CDA299D2584007B7D40FE99047B5DA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7">
    <w:name w:val="E4639795BD9141B4A555EA318679B24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7">
    <w:name w:val="47B21015E0E34905AC6C3BFDD7F98A5F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22">
    <w:name w:val="070A89BD7DE442A6AC131F98902F90A9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22">
    <w:name w:val="EDC1588FDCA54DE39BBC1AC1D0E27A50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22">
    <w:name w:val="D54A6B2C465B4348AAF164D261B9AF69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23">
    <w:name w:val="E2036A2B3C10463CBFFB02C883F11D5F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23">
    <w:name w:val="F68BA4FB72304C3FB9A9DB57DC7ECAC7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23">
    <w:name w:val="34E56B8D8EB2475E8C377E12B3046201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23">
    <w:name w:val="E6B828EFDEC54A8BA0233DA5500C3FD4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12">
    <w:name w:val="8582232B4ECD47CB9F4587A3C56F7D65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12">
    <w:name w:val="2DE301C81C5049A4AA1FFEE9BE2ACC20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12">
    <w:name w:val="E7FEFD90A8DA4CA1B2981919E80D0C04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7">
    <w:name w:val="2675D992AE454281B40F43347A831D7F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6">
    <w:name w:val="8453EFF0CE954ACE8807401691C6E7D1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6">
    <w:name w:val="692086FD1FE94E6B85D70F677481C9E4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6">
    <w:name w:val="E67A438786AA47F4AE355493E49DC6E7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6">
    <w:name w:val="9215318A247940BA9BACA8693723EFBF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6">
    <w:name w:val="A15F11BC8F024B77A2243934618B982D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6">
    <w:name w:val="033389903A6F46AE874015122DDAB31F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6">
    <w:name w:val="BE832C1378EA48CCAC9C9189A26F2709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12">
    <w:name w:val="B2807761A71043A7B59F2F25BE4F3D8A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12">
    <w:name w:val="53CA61F3F700433AAB5FF4A6FF6BFC74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12">
    <w:name w:val="50491C1D1BFF4599977797E71FF52D23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7">
    <w:name w:val="0596F3C1410447AE869A1EBF081EA95B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6">
    <w:name w:val="A9A0F6EE60A64A0D80B7DE9D8A0404F1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6">
    <w:name w:val="140F0D4ACD8744D2ADE19DACB7B70F3A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6">
    <w:name w:val="33FCB61802B0454FA14BE49D81020EF7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6">
    <w:name w:val="8B34B47D2092489DBB18EB85B6A5D030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6">
    <w:name w:val="A9F78C7DDBE94D90A088DC546FF221CB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6">
    <w:name w:val="5F987FF1870D4EB285BEF93FD516F978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6">
    <w:name w:val="C5E44A9B90F74695B5BE3AEB1117AD2716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12">
    <w:name w:val="B69DC81B3A904983B1F938A236908054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12">
    <w:name w:val="F3A8A6E383334DADA48C96D9485DDB1A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12">
    <w:name w:val="90AB3EF605E642C2951EED7A7079DD3E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7">
    <w:name w:val="37F7430A4C484B3F8399DDB090BB78F9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27">
    <w:name w:val="CB96A1F9121F4F05B325579BDD7411AC2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7">
    <w:name w:val="609F6DD5AC0F4E2B9300F480651464682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2">
    <w:name w:val="A95CB26DB0C743C694417C5C2A373783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9E3AB353F4815A4B307A19666FC292">
    <w:name w:val="B529E3AB353F4815A4B307A19666FC2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BBAF835F14D368C42445F78C6389A2">
    <w:name w:val="27FBBAF835F14D368C42445F78C6389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E5D0144A414C855B1C2655EEABE42">
    <w:name w:val="F45FE5D0144A414C855B1C2655EEABE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6CC7A891421F9721AE708AAC1A2C2">
    <w:name w:val="79926CC7A891421F9721AE708AAC1A2C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2">
    <w:name w:val="DD9ED7A1FF25478A95B71F3F67DE0898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2">
    <w:name w:val="2F1FE1EFEA1245BDACF2C1B3742A1E5C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2">
    <w:name w:val="43F246FB72D546BE9579ABE11EE28E33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8">
    <w:name w:val="37F45D4CB26F45AEB4B8521B12480706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8">
    <w:name w:val="4C0F8BA0883B49BABA8F4DCF816994B9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8">
    <w:name w:val="5395D5CA41904873B98A94112F286D9B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8">
    <w:name w:val="55A338A8645C4732817A852BD2D2706F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8">
    <w:name w:val="A5314C84486147D39948CFDE4BCBA11F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8">
    <w:name w:val="B5EF2F52D39A4CE48CCB7438B6225F68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8">
    <w:name w:val="B2B8839E12A44297A666794A42761E0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8">
    <w:name w:val="4047B21BD50A488E9FA53A77E5DA1B04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13">
    <w:name w:val="C01B0E9D496840BA9ABAEDBEA72F33FB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13">
    <w:name w:val="C96BC51C683647AFA5F87FC4B6A6D23E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13">
    <w:name w:val="EE2146850F8C40B28CF0C79123A6E520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8">
    <w:name w:val="A07F71D8490C4D928769174F8322BF2B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10">
    <w:name w:val="EDCFC1B794BF4AE4AEC6B5C9978B3BC9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11">
    <w:name w:val="9A4DA07F6A1D4CCC975F528199786A25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11">
    <w:name w:val="D9361D64D87D4764BCE0229EAA72B067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11">
    <w:name w:val="495EA4D549AF4B43974E8FBFC8082DCA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11">
    <w:name w:val="7DDD1BDEBC8F46F5B721A4E24F93D0F1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11">
    <w:name w:val="210A910D72FA406A98AF7B6EDB7F2A44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11">
    <w:name w:val="DB866D02FBD34C44ADFAC8780BBC2176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11">
    <w:name w:val="64EF681A3D6D4D04806B50653776B726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11">
    <w:name w:val="37B78C844C1E4BF98D5FED84F7C44C0D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11">
    <w:name w:val="93534366DC7040EC97CF7D3D3FFB42D6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8">
    <w:name w:val="34EBC8C6EA174E17AC59F5EBBE6BF91C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8">
    <w:name w:val="D87EA7991B5241E4BFE75405A128CC50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8">
    <w:name w:val="343BCC1DDF724EC49AD59D6113BD899B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8">
    <w:name w:val="7AECDD336E62415A8AF14DFC79E0A7D7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8">
    <w:name w:val="FF969E82609541968D7D524E573D7D4F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80CB9C8714373AD4B5D86D981965F3">
    <w:name w:val="ABC80CB9C8714373AD4B5D86D981965F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9">
    <w:name w:val="53CDA299D2584007B7D40FE99047B5DA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8">
    <w:name w:val="E4639795BD9141B4A555EA318679B24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8">
    <w:name w:val="47B21015E0E34905AC6C3BFDD7F98A5F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23">
    <w:name w:val="070A89BD7DE442A6AC131F98902F90A9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23">
    <w:name w:val="EDC1588FDCA54DE39BBC1AC1D0E27A50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23">
    <w:name w:val="D54A6B2C465B4348AAF164D261B9AF692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24">
    <w:name w:val="E2036A2B3C10463CBFFB02C883F11D5F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24">
    <w:name w:val="F68BA4FB72304C3FB9A9DB57DC7ECAC7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24">
    <w:name w:val="34E56B8D8EB2475E8C377E12B3046201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24">
    <w:name w:val="E6B828EFDEC54A8BA0233DA5500C3FD4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13">
    <w:name w:val="8582232B4ECD47CB9F4587A3C56F7D65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13">
    <w:name w:val="2DE301C81C5049A4AA1FFEE9BE2ACC20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13">
    <w:name w:val="E7FEFD90A8DA4CA1B2981919E80D0C04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8">
    <w:name w:val="2675D992AE454281B40F43347A831D7F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7">
    <w:name w:val="8453EFF0CE954ACE8807401691C6E7D1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7">
    <w:name w:val="692086FD1FE94E6B85D70F677481C9E4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7">
    <w:name w:val="E67A438786AA47F4AE355493E49DC6E7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7">
    <w:name w:val="9215318A247940BA9BACA8693723EFBF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7">
    <w:name w:val="A15F11BC8F024B77A2243934618B982D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7">
    <w:name w:val="033389903A6F46AE874015122DDAB31F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7">
    <w:name w:val="BE832C1378EA48CCAC9C9189A26F2709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13">
    <w:name w:val="B2807761A71043A7B59F2F25BE4F3D8A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13">
    <w:name w:val="53CA61F3F700433AAB5FF4A6FF6BFC74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13">
    <w:name w:val="50491C1D1BFF4599977797E71FF52D23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8">
    <w:name w:val="0596F3C1410447AE869A1EBF081EA95B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7">
    <w:name w:val="A9A0F6EE60A64A0D80B7DE9D8A0404F1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7">
    <w:name w:val="140F0D4ACD8744D2ADE19DACB7B70F3A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7">
    <w:name w:val="33FCB61802B0454FA14BE49D81020EF7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7">
    <w:name w:val="8B34B47D2092489DBB18EB85B6A5D030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7">
    <w:name w:val="A9F78C7DDBE94D90A088DC546FF221CB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7">
    <w:name w:val="5F987FF1870D4EB285BEF93FD516F978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7">
    <w:name w:val="C5E44A9B90F74695B5BE3AEB1117AD2717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13">
    <w:name w:val="B69DC81B3A904983B1F938A236908054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13">
    <w:name w:val="F3A8A6E383334DADA48C96D9485DDB1A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13">
    <w:name w:val="90AB3EF605E642C2951EED7A7079DD3E1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8">
    <w:name w:val="37F7430A4C484B3F8399DDB090BB78F9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28">
    <w:name w:val="CB96A1F9121F4F05B325579BDD7411AC2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8">
    <w:name w:val="609F6DD5AC0F4E2B9300F480651464682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3">
    <w:name w:val="A95CB26DB0C743C694417C5C2A373783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9E3AB353F4815A4B307A19666FC293">
    <w:name w:val="B529E3AB353F4815A4B307A19666FC29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BBAF835F14D368C42445F78C6389A3">
    <w:name w:val="27FBBAF835F14D368C42445F78C6389A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E5D0144A414C855B1C2655EEABE43">
    <w:name w:val="F45FE5D0144A414C855B1C2655EEABE4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6CC7A891421F9721AE708AAC1A2C3">
    <w:name w:val="79926CC7A891421F9721AE708AAC1A2C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3">
    <w:name w:val="DD9ED7A1FF25478A95B71F3F67DE0898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3">
    <w:name w:val="2F1FE1EFEA1245BDACF2C1B3742A1E5C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3">
    <w:name w:val="43F246FB72D546BE9579ABE11EE28E333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45D4CB26F45AEB4B8521B124807069">
    <w:name w:val="37F45D4CB26F45AEB4B8521B12480706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F8BA0883B49BABA8F4DCF816994B99">
    <w:name w:val="4C0F8BA0883B49BABA8F4DCF816994B9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5D5CA41904873B98A94112F286D9B9">
    <w:name w:val="5395D5CA41904873B98A94112F286D9B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38A8645C4732817A852BD2D2706F9">
    <w:name w:val="55A338A8645C4732817A852BD2D2706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14C84486147D39948CFDE4BCBA11F9">
    <w:name w:val="A5314C84486147D39948CFDE4BCBA11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F2F52D39A4CE48CCB7438B6225F689">
    <w:name w:val="B5EF2F52D39A4CE48CCB7438B6225F68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8839E12A44297A666794A42761E019">
    <w:name w:val="B2B8839E12A44297A666794A42761E0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7B21BD50A488E9FA53A77E5DA1B049">
    <w:name w:val="4047B21BD50A488E9FA53A77E5DA1B04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B0E9D496840BA9ABAEDBEA72F33FB14">
    <w:name w:val="C01B0E9D496840BA9ABAEDBEA72F33FB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C51C683647AFA5F87FC4B6A6D23E14">
    <w:name w:val="C96BC51C683647AFA5F87FC4B6A6D23E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146850F8C40B28CF0C79123A6E52014">
    <w:name w:val="EE2146850F8C40B28CF0C79123A6E520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F71D8490C4D928769174F8322BF2B9">
    <w:name w:val="A07F71D8490C4D928769174F8322BF2B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FC1B794BF4AE4AEC6B5C9978B3BC911">
    <w:name w:val="EDCFC1B794BF4AE4AEC6B5C9978B3BC9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DA07F6A1D4CCC975F528199786A2512">
    <w:name w:val="9A4DA07F6A1D4CCC975F528199786A25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61D64D87D4764BCE0229EAA72B06712">
    <w:name w:val="D9361D64D87D4764BCE0229EAA72B067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EA4D549AF4B43974E8FBFC8082DCA12">
    <w:name w:val="495EA4D549AF4B43974E8FBFC8082DCA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D1BDEBC8F46F5B721A4E24F93D0F112">
    <w:name w:val="7DDD1BDEBC8F46F5B721A4E24F93D0F1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A910D72FA406A98AF7B6EDB7F2A4412">
    <w:name w:val="210A910D72FA406A98AF7B6EDB7F2A44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6D02FBD34C44ADFAC8780BBC217612">
    <w:name w:val="DB866D02FBD34C44ADFAC8780BBC2176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F681A3D6D4D04806B50653776B72612">
    <w:name w:val="64EF681A3D6D4D04806B50653776B726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844C1E4BF98D5FED84F7C44C0D12">
    <w:name w:val="37B78C844C1E4BF98D5FED84F7C44C0D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34366DC7040EC97CF7D3D3FFB42D612">
    <w:name w:val="93534366DC7040EC97CF7D3D3FFB42D6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9">
    <w:name w:val="34EBC8C6EA174E17AC59F5EBBE6BF91C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7991B5241E4BFE75405A128CC509">
    <w:name w:val="D87EA7991B5241E4BFE75405A128CC50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BCC1DDF724EC49AD59D6113BD899B9">
    <w:name w:val="343BCC1DDF724EC49AD59D6113BD899B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CDD336E62415A8AF14DFC79E0A7D79">
    <w:name w:val="7AECDD336E62415A8AF14DFC79E0A7D7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9E82609541968D7D524E573D7D4F9">
    <w:name w:val="FF969E82609541968D7D524E573D7D4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80CB9C8714373AD4B5D86D981965F4">
    <w:name w:val="ABC80CB9C8714373AD4B5D86D981965F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DA299D2584007B7D40FE99047B5DA10">
    <w:name w:val="53CDA299D2584007B7D40FE99047B5DA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9">
    <w:name w:val="E4639795BD9141B4A555EA318679B241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9">
    <w:name w:val="47B21015E0E34905AC6C3BFDD7F98A5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A89BD7DE442A6AC131F98902F90A924">
    <w:name w:val="070A89BD7DE442A6AC131F98902F90A9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C1588FDCA54DE39BBC1AC1D0E27A5024">
    <w:name w:val="EDC1588FDCA54DE39BBC1AC1D0E27A50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A6B2C465B4348AAF164D261B9AF6924">
    <w:name w:val="D54A6B2C465B4348AAF164D261B9AF692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6A2B3C10463CBFFB02C883F11D5F25">
    <w:name w:val="E2036A2B3C10463CBFFB02C883F11D5F2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BA4FB72304C3FB9A9DB57DC7ECAC725">
    <w:name w:val="F68BA4FB72304C3FB9A9DB57DC7ECAC72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56B8D8EB2475E8C377E12B304620125">
    <w:name w:val="34E56B8D8EB2475E8C377E12B30462012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828EFDEC54A8BA0233DA5500C3FD425">
    <w:name w:val="E6B828EFDEC54A8BA0233DA5500C3FD42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2232B4ECD47CB9F4587A3C56F7D6514">
    <w:name w:val="8582232B4ECD47CB9F4587A3C56F7D65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301C81C5049A4AA1FFEE9BE2ACC2014">
    <w:name w:val="2DE301C81C5049A4AA1FFEE9BE2ACC20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EFD90A8DA4CA1B2981919E80D0C0414">
    <w:name w:val="E7FEFD90A8DA4CA1B2981919E80D0C04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5D992AE454281B40F43347A831D7F9">
    <w:name w:val="2675D992AE454281B40F43347A831D7F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3EFF0CE954ACE8807401691C6E7D118">
    <w:name w:val="8453EFF0CE954ACE8807401691C6E7D1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086FD1FE94E6B85D70F677481C9E418">
    <w:name w:val="692086FD1FE94E6B85D70F677481C9E4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A438786AA47F4AE355493E49DC6E718">
    <w:name w:val="E67A438786AA47F4AE355493E49DC6E7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318A247940BA9BACA8693723EFBF18">
    <w:name w:val="9215318A247940BA9BACA8693723EFBF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F11BC8F024B77A2243934618B982D18">
    <w:name w:val="A15F11BC8F024B77A2243934618B982D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89903A6F46AE874015122DDAB31F18">
    <w:name w:val="033389903A6F46AE874015122DDAB31F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32C1378EA48CCAC9C9189A26F270918">
    <w:name w:val="BE832C1378EA48CCAC9C9189A26F2709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7761A71043A7B59F2F25BE4F3D8A14">
    <w:name w:val="B2807761A71043A7B59F2F25BE4F3D8A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A61F3F700433AAB5FF4A6FF6BFC7414">
    <w:name w:val="53CA61F3F700433AAB5FF4A6FF6BFC74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91C1D1BFF4599977797E71FF52D2314">
    <w:name w:val="50491C1D1BFF4599977797E71FF52D23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6F3C1410447AE869A1EBF081EA95B9">
    <w:name w:val="0596F3C1410447AE869A1EBF081EA95B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0F6EE60A64A0D80B7DE9D8A0404F118">
    <w:name w:val="A9A0F6EE60A64A0D80B7DE9D8A0404F1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F0D4ACD8744D2ADE19DACB7B70F3A18">
    <w:name w:val="140F0D4ACD8744D2ADE19DACB7B70F3A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CB61802B0454FA14BE49D81020EF718">
    <w:name w:val="33FCB61802B0454FA14BE49D81020EF7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4B47D2092489DBB18EB85B6A5D03018">
    <w:name w:val="8B34B47D2092489DBB18EB85B6A5D030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78C7DDBE94D90A088DC546FF221CB18">
    <w:name w:val="A9F78C7DDBE94D90A088DC546FF221CB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87FF1870D4EB285BEF93FD516F97818">
    <w:name w:val="5F987FF1870D4EB285BEF93FD516F978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4A9B90F74695B5BE3AEB1117AD2718">
    <w:name w:val="C5E44A9B90F74695B5BE3AEB1117AD2718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DC81B3A904983B1F938A23690805414">
    <w:name w:val="B69DC81B3A904983B1F938A236908054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A6E383334DADA48C96D9485DDB1A14">
    <w:name w:val="F3A8A6E383334DADA48C96D9485DDB1A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B3EF605E642C2951EED7A7079DD3E14">
    <w:name w:val="90AB3EF605E642C2951EED7A7079DD3E1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430A4C484B3F8399DDB090BB78F99">
    <w:name w:val="37F7430A4C484B3F8399DDB090BB78F9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41E00D1E44AE90058737C5ED2D8B">
    <w:name w:val="C09C41E00D1E44AE90058737C5ED2D8B"/>
    <w:rsid w:val="0084682B"/>
  </w:style>
  <w:style w:type="paragraph" w:customStyle="1" w:styleId="4E52D3A49A2D40EB9DBE75CBC91CA366">
    <w:name w:val="4E52D3A49A2D40EB9DBE75CBC91CA366"/>
    <w:rsid w:val="0084682B"/>
  </w:style>
  <w:style w:type="paragraph" w:customStyle="1" w:styleId="769D92087D34438A8FEA13DF30793315">
    <w:name w:val="769D92087D34438A8FEA13DF30793315"/>
    <w:rsid w:val="0084682B"/>
  </w:style>
  <w:style w:type="paragraph" w:customStyle="1" w:styleId="6CF975E0C9264D1B80A3166D2F66C65E">
    <w:name w:val="6CF975E0C9264D1B80A3166D2F66C65E"/>
    <w:rsid w:val="0084682B"/>
  </w:style>
  <w:style w:type="paragraph" w:customStyle="1" w:styleId="0C9D7F634E4A4FE88FE144790BE24D76">
    <w:name w:val="0C9D7F634E4A4FE88FE144790BE24D76"/>
    <w:rsid w:val="0084682B"/>
  </w:style>
  <w:style w:type="paragraph" w:customStyle="1" w:styleId="1FC7A5CB66E4489F80DA5694189C58DA">
    <w:name w:val="1FC7A5CB66E4489F80DA5694189C58DA"/>
    <w:rsid w:val="0084682B"/>
  </w:style>
  <w:style w:type="paragraph" w:customStyle="1" w:styleId="F31608E0A39647DA851059C03DB1AAC0">
    <w:name w:val="F31608E0A39647DA851059C03DB1AAC0"/>
    <w:rsid w:val="0084682B"/>
  </w:style>
  <w:style w:type="paragraph" w:customStyle="1" w:styleId="00C6930BDE164A4382EF7F96798552C3">
    <w:name w:val="00C6930BDE164A4382EF7F96798552C3"/>
    <w:rsid w:val="0084682B"/>
  </w:style>
  <w:style w:type="paragraph" w:customStyle="1" w:styleId="4FEC9A81F6EF419890663C57138C8E1F">
    <w:name w:val="4FEC9A81F6EF419890663C57138C8E1F"/>
    <w:rsid w:val="0084682B"/>
  </w:style>
  <w:style w:type="paragraph" w:customStyle="1" w:styleId="2AA99F383FE144ECBBB3D1D7670D5205">
    <w:name w:val="2AA99F383FE144ECBBB3D1D7670D5205"/>
    <w:rsid w:val="0084682B"/>
  </w:style>
  <w:style w:type="paragraph" w:customStyle="1" w:styleId="E35E391DAF434274BD707D37E017AA9D">
    <w:name w:val="E35E391DAF434274BD707D37E017AA9D"/>
    <w:rsid w:val="0084682B"/>
  </w:style>
  <w:style w:type="paragraph" w:customStyle="1" w:styleId="B06F93E43AC440499F1B12147BBA0AC0">
    <w:name w:val="B06F93E43AC440499F1B12147BBA0AC0"/>
    <w:rsid w:val="0084682B"/>
  </w:style>
  <w:style w:type="paragraph" w:customStyle="1" w:styleId="1C7E554E00D84705A8970207E92B8DB6">
    <w:name w:val="1C7E554E00D84705A8970207E92B8DB6"/>
    <w:rsid w:val="0084682B"/>
  </w:style>
  <w:style w:type="paragraph" w:customStyle="1" w:styleId="430775D9D5344819A4E7BBDCB60713B1">
    <w:name w:val="430775D9D5344819A4E7BBDCB60713B1"/>
    <w:rsid w:val="0084682B"/>
  </w:style>
  <w:style w:type="paragraph" w:customStyle="1" w:styleId="40013DB5808F4762A3062F0459F8FD42">
    <w:name w:val="40013DB5808F4762A3062F0459F8FD42"/>
    <w:rsid w:val="0084682B"/>
  </w:style>
  <w:style w:type="paragraph" w:customStyle="1" w:styleId="849202CB489945D88FE6294298A1DFDE">
    <w:name w:val="849202CB489945D88FE6294298A1DFDE"/>
    <w:rsid w:val="0084682B"/>
  </w:style>
  <w:style w:type="paragraph" w:customStyle="1" w:styleId="99B8783D2B4B497CACA063F82E645011">
    <w:name w:val="99B8783D2B4B497CACA063F82E645011"/>
    <w:rsid w:val="0084682B"/>
  </w:style>
  <w:style w:type="paragraph" w:customStyle="1" w:styleId="8B6F704A946A4FF3B16B09AE351D3C7E">
    <w:name w:val="8B6F704A946A4FF3B16B09AE351D3C7E"/>
    <w:rsid w:val="0084682B"/>
  </w:style>
  <w:style w:type="paragraph" w:customStyle="1" w:styleId="422703D4F2924C2D9CD95EFE544A1347">
    <w:name w:val="422703D4F2924C2D9CD95EFE544A1347"/>
    <w:rsid w:val="0084682B"/>
  </w:style>
  <w:style w:type="paragraph" w:customStyle="1" w:styleId="35CB6615C62D4B998F13F703CA4375D8">
    <w:name w:val="35CB6615C62D4B998F13F703CA4375D8"/>
    <w:rsid w:val="0084682B"/>
  </w:style>
  <w:style w:type="paragraph" w:customStyle="1" w:styleId="8C9C7625EB8A4FCFB12FD1DA2A2946B3">
    <w:name w:val="8C9C7625EB8A4FCFB12FD1DA2A2946B3"/>
    <w:rsid w:val="0084682B"/>
  </w:style>
  <w:style w:type="paragraph" w:customStyle="1" w:styleId="25B99A33AFBB4EF59280E89AEEECC6C9">
    <w:name w:val="25B99A33AFBB4EF59280E89AEEECC6C9"/>
    <w:rsid w:val="0084682B"/>
  </w:style>
  <w:style w:type="paragraph" w:customStyle="1" w:styleId="9DD11A92C7FF44A3B8DACA3E2F491352">
    <w:name w:val="9DD11A92C7FF44A3B8DACA3E2F491352"/>
    <w:rsid w:val="0084682B"/>
  </w:style>
  <w:style w:type="paragraph" w:customStyle="1" w:styleId="AAEA6FA20CE54E238FDD4E8CF4AC9D56">
    <w:name w:val="AAEA6FA20CE54E238FDD4E8CF4AC9D56"/>
    <w:rsid w:val="0084682B"/>
  </w:style>
  <w:style w:type="paragraph" w:customStyle="1" w:styleId="6092B66CC36F4F5586057CCF30FA9B53">
    <w:name w:val="6092B66CC36F4F5586057CCF30FA9B53"/>
    <w:rsid w:val="0084682B"/>
  </w:style>
  <w:style w:type="paragraph" w:customStyle="1" w:styleId="69D1A019229A418583AED7E9FB9482B7">
    <w:name w:val="69D1A019229A418583AED7E9FB9482B7"/>
    <w:rsid w:val="0084682B"/>
  </w:style>
  <w:style w:type="paragraph" w:customStyle="1" w:styleId="C3301268BE51486C8A53E182050F1391">
    <w:name w:val="C3301268BE51486C8A53E182050F1391"/>
    <w:rsid w:val="0084682B"/>
  </w:style>
  <w:style w:type="paragraph" w:customStyle="1" w:styleId="A22FF51BF1F949569B2DC6CB3ECDDAF5">
    <w:name w:val="A22FF51BF1F949569B2DC6CB3ECDDAF5"/>
    <w:rsid w:val="0084682B"/>
  </w:style>
  <w:style w:type="paragraph" w:customStyle="1" w:styleId="9ABFEDB44B054503B7F897FCD2485B58">
    <w:name w:val="9ABFEDB44B054503B7F897FCD2485B58"/>
    <w:rsid w:val="0084682B"/>
  </w:style>
  <w:style w:type="paragraph" w:customStyle="1" w:styleId="766F9229165949AA84A6CA27211EEA81">
    <w:name w:val="766F9229165949AA84A6CA27211EEA81"/>
    <w:rsid w:val="0084682B"/>
  </w:style>
  <w:style w:type="paragraph" w:customStyle="1" w:styleId="F1AC36E1B0A944B9B04A70680FED4E27">
    <w:name w:val="F1AC36E1B0A944B9B04A70680FED4E27"/>
    <w:rsid w:val="0084682B"/>
  </w:style>
  <w:style w:type="paragraph" w:customStyle="1" w:styleId="BC1CF02BDD174B5888FCAF04A1816FA2">
    <w:name w:val="BC1CF02BDD174B5888FCAF04A1816FA2"/>
    <w:rsid w:val="0084682B"/>
  </w:style>
  <w:style w:type="paragraph" w:customStyle="1" w:styleId="D41F4CE9BE744EA38CEE9527F2AB2B48">
    <w:name w:val="D41F4CE9BE744EA38CEE9527F2AB2B48"/>
    <w:rsid w:val="0084682B"/>
  </w:style>
  <w:style w:type="paragraph" w:customStyle="1" w:styleId="DFCAA7B286284F3A823E35CBD8660CDF">
    <w:name w:val="DFCAA7B286284F3A823E35CBD8660CDF"/>
    <w:rsid w:val="0084682B"/>
  </w:style>
  <w:style w:type="paragraph" w:customStyle="1" w:styleId="331953B4EC5B42D99E573D58C69A958B">
    <w:name w:val="331953B4EC5B42D99E573D58C69A958B"/>
    <w:rsid w:val="0084682B"/>
  </w:style>
  <w:style w:type="paragraph" w:customStyle="1" w:styleId="2C4798FC7BD54931B3807A090CE9BA64">
    <w:name w:val="2C4798FC7BD54931B3807A090CE9BA64"/>
    <w:rsid w:val="0084682B"/>
  </w:style>
  <w:style w:type="paragraph" w:customStyle="1" w:styleId="BE702C21EB594FF981F25C2092B806BC">
    <w:name w:val="BE702C21EB594FF981F25C2092B806BC"/>
    <w:rsid w:val="0084682B"/>
  </w:style>
  <w:style w:type="paragraph" w:customStyle="1" w:styleId="9DC4F1490F814AF59124003112A74DD1">
    <w:name w:val="9DC4F1490F814AF59124003112A74DD1"/>
    <w:rsid w:val="0084682B"/>
  </w:style>
  <w:style w:type="paragraph" w:customStyle="1" w:styleId="0CE49BBC8E9647E7B22AD40CAE8E6651">
    <w:name w:val="0CE49BBC8E9647E7B22AD40CAE8E6651"/>
    <w:rsid w:val="0084682B"/>
  </w:style>
  <w:style w:type="paragraph" w:customStyle="1" w:styleId="8C6F3915227C496F93FCBD76A425B3F5">
    <w:name w:val="8C6F3915227C496F93FCBD76A425B3F5"/>
    <w:rsid w:val="0084682B"/>
  </w:style>
  <w:style w:type="paragraph" w:customStyle="1" w:styleId="4481DD56BCD54E04A4CE714E70E92AFA">
    <w:name w:val="4481DD56BCD54E04A4CE714E70E92AFA"/>
    <w:rsid w:val="0084682B"/>
  </w:style>
  <w:style w:type="paragraph" w:customStyle="1" w:styleId="138878F87CCB4CB2A8525DD8A416145A">
    <w:name w:val="138878F87CCB4CB2A8525DD8A416145A"/>
    <w:rsid w:val="0084682B"/>
  </w:style>
  <w:style w:type="paragraph" w:customStyle="1" w:styleId="C248213B5441472C9C2A15519A4886DB">
    <w:name w:val="C248213B5441472C9C2A15519A4886DB"/>
    <w:rsid w:val="0084682B"/>
  </w:style>
  <w:style w:type="paragraph" w:customStyle="1" w:styleId="AC49DFC132F0424AB449CBC1B041CA79">
    <w:name w:val="AC49DFC132F0424AB449CBC1B041CA79"/>
    <w:rsid w:val="0084682B"/>
  </w:style>
  <w:style w:type="paragraph" w:customStyle="1" w:styleId="8AB053E8BADA489598CF8AEC885D7C79">
    <w:name w:val="8AB053E8BADA489598CF8AEC885D7C79"/>
    <w:rsid w:val="0084682B"/>
  </w:style>
  <w:style w:type="paragraph" w:customStyle="1" w:styleId="0FDD3A3F2B7149869775909106E9D480">
    <w:name w:val="0FDD3A3F2B7149869775909106E9D480"/>
    <w:rsid w:val="0084682B"/>
  </w:style>
  <w:style w:type="paragraph" w:customStyle="1" w:styleId="879EE073D38A41559FCB9703EBC817D7">
    <w:name w:val="879EE073D38A41559FCB9703EBC817D7"/>
    <w:rsid w:val="0084682B"/>
  </w:style>
  <w:style w:type="paragraph" w:customStyle="1" w:styleId="533193514D0C48BBAE76AB2E16E2B697">
    <w:name w:val="533193514D0C48BBAE76AB2E16E2B697"/>
    <w:rsid w:val="0084682B"/>
  </w:style>
  <w:style w:type="paragraph" w:customStyle="1" w:styleId="E56C1989689940DF9849A5730DF2A59E">
    <w:name w:val="E56C1989689940DF9849A5730DF2A59E"/>
    <w:rsid w:val="0084682B"/>
  </w:style>
  <w:style w:type="paragraph" w:customStyle="1" w:styleId="8A8AD18C43944F1983AC498E7FC1985E">
    <w:name w:val="8A8AD18C43944F1983AC498E7FC1985E"/>
    <w:rsid w:val="0084682B"/>
  </w:style>
  <w:style w:type="paragraph" w:customStyle="1" w:styleId="E18B5A55D68145D8906566BDAC99295E">
    <w:name w:val="E18B5A55D68145D8906566BDAC99295E"/>
    <w:rsid w:val="0084682B"/>
  </w:style>
  <w:style w:type="paragraph" w:customStyle="1" w:styleId="840C76FFB5914646BEECCCDCAA617EAC">
    <w:name w:val="840C76FFB5914646BEECCCDCAA617EAC"/>
    <w:rsid w:val="0084682B"/>
  </w:style>
  <w:style w:type="paragraph" w:customStyle="1" w:styleId="7CE0B8637719462C9BB005123569B583">
    <w:name w:val="7CE0B8637719462C9BB005123569B583"/>
    <w:rsid w:val="0084682B"/>
  </w:style>
  <w:style w:type="paragraph" w:customStyle="1" w:styleId="EEECE45EF18449EAAC0223B48BE809AF">
    <w:name w:val="EEECE45EF18449EAAC0223B48BE809AF"/>
    <w:rsid w:val="0084682B"/>
  </w:style>
  <w:style w:type="paragraph" w:customStyle="1" w:styleId="80EB1BD96B384D589E1316C2BA8BE5A4">
    <w:name w:val="80EB1BD96B384D589E1316C2BA8BE5A4"/>
    <w:rsid w:val="0084682B"/>
  </w:style>
  <w:style w:type="paragraph" w:customStyle="1" w:styleId="4AC52B80965445D18A6593B6C120E246">
    <w:name w:val="4AC52B80965445D18A6593B6C120E246"/>
    <w:rsid w:val="0084682B"/>
  </w:style>
  <w:style w:type="paragraph" w:customStyle="1" w:styleId="DCA22E92998B455EA38F2FFC8F8D54B5">
    <w:name w:val="DCA22E92998B455EA38F2FFC8F8D54B5"/>
    <w:rsid w:val="0084682B"/>
  </w:style>
  <w:style w:type="paragraph" w:customStyle="1" w:styleId="3162F8D17C294CE5ACDBADAA20758FAC">
    <w:name w:val="3162F8D17C294CE5ACDBADAA20758FAC"/>
    <w:rsid w:val="0084682B"/>
  </w:style>
  <w:style w:type="paragraph" w:customStyle="1" w:styleId="FB98C3E2DFBE42AAA3F9977156175CB9">
    <w:name w:val="FB98C3E2DFBE42AAA3F9977156175CB9"/>
    <w:rsid w:val="0084682B"/>
  </w:style>
  <w:style w:type="paragraph" w:customStyle="1" w:styleId="13673134324B494AB1B95D56230BD511">
    <w:name w:val="13673134324B494AB1B95D56230BD511"/>
    <w:rsid w:val="0084682B"/>
  </w:style>
  <w:style w:type="paragraph" w:customStyle="1" w:styleId="FB7D29A0EC47442485E5B8CD5ECD1C5F">
    <w:name w:val="FB7D29A0EC47442485E5B8CD5ECD1C5F"/>
    <w:rsid w:val="0084682B"/>
  </w:style>
  <w:style w:type="paragraph" w:customStyle="1" w:styleId="BCA47B208761457AAA673FC109A37A82">
    <w:name w:val="BCA47B208761457AAA673FC109A37A82"/>
    <w:rsid w:val="0084682B"/>
  </w:style>
  <w:style w:type="paragraph" w:customStyle="1" w:styleId="8E4388533D614A2492F76182E2DC9BA0">
    <w:name w:val="8E4388533D614A2492F76182E2DC9BA0"/>
    <w:rsid w:val="0084682B"/>
  </w:style>
  <w:style w:type="paragraph" w:customStyle="1" w:styleId="5D78740F301E454F9BD4E1EC877C98B4">
    <w:name w:val="5D78740F301E454F9BD4E1EC877C98B4"/>
    <w:rsid w:val="0084682B"/>
  </w:style>
  <w:style w:type="paragraph" w:customStyle="1" w:styleId="CCF8E6FD38A84C3A9D69D32EB414D695">
    <w:name w:val="CCF8E6FD38A84C3A9D69D32EB414D695"/>
    <w:rsid w:val="0084682B"/>
  </w:style>
  <w:style w:type="paragraph" w:customStyle="1" w:styleId="43ED80EED7ED4A1993D22D520FF4F184">
    <w:name w:val="43ED80EED7ED4A1993D22D520FF4F184"/>
    <w:rsid w:val="0084682B"/>
  </w:style>
  <w:style w:type="paragraph" w:customStyle="1" w:styleId="0832E6DB039348489DBED01176A801BB">
    <w:name w:val="0832E6DB039348489DBED01176A801BB"/>
    <w:rsid w:val="0084682B"/>
  </w:style>
  <w:style w:type="paragraph" w:customStyle="1" w:styleId="468E8F1876C441C58214371764278F20">
    <w:name w:val="468E8F1876C441C58214371764278F20"/>
    <w:rsid w:val="0084682B"/>
  </w:style>
  <w:style w:type="paragraph" w:customStyle="1" w:styleId="DEFF08C4EB39400E9C8A31EAF5F53F10">
    <w:name w:val="DEFF08C4EB39400E9C8A31EAF5F53F10"/>
    <w:rsid w:val="0084682B"/>
  </w:style>
  <w:style w:type="paragraph" w:customStyle="1" w:styleId="94617500369C4AF8B0DA1D9188011D8A">
    <w:name w:val="94617500369C4AF8B0DA1D9188011D8A"/>
    <w:rsid w:val="0084682B"/>
  </w:style>
  <w:style w:type="paragraph" w:customStyle="1" w:styleId="7855EF23159C4F78BAEB165EFD0A5484">
    <w:name w:val="7855EF23159C4F78BAEB165EFD0A5484"/>
    <w:rsid w:val="0084682B"/>
  </w:style>
  <w:style w:type="paragraph" w:customStyle="1" w:styleId="0D2D0FAE843240A397D5A3F43EAFF103">
    <w:name w:val="0D2D0FAE843240A397D5A3F43EAFF103"/>
    <w:rsid w:val="0084682B"/>
  </w:style>
  <w:style w:type="paragraph" w:customStyle="1" w:styleId="991B7B3636B742ACBC18E7102347C5C7">
    <w:name w:val="991B7B3636B742ACBC18E7102347C5C7"/>
    <w:rsid w:val="0084682B"/>
  </w:style>
  <w:style w:type="paragraph" w:customStyle="1" w:styleId="7B7164E9B01A40649280768A4A5E8F50">
    <w:name w:val="7B7164E9B01A40649280768A4A5E8F50"/>
    <w:rsid w:val="0084682B"/>
  </w:style>
  <w:style w:type="paragraph" w:customStyle="1" w:styleId="7A77333EC3C746FC89C22E6A7837C4D5">
    <w:name w:val="7A77333EC3C746FC89C22E6A7837C4D5"/>
    <w:rsid w:val="0084682B"/>
  </w:style>
  <w:style w:type="paragraph" w:customStyle="1" w:styleId="76957A0BE7BC4F6183EC5C55AE426E67">
    <w:name w:val="76957A0BE7BC4F6183EC5C55AE426E67"/>
    <w:rsid w:val="0084682B"/>
  </w:style>
  <w:style w:type="paragraph" w:customStyle="1" w:styleId="EEBB1748ADCB494AAF32B69C3F78921D">
    <w:name w:val="EEBB1748ADCB494AAF32B69C3F78921D"/>
    <w:rsid w:val="0084682B"/>
  </w:style>
  <w:style w:type="paragraph" w:customStyle="1" w:styleId="9CDB9E1E5A204998BC5EDCC4CBB99BB7">
    <w:name w:val="9CDB9E1E5A204998BC5EDCC4CBB99BB7"/>
    <w:rsid w:val="0084682B"/>
  </w:style>
  <w:style w:type="paragraph" w:customStyle="1" w:styleId="0681A237B87A47BD960269215FEDF51E">
    <w:name w:val="0681A237B87A47BD960269215FEDF51E"/>
    <w:rsid w:val="0084682B"/>
  </w:style>
  <w:style w:type="paragraph" w:customStyle="1" w:styleId="2A4D5A328C7E45268E3ED1E6509BA05A">
    <w:name w:val="2A4D5A328C7E45268E3ED1E6509BA05A"/>
    <w:rsid w:val="0084682B"/>
  </w:style>
  <w:style w:type="paragraph" w:customStyle="1" w:styleId="C96BEA53BFB543F3B72E1432EE0F4A2B">
    <w:name w:val="C96BEA53BFB543F3B72E1432EE0F4A2B"/>
    <w:rsid w:val="0084682B"/>
  </w:style>
  <w:style w:type="paragraph" w:customStyle="1" w:styleId="55338123E8CF4380A35826C51D9AB0F5">
    <w:name w:val="55338123E8CF4380A35826C51D9AB0F5"/>
    <w:rsid w:val="0084682B"/>
  </w:style>
  <w:style w:type="paragraph" w:customStyle="1" w:styleId="156ED5ECDC084353A8751D2477EC989B">
    <w:name w:val="156ED5ECDC084353A8751D2477EC989B"/>
    <w:rsid w:val="0084682B"/>
  </w:style>
  <w:style w:type="paragraph" w:customStyle="1" w:styleId="79BBE297B5A84943BFDACBA68343402D">
    <w:name w:val="79BBE297B5A84943BFDACBA68343402D"/>
    <w:rsid w:val="0084682B"/>
  </w:style>
  <w:style w:type="paragraph" w:customStyle="1" w:styleId="8C23840777E94840BFA971F6117C2B97">
    <w:name w:val="8C23840777E94840BFA971F6117C2B97"/>
    <w:rsid w:val="0084682B"/>
  </w:style>
  <w:style w:type="paragraph" w:customStyle="1" w:styleId="D16388A80BDC48B2B21DB47B1AB6981F">
    <w:name w:val="D16388A80BDC48B2B21DB47B1AB6981F"/>
    <w:rsid w:val="0084682B"/>
  </w:style>
  <w:style w:type="paragraph" w:customStyle="1" w:styleId="84396D1FE9D74C508A3851A21718A54B">
    <w:name w:val="84396D1FE9D74C508A3851A21718A54B"/>
    <w:rsid w:val="0084682B"/>
  </w:style>
  <w:style w:type="paragraph" w:customStyle="1" w:styleId="28BBB74B997D4428A283734FBA6B89A1">
    <w:name w:val="28BBB74B997D4428A283734FBA6B89A1"/>
    <w:rsid w:val="0084682B"/>
  </w:style>
  <w:style w:type="paragraph" w:customStyle="1" w:styleId="EC84B87EA82E4EF9989F347244227C35">
    <w:name w:val="EC84B87EA82E4EF9989F347244227C35"/>
    <w:rsid w:val="0084682B"/>
  </w:style>
  <w:style w:type="paragraph" w:customStyle="1" w:styleId="3FB75C74DB9048638AE3889AFF3550C6">
    <w:name w:val="3FB75C74DB9048638AE3889AFF3550C6"/>
    <w:rsid w:val="0084682B"/>
  </w:style>
  <w:style w:type="paragraph" w:customStyle="1" w:styleId="0FECA859B78F45D7AA1BB3B7C7AD4DC8">
    <w:name w:val="0FECA859B78F45D7AA1BB3B7C7AD4DC8"/>
    <w:rsid w:val="0084682B"/>
  </w:style>
  <w:style w:type="paragraph" w:customStyle="1" w:styleId="221D7E201B4B42C9950934FD787AC365">
    <w:name w:val="221D7E201B4B42C9950934FD787AC365"/>
    <w:rsid w:val="0084682B"/>
  </w:style>
  <w:style w:type="paragraph" w:customStyle="1" w:styleId="AFD771A4F6E9426E9612905E19FE699B">
    <w:name w:val="AFD771A4F6E9426E9612905E19FE699B"/>
    <w:rsid w:val="0084682B"/>
  </w:style>
  <w:style w:type="paragraph" w:customStyle="1" w:styleId="4226DAAC22844D878A00B3C96EAB1B7B">
    <w:name w:val="4226DAAC22844D878A00B3C96EAB1B7B"/>
    <w:rsid w:val="0084682B"/>
  </w:style>
  <w:style w:type="paragraph" w:customStyle="1" w:styleId="90B07C10D1DD47F988D92C9A099C64B8">
    <w:name w:val="90B07C10D1DD47F988D92C9A099C64B8"/>
    <w:rsid w:val="0084682B"/>
  </w:style>
  <w:style w:type="paragraph" w:customStyle="1" w:styleId="163C3E6E84074004B7526C06E01DE6A8">
    <w:name w:val="163C3E6E84074004B7526C06E01DE6A8"/>
    <w:rsid w:val="0084682B"/>
  </w:style>
  <w:style w:type="paragraph" w:customStyle="1" w:styleId="EDA8512DA8464C3DA6B7D46EBCD7B162">
    <w:name w:val="EDA8512DA8464C3DA6B7D46EBCD7B162"/>
    <w:rsid w:val="0084682B"/>
  </w:style>
  <w:style w:type="paragraph" w:customStyle="1" w:styleId="4F614333803B411FAAF429A68CAF4437">
    <w:name w:val="4F614333803B411FAAF429A68CAF4437"/>
    <w:rsid w:val="0084682B"/>
  </w:style>
  <w:style w:type="paragraph" w:customStyle="1" w:styleId="A1390D1DBCE94FDCBA34F003F3AFE306">
    <w:name w:val="A1390D1DBCE94FDCBA34F003F3AFE306"/>
    <w:rsid w:val="0084682B"/>
  </w:style>
  <w:style w:type="paragraph" w:customStyle="1" w:styleId="E61E24C65F264AB2A3F5D6F2CC3A0FE5">
    <w:name w:val="E61E24C65F264AB2A3F5D6F2CC3A0FE5"/>
    <w:rsid w:val="0084682B"/>
  </w:style>
  <w:style w:type="paragraph" w:customStyle="1" w:styleId="0CCB537A880D47B2A9A18BF2FAA18288">
    <w:name w:val="0CCB537A880D47B2A9A18BF2FAA18288"/>
    <w:rsid w:val="0084682B"/>
  </w:style>
  <w:style w:type="paragraph" w:customStyle="1" w:styleId="37E61135279148C1BA1BE3566110E291">
    <w:name w:val="37E61135279148C1BA1BE3566110E291"/>
    <w:rsid w:val="0084682B"/>
  </w:style>
  <w:style w:type="paragraph" w:customStyle="1" w:styleId="C08F215B008342C6A1D4A3CBF7F4517E">
    <w:name w:val="C08F215B008342C6A1D4A3CBF7F4517E"/>
    <w:rsid w:val="0084682B"/>
  </w:style>
  <w:style w:type="paragraph" w:customStyle="1" w:styleId="E1124D276DCC437FB19E0697F55622C9">
    <w:name w:val="E1124D276DCC437FB19E0697F55622C9"/>
    <w:rsid w:val="0084682B"/>
  </w:style>
  <w:style w:type="paragraph" w:customStyle="1" w:styleId="FC26334B782D4E788E982416AA803489">
    <w:name w:val="FC26334B782D4E788E982416AA803489"/>
    <w:rsid w:val="0084682B"/>
  </w:style>
  <w:style w:type="paragraph" w:customStyle="1" w:styleId="2483AB07CC1A4556A9780DA8ACBFDB34">
    <w:name w:val="2483AB07CC1A4556A9780DA8ACBFDB34"/>
    <w:rsid w:val="0084682B"/>
  </w:style>
  <w:style w:type="paragraph" w:customStyle="1" w:styleId="6A48BC2CCC494CFBAA260DEC592A98DF">
    <w:name w:val="6A48BC2CCC494CFBAA260DEC592A98DF"/>
    <w:rsid w:val="0084682B"/>
  </w:style>
  <w:style w:type="paragraph" w:customStyle="1" w:styleId="7554D180715E4987BBFEA51E6C94D834">
    <w:name w:val="7554D180715E4987BBFEA51E6C94D834"/>
    <w:rsid w:val="0084682B"/>
  </w:style>
  <w:style w:type="paragraph" w:customStyle="1" w:styleId="682AA558229E4E69B5A6EFD81875DDAF">
    <w:name w:val="682AA558229E4E69B5A6EFD81875DDAF"/>
    <w:rsid w:val="0084682B"/>
  </w:style>
  <w:style w:type="paragraph" w:customStyle="1" w:styleId="0D99AA8F09C74E2BAE8DD0335C4AB602">
    <w:name w:val="0D99AA8F09C74E2BAE8DD0335C4AB602"/>
    <w:rsid w:val="0084682B"/>
  </w:style>
  <w:style w:type="paragraph" w:customStyle="1" w:styleId="DB9F197C18AC43918DA9CF715F4EA2C1">
    <w:name w:val="DB9F197C18AC43918DA9CF715F4EA2C1"/>
    <w:rsid w:val="0084682B"/>
  </w:style>
  <w:style w:type="paragraph" w:customStyle="1" w:styleId="7F1F05A8A44248709045247D312DD361">
    <w:name w:val="7F1F05A8A44248709045247D312DD361"/>
    <w:rsid w:val="0084682B"/>
  </w:style>
  <w:style w:type="paragraph" w:customStyle="1" w:styleId="6E8E50276A8545D3BF6DF054F667E31E">
    <w:name w:val="6E8E50276A8545D3BF6DF054F667E31E"/>
    <w:rsid w:val="0084682B"/>
  </w:style>
  <w:style w:type="paragraph" w:customStyle="1" w:styleId="5BDC5EA39B504896A19A5D505C8EBE8C">
    <w:name w:val="5BDC5EA39B504896A19A5D505C8EBE8C"/>
    <w:rsid w:val="0084682B"/>
  </w:style>
  <w:style w:type="paragraph" w:customStyle="1" w:styleId="AB7049D509D64A4B963CEA5FA38CF23D">
    <w:name w:val="AB7049D509D64A4B963CEA5FA38CF23D"/>
    <w:rsid w:val="0084682B"/>
  </w:style>
  <w:style w:type="paragraph" w:customStyle="1" w:styleId="93FFC805A9FB4F9E88A95CE723961922">
    <w:name w:val="93FFC805A9FB4F9E88A95CE723961922"/>
    <w:rsid w:val="0084682B"/>
  </w:style>
  <w:style w:type="paragraph" w:customStyle="1" w:styleId="7AF316AB7A0C4D26AE32E64AD58B18D0">
    <w:name w:val="7AF316AB7A0C4D26AE32E64AD58B18D0"/>
    <w:rsid w:val="0084682B"/>
  </w:style>
  <w:style w:type="paragraph" w:customStyle="1" w:styleId="691F0D229CFA40F1909020843062DC34">
    <w:name w:val="691F0D229CFA40F1909020843062DC34"/>
    <w:rsid w:val="0084682B"/>
  </w:style>
  <w:style w:type="paragraph" w:customStyle="1" w:styleId="161D8EB13D784E8D9D6F595C24768A75">
    <w:name w:val="161D8EB13D784E8D9D6F595C24768A75"/>
    <w:rsid w:val="0084682B"/>
  </w:style>
  <w:style w:type="paragraph" w:customStyle="1" w:styleId="543E29D9A828475C848E490E9AA79DD6">
    <w:name w:val="543E29D9A828475C848E490E9AA79DD6"/>
    <w:rsid w:val="0084682B"/>
  </w:style>
  <w:style w:type="paragraph" w:customStyle="1" w:styleId="91DA530FEDD54749848860461957CAB8">
    <w:name w:val="91DA530FEDD54749848860461957CAB8"/>
    <w:rsid w:val="0084682B"/>
  </w:style>
  <w:style w:type="paragraph" w:customStyle="1" w:styleId="AB9A5852D2434517945D0BF7550CB636">
    <w:name w:val="AB9A5852D2434517945D0BF7550CB636"/>
    <w:rsid w:val="0084682B"/>
  </w:style>
  <w:style w:type="paragraph" w:customStyle="1" w:styleId="66E86779502D45609A339FF79F523067">
    <w:name w:val="66E86779502D45609A339FF79F523067"/>
    <w:rsid w:val="0084682B"/>
  </w:style>
  <w:style w:type="paragraph" w:customStyle="1" w:styleId="B3C36020876E4BB2926769DCA302A0DF">
    <w:name w:val="B3C36020876E4BB2926769DCA302A0DF"/>
    <w:rsid w:val="0084682B"/>
  </w:style>
  <w:style w:type="paragraph" w:customStyle="1" w:styleId="18DA0CDA407C47E4BD96715CBFE9E8E1">
    <w:name w:val="18DA0CDA407C47E4BD96715CBFE9E8E1"/>
    <w:rsid w:val="0084682B"/>
  </w:style>
  <w:style w:type="paragraph" w:customStyle="1" w:styleId="1C430FA8D69E4E2CA4653BC1564FD94B">
    <w:name w:val="1C430FA8D69E4E2CA4653BC1564FD94B"/>
    <w:rsid w:val="0084682B"/>
  </w:style>
  <w:style w:type="paragraph" w:customStyle="1" w:styleId="3A46905B88A44512B2B7C584F99F36D5">
    <w:name w:val="3A46905B88A44512B2B7C584F99F36D5"/>
    <w:rsid w:val="0084682B"/>
  </w:style>
  <w:style w:type="paragraph" w:customStyle="1" w:styleId="8E7D26E60FB8489F99A2A25264FE196A">
    <w:name w:val="8E7D26E60FB8489F99A2A25264FE196A"/>
    <w:rsid w:val="0084682B"/>
  </w:style>
  <w:style w:type="paragraph" w:customStyle="1" w:styleId="2BD1A78F116045738862930F9F8F5AD4">
    <w:name w:val="2BD1A78F116045738862930F9F8F5AD4"/>
    <w:rsid w:val="0084682B"/>
  </w:style>
  <w:style w:type="paragraph" w:customStyle="1" w:styleId="842E790FABBA4DBE8FA0EC7DE73E5123">
    <w:name w:val="842E790FABBA4DBE8FA0EC7DE73E5123"/>
    <w:rsid w:val="0084682B"/>
  </w:style>
  <w:style w:type="paragraph" w:customStyle="1" w:styleId="E36C72F4265449C89666E58D157FE62C">
    <w:name w:val="E36C72F4265449C89666E58D157FE62C"/>
    <w:rsid w:val="0084682B"/>
  </w:style>
  <w:style w:type="paragraph" w:customStyle="1" w:styleId="07F60B28959546308D581D20E5E05294">
    <w:name w:val="07F60B28959546308D581D20E5E05294"/>
    <w:rsid w:val="0084682B"/>
  </w:style>
  <w:style w:type="paragraph" w:customStyle="1" w:styleId="5889EE5E80A7464F942FDA110686260D">
    <w:name w:val="5889EE5E80A7464F942FDA110686260D"/>
    <w:rsid w:val="0084682B"/>
  </w:style>
  <w:style w:type="paragraph" w:customStyle="1" w:styleId="38D91FFAFEC643F5BC3CC95254771648">
    <w:name w:val="38D91FFAFEC643F5BC3CC95254771648"/>
    <w:rsid w:val="0084682B"/>
  </w:style>
  <w:style w:type="paragraph" w:customStyle="1" w:styleId="23751CFDE971415789AF2ACA5C71548A">
    <w:name w:val="23751CFDE971415789AF2ACA5C71548A"/>
    <w:rsid w:val="0084682B"/>
  </w:style>
  <w:style w:type="paragraph" w:customStyle="1" w:styleId="6756E538CC8542A992218A016977ED61">
    <w:name w:val="6756E538CC8542A992218A016977ED61"/>
    <w:rsid w:val="0084682B"/>
  </w:style>
  <w:style w:type="paragraph" w:customStyle="1" w:styleId="18176A65B73245A7AC09A6BBE8925D65">
    <w:name w:val="18176A65B73245A7AC09A6BBE8925D65"/>
    <w:rsid w:val="0084682B"/>
  </w:style>
  <w:style w:type="paragraph" w:customStyle="1" w:styleId="8835F58C14DA4ABD80912571CC919FD6">
    <w:name w:val="8835F58C14DA4ABD80912571CC919FD6"/>
    <w:rsid w:val="0084682B"/>
  </w:style>
  <w:style w:type="paragraph" w:customStyle="1" w:styleId="F0DF370B353D4A6998636DC4C6107C4A">
    <w:name w:val="F0DF370B353D4A6998636DC4C6107C4A"/>
    <w:rsid w:val="0084682B"/>
  </w:style>
  <w:style w:type="paragraph" w:customStyle="1" w:styleId="BD95DF0802154353B6F4EFD3E54C9DA7">
    <w:name w:val="BD95DF0802154353B6F4EFD3E54C9DA7"/>
    <w:rsid w:val="0084682B"/>
  </w:style>
  <w:style w:type="paragraph" w:customStyle="1" w:styleId="06574EF1EE294EE6A2E7D85696747A72">
    <w:name w:val="06574EF1EE294EE6A2E7D85696747A72"/>
    <w:rsid w:val="0084682B"/>
  </w:style>
  <w:style w:type="paragraph" w:customStyle="1" w:styleId="FD8C95EBC864449B869DEC3DAEB63FCE">
    <w:name w:val="FD8C95EBC864449B869DEC3DAEB63FCE"/>
    <w:rsid w:val="0084682B"/>
  </w:style>
  <w:style w:type="paragraph" w:customStyle="1" w:styleId="F488873A063B4CC9A811F76758735520">
    <w:name w:val="F488873A063B4CC9A811F76758735520"/>
    <w:rsid w:val="0084682B"/>
  </w:style>
  <w:style w:type="paragraph" w:customStyle="1" w:styleId="C42B857CF97D45A4B7469603ED4C47DE">
    <w:name w:val="C42B857CF97D45A4B7469603ED4C47DE"/>
    <w:rsid w:val="0084682B"/>
  </w:style>
  <w:style w:type="paragraph" w:customStyle="1" w:styleId="10FAB6F7CE13409DB3922049C2501D49">
    <w:name w:val="10FAB6F7CE13409DB3922049C2501D49"/>
    <w:rsid w:val="0084682B"/>
  </w:style>
  <w:style w:type="paragraph" w:customStyle="1" w:styleId="A5C84A1A478843458E86101EA7AD4737">
    <w:name w:val="A5C84A1A478843458E86101EA7AD4737"/>
    <w:rsid w:val="0084682B"/>
  </w:style>
  <w:style w:type="paragraph" w:customStyle="1" w:styleId="FAE7CFDB19F74B11835B029A4CBF952B">
    <w:name w:val="FAE7CFDB19F74B11835B029A4CBF952B"/>
    <w:rsid w:val="0084682B"/>
  </w:style>
  <w:style w:type="paragraph" w:customStyle="1" w:styleId="CB96A1F9121F4F05B325579BDD7411AC29">
    <w:name w:val="CB96A1F9121F4F05B325579BDD7411AC2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29">
    <w:name w:val="609F6DD5AC0F4E2B9300F4806514646829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4">
    <w:name w:val="A95CB26DB0C743C694417C5C2A373783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9E3AB353F4815A4B307A19666FC294">
    <w:name w:val="B529E3AB353F4815A4B307A19666FC29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BBAF835F14D368C42445F78C6389A4">
    <w:name w:val="27FBBAF835F14D368C42445F78C6389A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E5D0144A414C855B1C2655EEABE44">
    <w:name w:val="F45FE5D0144A414C855B1C2655EEABE4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6CC7A891421F9721AE708AAC1A2C4">
    <w:name w:val="79926CC7A891421F9721AE708AAC1A2C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4">
    <w:name w:val="DD9ED7A1FF25478A95B71F3F67DE0898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4">
    <w:name w:val="2F1FE1EFEA1245BDACF2C1B3742A1E5C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4">
    <w:name w:val="43F246FB72D546BE9579ABE11EE28E334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41E00D1E44AE90058737C5ED2D8B1">
    <w:name w:val="C09C41E00D1E44AE90058737C5ED2D8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1">
    <w:name w:val="4E52D3A49A2D40EB9DBE75CBC91CA366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1">
    <w:name w:val="430775D9D5344819A4E7BBDCB60713B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1">
    <w:name w:val="6092B66CC36F4F5586057CCF30FA9B53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1">
    <w:name w:val="331953B4EC5B42D99E573D58C69A958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1">
    <w:name w:val="AC49DFC132F0424AB449CBC1B041CA7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C76FFB5914646BEECCCDCAA617EAC1">
    <w:name w:val="840C76FFB5914646BEECCCDCAA617EAC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1">
    <w:name w:val="FB98C3E2DFBE42AAA3F9977156175CB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1">
    <w:name w:val="CCF8E6FD38A84C3A9D69D32EB414D69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1">
    <w:name w:val="94617500369C4AF8B0DA1D9188011D8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5EF23159C4F78BAEB165EFD0A54841">
    <w:name w:val="7855EF23159C4F78BAEB165EFD0A548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D0FAE843240A397D5A3F43EAFF1031">
    <w:name w:val="0D2D0FAE843240A397D5A3F43EAFF103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8123E8CF4380A35826C51D9AB0F51">
    <w:name w:val="55338123E8CF4380A35826C51D9AB0F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ED5ECDC084353A8751D2477EC989B1">
    <w:name w:val="156ED5ECDC084353A8751D2477EC989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6334B782D4E788E982416AA8034891">
    <w:name w:val="FC26334B782D4E788E982416AA80348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3AB07CC1A4556A9780DA8ACBFDB341">
    <w:name w:val="2483AB07CC1A4556A9780DA8ACBFDB3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8BC2CCC494CFBAA260DEC592A98DF1">
    <w:name w:val="6A48BC2CCC494CFBAA260DEC592A98D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180715E4987BBFEA51E6C94D8341">
    <w:name w:val="7554D180715E4987BBFEA51E6C94D83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A558229E4E69B5A6EFD81875DDAF1">
    <w:name w:val="682AA558229E4E69B5A6EFD81875DDA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9AA8F09C74E2BAE8DD0335C4AB6021">
    <w:name w:val="0D99AA8F09C74E2BAE8DD0335C4AB60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197C18AC43918DA9CF715F4EA2C11">
    <w:name w:val="DB9F197C18AC43918DA9CF715F4EA2C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F215B008342C6A1D4A3CBF7F4517E1">
    <w:name w:val="C08F215B008342C6A1D4A3CBF7F4517E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24D276DCC437FB19E0697F55622C91">
    <w:name w:val="E1124D276DCC437FB19E0697F55622C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10">
    <w:name w:val="34EBC8C6EA174E17AC59F5EBBE6BF91C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316AB7A0C4D26AE32E64AD58B18D01">
    <w:name w:val="7AF316AB7A0C4D26AE32E64AD58B18D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0D229CFA40F1909020843062DC341">
    <w:name w:val="691F0D229CFA40F1909020843062DC3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D8EB13D784E8D9D6F595C24768A751">
    <w:name w:val="161D8EB13D784E8D9D6F595C24768A7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E29D9A828475C848E490E9AA79DD61">
    <w:name w:val="543E29D9A828475C848E490E9AA79DD6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5852D2434517945D0BF7550CB6361">
    <w:name w:val="AB9A5852D2434517945D0BF7550CB636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86779502D45609A339FF79F5230671">
    <w:name w:val="66E86779502D45609A339FF79F52306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10">
    <w:name w:val="E4639795BD9141B4A555EA318679B241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10">
    <w:name w:val="47B21015E0E34905AC6C3BFDD7F98A5F1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36020876E4BB2926769DCA302A0DF1">
    <w:name w:val="B3C36020876E4BB2926769DCA302A0DF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A0CDA407C47E4BD96715CBFE9E8E11">
    <w:name w:val="18DA0CDA407C47E4BD96715CBFE9E8E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30FA8D69E4E2CA4653BC1564FD94B1">
    <w:name w:val="1C430FA8D69E4E2CA4653BC1564FD94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6905B88A44512B2B7C584F99F36D51">
    <w:name w:val="3A46905B88A44512B2B7C584F99F36D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26E60FB8489F99A2A25264FE196A1">
    <w:name w:val="8E7D26E60FB8489F99A2A25264FE196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A78F116045738862930F9F8F5AD41">
    <w:name w:val="2BD1A78F116045738862930F9F8F5AD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E790FABBA4DBE8FA0EC7DE73E51231">
    <w:name w:val="842E790FABBA4DBE8FA0EC7DE73E5123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B7B3636B742ACBC18E7102347C5C71">
    <w:name w:val="991B7B3636B742ACBC18E7102347C5C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164E9B01A40649280768A4A5E8F501">
    <w:name w:val="7B7164E9B01A40649280768A4A5E8F5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7333EC3C746FC89C22E6A7837C4D51">
    <w:name w:val="7A77333EC3C746FC89C22E6A7837C4D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C72F4265449C89666E58D157FE62C1">
    <w:name w:val="E36C72F4265449C89666E58D157FE62C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60B28959546308D581D20E5E052941">
    <w:name w:val="07F60B28959546308D581D20E5E05294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9EE5E80A7464F942FDA110686260D1">
    <w:name w:val="5889EE5E80A7464F942FDA110686260D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91FFAFEC643F5BC3CC952547716481">
    <w:name w:val="38D91FFAFEC643F5BC3CC95254771648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1CFDE971415789AF2ACA5C71548A1">
    <w:name w:val="23751CFDE971415789AF2ACA5C71548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6E538CC8542A992218A016977ED611">
    <w:name w:val="6756E538CC8542A992218A016977ED6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76A65B73245A7AC09A6BBE8925D651">
    <w:name w:val="18176A65B73245A7AC09A6BBE8925D65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5F58C14DA4ABD80912571CC919FD61">
    <w:name w:val="8835F58C14DA4ABD80912571CC919FD6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57A0BE7BC4F6183EC5C55AE426E671">
    <w:name w:val="76957A0BE7BC4F6183EC5C55AE426E6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1748ADCB494AAF32B69C3F78921D1">
    <w:name w:val="EEBB1748ADCB494AAF32B69C3F78921D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9E1E5A204998BC5EDCC4CBB99BB71">
    <w:name w:val="9CDB9E1E5A204998BC5EDCC4CBB99BB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F370B353D4A6998636DC4C6107C4A1">
    <w:name w:val="F0DF370B353D4A6998636DC4C6107C4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5DF0802154353B6F4EFD3E54C9DA71">
    <w:name w:val="BD95DF0802154353B6F4EFD3E54C9DA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74EF1EE294EE6A2E7D85696747A721">
    <w:name w:val="06574EF1EE294EE6A2E7D85696747A72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C95EBC864449B869DEC3DAEB63FCE1">
    <w:name w:val="FD8C95EBC864449B869DEC3DAEB63FCE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73A063B4CC9A811F767587355201">
    <w:name w:val="F488873A063B4CC9A811F76758735520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B857CF97D45A4B7469603ED4C47DE1">
    <w:name w:val="C42B857CF97D45A4B7469603ED4C47DE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B6F7CE13409DB3922049C2501D491">
    <w:name w:val="10FAB6F7CE13409DB3922049C2501D49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84A1A478843458E86101EA7AD47371">
    <w:name w:val="A5C84A1A478843458E86101EA7AD4737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1A237B87A47BD960269215FEDF51E1">
    <w:name w:val="0681A237B87A47BD960269215FEDF51E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D5A328C7E45268E3ED1E6509BA05A1">
    <w:name w:val="2A4D5A328C7E45268E3ED1E6509BA05A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EA53BFB543F3B72E1432EE0F4A2B1">
    <w:name w:val="C96BEA53BFB543F3B72E1432EE0F4A2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7CFDB19F74B11835B029A4CBF952B1">
    <w:name w:val="FAE7CFDB19F74B11835B029A4CBF952B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A1F9121F4F05B325579BDD7411AC30">
    <w:name w:val="CB96A1F9121F4F05B325579BDD7411AC3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30">
    <w:name w:val="609F6DD5AC0F4E2B9300F4806514646830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5">
    <w:name w:val="A95CB26DB0C743C694417C5C2A373783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9E3AB353F4815A4B307A19666FC295">
    <w:name w:val="B529E3AB353F4815A4B307A19666FC29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BBAF835F14D368C42445F78C6389A5">
    <w:name w:val="27FBBAF835F14D368C42445F78C6389A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E5D0144A414C855B1C2655EEABE45">
    <w:name w:val="F45FE5D0144A414C855B1C2655EEABE4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6CC7A891421F9721AE708AAC1A2C5">
    <w:name w:val="79926CC7A891421F9721AE708AAC1A2C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5">
    <w:name w:val="DD9ED7A1FF25478A95B71F3F67DE0898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5">
    <w:name w:val="2F1FE1EFEA1245BDACF2C1B3742A1E5C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5">
    <w:name w:val="43F246FB72D546BE9579ABE11EE28E335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41E00D1E44AE90058737C5ED2D8B2">
    <w:name w:val="C09C41E00D1E44AE90058737C5ED2D8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2">
    <w:name w:val="4E52D3A49A2D40EB9DBE75CBC91CA366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2">
    <w:name w:val="430775D9D5344819A4E7BBDCB60713B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2">
    <w:name w:val="6092B66CC36F4F5586057CCF30FA9B53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2">
    <w:name w:val="331953B4EC5B42D99E573D58C69A958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2">
    <w:name w:val="AC49DFC132F0424AB449CBC1B041CA7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C76FFB5914646BEECCCDCAA617EAC2">
    <w:name w:val="840C76FFB5914646BEECCCDCAA617EAC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2">
    <w:name w:val="FB98C3E2DFBE42AAA3F9977156175CB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2">
    <w:name w:val="CCF8E6FD38A84C3A9D69D32EB414D69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2">
    <w:name w:val="94617500369C4AF8B0DA1D9188011D8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5EF23159C4F78BAEB165EFD0A54842">
    <w:name w:val="7855EF23159C4F78BAEB165EFD0A548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D0FAE843240A397D5A3F43EAFF1032">
    <w:name w:val="0D2D0FAE843240A397D5A3F43EAFF103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38123E8CF4380A35826C51D9AB0F52">
    <w:name w:val="55338123E8CF4380A35826C51D9AB0F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ED5ECDC084353A8751D2477EC989B2">
    <w:name w:val="156ED5ECDC084353A8751D2477EC989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6334B782D4E788E982416AA8034892">
    <w:name w:val="FC26334B782D4E788E982416AA80348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3AB07CC1A4556A9780DA8ACBFDB342">
    <w:name w:val="2483AB07CC1A4556A9780DA8ACBFDB3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8BC2CCC494CFBAA260DEC592A98DF2">
    <w:name w:val="6A48BC2CCC494CFBAA260DEC592A98D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4D180715E4987BBFEA51E6C94D8342">
    <w:name w:val="7554D180715E4987BBFEA51E6C94D83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AA558229E4E69B5A6EFD81875DDAF2">
    <w:name w:val="682AA558229E4E69B5A6EFD81875DDA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9AA8F09C74E2BAE8DD0335C4AB6022">
    <w:name w:val="0D99AA8F09C74E2BAE8DD0335C4AB60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197C18AC43918DA9CF715F4EA2C12">
    <w:name w:val="DB9F197C18AC43918DA9CF715F4EA2C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F215B008342C6A1D4A3CBF7F4517E2">
    <w:name w:val="C08F215B008342C6A1D4A3CBF7F4517E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24D276DCC437FB19E0697F55622C92">
    <w:name w:val="E1124D276DCC437FB19E0697F55622C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BC8C6EA174E17AC59F5EBBE6BF91C11">
    <w:name w:val="34EBC8C6EA174E17AC59F5EBBE6BF91C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316AB7A0C4D26AE32E64AD58B18D02">
    <w:name w:val="7AF316AB7A0C4D26AE32E64AD58B18D0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0D229CFA40F1909020843062DC342">
    <w:name w:val="691F0D229CFA40F1909020843062DC3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D8EB13D784E8D9D6F595C24768A752">
    <w:name w:val="161D8EB13D784E8D9D6F595C24768A7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E29D9A828475C848E490E9AA79DD62">
    <w:name w:val="543E29D9A828475C848E490E9AA79DD6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9A5852D2434517945D0BF7550CB6362">
    <w:name w:val="AB9A5852D2434517945D0BF7550CB636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86779502D45609A339FF79F5230672">
    <w:name w:val="66E86779502D45609A339FF79F52306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9795BD9141B4A555EA318679B24111">
    <w:name w:val="E4639795BD9141B4A555EA318679B241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21015E0E34905AC6C3BFDD7F98A5F11">
    <w:name w:val="47B21015E0E34905AC6C3BFDD7F98A5F11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36020876E4BB2926769DCA302A0DF2">
    <w:name w:val="B3C36020876E4BB2926769DCA302A0DF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A0CDA407C47E4BD96715CBFE9E8E12">
    <w:name w:val="18DA0CDA407C47E4BD96715CBFE9E8E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30FA8D69E4E2CA4653BC1564FD94B2">
    <w:name w:val="1C430FA8D69E4E2CA4653BC1564FD94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6905B88A44512B2B7C584F99F36D52">
    <w:name w:val="3A46905B88A44512B2B7C584F99F36D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D26E60FB8489F99A2A25264FE196A2">
    <w:name w:val="8E7D26E60FB8489F99A2A25264FE196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1A78F116045738862930F9F8F5AD42">
    <w:name w:val="2BD1A78F116045738862930F9F8F5AD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E790FABBA4DBE8FA0EC7DE73E51232">
    <w:name w:val="842E790FABBA4DBE8FA0EC7DE73E5123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B7B3636B742ACBC18E7102347C5C72">
    <w:name w:val="991B7B3636B742ACBC18E7102347C5C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164E9B01A40649280768A4A5E8F502">
    <w:name w:val="7B7164E9B01A40649280768A4A5E8F50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7333EC3C746FC89C22E6A7837C4D52">
    <w:name w:val="7A77333EC3C746FC89C22E6A7837C4D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C72F4265449C89666E58D157FE62C2">
    <w:name w:val="E36C72F4265449C89666E58D157FE62C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60B28959546308D581D20E5E052942">
    <w:name w:val="07F60B28959546308D581D20E5E05294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9EE5E80A7464F942FDA110686260D2">
    <w:name w:val="5889EE5E80A7464F942FDA110686260D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91FFAFEC643F5BC3CC952547716482">
    <w:name w:val="38D91FFAFEC643F5BC3CC95254771648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1CFDE971415789AF2ACA5C71548A2">
    <w:name w:val="23751CFDE971415789AF2ACA5C71548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6E538CC8542A992218A016977ED612">
    <w:name w:val="6756E538CC8542A992218A016977ED61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76A65B73245A7AC09A6BBE8925D652">
    <w:name w:val="18176A65B73245A7AC09A6BBE8925D65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5F58C14DA4ABD80912571CC919FD62">
    <w:name w:val="8835F58C14DA4ABD80912571CC919FD6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57A0BE7BC4F6183EC5C55AE426E672">
    <w:name w:val="76957A0BE7BC4F6183EC5C55AE426E6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1748ADCB494AAF32B69C3F78921D2">
    <w:name w:val="EEBB1748ADCB494AAF32B69C3F78921D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9E1E5A204998BC5EDCC4CBB99BB72">
    <w:name w:val="9CDB9E1E5A204998BC5EDCC4CBB99BB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F370B353D4A6998636DC4C6107C4A2">
    <w:name w:val="F0DF370B353D4A6998636DC4C6107C4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5DF0802154353B6F4EFD3E54C9DA72">
    <w:name w:val="BD95DF0802154353B6F4EFD3E54C9DA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74EF1EE294EE6A2E7D85696747A722">
    <w:name w:val="06574EF1EE294EE6A2E7D85696747A72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C95EBC864449B869DEC3DAEB63FCE2">
    <w:name w:val="FD8C95EBC864449B869DEC3DAEB63FCE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73A063B4CC9A811F767587355202">
    <w:name w:val="F488873A063B4CC9A811F76758735520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B857CF97D45A4B7469603ED4C47DE2">
    <w:name w:val="C42B857CF97D45A4B7469603ED4C47DE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AB6F7CE13409DB3922049C2501D492">
    <w:name w:val="10FAB6F7CE13409DB3922049C2501D49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84A1A478843458E86101EA7AD47372">
    <w:name w:val="A5C84A1A478843458E86101EA7AD4737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1A237B87A47BD960269215FEDF51E2">
    <w:name w:val="0681A237B87A47BD960269215FEDF51E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D5A328C7E45268E3ED1E6509BA05A2">
    <w:name w:val="2A4D5A328C7E45268E3ED1E6509BA05A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EA53BFB543F3B72E1432EE0F4A2B2">
    <w:name w:val="C96BEA53BFB543F3B72E1432EE0F4A2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7CFDB19F74B11835B029A4CBF952B2">
    <w:name w:val="FAE7CFDB19F74B11835B029A4CBF952B2"/>
    <w:rsid w:val="0084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89ABD7AEA4F88B20F40D73EC5DBFE">
    <w:name w:val="A8789ABD7AEA4F88B20F40D73EC5DBFE"/>
    <w:rsid w:val="003E62D7"/>
  </w:style>
  <w:style w:type="paragraph" w:customStyle="1" w:styleId="A844CA1507354FDD85AF1F17523BACAA">
    <w:name w:val="A844CA1507354FDD85AF1F17523BACAA"/>
    <w:rsid w:val="003E62D7"/>
  </w:style>
  <w:style w:type="paragraph" w:customStyle="1" w:styleId="F67A05D1C1D741BF898C46425594094A">
    <w:name w:val="F67A05D1C1D741BF898C46425594094A"/>
    <w:rsid w:val="003E62D7"/>
  </w:style>
  <w:style w:type="paragraph" w:customStyle="1" w:styleId="A8650919356242668F43024B764C1059">
    <w:name w:val="A8650919356242668F43024B764C1059"/>
    <w:rsid w:val="003E62D7"/>
  </w:style>
  <w:style w:type="paragraph" w:customStyle="1" w:styleId="CB96A1F9121F4F05B325579BDD7411AC31">
    <w:name w:val="CB96A1F9121F4F05B325579BDD7411AC3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31">
    <w:name w:val="609F6DD5AC0F4E2B9300F480651464683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6">
    <w:name w:val="A95CB26DB0C743C694417C5C2A373783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9E3AB353F4815A4B307A19666FC296">
    <w:name w:val="B529E3AB353F4815A4B307A19666FC29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FBBAF835F14D368C42445F78C6389A6">
    <w:name w:val="27FBBAF835F14D368C42445F78C6389A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E5D0144A414C855B1C2655EEABE46">
    <w:name w:val="F45FE5D0144A414C855B1C2655EEABE4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6CC7A891421F9721AE708AAC1A2C6">
    <w:name w:val="79926CC7A891421F9721AE708AAC1A2C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6">
    <w:name w:val="DD9ED7A1FF25478A95B71F3F67DE0898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6">
    <w:name w:val="2F1FE1EFEA1245BDACF2C1B3742A1E5C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6">
    <w:name w:val="43F246FB72D546BE9579ABE11EE28E33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41E00D1E44AE90058737C5ED2D8B3">
    <w:name w:val="C09C41E00D1E44AE90058737C5ED2D8B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3">
    <w:name w:val="4E52D3A49A2D40EB9DBE75CBC91CA366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3">
    <w:name w:val="430775D9D5344819A4E7BBDCB60713B1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3">
    <w:name w:val="6092B66CC36F4F5586057CCF30FA9B53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3">
    <w:name w:val="331953B4EC5B42D99E573D58C69A958B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3">
    <w:name w:val="AC49DFC132F0424AB449CBC1B041CA79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C76FFB5914646BEECCCDCAA617EAC3">
    <w:name w:val="840C76FFB5914646BEECCCDCAA617EAC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3">
    <w:name w:val="FB98C3E2DFBE42AAA3F9977156175CB9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3">
    <w:name w:val="CCF8E6FD38A84C3A9D69D32EB414D695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3">
    <w:name w:val="94617500369C4AF8B0DA1D9188011D8A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">
    <w:name w:val="42A4BB7B1306464AB90A2DC54B2323F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">
    <w:name w:val="59AC1342D5464D92AD800FDA0C867FCE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">
    <w:name w:val="729FAF7D389F4193BC4BC78059E0F21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">
    <w:name w:val="442B9A9483C14129BCCA52B218C28B3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9DE77077C4E9093453A90CEE24FDD">
    <w:name w:val="0519DE77077C4E9093453A90CEE24FDD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48974A35A4A7A8214A0B4AD04FBAA">
    <w:name w:val="75C48974A35A4A7A8214A0B4AD04FBAA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D8D5ACA4456A856ABA0696569FC0">
    <w:name w:val="50F3D8D5ACA4456A856ABA0696569FC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">
    <w:name w:val="F1B1426B896142A09CB73CDF5704484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">
    <w:name w:val="729AD49FB4A4484B8764836882E3F4FD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">
    <w:name w:val="6ADA8468FBCE46B5AFD762BD718C8E7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">
    <w:name w:val="3BFA6702F6E545EC9A588739B4B3BB9B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77418B704088A6FFA13BE9E3242D">
    <w:name w:val="10C577418B704088A6FFA13BE9E3242D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768C97D3749F0A7184C3DBE1194D9">
    <w:name w:val="4A4768C97D3749F0A7184C3DBE1194D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">
    <w:name w:val="F411DA911E1E415B94C7A69CD772136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">
    <w:name w:val="4B5CEBA740DB44FFB418E6FF2BB61A4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">
    <w:name w:val="0721AF09A06940508D4548F7438EB0C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21CE7198B4EA0899DAE0D6AD2B065">
    <w:name w:val="61721CE7198B4EA0899DAE0D6AD2B06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7324480A84F93BD6DBD33F47517FF">
    <w:name w:val="7367324480A84F93BD6DBD33F47517FF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">
    <w:name w:val="69F67C5B3C274824833F79245625433A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">
    <w:name w:val="3EE2FFB02F5B43B784170A27B579695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">
    <w:name w:val="1B7FB38A68D5437885EA635D5756293F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">
    <w:name w:val="41CD84FBC82B4D629C9AF244B93D363D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">
    <w:name w:val="C668D7A4DF5246A3A1244AB64725AC7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">
    <w:name w:val="888DDF4E9C4C4CC19126268480D3F24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">
    <w:name w:val="C4E10033727D4FAD8A8D1896DFC7C11A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">
    <w:name w:val="EF1A4070C25D45DAA8329343C2B85F9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">
    <w:name w:val="6E5EE4673550419BA695AED7B76ED8A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7C6E6C3C4599B110DEBB8B57A95A">
    <w:name w:val="AEE37C6E6C3C4599B110DEBB8B57A95A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ACAD69B604BC8853788372AC32B82">
    <w:name w:val="F66ACAD69B604BC8853788372AC32B8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">
    <w:name w:val="A2C664964DC64AEAA99DF26A88D3DE0F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">
    <w:name w:val="0D06F9998FCC4BF293F35AF4D6A3C65F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">
    <w:name w:val="0C9DE3446CAF4DB6B37CF1562F2CE46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">
    <w:name w:val="5EBABB16F1A84B6890613E42E6AF22FE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">
    <w:name w:val="08BB6F2DB6684242AA7C65ED330E7E9C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">
    <w:name w:val="E254ECEA90C24BD7B6C0EE09CCCBFBCD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">
    <w:name w:val="E80AEB29F96244C88423381AFCFBE3E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">
    <w:name w:val="952C5006BD8A4292968EBF498681E77A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">
    <w:name w:val="2DD67FC0449B451B87E1BF1228FF1CE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7A84374A74C4DA36BEBB35B996AD6">
    <w:name w:val="B227A84374A74C4DA36BEBB35B996AD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69EAFD4A4417F855A56A717351182">
    <w:name w:val="55069EAFD4A4417F855A56A71735118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">
    <w:name w:val="A7E6E225C2EE45339BE4FAE684E12D8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">
    <w:name w:val="80338CF36F9946FE9EFED07242E6EDAF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">
    <w:name w:val="C4CFB6F3C1CD4017BAA02DF33ACA8C2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">
    <w:name w:val="922DDAE0DC144C949410007D1D0212CB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">
    <w:name w:val="6AB51D83083D46CA8CC06B77B7ED786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">
    <w:name w:val="6E58B9ECCDCA435E81F48A337838560E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D732BF5C24B1A8CEC1567B2EAC1BA">
    <w:name w:val="A60D732BF5C24B1A8CEC1567B2EAC1BA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">
    <w:name w:val="98A611082FAF42CE8601FF7A84A390C5"/>
    <w:rsid w:val="003157CB"/>
  </w:style>
  <w:style w:type="paragraph" w:customStyle="1" w:styleId="BC163514131841A0884E88112D0F3E9C">
    <w:name w:val="BC163514131841A0884E88112D0F3E9C"/>
    <w:rsid w:val="003157CB"/>
  </w:style>
  <w:style w:type="paragraph" w:customStyle="1" w:styleId="438521ED16B9480CB44B92C52DB1C195">
    <w:name w:val="438521ED16B9480CB44B92C52DB1C195"/>
    <w:rsid w:val="003157CB"/>
  </w:style>
  <w:style w:type="paragraph" w:customStyle="1" w:styleId="8F9951AB9D324FA6A8360AFCF41D935B">
    <w:name w:val="8F9951AB9D324FA6A8360AFCF41D935B"/>
    <w:rsid w:val="003157CB"/>
  </w:style>
  <w:style w:type="paragraph" w:customStyle="1" w:styleId="8CF3B3FDFDCE4E6FBF6CBBB21DB324DC">
    <w:name w:val="8CF3B3FDFDCE4E6FBF6CBBB21DB324DC"/>
    <w:rsid w:val="003157CB"/>
  </w:style>
  <w:style w:type="paragraph" w:customStyle="1" w:styleId="B9809AD3C2A44BD4B80F8B82E0E9D04F">
    <w:name w:val="B9809AD3C2A44BD4B80F8B82E0E9D04F"/>
    <w:rsid w:val="003157CB"/>
  </w:style>
  <w:style w:type="paragraph" w:customStyle="1" w:styleId="3E2C0F7C0648442EB83C0232C9C86F8E">
    <w:name w:val="3E2C0F7C0648442EB83C0232C9C86F8E"/>
    <w:rsid w:val="003157CB"/>
  </w:style>
  <w:style w:type="paragraph" w:customStyle="1" w:styleId="C146AD9D121643CDA9DD03386D005958">
    <w:name w:val="C146AD9D121643CDA9DD03386D005958"/>
    <w:rsid w:val="003157CB"/>
  </w:style>
  <w:style w:type="paragraph" w:customStyle="1" w:styleId="CB96A1F9121F4F05B325579BDD7411AC32">
    <w:name w:val="CB96A1F9121F4F05B325579BDD7411AC3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32">
    <w:name w:val="609F6DD5AC0F4E2B9300F480651464683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7">
    <w:name w:val="A95CB26DB0C743C694417C5C2A373783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E5D0144A414C855B1C2655EEABE47">
    <w:name w:val="F45FE5D0144A414C855B1C2655EEABE4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6CC7A891421F9721AE708AAC1A2C7">
    <w:name w:val="79926CC7A891421F9721AE708AAC1A2C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7">
    <w:name w:val="DD9ED7A1FF25478A95B71F3F67DE0898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7">
    <w:name w:val="2F1FE1EFEA1245BDACF2C1B3742A1E5C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7">
    <w:name w:val="43F246FB72D546BE9579ABE11EE28E33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41E00D1E44AE90058737C5ED2D8B4">
    <w:name w:val="C09C41E00D1E44AE90058737C5ED2D8B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4">
    <w:name w:val="4E52D3A49A2D40EB9DBE75CBC91CA366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4">
    <w:name w:val="430775D9D5344819A4E7BBDCB60713B1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4">
    <w:name w:val="6092B66CC36F4F5586057CCF30FA9B53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4">
    <w:name w:val="331953B4EC5B42D99E573D58C69A958B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4">
    <w:name w:val="AC49DFC132F0424AB449CBC1B041CA79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4">
    <w:name w:val="FB98C3E2DFBE42AAA3F9977156175CB9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4">
    <w:name w:val="CCF8E6FD38A84C3A9D69D32EB414D695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4">
    <w:name w:val="94617500369C4AF8B0DA1D9188011D8A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1">
    <w:name w:val="42A4BB7B1306464AB90A2DC54B2323F9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1">
    <w:name w:val="59AC1342D5464D92AD800FDA0C867FCE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1">
    <w:name w:val="729FAF7D389F4193BC4BC78059E0F216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1">
    <w:name w:val="442B9A9483C14129BCCA52B218C28B30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1">
    <w:name w:val="98A611082FAF42CE8601FF7A84A390C5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1">
    <w:name w:val="BC163514131841A0884E88112D0F3E9C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1">
    <w:name w:val="438521ED16B9480CB44B92C52DB1C195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1">
    <w:name w:val="8F9951AB9D324FA6A8360AFCF41D935B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1">
    <w:name w:val="8CF3B3FDFDCE4E6FBF6CBBB21DB324DC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1">
    <w:name w:val="B9809AD3C2A44BD4B80F8B82E0E9D04F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1">
    <w:name w:val="3E2C0F7C0648442EB83C0232C9C86F8E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D8D5ACA4456A856ABA0696569FC01">
    <w:name w:val="50F3D8D5ACA4456A856ABA0696569FC0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1">
    <w:name w:val="F1B1426B896142A09CB73CDF57044847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1">
    <w:name w:val="729AD49FB4A4484B8764836882E3F4FD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1">
    <w:name w:val="6ADA8468FBCE46B5AFD762BD718C8E76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1">
    <w:name w:val="3BFA6702F6E545EC9A588739B4B3BB9B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1">
    <w:name w:val="C146AD9D121643CDA9DD03386D005958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77418B704088A6FFA13BE9E3242D1">
    <w:name w:val="10C577418B704088A6FFA13BE9E3242D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768C97D3749F0A7184C3DBE1194D91">
    <w:name w:val="4A4768C97D3749F0A7184C3DBE1194D9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1">
    <w:name w:val="F411DA911E1E415B94C7A69CD7721367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1">
    <w:name w:val="4B5CEBA740DB44FFB418E6FF2BB61A44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1">
    <w:name w:val="0721AF09A06940508D4548F7438EB0C6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21CE7198B4EA0899DAE0D6AD2B0651">
    <w:name w:val="61721CE7198B4EA0899DAE0D6AD2B065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7324480A84F93BD6DBD33F47517FF1">
    <w:name w:val="7367324480A84F93BD6DBD33F47517FF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1">
    <w:name w:val="69F67C5B3C274824833F79245625433A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1">
    <w:name w:val="3EE2FFB02F5B43B784170A27B579695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1">
    <w:name w:val="1B7FB38A68D5437885EA635D5756293F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1">
    <w:name w:val="41CD84FBC82B4D629C9AF244B93D363D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1">
    <w:name w:val="C668D7A4DF5246A3A1244AB64725AC75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1">
    <w:name w:val="888DDF4E9C4C4CC19126268480D3F249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1">
    <w:name w:val="C4E10033727D4FAD8A8D1896DFC7C11A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1">
    <w:name w:val="EF1A4070C25D45DAA8329343C2B85F9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1">
    <w:name w:val="6E5EE4673550419BA695AED7B76ED8A6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7C6E6C3C4599B110DEBB8B57A95A1">
    <w:name w:val="AEE37C6E6C3C4599B110DEBB8B57A95A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ACAD69B604BC8853788372AC32B821">
    <w:name w:val="F66ACAD69B604BC8853788372AC32B82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1">
    <w:name w:val="A2C664964DC64AEAA99DF26A88D3DE0F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1">
    <w:name w:val="0D06F9998FCC4BF293F35AF4D6A3C65F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1">
    <w:name w:val="0C9DE3446CAF4DB6B37CF1562F2CE462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1">
    <w:name w:val="5EBABB16F1A84B6890613E42E6AF22FE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1">
    <w:name w:val="08BB6F2DB6684242AA7C65ED330E7E9C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1">
    <w:name w:val="E254ECEA90C24BD7B6C0EE09CCCBFBCD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1">
    <w:name w:val="E80AEB29F96244C88423381AFCFBE3E7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1">
    <w:name w:val="952C5006BD8A4292968EBF498681E77A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1">
    <w:name w:val="2DD67FC0449B451B87E1BF1228FF1CE7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7A84374A74C4DA36BEBB35B996AD61">
    <w:name w:val="B227A84374A74C4DA36BEBB35B996AD6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69EAFD4A4417F855A56A7173511821">
    <w:name w:val="55069EAFD4A4417F855A56A717351182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1">
    <w:name w:val="A7E6E225C2EE45339BE4FAE684E12D84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1">
    <w:name w:val="80338CF36F9946FE9EFED07242E6EDAF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1">
    <w:name w:val="C4CFB6F3C1CD4017BAA02DF33ACA8C2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1">
    <w:name w:val="922DDAE0DC144C949410007D1D0212CB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1">
    <w:name w:val="6AB51D83083D46CA8CC06B77B7ED7865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1">
    <w:name w:val="6E58B9ECCDCA435E81F48A337838560E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D732BF5C24B1A8CEC1567B2EAC1BA1">
    <w:name w:val="A60D732BF5C24B1A8CEC1567B2EAC1BA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">
    <w:name w:val="79D65DAEF1D44291AE4C629DA29C2024"/>
    <w:rsid w:val="003157CB"/>
  </w:style>
  <w:style w:type="paragraph" w:customStyle="1" w:styleId="674092771DBA4D0FAE42F38F4FA14792">
    <w:name w:val="674092771DBA4D0FAE42F38F4FA14792"/>
    <w:rsid w:val="003157CB"/>
  </w:style>
  <w:style w:type="paragraph" w:customStyle="1" w:styleId="256DAB5400724D45863667576483D5B5">
    <w:name w:val="256DAB5400724D45863667576483D5B5"/>
    <w:rsid w:val="003157CB"/>
  </w:style>
  <w:style w:type="paragraph" w:customStyle="1" w:styleId="7B2561D6FA9A4E3FB2E727756A9B0263">
    <w:name w:val="7B2561D6FA9A4E3FB2E727756A9B0263"/>
    <w:rsid w:val="003157CB"/>
  </w:style>
  <w:style w:type="paragraph" w:customStyle="1" w:styleId="5CC56AE433234621B0AB23F4642C1960">
    <w:name w:val="5CC56AE433234621B0AB23F4642C1960"/>
    <w:rsid w:val="003157CB"/>
  </w:style>
  <w:style w:type="paragraph" w:customStyle="1" w:styleId="CEC3ED54AAF04FFDB7601A33C391E366">
    <w:name w:val="CEC3ED54AAF04FFDB7601A33C391E366"/>
    <w:rsid w:val="003157CB"/>
  </w:style>
  <w:style w:type="paragraph" w:customStyle="1" w:styleId="6CDA1C02E2044520BCA21340FA8B9159">
    <w:name w:val="6CDA1C02E2044520BCA21340FA8B9159"/>
    <w:rsid w:val="003157CB"/>
  </w:style>
  <w:style w:type="paragraph" w:customStyle="1" w:styleId="6E20F6DB047243ABBEF75D8FC0CF5207">
    <w:name w:val="6E20F6DB047243ABBEF75D8FC0CF5207"/>
    <w:rsid w:val="003157CB"/>
  </w:style>
  <w:style w:type="paragraph" w:customStyle="1" w:styleId="4E7FDB018205455E8E1FC2440AA2941E">
    <w:name w:val="4E7FDB018205455E8E1FC2440AA2941E"/>
    <w:rsid w:val="003157CB"/>
  </w:style>
  <w:style w:type="paragraph" w:customStyle="1" w:styleId="2FAE00A7EB664ACEB3EEEED1F9767299">
    <w:name w:val="2FAE00A7EB664ACEB3EEEED1F9767299"/>
    <w:rsid w:val="003157CB"/>
  </w:style>
  <w:style w:type="paragraph" w:customStyle="1" w:styleId="45EC12892DED46F08A841FA98B2DFAC7">
    <w:name w:val="45EC12892DED46F08A841FA98B2DFAC7"/>
    <w:rsid w:val="003157CB"/>
  </w:style>
  <w:style w:type="paragraph" w:customStyle="1" w:styleId="2A6797BE363A436F85C2C0070B970359">
    <w:name w:val="2A6797BE363A436F85C2C0070B970359"/>
    <w:rsid w:val="003157CB"/>
  </w:style>
  <w:style w:type="paragraph" w:customStyle="1" w:styleId="CB96A1F9121F4F05B325579BDD7411AC33">
    <w:name w:val="CB96A1F9121F4F05B325579BDD7411AC3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F6DD5AC0F4E2B9300F4806514646833">
    <w:name w:val="609F6DD5AC0F4E2B9300F480651464683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CB26DB0C743C694417C5C2A3737838">
    <w:name w:val="A95CB26DB0C743C694417C5C2A373783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FE5D0144A414C855B1C2655EEABE48">
    <w:name w:val="F45FE5D0144A414C855B1C2655EEABE4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26CC7A891421F9721AE708AAC1A2C8">
    <w:name w:val="79926CC7A891421F9721AE708AAC1A2C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8">
    <w:name w:val="DD9ED7A1FF25478A95B71F3F67DE0898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8">
    <w:name w:val="2F1FE1EFEA1245BDACF2C1B3742A1E5C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8">
    <w:name w:val="43F246FB72D546BE9579ABE11EE28E33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41E00D1E44AE90058737C5ED2D8B5">
    <w:name w:val="C09C41E00D1E44AE90058737C5ED2D8B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5">
    <w:name w:val="4E52D3A49A2D40EB9DBE75CBC91CA366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5">
    <w:name w:val="430775D9D5344819A4E7BBDCB60713B1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5">
    <w:name w:val="6092B66CC36F4F5586057CCF30FA9B53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5">
    <w:name w:val="331953B4EC5B42D99E573D58C69A958B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5">
    <w:name w:val="AC49DFC132F0424AB449CBC1B041CA79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5">
    <w:name w:val="FB98C3E2DFBE42AAA3F9977156175CB9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5">
    <w:name w:val="CCF8E6FD38A84C3A9D69D32EB414D695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5">
    <w:name w:val="94617500369C4AF8B0DA1D9188011D8A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2">
    <w:name w:val="42A4BB7B1306464AB90A2DC54B2323F9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2">
    <w:name w:val="59AC1342D5464D92AD800FDA0C867FCE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2">
    <w:name w:val="729FAF7D389F4193BC4BC78059E0F216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2">
    <w:name w:val="442B9A9483C14129BCCA52B218C28B30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2">
    <w:name w:val="98A611082FAF42CE8601FF7A84A390C5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2">
    <w:name w:val="BC163514131841A0884E88112D0F3E9C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2">
    <w:name w:val="438521ED16B9480CB44B92C52DB1C195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2">
    <w:name w:val="8F9951AB9D324FA6A8360AFCF41D935B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2">
    <w:name w:val="8CF3B3FDFDCE4E6FBF6CBBB21DB324DC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2">
    <w:name w:val="B9809AD3C2A44BD4B80F8B82E0E9D04F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2">
    <w:name w:val="3E2C0F7C0648442EB83C0232C9C86F8E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D8D5ACA4456A856ABA0696569FC02">
    <w:name w:val="50F3D8D5ACA4456A856ABA0696569FC0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2">
    <w:name w:val="F1B1426B896142A09CB73CDF57044847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2">
    <w:name w:val="729AD49FB4A4484B8764836882E3F4FD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2">
    <w:name w:val="6ADA8468FBCE46B5AFD762BD718C8E76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2">
    <w:name w:val="3BFA6702F6E545EC9A588739B4B3BB9B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2">
    <w:name w:val="C146AD9D121643CDA9DD03386D005958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77418B704088A6FFA13BE9E3242D2">
    <w:name w:val="10C577418B704088A6FFA13BE9E3242D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768C97D3749F0A7184C3DBE1194D92">
    <w:name w:val="4A4768C97D3749F0A7184C3DBE1194D9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2">
    <w:name w:val="F411DA911E1E415B94C7A69CD7721367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2">
    <w:name w:val="4B5CEBA740DB44FFB418E6FF2BB61A44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2">
    <w:name w:val="0721AF09A06940508D4548F7438EB0C6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1">
    <w:name w:val="79D65DAEF1D44291AE4C629DA29C2024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AB5400724D45863667576483D5B51">
    <w:name w:val="256DAB5400724D45863667576483D5B5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2">
    <w:name w:val="69F67C5B3C274824833F79245625433A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2">
    <w:name w:val="3EE2FFB02F5B43B784170A27B579695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2">
    <w:name w:val="1B7FB38A68D5437885EA635D5756293F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2">
    <w:name w:val="41CD84FBC82B4D629C9AF244B93D363D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2">
    <w:name w:val="C668D7A4DF5246A3A1244AB64725AC75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2">
    <w:name w:val="888DDF4E9C4C4CC19126268480D3F249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2">
    <w:name w:val="C4E10033727D4FAD8A8D1896DFC7C11A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2">
    <w:name w:val="EF1A4070C25D45DAA8329343C2B85F9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2">
    <w:name w:val="6E5EE4673550419BA695AED7B76ED8A6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092771DBA4D0FAE42F38F4FA147921">
    <w:name w:val="674092771DBA4D0FAE42F38F4FA14792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12892DED46F08A841FA98B2DFAC71">
    <w:name w:val="45EC12892DED46F08A841FA98B2DFAC7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2">
    <w:name w:val="A2C664964DC64AEAA99DF26A88D3DE0F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2">
    <w:name w:val="0D06F9998FCC4BF293F35AF4D6A3C65F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2">
    <w:name w:val="0C9DE3446CAF4DB6B37CF1562F2CE462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2">
    <w:name w:val="5EBABB16F1A84B6890613E42E6AF22FE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2">
    <w:name w:val="08BB6F2DB6684242AA7C65ED330E7E9C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2">
    <w:name w:val="E254ECEA90C24BD7B6C0EE09CCCBFBCD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2">
    <w:name w:val="E80AEB29F96244C88423381AFCFBE3E7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2">
    <w:name w:val="952C5006BD8A4292968EBF498681E77A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2">
    <w:name w:val="2DD67FC0449B451B87E1BF1228FF1CE7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FDB018205455E8E1FC2440AA2941E1">
    <w:name w:val="4E7FDB018205455E8E1FC2440AA2941E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97BE363A436F85C2C0070B9703591">
    <w:name w:val="2A6797BE363A436F85C2C0070B970359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2">
    <w:name w:val="A7E6E225C2EE45339BE4FAE684E12D84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2">
    <w:name w:val="80338CF36F9946FE9EFED07242E6EDAF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2">
    <w:name w:val="C4CFB6F3C1CD4017BAA02DF33ACA8C2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2">
    <w:name w:val="922DDAE0DC144C949410007D1D0212CB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2">
    <w:name w:val="6AB51D83083D46CA8CC06B77B7ED7865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2">
    <w:name w:val="6E58B9ECCDCA435E81F48A337838560E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A1C02E2044520BCA21340FA8B91591">
    <w:name w:val="6CDA1C02E2044520BCA21340FA8B9159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0F6DB047243ABBEF75D8FC0CF52071">
    <w:name w:val="6E20F6DB047243ABBEF75D8FC0CF5207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C41E00D1E44AE90058737C5ED2D8B6">
    <w:name w:val="C09C41E00D1E44AE90058737C5ED2D8B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6">
    <w:name w:val="4E52D3A49A2D40EB9DBE75CBC91CA366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6">
    <w:name w:val="430775D9D5344819A4E7BBDCB60713B1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6">
    <w:name w:val="6092B66CC36F4F5586057CCF30FA9B53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6">
    <w:name w:val="331953B4EC5B42D99E573D58C69A958B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6">
    <w:name w:val="AC49DFC132F0424AB449CBC1B041CA79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6">
    <w:name w:val="FB98C3E2DFBE42AAA3F9977156175CB9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6">
    <w:name w:val="CCF8E6FD38A84C3A9D69D32EB414D695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6">
    <w:name w:val="94617500369C4AF8B0DA1D9188011D8A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3">
    <w:name w:val="42A4BB7B1306464AB90A2DC54B2323F9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3">
    <w:name w:val="59AC1342D5464D92AD800FDA0C867FCE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3">
    <w:name w:val="729FAF7D389F4193BC4BC78059E0F216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3">
    <w:name w:val="442B9A9483C14129BCCA52B218C28B30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3">
    <w:name w:val="98A611082FAF42CE8601FF7A84A390C5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3">
    <w:name w:val="BC163514131841A0884E88112D0F3E9C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3">
    <w:name w:val="438521ED16B9480CB44B92C52DB1C195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3">
    <w:name w:val="8F9951AB9D324FA6A8360AFCF41D935B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3">
    <w:name w:val="8CF3B3FDFDCE4E6FBF6CBBB21DB324DC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3">
    <w:name w:val="B9809AD3C2A44BD4B80F8B82E0E9D04F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3">
    <w:name w:val="3E2C0F7C0648442EB83C0232C9C86F8E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3D8D5ACA4456A856ABA0696569FC03">
    <w:name w:val="50F3D8D5ACA4456A856ABA0696569FC0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3">
    <w:name w:val="F1B1426B896142A09CB73CDF57044847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3">
    <w:name w:val="729AD49FB4A4484B8764836882E3F4FD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3">
    <w:name w:val="6ADA8468FBCE46B5AFD762BD718C8E76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3">
    <w:name w:val="3BFA6702F6E545EC9A588739B4B3BB9B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3">
    <w:name w:val="C146AD9D121643CDA9DD03386D005958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577418B704088A6FFA13BE9E3242D3">
    <w:name w:val="10C577418B704088A6FFA13BE9E3242D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768C97D3749F0A7184C3DBE1194D93">
    <w:name w:val="4A4768C97D3749F0A7184C3DBE1194D9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3">
    <w:name w:val="F411DA911E1E415B94C7A69CD7721367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3">
    <w:name w:val="4B5CEBA740DB44FFB418E6FF2BB61A44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3">
    <w:name w:val="0721AF09A06940508D4548F7438EB0C6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2">
    <w:name w:val="79D65DAEF1D44291AE4C629DA29C2024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AB5400724D45863667576483D5B52">
    <w:name w:val="256DAB5400724D45863667576483D5B5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3">
    <w:name w:val="69F67C5B3C274824833F79245625433A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3">
    <w:name w:val="3EE2FFB02F5B43B784170A27B5796951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3">
    <w:name w:val="1B7FB38A68D5437885EA635D5756293F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3">
    <w:name w:val="41CD84FBC82B4D629C9AF244B93D363D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3">
    <w:name w:val="C668D7A4DF5246A3A1244AB64725AC75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3">
    <w:name w:val="888DDF4E9C4C4CC19126268480D3F249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3">
    <w:name w:val="C4E10033727D4FAD8A8D1896DFC7C11A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3">
    <w:name w:val="EF1A4070C25D45DAA8329343C2B85F91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3">
    <w:name w:val="6E5EE4673550419BA695AED7B76ED8A6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092771DBA4D0FAE42F38F4FA147922">
    <w:name w:val="674092771DBA4D0FAE42F38F4FA14792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12892DED46F08A841FA98B2DFAC72">
    <w:name w:val="45EC12892DED46F08A841FA98B2DFAC7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3">
    <w:name w:val="A2C664964DC64AEAA99DF26A88D3DE0F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3">
    <w:name w:val="0D06F9998FCC4BF293F35AF4D6A3C65F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3">
    <w:name w:val="0C9DE3446CAF4DB6B37CF1562F2CE462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3">
    <w:name w:val="5EBABB16F1A84B6890613E42E6AF22FE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3">
    <w:name w:val="08BB6F2DB6684242AA7C65ED330E7E9C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3">
    <w:name w:val="E254ECEA90C24BD7B6C0EE09CCCBFBCD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3">
    <w:name w:val="E80AEB29F96244C88423381AFCFBE3E7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3">
    <w:name w:val="952C5006BD8A4292968EBF498681E77A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3">
    <w:name w:val="2DD67FC0449B451B87E1BF1228FF1CE7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FDB018205455E8E1FC2440AA2941E2">
    <w:name w:val="4E7FDB018205455E8E1FC2440AA2941E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97BE363A436F85C2C0070B9703592">
    <w:name w:val="2A6797BE363A436F85C2C0070B970359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3">
    <w:name w:val="A7E6E225C2EE45339BE4FAE684E12D84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3">
    <w:name w:val="80338CF36F9946FE9EFED07242E6EDAF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3">
    <w:name w:val="C4CFB6F3C1CD4017BAA02DF33ACA8C21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3">
    <w:name w:val="922DDAE0DC144C949410007D1D0212CB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3">
    <w:name w:val="6AB51D83083D46CA8CC06B77B7ED7865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3">
    <w:name w:val="6E58B9ECCDCA435E81F48A337838560E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A1C02E2044520BCA21340FA8B91592">
    <w:name w:val="6CDA1C02E2044520BCA21340FA8B9159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0F6DB047243ABBEF75D8FC0CF52072">
    <w:name w:val="6E20F6DB047243ABBEF75D8FC0CF5207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7">
    <w:name w:val="4E52D3A49A2D40EB9DBE75CBC91CA366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7">
    <w:name w:val="430775D9D5344819A4E7BBDCB60713B1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7">
    <w:name w:val="6092B66CC36F4F5586057CCF30FA9B53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7">
    <w:name w:val="331953B4EC5B42D99E573D58C69A958B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7">
    <w:name w:val="AC49DFC132F0424AB449CBC1B041CA79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7">
    <w:name w:val="FB98C3E2DFBE42AAA3F9977156175CB9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7">
    <w:name w:val="CCF8E6FD38A84C3A9D69D32EB414D695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7">
    <w:name w:val="94617500369C4AF8B0DA1D9188011D8A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4">
    <w:name w:val="42A4BB7B1306464AB90A2DC54B2323F9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4">
    <w:name w:val="59AC1342D5464D92AD800FDA0C867FCE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4">
    <w:name w:val="729FAF7D389F4193BC4BC78059E0F216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4">
    <w:name w:val="442B9A9483C14129BCCA52B218C28B30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4">
    <w:name w:val="98A611082FAF42CE8601FF7A84A390C5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4">
    <w:name w:val="BC163514131841A0884E88112D0F3E9C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4">
    <w:name w:val="438521ED16B9480CB44B92C52DB1C195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4">
    <w:name w:val="8F9951AB9D324FA6A8360AFCF41D935B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4">
    <w:name w:val="8CF3B3FDFDCE4E6FBF6CBBB21DB324DC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4">
    <w:name w:val="B9809AD3C2A44BD4B80F8B82E0E9D04F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4">
    <w:name w:val="3E2C0F7C0648442EB83C0232C9C86F8E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4">
    <w:name w:val="F1B1426B896142A09CB73CDF57044847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4">
    <w:name w:val="729AD49FB4A4484B8764836882E3F4FD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4">
    <w:name w:val="6ADA8468FBCE46B5AFD762BD718C8E76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4">
    <w:name w:val="3BFA6702F6E545EC9A588739B4B3BB9B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4">
    <w:name w:val="C146AD9D121643CDA9DD03386D005958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4">
    <w:name w:val="F411DA911E1E415B94C7A69CD7721367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4">
    <w:name w:val="4B5CEBA740DB44FFB418E6FF2BB61A44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4">
    <w:name w:val="0721AF09A06940508D4548F7438EB0C6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3">
    <w:name w:val="79D65DAEF1D44291AE4C629DA29C2024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AB5400724D45863667576483D5B53">
    <w:name w:val="256DAB5400724D45863667576483D5B5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4">
    <w:name w:val="69F67C5B3C274824833F79245625433A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4">
    <w:name w:val="3EE2FFB02F5B43B784170A27B5796951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4">
    <w:name w:val="1B7FB38A68D5437885EA635D5756293F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4">
    <w:name w:val="41CD84FBC82B4D629C9AF244B93D363D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4">
    <w:name w:val="C668D7A4DF5246A3A1244AB64725AC75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4">
    <w:name w:val="888DDF4E9C4C4CC19126268480D3F249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4">
    <w:name w:val="C4E10033727D4FAD8A8D1896DFC7C11A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4">
    <w:name w:val="EF1A4070C25D45DAA8329343C2B85F91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4">
    <w:name w:val="6E5EE4673550419BA695AED7B76ED8A6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092771DBA4D0FAE42F38F4FA147923">
    <w:name w:val="674092771DBA4D0FAE42F38F4FA14792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12892DED46F08A841FA98B2DFAC73">
    <w:name w:val="45EC12892DED46F08A841FA98B2DFAC7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4">
    <w:name w:val="A2C664964DC64AEAA99DF26A88D3DE0F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4">
    <w:name w:val="0D06F9998FCC4BF293F35AF4D6A3C65F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4">
    <w:name w:val="0C9DE3446CAF4DB6B37CF1562F2CE462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4">
    <w:name w:val="5EBABB16F1A84B6890613E42E6AF22FE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4">
    <w:name w:val="08BB6F2DB6684242AA7C65ED330E7E9C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4">
    <w:name w:val="E254ECEA90C24BD7B6C0EE09CCCBFBCD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4">
    <w:name w:val="E80AEB29F96244C88423381AFCFBE3E7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4">
    <w:name w:val="952C5006BD8A4292968EBF498681E77A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4">
    <w:name w:val="2DD67FC0449B451B87E1BF1228FF1CE7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FDB018205455E8E1FC2440AA2941E3">
    <w:name w:val="4E7FDB018205455E8E1FC2440AA2941E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97BE363A436F85C2C0070B9703593">
    <w:name w:val="2A6797BE363A436F85C2C0070B9703593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4">
    <w:name w:val="A7E6E225C2EE45339BE4FAE684E12D84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4">
    <w:name w:val="80338CF36F9946FE9EFED07242E6EDAF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4">
    <w:name w:val="C4CFB6F3C1CD4017BAA02DF33ACA8C21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4">
    <w:name w:val="922DDAE0DC144C949410007D1D0212CB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4">
    <w:name w:val="6AB51D83083D46CA8CC06B77B7ED7865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4">
    <w:name w:val="6E58B9ECCDCA435E81F48A337838560E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8">
    <w:name w:val="4E52D3A49A2D40EB9DBE75CBC91CA366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8">
    <w:name w:val="430775D9D5344819A4E7BBDCB60713B1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8">
    <w:name w:val="6092B66CC36F4F5586057CCF30FA9B53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8">
    <w:name w:val="331953B4EC5B42D99E573D58C69A958B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8">
    <w:name w:val="AC49DFC132F0424AB449CBC1B041CA79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8">
    <w:name w:val="FB98C3E2DFBE42AAA3F9977156175CB9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8">
    <w:name w:val="CCF8E6FD38A84C3A9D69D32EB414D695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8">
    <w:name w:val="94617500369C4AF8B0DA1D9188011D8A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5">
    <w:name w:val="42A4BB7B1306464AB90A2DC54B2323F9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5">
    <w:name w:val="59AC1342D5464D92AD800FDA0C867FCE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5">
    <w:name w:val="729FAF7D389F4193BC4BC78059E0F216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5">
    <w:name w:val="442B9A9483C14129BCCA52B218C28B30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5">
    <w:name w:val="98A611082FAF42CE8601FF7A84A390C5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5">
    <w:name w:val="BC163514131841A0884E88112D0F3E9C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5">
    <w:name w:val="438521ED16B9480CB44B92C52DB1C195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5">
    <w:name w:val="8F9951AB9D324FA6A8360AFCF41D935B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5">
    <w:name w:val="8CF3B3FDFDCE4E6FBF6CBBB21DB324DC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5">
    <w:name w:val="B9809AD3C2A44BD4B80F8B82E0E9D04F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5">
    <w:name w:val="3E2C0F7C0648442EB83C0232C9C86F8E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5">
    <w:name w:val="F1B1426B896142A09CB73CDF57044847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5">
    <w:name w:val="729AD49FB4A4484B8764836882E3F4FD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5">
    <w:name w:val="6ADA8468FBCE46B5AFD762BD718C8E76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5">
    <w:name w:val="3BFA6702F6E545EC9A588739B4B3BB9B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5">
    <w:name w:val="C146AD9D121643CDA9DD03386D005958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5">
    <w:name w:val="F411DA911E1E415B94C7A69CD7721367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5">
    <w:name w:val="4B5CEBA740DB44FFB418E6FF2BB61A44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5">
    <w:name w:val="0721AF09A06940508D4548F7438EB0C6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4">
    <w:name w:val="79D65DAEF1D44291AE4C629DA29C2024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AB5400724D45863667576483D5B54">
    <w:name w:val="256DAB5400724D45863667576483D5B5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5">
    <w:name w:val="69F67C5B3C274824833F79245625433A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5">
    <w:name w:val="3EE2FFB02F5B43B784170A27B5796951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5">
    <w:name w:val="1B7FB38A68D5437885EA635D5756293F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5">
    <w:name w:val="41CD84FBC82B4D629C9AF244B93D363D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5">
    <w:name w:val="C668D7A4DF5246A3A1244AB64725AC75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5">
    <w:name w:val="888DDF4E9C4C4CC19126268480D3F249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5">
    <w:name w:val="C4E10033727D4FAD8A8D1896DFC7C11A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5">
    <w:name w:val="EF1A4070C25D45DAA8329343C2B85F91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5">
    <w:name w:val="6E5EE4673550419BA695AED7B76ED8A6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092771DBA4D0FAE42F38F4FA147924">
    <w:name w:val="674092771DBA4D0FAE42F38F4FA14792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12892DED46F08A841FA98B2DFAC74">
    <w:name w:val="45EC12892DED46F08A841FA98B2DFAC7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5">
    <w:name w:val="A2C664964DC64AEAA99DF26A88D3DE0F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5">
    <w:name w:val="0D06F9998FCC4BF293F35AF4D6A3C65F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5">
    <w:name w:val="0C9DE3446CAF4DB6B37CF1562F2CE462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5">
    <w:name w:val="5EBABB16F1A84B6890613E42E6AF22FE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5">
    <w:name w:val="08BB6F2DB6684242AA7C65ED330E7E9C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5">
    <w:name w:val="E254ECEA90C24BD7B6C0EE09CCCBFBCD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5">
    <w:name w:val="E80AEB29F96244C88423381AFCFBE3E7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5">
    <w:name w:val="952C5006BD8A4292968EBF498681E77A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5">
    <w:name w:val="2DD67FC0449B451B87E1BF1228FF1CE7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FDB018205455E8E1FC2440AA2941E4">
    <w:name w:val="4E7FDB018205455E8E1FC2440AA2941E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97BE363A436F85C2C0070B9703594">
    <w:name w:val="2A6797BE363A436F85C2C0070B9703594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5">
    <w:name w:val="A7E6E225C2EE45339BE4FAE684E12D84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5">
    <w:name w:val="80338CF36F9946FE9EFED07242E6EDAF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5">
    <w:name w:val="C4CFB6F3C1CD4017BAA02DF33ACA8C21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5">
    <w:name w:val="922DDAE0DC144C949410007D1D0212CB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5">
    <w:name w:val="6AB51D83083D46CA8CC06B77B7ED7865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5">
    <w:name w:val="6E58B9ECCDCA435E81F48A337838560E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9">
    <w:name w:val="DD9ED7A1FF25478A95B71F3F67DE0898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9">
    <w:name w:val="2F1FE1EFEA1245BDACF2C1B3742A1E5C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9">
    <w:name w:val="43F246FB72D546BE9579ABE11EE28E33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9">
    <w:name w:val="4E52D3A49A2D40EB9DBE75CBC91CA366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9">
    <w:name w:val="430775D9D5344819A4E7BBDCB60713B1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9">
    <w:name w:val="6092B66CC36F4F5586057CCF30FA9B53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9">
    <w:name w:val="331953B4EC5B42D99E573D58C69A958B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9">
    <w:name w:val="AC49DFC132F0424AB449CBC1B041CA79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9">
    <w:name w:val="FB98C3E2DFBE42AAA3F9977156175CB9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9">
    <w:name w:val="CCF8E6FD38A84C3A9D69D32EB414D695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9">
    <w:name w:val="94617500369C4AF8B0DA1D9188011D8A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6">
    <w:name w:val="42A4BB7B1306464AB90A2DC54B2323F9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6">
    <w:name w:val="59AC1342D5464D92AD800FDA0C867FCE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6">
    <w:name w:val="729FAF7D389F4193BC4BC78059E0F216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6">
    <w:name w:val="442B9A9483C14129BCCA52B218C28B30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6">
    <w:name w:val="98A611082FAF42CE8601FF7A84A390C5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6">
    <w:name w:val="BC163514131841A0884E88112D0F3E9C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6">
    <w:name w:val="438521ED16B9480CB44B92C52DB1C195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6">
    <w:name w:val="8F9951AB9D324FA6A8360AFCF41D935B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6">
    <w:name w:val="8CF3B3FDFDCE4E6FBF6CBBB21DB324DC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6">
    <w:name w:val="B9809AD3C2A44BD4B80F8B82E0E9D04F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6">
    <w:name w:val="3E2C0F7C0648442EB83C0232C9C86F8E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6">
    <w:name w:val="F1B1426B896142A09CB73CDF57044847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6">
    <w:name w:val="729AD49FB4A4484B8764836882E3F4FD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6">
    <w:name w:val="6ADA8468FBCE46B5AFD762BD718C8E76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6">
    <w:name w:val="3BFA6702F6E545EC9A588739B4B3BB9B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6">
    <w:name w:val="C146AD9D121643CDA9DD03386D005958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6">
    <w:name w:val="F411DA911E1E415B94C7A69CD7721367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6">
    <w:name w:val="4B5CEBA740DB44FFB418E6FF2BB61A44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6">
    <w:name w:val="0721AF09A06940508D4548F7438EB0C6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5">
    <w:name w:val="79D65DAEF1D44291AE4C629DA29C2024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AB5400724D45863667576483D5B55">
    <w:name w:val="256DAB5400724D45863667576483D5B5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6">
    <w:name w:val="69F67C5B3C274824833F79245625433A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6">
    <w:name w:val="3EE2FFB02F5B43B784170A27B5796951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6">
    <w:name w:val="1B7FB38A68D5437885EA635D5756293F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6">
    <w:name w:val="41CD84FBC82B4D629C9AF244B93D363D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6">
    <w:name w:val="C668D7A4DF5246A3A1244AB64725AC75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6">
    <w:name w:val="888DDF4E9C4C4CC19126268480D3F249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6">
    <w:name w:val="C4E10033727D4FAD8A8D1896DFC7C11A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6">
    <w:name w:val="EF1A4070C25D45DAA8329343C2B85F91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6">
    <w:name w:val="6E5EE4673550419BA695AED7B76ED8A6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092771DBA4D0FAE42F38F4FA147925">
    <w:name w:val="674092771DBA4D0FAE42F38F4FA14792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12892DED46F08A841FA98B2DFAC75">
    <w:name w:val="45EC12892DED46F08A841FA98B2DFAC7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6">
    <w:name w:val="A2C664964DC64AEAA99DF26A88D3DE0F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6">
    <w:name w:val="0D06F9998FCC4BF293F35AF4D6A3C65F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6">
    <w:name w:val="0C9DE3446CAF4DB6B37CF1562F2CE462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6">
    <w:name w:val="5EBABB16F1A84B6890613E42E6AF22FE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6">
    <w:name w:val="08BB6F2DB6684242AA7C65ED330E7E9C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6">
    <w:name w:val="E254ECEA90C24BD7B6C0EE09CCCBFBCD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6">
    <w:name w:val="E80AEB29F96244C88423381AFCFBE3E7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6">
    <w:name w:val="952C5006BD8A4292968EBF498681E77A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6">
    <w:name w:val="2DD67FC0449B451B87E1BF1228FF1CE7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FDB018205455E8E1FC2440AA2941E5">
    <w:name w:val="4E7FDB018205455E8E1FC2440AA2941E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97BE363A436F85C2C0070B9703595">
    <w:name w:val="2A6797BE363A436F85C2C0070B9703595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6">
    <w:name w:val="A7E6E225C2EE45339BE4FAE684E12D84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6">
    <w:name w:val="80338CF36F9946FE9EFED07242E6EDAF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6">
    <w:name w:val="C4CFB6F3C1CD4017BAA02DF33ACA8C21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6">
    <w:name w:val="922DDAE0DC144C949410007D1D0212CB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6">
    <w:name w:val="6AB51D83083D46CA8CC06B77B7ED7865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6">
    <w:name w:val="6E58B9ECCDCA435E81F48A337838560E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10">
    <w:name w:val="DD9ED7A1FF25478A95B71F3F67DE0898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10">
    <w:name w:val="2F1FE1EFEA1245BDACF2C1B3742A1E5C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10">
    <w:name w:val="43F246FB72D546BE9579ABE11EE28E33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10">
    <w:name w:val="4E52D3A49A2D40EB9DBE75CBC91CA366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10">
    <w:name w:val="430775D9D5344819A4E7BBDCB60713B1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10">
    <w:name w:val="6092B66CC36F4F5586057CCF30FA9B53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10">
    <w:name w:val="331953B4EC5B42D99E573D58C69A958B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10">
    <w:name w:val="AC49DFC132F0424AB449CBC1B041CA79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10">
    <w:name w:val="FB98C3E2DFBE42AAA3F9977156175CB9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10">
    <w:name w:val="CCF8E6FD38A84C3A9D69D32EB414D695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10">
    <w:name w:val="94617500369C4AF8B0DA1D9188011D8A10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7">
    <w:name w:val="42A4BB7B1306464AB90A2DC54B2323F9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7">
    <w:name w:val="59AC1342D5464D92AD800FDA0C867FCE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7">
    <w:name w:val="729FAF7D389F4193BC4BC78059E0F216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7">
    <w:name w:val="442B9A9483C14129BCCA52B218C28B30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7">
    <w:name w:val="98A611082FAF42CE8601FF7A84A390C5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7">
    <w:name w:val="BC163514131841A0884E88112D0F3E9C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7">
    <w:name w:val="438521ED16B9480CB44B92C52DB1C195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7">
    <w:name w:val="8F9951AB9D324FA6A8360AFCF41D935B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7">
    <w:name w:val="8CF3B3FDFDCE4E6FBF6CBBB21DB324DC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7">
    <w:name w:val="B9809AD3C2A44BD4B80F8B82E0E9D04F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7">
    <w:name w:val="3E2C0F7C0648442EB83C0232C9C86F8E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7">
    <w:name w:val="F1B1426B896142A09CB73CDF57044847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7">
    <w:name w:val="729AD49FB4A4484B8764836882E3F4FD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7">
    <w:name w:val="6ADA8468FBCE46B5AFD762BD718C8E76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7">
    <w:name w:val="3BFA6702F6E545EC9A588739B4B3BB9B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7">
    <w:name w:val="C146AD9D121643CDA9DD03386D005958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7">
    <w:name w:val="F411DA911E1E415B94C7A69CD7721367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7">
    <w:name w:val="4B5CEBA740DB44FFB418E6FF2BB61A44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7">
    <w:name w:val="0721AF09A06940508D4548F7438EB0C6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6">
    <w:name w:val="79D65DAEF1D44291AE4C629DA29C2024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AB5400724D45863667576483D5B56">
    <w:name w:val="256DAB5400724D45863667576483D5B5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7">
    <w:name w:val="69F67C5B3C274824833F79245625433A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7">
    <w:name w:val="3EE2FFB02F5B43B784170A27B5796951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7">
    <w:name w:val="1B7FB38A68D5437885EA635D5756293F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7">
    <w:name w:val="41CD84FBC82B4D629C9AF244B93D363D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7">
    <w:name w:val="C668D7A4DF5246A3A1244AB64725AC75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7">
    <w:name w:val="888DDF4E9C4C4CC19126268480D3F249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7">
    <w:name w:val="C4E10033727D4FAD8A8D1896DFC7C11A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7">
    <w:name w:val="EF1A4070C25D45DAA8329343C2B85F91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7">
    <w:name w:val="6E5EE4673550419BA695AED7B76ED8A6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092771DBA4D0FAE42F38F4FA147926">
    <w:name w:val="674092771DBA4D0FAE42F38F4FA14792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12892DED46F08A841FA98B2DFAC76">
    <w:name w:val="45EC12892DED46F08A841FA98B2DFAC7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7">
    <w:name w:val="A2C664964DC64AEAA99DF26A88D3DE0F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7">
    <w:name w:val="0D06F9998FCC4BF293F35AF4D6A3C65F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7">
    <w:name w:val="0C9DE3446CAF4DB6B37CF1562F2CE462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7">
    <w:name w:val="5EBABB16F1A84B6890613E42E6AF22FE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7">
    <w:name w:val="08BB6F2DB6684242AA7C65ED330E7E9C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7">
    <w:name w:val="E254ECEA90C24BD7B6C0EE09CCCBFBCD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7">
    <w:name w:val="E80AEB29F96244C88423381AFCFBE3E7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7">
    <w:name w:val="952C5006BD8A4292968EBF498681E77A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7">
    <w:name w:val="2DD67FC0449B451B87E1BF1228FF1CE7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FDB018205455E8E1FC2440AA2941E6">
    <w:name w:val="4E7FDB018205455E8E1FC2440AA2941E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97BE363A436F85C2C0070B9703596">
    <w:name w:val="2A6797BE363A436F85C2C0070B9703596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7">
    <w:name w:val="A7E6E225C2EE45339BE4FAE684E12D84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7">
    <w:name w:val="80338CF36F9946FE9EFED07242E6EDAF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7">
    <w:name w:val="C4CFB6F3C1CD4017BAA02DF33ACA8C21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7">
    <w:name w:val="922DDAE0DC144C949410007D1D0212CB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7">
    <w:name w:val="6AB51D83083D46CA8CC06B77B7ED7865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7">
    <w:name w:val="6E58B9ECCDCA435E81F48A337838560E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11">
    <w:name w:val="DD9ED7A1FF25478A95B71F3F67DE0898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11">
    <w:name w:val="2F1FE1EFEA1245BDACF2C1B3742A1E5C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11">
    <w:name w:val="43F246FB72D546BE9579ABE11EE28E33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11">
    <w:name w:val="4E52D3A49A2D40EB9DBE75CBC91CA366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11">
    <w:name w:val="430775D9D5344819A4E7BBDCB60713B1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11">
    <w:name w:val="6092B66CC36F4F5586057CCF30FA9B53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11">
    <w:name w:val="331953B4EC5B42D99E573D58C69A958B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11">
    <w:name w:val="AC49DFC132F0424AB449CBC1B041CA79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11">
    <w:name w:val="FB98C3E2DFBE42AAA3F9977156175CB9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11">
    <w:name w:val="CCF8E6FD38A84C3A9D69D32EB414D695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11">
    <w:name w:val="94617500369C4AF8B0DA1D9188011D8A11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8">
    <w:name w:val="42A4BB7B1306464AB90A2DC54B2323F9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8">
    <w:name w:val="59AC1342D5464D92AD800FDA0C867FCE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8">
    <w:name w:val="729FAF7D389F4193BC4BC78059E0F216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8">
    <w:name w:val="442B9A9483C14129BCCA52B218C28B30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8">
    <w:name w:val="98A611082FAF42CE8601FF7A84A390C5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8">
    <w:name w:val="BC163514131841A0884E88112D0F3E9C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8">
    <w:name w:val="438521ED16B9480CB44B92C52DB1C195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8">
    <w:name w:val="8F9951AB9D324FA6A8360AFCF41D935B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8">
    <w:name w:val="8CF3B3FDFDCE4E6FBF6CBBB21DB324DC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8">
    <w:name w:val="B9809AD3C2A44BD4B80F8B82E0E9D04F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8">
    <w:name w:val="3E2C0F7C0648442EB83C0232C9C86F8E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8">
    <w:name w:val="F1B1426B896142A09CB73CDF57044847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8">
    <w:name w:val="729AD49FB4A4484B8764836882E3F4FD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8">
    <w:name w:val="6ADA8468FBCE46B5AFD762BD718C8E76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8">
    <w:name w:val="3BFA6702F6E545EC9A588739B4B3BB9B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8">
    <w:name w:val="C146AD9D121643CDA9DD03386D005958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8">
    <w:name w:val="F411DA911E1E415B94C7A69CD7721367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8">
    <w:name w:val="4B5CEBA740DB44FFB418E6FF2BB61A44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8">
    <w:name w:val="0721AF09A06940508D4548F7438EB0C6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7">
    <w:name w:val="79D65DAEF1D44291AE4C629DA29C2024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AB5400724D45863667576483D5B57">
    <w:name w:val="256DAB5400724D45863667576483D5B5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8">
    <w:name w:val="69F67C5B3C274824833F79245625433A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8">
    <w:name w:val="3EE2FFB02F5B43B784170A27B5796951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8">
    <w:name w:val="1B7FB38A68D5437885EA635D5756293F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8">
    <w:name w:val="41CD84FBC82B4D629C9AF244B93D363D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8">
    <w:name w:val="C668D7A4DF5246A3A1244AB64725AC75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8">
    <w:name w:val="888DDF4E9C4C4CC19126268480D3F249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8">
    <w:name w:val="C4E10033727D4FAD8A8D1896DFC7C11A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8">
    <w:name w:val="EF1A4070C25D45DAA8329343C2B85F91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8">
    <w:name w:val="6E5EE4673550419BA695AED7B76ED8A6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092771DBA4D0FAE42F38F4FA147927">
    <w:name w:val="674092771DBA4D0FAE42F38F4FA14792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12892DED46F08A841FA98B2DFAC77">
    <w:name w:val="45EC12892DED46F08A841FA98B2DFAC7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8">
    <w:name w:val="A2C664964DC64AEAA99DF26A88D3DE0F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8">
    <w:name w:val="0D06F9998FCC4BF293F35AF4D6A3C65F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8">
    <w:name w:val="0C9DE3446CAF4DB6B37CF1562F2CE462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8">
    <w:name w:val="5EBABB16F1A84B6890613E42E6AF22FE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8">
    <w:name w:val="08BB6F2DB6684242AA7C65ED330E7E9C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8">
    <w:name w:val="E254ECEA90C24BD7B6C0EE09CCCBFBCD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8">
    <w:name w:val="E80AEB29F96244C88423381AFCFBE3E7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8">
    <w:name w:val="952C5006BD8A4292968EBF498681E77A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8">
    <w:name w:val="2DD67FC0449B451B87E1BF1228FF1CE7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FDB018205455E8E1FC2440AA2941E7">
    <w:name w:val="4E7FDB018205455E8E1FC2440AA2941E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97BE363A436F85C2C0070B9703597">
    <w:name w:val="2A6797BE363A436F85C2C0070B9703597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8">
    <w:name w:val="A7E6E225C2EE45339BE4FAE684E12D84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8">
    <w:name w:val="80338CF36F9946FE9EFED07242E6EDAF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8">
    <w:name w:val="C4CFB6F3C1CD4017BAA02DF33ACA8C21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8">
    <w:name w:val="922DDAE0DC144C949410007D1D0212CB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8">
    <w:name w:val="6AB51D83083D46CA8CC06B77B7ED7865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8">
    <w:name w:val="6E58B9ECCDCA435E81F48A337838560E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ED7A1FF25478A95B71F3F67DE089812">
    <w:name w:val="DD9ED7A1FF25478A95B71F3F67DE0898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FE1EFEA1245BDACF2C1B3742A1E5C12">
    <w:name w:val="2F1FE1EFEA1245BDACF2C1B3742A1E5C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246FB72D546BE9579ABE11EE28E3312">
    <w:name w:val="43F246FB72D546BE9579ABE11EE28E33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2D3A49A2D40EB9DBE75CBC91CA36612">
    <w:name w:val="4E52D3A49A2D40EB9DBE75CBC91CA366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775D9D5344819A4E7BBDCB60713B112">
    <w:name w:val="430775D9D5344819A4E7BBDCB60713B1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2B66CC36F4F5586057CCF30FA9B5312">
    <w:name w:val="6092B66CC36F4F5586057CCF30FA9B53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953B4EC5B42D99E573D58C69A958B12">
    <w:name w:val="331953B4EC5B42D99E573D58C69A958B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9DFC132F0424AB449CBC1B041CA7912">
    <w:name w:val="AC49DFC132F0424AB449CBC1B041CA79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8C3E2DFBE42AAA3F9977156175CB912">
    <w:name w:val="FB98C3E2DFBE42AAA3F9977156175CB9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8E6FD38A84C3A9D69D32EB414D69512">
    <w:name w:val="CCF8E6FD38A84C3A9D69D32EB414D695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17500369C4AF8B0DA1D9188011D8A12">
    <w:name w:val="94617500369C4AF8B0DA1D9188011D8A12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4BB7B1306464AB90A2DC54B2323F99">
    <w:name w:val="42A4BB7B1306464AB90A2DC54B2323F9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C1342D5464D92AD800FDA0C867FCE9">
    <w:name w:val="59AC1342D5464D92AD800FDA0C867FCE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AF7D389F4193BC4BC78059E0F2169">
    <w:name w:val="729FAF7D389F4193BC4BC78059E0F216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9A9483C14129BCCA52B218C28B309">
    <w:name w:val="442B9A9483C14129BCCA52B218C28B30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611082FAF42CE8601FF7A84A390C59">
    <w:name w:val="98A611082FAF42CE8601FF7A84A390C5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63514131841A0884E88112D0F3E9C9">
    <w:name w:val="BC163514131841A0884E88112D0F3E9C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521ED16B9480CB44B92C52DB1C1959">
    <w:name w:val="438521ED16B9480CB44B92C52DB1C195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951AB9D324FA6A8360AFCF41D935B9">
    <w:name w:val="8F9951AB9D324FA6A8360AFCF41D935B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3B3FDFDCE4E6FBF6CBBB21DB324DC9">
    <w:name w:val="8CF3B3FDFDCE4E6FBF6CBBB21DB324DC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809AD3C2A44BD4B80F8B82E0E9D04F9">
    <w:name w:val="B9809AD3C2A44BD4B80F8B82E0E9D04F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C0F7C0648442EB83C0232C9C86F8E9">
    <w:name w:val="3E2C0F7C0648442EB83C0232C9C86F8E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1426B896142A09CB73CDF570448479">
    <w:name w:val="F1B1426B896142A09CB73CDF57044847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AD49FB4A4484B8764836882E3F4FD9">
    <w:name w:val="729AD49FB4A4484B8764836882E3F4FD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A8468FBCE46B5AFD762BD718C8E769">
    <w:name w:val="6ADA8468FBCE46B5AFD762BD718C8E76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A6702F6E545EC9A588739B4B3BB9B9">
    <w:name w:val="3BFA6702F6E545EC9A588739B4B3BB9B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6AD9D121643CDA9DD03386D0059589">
    <w:name w:val="C146AD9D121643CDA9DD03386D005958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1DA911E1E415B94C7A69CD77213679">
    <w:name w:val="F411DA911E1E415B94C7A69CD7721367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CEBA740DB44FFB418E6FF2BB61A449">
    <w:name w:val="4B5CEBA740DB44FFB418E6FF2BB61A44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1AF09A06940508D4548F7438EB0C69">
    <w:name w:val="0721AF09A06940508D4548F7438EB0C6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65DAEF1D44291AE4C629DA29C20248">
    <w:name w:val="79D65DAEF1D44291AE4C629DA29C2024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AB5400724D45863667576483D5B58">
    <w:name w:val="256DAB5400724D45863667576483D5B5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67C5B3C274824833F79245625433A9">
    <w:name w:val="69F67C5B3C274824833F79245625433A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2FFB02F5B43B784170A27B57969519">
    <w:name w:val="3EE2FFB02F5B43B784170A27B5796951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FB38A68D5437885EA635D5756293F9">
    <w:name w:val="1B7FB38A68D5437885EA635D5756293F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D84FBC82B4D629C9AF244B93D363D9">
    <w:name w:val="41CD84FBC82B4D629C9AF244B93D363D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8D7A4DF5246A3A1244AB64725AC759">
    <w:name w:val="C668D7A4DF5246A3A1244AB64725AC75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DDF4E9C4C4CC19126268480D3F2499">
    <w:name w:val="888DDF4E9C4C4CC19126268480D3F249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10033727D4FAD8A8D1896DFC7C11A9">
    <w:name w:val="C4E10033727D4FAD8A8D1896DFC7C11A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4070C25D45DAA8329343C2B85F919">
    <w:name w:val="EF1A4070C25D45DAA8329343C2B85F91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E4673550419BA695AED7B76ED8A69">
    <w:name w:val="6E5EE4673550419BA695AED7B76ED8A6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092771DBA4D0FAE42F38F4FA147928">
    <w:name w:val="674092771DBA4D0FAE42F38F4FA14792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12892DED46F08A841FA98B2DFAC78">
    <w:name w:val="45EC12892DED46F08A841FA98B2DFAC7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664964DC64AEAA99DF26A88D3DE0F9">
    <w:name w:val="A2C664964DC64AEAA99DF26A88D3DE0F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6F9998FCC4BF293F35AF4D6A3C65F9">
    <w:name w:val="0D06F9998FCC4BF293F35AF4D6A3C65F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DE3446CAF4DB6B37CF1562F2CE4629">
    <w:name w:val="0C9DE3446CAF4DB6B37CF1562F2CE462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ABB16F1A84B6890613E42E6AF22FE9">
    <w:name w:val="5EBABB16F1A84B6890613E42E6AF22FE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B6F2DB6684242AA7C65ED330E7E9C9">
    <w:name w:val="08BB6F2DB6684242AA7C65ED330E7E9C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ECEA90C24BD7B6C0EE09CCCBFBCD9">
    <w:name w:val="E254ECEA90C24BD7B6C0EE09CCCBFBCD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AEB29F96244C88423381AFCFBE3E79">
    <w:name w:val="E80AEB29F96244C88423381AFCFBE3E7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5006BD8A4292968EBF498681E77A9">
    <w:name w:val="952C5006BD8A4292968EBF498681E77A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67FC0449B451B87E1BF1228FF1CE79">
    <w:name w:val="2DD67FC0449B451B87E1BF1228FF1CE7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FDB018205455E8E1FC2440AA2941E8">
    <w:name w:val="4E7FDB018205455E8E1FC2440AA2941E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797BE363A436F85C2C0070B9703598">
    <w:name w:val="2A6797BE363A436F85C2C0070B9703598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6E225C2EE45339BE4FAE684E12D849">
    <w:name w:val="A7E6E225C2EE45339BE4FAE684E12D84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8CF36F9946FE9EFED07242E6EDAF9">
    <w:name w:val="80338CF36F9946FE9EFED07242E6EDAF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FB6F3C1CD4017BAA02DF33ACA8C219">
    <w:name w:val="C4CFB6F3C1CD4017BAA02DF33ACA8C21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DDAE0DC144C949410007D1D0212CB9">
    <w:name w:val="922DDAE0DC144C949410007D1D0212CB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1D83083D46CA8CC06B77B7ED78659">
    <w:name w:val="6AB51D83083D46CA8CC06B77B7ED7865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8B9ECCDCA435E81F48A337838560E9">
    <w:name w:val="6E58B9ECCDCA435E81F48A337838560E9"/>
    <w:rsid w:val="0031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792A512C.dotm</Template>
  <TotalTime>2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Middleton</dc:creator>
  <cp:lastModifiedBy>Grace Middleton</cp:lastModifiedBy>
  <cp:revision>4</cp:revision>
  <cp:lastPrinted>2016-03-07T12:46:00Z</cp:lastPrinted>
  <dcterms:created xsi:type="dcterms:W3CDTF">2016-03-16T12:26:00Z</dcterms:created>
  <dcterms:modified xsi:type="dcterms:W3CDTF">2016-04-05T09:30:38Z</dcterms:modified>
  <dc:title>Self-build and Custom Housebuilding Register Application Form</dc:title>
  <cp:keywords>
  </cp:keywords>
  <dc:subject>
  </dc:subject>
</cp:coreProperties>
</file>