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95" w:rsidP="0045547F" w:rsidRDefault="00266695">
      <w:pPr>
        <w:jc w:val="center"/>
        <w:rPr>
          <w:rFonts w:ascii="Arial" w:hAnsi="Arial" w:cs="Arial"/>
          <w:b/>
          <w:sz w:val="28"/>
          <w:szCs w:val="28"/>
        </w:rPr>
      </w:pPr>
    </w:p>
    <w:p w:rsidRPr="00266695" w:rsidR="00F84AF4" w:rsidP="0045547F" w:rsidRDefault="003A2EB7">
      <w:pPr>
        <w:jc w:val="center"/>
        <w:rPr>
          <w:rFonts w:ascii="Arial" w:hAnsi="Arial" w:cs="Arial"/>
          <w:b/>
          <w:sz w:val="32"/>
          <w:szCs w:val="32"/>
        </w:rPr>
      </w:pPr>
      <w:r w:rsidRPr="00266695">
        <w:rPr>
          <w:rFonts w:ascii="Arial" w:hAnsi="Arial" w:cs="Arial"/>
          <w:b/>
          <w:sz w:val="32"/>
          <w:szCs w:val="32"/>
        </w:rPr>
        <w:t>EUROPEAN PARLIAMENTARY ELECTION – 22 MAY 2014</w:t>
      </w:r>
    </w:p>
    <w:p w:rsidRPr="0045547F" w:rsidR="003A2EB7" w:rsidP="0045547F" w:rsidRDefault="003A2EB7">
      <w:pPr>
        <w:jc w:val="center"/>
        <w:rPr>
          <w:rFonts w:ascii="Arial" w:hAnsi="Arial" w:cs="Arial"/>
          <w:b/>
        </w:rPr>
      </w:pPr>
    </w:p>
    <w:p w:rsidRPr="00266695" w:rsidR="003A2EB7" w:rsidP="0045547F" w:rsidRDefault="003A2EB7">
      <w:pPr>
        <w:jc w:val="center"/>
        <w:rPr>
          <w:rFonts w:ascii="Arial" w:hAnsi="Arial" w:cs="Arial"/>
          <w:b/>
          <w:sz w:val="28"/>
          <w:szCs w:val="28"/>
        </w:rPr>
      </w:pPr>
      <w:r w:rsidRPr="00266695">
        <w:rPr>
          <w:rFonts w:ascii="Arial" w:hAnsi="Arial" w:cs="Arial"/>
          <w:b/>
          <w:sz w:val="28"/>
          <w:szCs w:val="28"/>
        </w:rPr>
        <w:t xml:space="preserve">STATEMENT OF RESULTS </w:t>
      </w:r>
      <w:r w:rsidRPr="00266695" w:rsidR="0045547F">
        <w:rPr>
          <w:rFonts w:ascii="Arial" w:hAnsi="Arial" w:cs="Arial"/>
          <w:b/>
          <w:sz w:val="28"/>
          <w:szCs w:val="28"/>
        </w:rPr>
        <w:t xml:space="preserve">AND REJECTED PAPERS </w:t>
      </w:r>
      <w:r w:rsidRPr="00266695">
        <w:rPr>
          <w:rFonts w:ascii="Arial" w:hAnsi="Arial" w:cs="Arial"/>
          <w:b/>
          <w:sz w:val="28"/>
          <w:szCs w:val="28"/>
        </w:rPr>
        <w:t xml:space="preserve">FOR THE </w:t>
      </w:r>
      <w:r w:rsidRPr="00FA7FFB" w:rsidR="00FA7FFB">
        <w:rPr>
          <w:rFonts w:ascii="Arial" w:hAnsi="Arial" w:cs="Arial"/>
          <w:b/>
          <w:sz w:val="28"/>
          <w:szCs w:val="28"/>
        </w:rPr>
        <w:t>Hertsmere</w:t>
      </w:r>
      <w:r w:rsidR="00FA7FFB">
        <w:rPr>
          <w:rFonts w:ascii="Arial" w:hAnsi="Arial" w:cs="Arial"/>
          <w:sz w:val="28"/>
          <w:szCs w:val="28"/>
        </w:rPr>
        <w:t xml:space="preserve"> </w:t>
      </w:r>
      <w:r w:rsidRPr="00266695">
        <w:rPr>
          <w:rFonts w:ascii="Arial" w:hAnsi="Arial" w:cs="Arial"/>
          <w:b/>
          <w:sz w:val="28"/>
          <w:szCs w:val="28"/>
        </w:rPr>
        <w:t>COUNTING AREA OF THE EASTERN REGION</w:t>
      </w:r>
    </w:p>
    <w:p w:rsidRPr="0045547F" w:rsidR="003A2EB7" w:rsidP="00266695" w:rsidRDefault="003A2EB7">
      <w:pPr>
        <w:ind w:left="-567" w:right="-625" w:hanging="567"/>
        <w:rPr>
          <w:rFonts w:ascii="Arial" w:hAnsi="Arial" w:cs="Arial"/>
        </w:rPr>
      </w:pPr>
    </w:p>
    <w:p w:rsidRPr="0045547F" w:rsidR="003A2EB7" w:rsidP="00B06560" w:rsidRDefault="003A2EB7">
      <w:pPr>
        <w:ind w:left="-284"/>
        <w:jc w:val="both"/>
        <w:rPr>
          <w:rFonts w:ascii="Arial" w:hAnsi="Arial" w:cs="Arial"/>
        </w:rPr>
      </w:pPr>
      <w:r w:rsidRPr="0045547F">
        <w:rPr>
          <w:rFonts w:ascii="Arial" w:hAnsi="Arial" w:cs="Arial"/>
        </w:rPr>
        <w:t xml:space="preserve">This statement is published in accordance with </w:t>
      </w:r>
      <w:r w:rsidR="00D96D6B">
        <w:rPr>
          <w:rFonts w:ascii="Arial" w:hAnsi="Arial" w:cs="Arial"/>
        </w:rPr>
        <w:t xml:space="preserve">Paragraphs </w:t>
      </w:r>
      <w:r w:rsidRPr="0045547F" w:rsidR="00D96D6B">
        <w:rPr>
          <w:rFonts w:ascii="Arial" w:hAnsi="Arial" w:cs="Arial"/>
        </w:rPr>
        <w:t>57</w:t>
      </w:r>
      <w:r w:rsidR="00A25412">
        <w:rPr>
          <w:rFonts w:ascii="Arial" w:hAnsi="Arial" w:cs="Arial"/>
        </w:rPr>
        <w:t xml:space="preserve"> and 55</w:t>
      </w:r>
      <w:r w:rsidRPr="0045547F">
        <w:rPr>
          <w:rFonts w:ascii="Arial" w:hAnsi="Arial" w:cs="Arial"/>
        </w:rPr>
        <w:t xml:space="preserve"> of Schedule 1 to the European Parliamentary </w:t>
      </w:r>
      <w:r w:rsidR="00B06560">
        <w:rPr>
          <w:rFonts w:ascii="Arial" w:hAnsi="Arial" w:cs="Arial"/>
        </w:rPr>
        <w:t>Elections Regulations</w:t>
      </w:r>
      <w:r w:rsidRPr="0045547F">
        <w:rPr>
          <w:rFonts w:ascii="Arial" w:hAnsi="Arial" w:cs="Arial"/>
        </w:rPr>
        <w:t xml:space="preserve"> 2004.</w:t>
      </w:r>
    </w:p>
    <w:p w:rsidRPr="0045547F" w:rsidR="003A2EB7" w:rsidP="00B06560" w:rsidRDefault="003A2EB7">
      <w:pPr>
        <w:jc w:val="both"/>
        <w:rPr>
          <w:rFonts w:ascii="Arial" w:hAnsi="Arial" w:cs="Arial"/>
        </w:rPr>
      </w:pPr>
    </w:p>
    <w:p w:rsidRPr="0045547F" w:rsidR="003A2EB7" w:rsidP="00B06560" w:rsidRDefault="003A2EB7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231F20"/>
        </w:rPr>
      </w:pPr>
      <w:r w:rsidRPr="0045547F">
        <w:rPr>
          <w:rFonts w:ascii="Arial" w:hAnsi="Arial" w:cs="Arial"/>
        </w:rPr>
        <w:t xml:space="preserve">The following is a </w:t>
      </w:r>
      <w:r w:rsidRPr="0045547F">
        <w:rPr>
          <w:rFonts w:ascii="Arial" w:hAnsi="Arial" w:cs="Arial"/>
          <w:color w:val="231F20"/>
        </w:rPr>
        <w:t xml:space="preserve">statement showing the number of votes given for each registered party at the above election </w:t>
      </w:r>
      <w:r w:rsidR="0045547F">
        <w:rPr>
          <w:rFonts w:ascii="Arial" w:hAnsi="Arial" w:cs="Arial"/>
          <w:color w:val="231F20"/>
        </w:rPr>
        <w:t xml:space="preserve">in the </w:t>
      </w:r>
      <w:r w:rsidRPr="00FA7FFB" w:rsidR="00FA7FFB">
        <w:rPr>
          <w:rFonts w:ascii="Arial" w:hAnsi="Arial" w:cs="Arial"/>
        </w:rPr>
        <w:t>Hertsmere</w:t>
      </w:r>
      <w:r w:rsidRPr="00266695" w:rsidR="0045547F">
        <w:rPr>
          <w:rFonts w:ascii="Arial" w:hAnsi="Arial" w:cs="Arial"/>
          <w:color w:val="FF0000"/>
        </w:rPr>
        <w:t xml:space="preserve"> </w:t>
      </w:r>
      <w:r w:rsidR="0045547F">
        <w:rPr>
          <w:rFonts w:ascii="Arial" w:hAnsi="Arial" w:cs="Arial"/>
          <w:color w:val="231F20"/>
        </w:rPr>
        <w:t>counting a</w:t>
      </w:r>
      <w:r w:rsidRPr="0045547F" w:rsidR="0045547F">
        <w:rPr>
          <w:rFonts w:ascii="Arial" w:hAnsi="Arial" w:cs="Arial"/>
          <w:color w:val="231F20"/>
        </w:rPr>
        <w:t xml:space="preserve">rea </w:t>
      </w:r>
      <w:r w:rsidRPr="0045547F">
        <w:rPr>
          <w:rFonts w:ascii="Arial" w:hAnsi="Arial" w:cs="Arial"/>
          <w:color w:val="231F20"/>
        </w:rPr>
        <w:t>and the number of ballot papers rejected.</w:t>
      </w:r>
    </w:p>
    <w:p w:rsidRPr="0045547F" w:rsidR="003A2EB7" w:rsidP="00B06560" w:rsidRDefault="003A2EB7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tbl>
      <w:tblPr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5"/>
      </w:tblGrid>
      <w:tr w:rsidRPr="0045547F" w:rsidR="003A2EB7" w:rsidTr="00266695">
        <w:trPr>
          <w:cantSplit/>
        </w:trPr>
        <w:tc>
          <w:tcPr>
            <w:tcW w:w="7655" w:type="dxa"/>
            <w:shd w:val="pct15" w:color="auto" w:fill="FFFFFF"/>
            <w:vAlign w:val="center"/>
          </w:tcPr>
          <w:p w:rsidRPr="003A2EB7" w:rsidR="003A2EB7" w:rsidP="00266695" w:rsidRDefault="003A2EB7">
            <w:pPr>
              <w:ind w:left="175"/>
              <w:jc w:val="center"/>
              <w:rPr>
                <w:rFonts w:ascii="Arial" w:hAnsi="Arial" w:cs="Arial"/>
                <w:b/>
                <w:lang w:eastAsia="en-US"/>
              </w:rPr>
            </w:pPr>
            <w:r w:rsidRPr="003A2EB7">
              <w:rPr>
                <w:rFonts w:ascii="Arial" w:hAnsi="Arial" w:cs="Arial"/>
                <w:b/>
                <w:lang w:eastAsia="en-US"/>
              </w:rPr>
              <w:t xml:space="preserve">Name of </w:t>
            </w:r>
            <w:r w:rsidR="0045547F">
              <w:rPr>
                <w:rFonts w:ascii="Arial" w:hAnsi="Arial" w:cs="Arial"/>
                <w:b/>
                <w:lang w:eastAsia="en-US"/>
              </w:rPr>
              <w:t>Registered P</w:t>
            </w:r>
            <w:r w:rsidRPr="0045547F">
              <w:rPr>
                <w:rFonts w:ascii="Arial" w:hAnsi="Arial" w:cs="Arial"/>
                <w:b/>
                <w:lang w:eastAsia="en-US"/>
              </w:rPr>
              <w:t xml:space="preserve">arty </w:t>
            </w:r>
          </w:p>
        </w:tc>
        <w:tc>
          <w:tcPr>
            <w:tcW w:w="1985" w:type="dxa"/>
            <w:shd w:val="pct15" w:color="auto" w:fill="FFFFFF"/>
            <w:vAlign w:val="center"/>
          </w:tcPr>
          <w:p w:rsidRPr="003A2EB7" w:rsidR="003A2EB7" w:rsidP="0045547F" w:rsidRDefault="003A2E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A2EB7">
              <w:rPr>
                <w:rFonts w:ascii="Arial" w:hAnsi="Arial" w:cs="Arial"/>
                <w:b/>
                <w:lang w:eastAsia="en-US"/>
              </w:rPr>
              <w:t>Number of</w:t>
            </w:r>
            <w:r w:rsidRPr="0045547F" w:rsidR="0045547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3A2EB7">
              <w:rPr>
                <w:rFonts w:ascii="Arial" w:hAnsi="Arial" w:cs="Arial"/>
                <w:b/>
                <w:lang w:eastAsia="en-US"/>
              </w:rPr>
              <w:t>Votes</w:t>
            </w:r>
          </w:p>
        </w:tc>
      </w:tr>
      <w:tr w:rsidRPr="0045547F" w:rsidR="003A2EB7" w:rsidTr="00266695">
        <w:trPr>
          <w:cantSplit/>
          <w:trHeight w:val="240"/>
        </w:trPr>
        <w:tc>
          <w:tcPr>
            <w:tcW w:w="7655" w:type="dxa"/>
            <w:vAlign w:val="center"/>
          </w:tcPr>
          <w:p w:rsidRPr="00801652" w:rsidR="003A2EB7" w:rsidP="003A2EB7" w:rsidRDefault="00801652">
            <w:pPr>
              <w:rPr>
                <w:rFonts w:ascii="Arial" w:hAnsi="Arial" w:cs="Arial"/>
              </w:rPr>
            </w:pPr>
            <w:r w:rsidRPr="00801652">
              <w:rPr>
                <w:rFonts w:ascii="Arial" w:hAnsi="Arial" w:cs="Arial"/>
              </w:rPr>
              <w:t>An Independence from Europe – UK Independence Now</w:t>
            </w:r>
          </w:p>
          <w:p w:rsidRPr="00801652" w:rsidR="00801652" w:rsidP="003A2EB7" w:rsidRDefault="008016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Pr="003A2EB7" w:rsidR="003A2EB7" w:rsidP="003A2EB7" w:rsidRDefault="009E4D7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555</w:t>
            </w:r>
          </w:p>
        </w:tc>
      </w:tr>
      <w:tr w:rsidRPr="0045547F" w:rsidR="003A2EB7" w:rsidTr="00266695">
        <w:trPr>
          <w:cantSplit/>
          <w:trHeight w:val="240"/>
        </w:trPr>
        <w:tc>
          <w:tcPr>
            <w:tcW w:w="7655" w:type="dxa"/>
            <w:vAlign w:val="center"/>
          </w:tcPr>
          <w:p w:rsidRPr="00801652" w:rsidR="003A2EB7" w:rsidP="003A2EB7" w:rsidRDefault="00801652">
            <w:pPr>
              <w:rPr>
                <w:rFonts w:ascii="Arial" w:hAnsi="Arial" w:cs="Arial"/>
              </w:rPr>
            </w:pPr>
            <w:r w:rsidRPr="00801652">
              <w:rPr>
                <w:rFonts w:ascii="Arial" w:hAnsi="Arial" w:cs="Arial"/>
              </w:rPr>
              <w:t>British National Party - Fighting Unsustainable Housing Because We Care</w:t>
            </w:r>
          </w:p>
          <w:p w:rsidRPr="00801652" w:rsidR="00801652" w:rsidP="003A2EB7" w:rsidRDefault="008016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Pr="003A2EB7" w:rsidR="003A2EB7" w:rsidP="003A2EB7" w:rsidRDefault="009E4D7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185</w:t>
            </w:r>
          </w:p>
        </w:tc>
      </w:tr>
      <w:tr w:rsidRPr="0045547F" w:rsidR="003A2EB7" w:rsidTr="00266695">
        <w:trPr>
          <w:cantSplit/>
          <w:trHeight w:val="240"/>
        </w:trPr>
        <w:tc>
          <w:tcPr>
            <w:tcW w:w="7655" w:type="dxa"/>
            <w:vAlign w:val="center"/>
          </w:tcPr>
          <w:p w:rsidRPr="00801652" w:rsidR="003A2EB7" w:rsidP="003A2EB7" w:rsidRDefault="00801652">
            <w:pPr>
              <w:rPr>
                <w:rFonts w:ascii="Arial" w:hAnsi="Arial" w:cs="Arial"/>
              </w:rPr>
            </w:pPr>
            <w:r w:rsidRPr="00801652">
              <w:rPr>
                <w:rFonts w:ascii="Arial" w:hAnsi="Arial" w:cs="Arial"/>
              </w:rPr>
              <w:t>Christian Peoples Alliance</w:t>
            </w:r>
          </w:p>
          <w:p w:rsidRPr="00801652" w:rsidR="00801652" w:rsidP="003A2EB7" w:rsidRDefault="008016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Pr="003A2EB7" w:rsidR="003A2EB7" w:rsidP="003A2EB7" w:rsidRDefault="009E4D7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262</w:t>
            </w:r>
          </w:p>
        </w:tc>
      </w:tr>
      <w:tr w:rsidRPr="0045547F" w:rsidR="003A2EB7" w:rsidTr="00266695">
        <w:trPr>
          <w:cantSplit/>
          <w:trHeight w:val="240"/>
        </w:trPr>
        <w:tc>
          <w:tcPr>
            <w:tcW w:w="7655" w:type="dxa"/>
            <w:vAlign w:val="center"/>
          </w:tcPr>
          <w:p w:rsidRPr="00801652" w:rsidR="00801652" w:rsidP="00801652" w:rsidRDefault="00801652">
            <w:pPr>
              <w:rPr>
                <w:rFonts w:ascii="Arial" w:hAnsi="Arial" w:cs="Arial"/>
              </w:rPr>
            </w:pPr>
            <w:r w:rsidRPr="00801652">
              <w:rPr>
                <w:rFonts w:ascii="Arial" w:hAnsi="Arial" w:cs="Arial"/>
              </w:rPr>
              <w:t>Conservative Party – For real change in Europe</w:t>
            </w:r>
          </w:p>
          <w:p w:rsidRPr="00801652" w:rsidR="003A2EB7" w:rsidP="003A2EB7" w:rsidRDefault="003A2E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Pr="003A2EB7" w:rsidR="003A2EB7" w:rsidP="003A2EB7" w:rsidRDefault="009E4D7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9918</w:t>
            </w:r>
          </w:p>
        </w:tc>
      </w:tr>
      <w:tr w:rsidRPr="0045547F" w:rsidR="003A2EB7" w:rsidTr="00266695">
        <w:trPr>
          <w:cantSplit/>
          <w:trHeight w:val="240"/>
        </w:trPr>
        <w:tc>
          <w:tcPr>
            <w:tcW w:w="7655" w:type="dxa"/>
            <w:vAlign w:val="center"/>
          </w:tcPr>
          <w:p w:rsidRPr="00801652" w:rsidR="00801652" w:rsidP="00801652" w:rsidRDefault="00801652">
            <w:pPr>
              <w:rPr>
                <w:rFonts w:ascii="Arial" w:hAnsi="Arial" w:cs="Arial"/>
              </w:rPr>
            </w:pPr>
            <w:r w:rsidRPr="00801652">
              <w:rPr>
                <w:rFonts w:ascii="Arial" w:hAnsi="Arial" w:cs="Arial"/>
              </w:rPr>
              <w:t xml:space="preserve">English Democrats – I’m English, NOT British, </w:t>
            </w:r>
            <w:proofErr w:type="gramStart"/>
            <w:r w:rsidRPr="00801652">
              <w:rPr>
                <w:rFonts w:ascii="Arial" w:hAnsi="Arial" w:cs="Arial"/>
              </w:rPr>
              <w:t>NOT</w:t>
            </w:r>
            <w:proofErr w:type="gramEnd"/>
            <w:r w:rsidRPr="00801652">
              <w:rPr>
                <w:rFonts w:ascii="Arial" w:hAnsi="Arial" w:cs="Arial"/>
              </w:rPr>
              <w:t xml:space="preserve"> </w:t>
            </w:r>
            <w:proofErr w:type="spellStart"/>
            <w:r w:rsidRPr="00801652">
              <w:rPr>
                <w:rFonts w:ascii="Arial" w:hAnsi="Arial" w:cs="Arial"/>
              </w:rPr>
              <w:t>EUropean</w:t>
            </w:r>
            <w:proofErr w:type="spellEnd"/>
            <w:r w:rsidRPr="00801652">
              <w:rPr>
                <w:rFonts w:ascii="Arial" w:hAnsi="Arial" w:cs="Arial"/>
              </w:rPr>
              <w:t>!</w:t>
            </w:r>
          </w:p>
          <w:p w:rsidRPr="00801652" w:rsidR="003A2EB7" w:rsidP="003A2EB7" w:rsidRDefault="003A2E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Pr="003A2EB7" w:rsidR="003A2EB7" w:rsidP="003A2EB7" w:rsidRDefault="009E4D7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</w:t>
            </w:r>
          </w:p>
        </w:tc>
      </w:tr>
      <w:tr w:rsidRPr="0045547F" w:rsidR="003A2EB7" w:rsidTr="00266695">
        <w:trPr>
          <w:cantSplit/>
          <w:trHeight w:val="240"/>
        </w:trPr>
        <w:tc>
          <w:tcPr>
            <w:tcW w:w="7655" w:type="dxa"/>
            <w:vAlign w:val="center"/>
          </w:tcPr>
          <w:p w:rsidRPr="00801652" w:rsidR="003A2EB7" w:rsidP="003A2EB7" w:rsidRDefault="00801652">
            <w:pPr>
              <w:rPr>
                <w:rFonts w:ascii="Arial" w:hAnsi="Arial" w:cs="Arial"/>
              </w:rPr>
            </w:pPr>
            <w:r w:rsidRPr="00801652">
              <w:rPr>
                <w:rFonts w:ascii="Arial" w:hAnsi="Arial" w:cs="Arial"/>
              </w:rPr>
              <w:t>Green Party</w:t>
            </w:r>
          </w:p>
          <w:p w:rsidRPr="00801652" w:rsidR="00801652" w:rsidP="003A2EB7" w:rsidRDefault="008016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Pr="003A2EB7" w:rsidR="003A2EB7" w:rsidP="003A2EB7" w:rsidRDefault="009E4D7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1582</w:t>
            </w:r>
          </w:p>
        </w:tc>
      </w:tr>
      <w:tr w:rsidRPr="0045547F" w:rsidR="003A2EB7" w:rsidTr="00266695">
        <w:trPr>
          <w:cantSplit/>
          <w:trHeight w:val="240"/>
        </w:trPr>
        <w:tc>
          <w:tcPr>
            <w:tcW w:w="7655" w:type="dxa"/>
            <w:vAlign w:val="center"/>
          </w:tcPr>
          <w:p w:rsidRPr="00801652" w:rsidR="003A2EB7" w:rsidP="003A2EB7" w:rsidRDefault="00801652">
            <w:pPr>
              <w:rPr>
                <w:rFonts w:ascii="Arial" w:hAnsi="Arial" w:cs="Arial"/>
              </w:rPr>
            </w:pPr>
            <w:r w:rsidRPr="00801652">
              <w:rPr>
                <w:rFonts w:ascii="Arial" w:hAnsi="Arial" w:cs="Arial"/>
              </w:rPr>
              <w:t>Labour Party</w:t>
            </w:r>
          </w:p>
          <w:p w:rsidRPr="00801652" w:rsidR="00801652" w:rsidP="003A2EB7" w:rsidRDefault="008016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Pr="0045547F" w:rsidR="003A2EB7" w:rsidP="003A2EB7" w:rsidRDefault="009E4D7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4604</w:t>
            </w:r>
          </w:p>
        </w:tc>
      </w:tr>
      <w:tr w:rsidRPr="0045547F" w:rsidR="003A2EB7" w:rsidTr="00266695">
        <w:trPr>
          <w:cantSplit/>
          <w:trHeight w:val="240"/>
        </w:trPr>
        <w:tc>
          <w:tcPr>
            <w:tcW w:w="7655" w:type="dxa"/>
            <w:vAlign w:val="center"/>
          </w:tcPr>
          <w:p w:rsidRPr="00801652" w:rsidR="003A2EB7" w:rsidP="003A2EB7" w:rsidRDefault="00801652">
            <w:pPr>
              <w:rPr>
                <w:rFonts w:ascii="Arial" w:hAnsi="Arial" w:cs="Arial"/>
              </w:rPr>
            </w:pPr>
            <w:r w:rsidRPr="00801652">
              <w:rPr>
                <w:rFonts w:ascii="Arial" w:hAnsi="Arial" w:cs="Arial"/>
              </w:rPr>
              <w:t>Liberal Democrats</w:t>
            </w:r>
          </w:p>
          <w:p w:rsidRPr="00801652" w:rsidR="00801652" w:rsidP="003A2EB7" w:rsidRDefault="008016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Pr="0045547F" w:rsidR="003A2EB7" w:rsidP="003A2EB7" w:rsidRDefault="009E4D7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1266</w:t>
            </w:r>
          </w:p>
        </w:tc>
      </w:tr>
      <w:tr w:rsidRPr="0045547F" w:rsidR="003A2EB7" w:rsidTr="00266695">
        <w:trPr>
          <w:cantSplit/>
          <w:trHeight w:val="240"/>
        </w:trPr>
        <w:tc>
          <w:tcPr>
            <w:tcW w:w="7655" w:type="dxa"/>
            <w:vAlign w:val="center"/>
          </w:tcPr>
          <w:p w:rsidRPr="00801652" w:rsidR="00801652" w:rsidP="00801652" w:rsidRDefault="00801652">
            <w:pPr>
              <w:rPr>
                <w:rFonts w:ascii="Arial" w:hAnsi="Arial" w:cs="Arial"/>
              </w:rPr>
            </w:pPr>
            <w:r w:rsidRPr="00801652">
              <w:rPr>
                <w:rFonts w:ascii="Arial" w:hAnsi="Arial" w:cs="Arial"/>
              </w:rPr>
              <w:t>NO2EU - Yes to Workers’ Rights</w:t>
            </w:r>
          </w:p>
          <w:p w:rsidRPr="00801652" w:rsidR="003A2EB7" w:rsidP="003A2EB7" w:rsidRDefault="003A2E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Pr="0045547F" w:rsidR="003A2EB7" w:rsidP="003A2EB7" w:rsidRDefault="009E4D7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</w:t>
            </w:r>
          </w:p>
        </w:tc>
      </w:tr>
      <w:tr w:rsidRPr="0045547F" w:rsidR="003A2EB7" w:rsidTr="00266695">
        <w:trPr>
          <w:cantSplit/>
          <w:trHeight w:val="240"/>
        </w:trPr>
        <w:tc>
          <w:tcPr>
            <w:tcW w:w="7655" w:type="dxa"/>
            <w:vAlign w:val="center"/>
          </w:tcPr>
          <w:p w:rsidRPr="00801652" w:rsidR="003A2EB7" w:rsidP="003A2EB7" w:rsidRDefault="00801652">
            <w:pPr>
              <w:rPr>
                <w:rFonts w:ascii="Arial" w:hAnsi="Arial" w:cs="Arial"/>
              </w:rPr>
            </w:pPr>
            <w:r w:rsidRPr="00801652">
              <w:rPr>
                <w:rFonts w:ascii="Arial" w:hAnsi="Arial" w:cs="Arial"/>
              </w:rPr>
              <w:t>UK Independence Party (UKIP)</w:t>
            </w:r>
          </w:p>
          <w:p w:rsidRPr="00801652" w:rsidR="00801652" w:rsidP="003A2EB7" w:rsidRDefault="0080165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Pr="0045547F" w:rsidR="003A2EB7" w:rsidP="003A2EB7" w:rsidRDefault="009E4D7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7653</w:t>
            </w:r>
          </w:p>
        </w:tc>
      </w:tr>
    </w:tbl>
    <w:p w:rsidRPr="003A2EB7" w:rsidR="003A2EB7" w:rsidP="003A2EB7" w:rsidRDefault="003A2EB7">
      <w:pPr>
        <w:jc w:val="both"/>
        <w:rPr>
          <w:rFonts w:ascii="Arial" w:hAnsi="Arial" w:cs="Arial"/>
          <w:lang w:eastAsia="en-US"/>
        </w:rPr>
      </w:pPr>
    </w:p>
    <w:tbl>
      <w:tblPr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5"/>
      </w:tblGrid>
      <w:tr w:rsidRPr="003A2EB7" w:rsidR="003A2EB7" w:rsidTr="00266695">
        <w:trPr>
          <w:cantSplit/>
          <w:trHeight w:val="240"/>
        </w:trPr>
        <w:tc>
          <w:tcPr>
            <w:tcW w:w="7655" w:type="dxa"/>
            <w:shd w:val="pct15" w:color="auto" w:fill="FFFFFF"/>
            <w:vAlign w:val="center"/>
          </w:tcPr>
          <w:p w:rsidRPr="003A2EB7" w:rsidR="003A2EB7" w:rsidP="003A2EB7" w:rsidRDefault="003A2EB7">
            <w:pPr>
              <w:rPr>
                <w:rFonts w:ascii="Arial" w:hAnsi="Arial" w:cs="Arial"/>
                <w:b/>
                <w:lang w:eastAsia="en-US"/>
              </w:rPr>
            </w:pPr>
            <w:r w:rsidRPr="003A2EB7">
              <w:rPr>
                <w:rFonts w:ascii="Arial" w:hAnsi="Arial" w:cs="Arial"/>
                <w:b/>
                <w:lang w:eastAsia="en-US"/>
              </w:rPr>
              <w:t>The number of ballot papers rejected was as follows:</w:t>
            </w:r>
          </w:p>
        </w:tc>
        <w:tc>
          <w:tcPr>
            <w:tcW w:w="1985" w:type="dxa"/>
            <w:shd w:val="pct15" w:color="auto" w:fill="FFFFFF"/>
            <w:vAlign w:val="center"/>
          </w:tcPr>
          <w:p w:rsidRPr="003A2EB7" w:rsidR="003A2EB7" w:rsidP="003A2EB7" w:rsidRDefault="003A2E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A2EB7">
              <w:rPr>
                <w:rFonts w:ascii="Arial" w:hAnsi="Arial" w:cs="Arial"/>
                <w:b/>
                <w:lang w:eastAsia="en-US"/>
              </w:rPr>
              <w:t>Number of</w:t>
            </w:r>
          </w:p>
          <w:p w:rsidRPr="003A2EB7" w:rsidR="003A2EB7" w:rsidP="003A2EB7" w:rsidRDefault="003A2E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A2EB7">
              <w:rPr>
                <w:rFonts w:ascii="Arial" w:hAnsi="Arial" w:cs="Arial"/>
                <w:b/>
                <w:lang w:eastAsia="en-US"/>
              </w:rPr>
              <w:t>ballot papers</w:t>
            </w:r>
          </w:p>
        </w:tc>
      </w:tr>
      <w:tr w:rsidRPr="003A2EB7" w:rsidR="003A2EB7" w:rsidTr="00266695">
        <w:trPr>
          <w:cantSplit/>
          <w:trHeight w:val="240"/>
        </w:trPr>
        <w:tc>
          <w:tcPr>
            <w:tcW w:w="7655" w:type="dxa"/>
            <w:vAlign w:val="center"/>
          </w:tcPr>
          <w:p w:rsidRPr="003A2EB7" w:rsidR="003A2EB7" w:rsidP="003A2EB7" w:rsidRDefault="003A2EB7">
            <w:pPr>
              <w:rPr>
                <w:rFonts w:ascii="Arial" w:hAnsi="Arial" w:cs="Arial"/>
                <w:lang w:eastAsia="en-US"/>
              </w:rPr>
            </w:pPr>
            <w:r w:rsidRPr="003A2EB7">
              <w:rPr>
                <w:rFonts w:ascii="Arial" w:hAnsi="Arial" w:cs="Arial"/>
                <w:lang w:eastAsia="en-US"/>
              </w:rPr>
              <w:t>A</w:t>
            </w:r>
            <w:r w:rsidRPr="003A2EB7">
              <w:rPr>
                <w:rFonts w:ascii="Arial" w:hAnsi="Arial" w:cs="Arial"/>
                <w:lang w:eastAsia="en-US"/>
              </w:rPr>
              <w:tab/>
              <w:t>want of an official mark</w:t>
            </w:r>
          </w:p>
          <w:p w:rsidRPr="003A2EB7" w:rsidR="003A2EB7" w:rsidP="003A2EB7" w:rsidRDefault="003A2E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Pr="003A2EB7" w:rsidR="003A2EB7" w:rsidP="003A2EB7" w:rsidRDefault="009E4D7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Pr="003A2EB7" w:rsidR="003A2EB7" w:rsidTr="00266695">
        <w:trPr>
          <w:cantSplit/>
          <w:trHeight w:val="240"/>
        </w:trPr>
        <w:tc>
          <w:tcPr>
            <w:tcW w:w="7655" w:type="dxa"/>
            <w:vAlign w:val="center"/>
          </w:tcPr>
          <w:p w:rsidRPr="003A2EB7" w:rsidR="003A2EB7" w:rsidP="003A2EB7" w:rsidRDefault="003A2EB7">
            <w:pPr>
              <w:rPr>
                <w:rFonts w:ascii="Arial" w:hAnsi="Arial" w:cs="Arial"/>
                <w:lang w:eastAsia="en-US"/>
              </w:rPr>
            </w:pPr>
            <w:r w:rsidRPr="003A2EB7">
              <w:rPr>
                <w:rFonts w:ascii="Arial" w:hAnsi="Arial" w:cs="Arial"/>
                <w:lang w:eastAsia="en-US"/>
              </w:rPr>
              <w:t>B</w:t>
            </w:r>
            <w:r w:rsidRPr="003A2EB7">
              <w:rPr>
                <w:rFonts w:ascii="Arial" w:hAnsi="Arial" w:cs="Arial"/>
                <w:lang w:eastAsia="en-US"/>
              </w:rPr>
              <w:tab/>
              <w:t xml:space="preserve">voting for more </w:t>
            </w:r>
            <w:r w:rsidR="0045547F">
              <w:rPr>
                <w:rFonts w:ascii="Arial" w:hAnsi="Arial" w:cs="Arial"/>
                <w:lang w:eastAsia="en-US"/>
              </w:rPr>
              <w:t xml:space="preserve">than one registered party </w:t>
            </w:r>
          </w:p>
          <w:p w:rsidRPr="003A2EB7" w:rsidR="003A2EB7" w:rsidP="003A2EB7" w:rsidRDefault="003A2E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Pr="003A2EB7" w:rsidR="003A2EB7" w:rsidP="003A2EB7" w:rsidRDefault="009E4D7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</w:t>
            </w:r>
          </w:p>
        </w:tc>
      </w:tr>
      <w:tr w:rsidRPr="003A2EB7" w:rsidR="003A2EB7" w:rsidTr="00266695">
        <w:trPr>
          <w:cantSplit/>
          <w:trHeight w:val="240"/>
        </w:trPr>
        <w:tc>
          <w:tcPr>
            <w:tcW w:w="7655" w:type="dxa"/>
            <w:vAlign w:val="center"/>
          </w:tcPr>
          <w:p w:rsidRPr="003A2EB7" w:rsidR="003A2EB7" w:rsidP="003A2EB7" w:rsidRDefault="003A2EB7">
            <w:pPr>
              <w:rPr>
                <w:rFonts w:ascii="Arial" w:hAnsi="Arial" w:cs="Arial"/>
                <w:lang w:eastAsia="en-US"/>
              </w:rPr>
            </w:pPr>
            <w:r w:rsidRPr="003A2EB7">
              <w:rPr>
                <w:rFonts w:ascii="Arial" w:hAnsi="Arial" w:cs="Arial"/>
                <w:lang w:eastAsia="en-US"/>
              </w:rPr>
              <w:t>C</w:t>
            </w:r>
            <w:r w:rsidRPr="003A2EB7">
              <w:rPr>
                <w:rFonts w:ascii="Arial" w:hAnsi="Arial" w:cs="Arial"/>
                <w:lang w:eastAsia="en-US"/>
              </w:rPr>
              <w:tab/>
              <w:t>writing or mark by which voter could be identified</w:t>
            </w:r>
          </w:p>
          <w:p w:rsidRPr="003A2EB7" w:rsidR="003A2EB7" w:rsidP="003A2EB7" w:rsidRDefault="003A2E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Pr="003A2EB7" w:rsidR="003A2EB7" w:rsidP="003A2EB7" w:rsidRDefault="009E4D7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  <w:tr w:rsidRPr="003A2EB7" w:rsidR="003A2EB7" w:rsidTr="00266695">
        <w:trPr>
          <w:cantSplit/>
          <w:trHeight w:val="240"/>
        </w:trPr>
        <w:tc>
          <w:tcPr>
            <w:tcW w:w="7655" w:type="dxa"/>
            <w:vAlign w:val="center"/>
          </w:tcPr>
          <w:p w:rsidRPr="003A2EB7" w:rsidR="003A2EB7" w:rsidP="003A2EB7" w:rsidRDefault="003A2EB7">
            <w:pPr>
              <w:rPr>
                <w:rFonts w:ascii="Arial" w:hAnsi="Arial" w:cs="Arial"/>
                <w:lang w:eastAsia="en-US"/>
              </w:rPr>
            </w:pPr>
            <w:r w:rsidRPr="003A2EB7">
              <w:rPr>
                <w:rFonts w:ascii="Arial" w:hAnsi="Arial" w:cs="Arial"/>
                <w:lang w:eastAsia="en-US"/>
              </w:rPr>
              <w:t>D</w:t>
            </w:r>
            <w:r w:rsidRPr="003A2EB7">
              <w:rPr>
                <w:rFonts w:ascii="Arial" w:hAnsi="Arial" w:cs="Arial"/>
                <w:lang w:eastAsia="en-US"/>
              </w:rPr>
              <w:tab/>
              <w:t xml:space="preserve">unmarked or void for uncertainty </w:t>
            </w:r>
          </w:p>
          <w:p w:rsidRPr="003A2EB7" w:rsidR="003A2EB7" w:rsidP="003A2EB7" w:rsidRDefault="003A2EB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Pr="003A2EB7" w:rsidR="003A2EB7" w:rsidP="003A2EB7" w:rsidRDefault="009E4D7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107</w:t>
            </w:r>
          </w:p>
        </w:tc>
      </w:tr>
      <w:tr w:rsidRPr="003A2EB7" w:rsidR="003A2EB7" w:rsidTr="00266695">
        <w:trPr>
          <w:cantSplit/>
          <w:trHeight w:val="240"/>
        </w:trPr>
        <w:tc>
          <w:tcPr>
            <w:tcW w:w="7655" w:type="dxa"/>
            <w:vAlign w:val="center"/>
          </w:tcPr>
          <w:p w:rsidRPr="003A2EB7" w:rsidR="003A2EB7" w:rsidP="003A2EB7" w:rsidRDefault="003A2EB7">
            <w:pPr>
              <w:jc w:val="right"/>
              <w:rPr>
                <w:rFonts w:ascii="Arial" w:hAnsi="Arial" w:cs="Arial"/>
                <w:lang w:eastAsia="en-US"/>
              </w:rPr>
            </w:pPr>
            <w:r w:rsidRPr="003A2EB7">
              <w:rPr>
                <w:rFonts w:ascii="Arial" w:hAnsi="Arial" w:cs="Arial"/>
                <w:lang w:eastAsia="en-US"/>
              </w:rPr>
              <w:t>Total</w:t>
            </w:r>
          </w:p>
        </w:tc>
        <w:tc>
          <w:tcPr>
            <w:tcW w:w="1985" w:type="dxa"/>
            <w:vAlign w:val="center"/>
          </w:tcPr>
          <w:p w:rsidRPr="003A2EB7" w:rsidR="003A2EB7" w:rsidP="003A2EB7" w:rsidRDefault="009E4D7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26,469</w:t>
            </w:r>
            <w:bookmarkStart w:name="_GoBack" w:id="0"/>
            <w:bookmarkEnd w:id="0"/>
          </w:p>
          <w:p w:rsidRPr="003A2EB7" w:rsidR="003A2EB7" w:rsidP="003A2EB7" w:rsidRDefault="003A2EB7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Pr="0045547F" w:rsidR="003A2EB7" w:rsidP="003A2EB7" w:rsidRDefault="003A2EB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4428"/>
        <w:gridCol w:w="4185"/>
      </w:tblGrid>
      <w:tr w:rsidRPr="0045547F" w:rsidR="0045547F" w:rsidTr="0045547F">
        <w:tc>
          <w:tcPr>
            <w:tcW w:w="4428" w:type="dxa"/>
          </w:tcPr>
          <w:p w:rsidRPr="0045547F" w:rsidR="0045547F" w:rsidP="0045547F" w:rsidRDefault="0045547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45547F">
              <w:rPr>
                <w:rFonts w:ascii="Arial" w:hAnsi="Arial"/>
                <w:sz w:val="20"/>
                <w:szCs w:val="20"/>
                <w:lang w:eastAsia="en-US"/>
              </w:rPr>
              <w:t xml:space="preserve">Dated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Sunday, 25 May 2014</w:t>
            </w:r>
          </w:p>
        </w:tc>
        <w:tc>
          <w:tcPr>
            <w:tcW w:w="4185" w:type="dxa"/>
          </w:tcPr>
          <w:p w:rsidRPr="00B12361" w:rsidR="0045547F" w:rsidP="0045547F" w:rsidRDefault="00FA7FFB">
            <w:pPr>
              <w:jc w:val="right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FA7FFB">
              <w:rPr>
                <w:rFonts w:ascii="Arial" w:hAnsi="Arial"/>
                <w:b/>
                <w:sz w:val="20"/>
                <w:szCs w:val="20"/>
                <w:lang w:eastAsia="en-US"/>
              </w:rPr>
              <w:t>Donald Graham</w:t>
            </w:r>
          </w:p>
        </w:tc>
      </w:tr>
      <w:tr w:rsidRPr="0045547F" w:rsidR="0045547F" w:rsidTr="0045547F">
        <w:tc>
          <w:tcPr>
            <w:tcW w:w="4428" w:type="dxa"/>
          </w:tcPr>
          <w:p w:rsidRPr="0045547F" w:rsidR="0045547F" w:rsidP="0045547F" w:rsidRDefault="0045547F">
            <w:pPr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Pr="0045547F" w:rsidR="0045547F" w:rsidP="0045547F" w:rsidRDefault="0045547F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4185" w:type="dxa"/>
          </w:tcPr>
          <w:p w:rsidRPr="0045547F" w:rsidR="0045547F" w:rsidP="0045547F" w:rsidRDefault="0045547F">
            <w:pPr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en-US"/>
              </w:rPr>
              <w:t>Local</w:t>
            </w:r>
            <w:r w:rsidRPr="0045547F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 Returning Officer</w:t>
            </w:r>
          </w:p>
        </w:tc>
      </w:tr>
    </w:tbl>
    <w:p w:rsidRPr="00B12361" w:rsidR="003A2EB7" w:rsidP="00B12361" w:rsidRDefault="0045547F">
      <w:pPr>
        <w:tabs>
          <w:tab w:val="center" w:pos="4320"/>
          <w:tab w:val="right" w:pos="8640"/>
        </w:tabs>
        <w:ind w:right="-625" w:hanging="567"/>
        <w:jc w:val="center"/>
        <w:rPr>
          <w:rFonts w:ascii="Arial" w:hAnsi="Arial"/>
          <w:b/>
          <w:color w:val="FF0000"/>
          <w:sz w:val="20"/>
          <w:szCs w:val="20"/>
          <w:lang w:eastAsia="en-US"/>
        </w:rPr>
      </w:pPr>
      <w:r w:rsidRPr="0045547F">
        <w:rPr>
          <w:rFonts w:ascii="Arial" w:hAnsi="Arial"/>
          <w:sz w:val="20"/>
          <w:szCs w:val="20"/>
          <w:lang w:eastAsia="en-US"/>
        </w:rPr>
        <w:t xml:space="preserve">Printed and published by the </w:t>
      </w:r>
      <w:r>
        <w:rPr>
          <w:rFonts w:ascii="Arial" w:hAnsi="Arial"/>
          <w:sz w:val="20"/>
          <w:szCs w:val="20"/>
          <w:lang w:eastAsia="en-US"/>
        </w:rPr>
        <w:t>Local</w:t>
      </w:r>
      <w:r w:rsidRPr="0045547F">
        <w:rPr>
          <w:rFonts w:ascii="Arial" w:hAnsi="Arial"/>
          <w:sz w:val="20"/>
          <w:szCs w:val="20"/>
          <w:lang w:eastAsia="en-US"/>
        </w:rPr>
        <w:t xml:space="preserve"> </w:t>
      </w:r>
      <w:r w:rsidRPr="0045547F">
        <w:rPr>
          <w:rFonts w:ascii="Arial" w:hAnsi="Arial"/>
          <w:noProof/>
          <w:sz w:val="20"/>
          <w:szCs w:val="20"/>
          <w:lang w:eastAsia="en-US"/>
        </w:rPr>
        <w:t>Returning Officer</w:t>
      </w:r>
      <w:r w:rsidRPr="0045547F">
        <w:rPr>
          <w:rFonts w:ascii="Arial" w:hAnsi="Arial"/>
          <w:sz w:val="20"/>
          <w:szCs w:val="20"/>
          <w:lang w:eastAsia="en-US"/>
        </w:rPr>
        <w:t xml:space="preserve">, </w:t>
      </w:r>
      <w:r w:rsidRPr="00FA7FFB" w:rsidR="00FA7FFB">
        <w:rPr>
          <w:rFonts w:ascii="Arial" w:hAnsi="Arial"/>
          <w:b/>
          <w:sz w:val="20"/>
          <w:szCs w:val="20"/>
          <w:lang w:eastAsia="en-US"/>
        </w:rPr>
        <w:t>Civic Offices, Elstree Way, Borehamwood, Herts, WD6 1WA</w:t>
      </w:r>
    </w:p>
    <w:sectPr w:rsidRPr="00B12361" w:rsidR="003A2EB7" w:rsidSect="00266695">
      <w:pgSz w:w="11906" w:h="16838"/>
      <w:pgMar w:top="567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B7"/>
    <w:rsid w:val="00192C31"/>
    <w:rsid w:val="00266695"/>
    <w:rsid w:val="003A2EB7"/>
    <w:rsid w:val="0045547F"/>
    <w:rsid w:val="00801652"/>
    <w:rsid w:val="00942D57"/>
    <w:rsid w:val="009E4D72"/>
    <w:rsid w:val="00A25412"/>
    <w:rsid w:val="00B06560"/>
    <w:rsid w:val="00B12361"/>
    <w:rsid w:val="00BB6EC7"/>
    <w:rsid w:val="00BC7674"/>
    <w:rsid w:val="00C01CAB"/>
    <w:rsid w:val="00D96D6B"/>
    <w:rsid w:val="00F84AF4"/>
    <w:rsid w:val="00F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E7955A24.dotm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Chelmsford Borough Council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Brian</dc:creator>
  <cp:lastModifiedBy>Keely James</cp:lastModifiedBy>
  <cp:revision>2</cp:revision>
  <dcterms:created xsi:type="dcterms:W3CDTF">2014-05-29T14:35:00Z</dcterms:created>
  <dcterms:modified xsi:type="dcterms:W3CDTF">2014-05-29T14:56:11Z</dcterms:modified>
  <dc:title>Statement of Local Results - HBC</dc:title>
  <cp:keywords>
  </cp:keywords>
  <dc:subject>
  </dc:subject>
</cp:coreProperties>
</file>