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81" w:rsidRDefault="007C5D81">
      <w:pPr>
        <w:jc w:val="center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t>Hertsmere Borough Council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7729C3">
        <w:rPr>
          <w:b/>
          <w:bCs/>
          <w:noProof/>
          <w:sz w:val="40"/>
        </w:rPr>
        <w:t>a Councillor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t>BOREHAMWOOD BROOKMEADOW</w:t>
      </w:r>
      <w:r>
        <w:rPr>
          <w:b/>
          <w:bCs/>
          <w:sz w:val="40"/>
        </w:rPr>
        <w:t xml:space="preserve"> </w:t>
      </w:r>
      <w:r w:rsidRPr="007729C3">
        <w:rPr>
          <w:b/>
          <w:bCs/>
          <w:noProof/>
          <w:sz w:val="40"/>
        </w:rPr>
        <w:t>Ward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</w:p>
    <w:p w:rsidR="007C5D81" w:rsidRDefault="007C5D81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7C5D81" w:rsidRDefault="007C5D81"/>
    <w:p w:rsidR="007C5D81" w:rsidRDefault="007C5D81">
      <w:r>
        <w:t xml:space="preserve">The following is a statement as to the persons nominated for the election of </w:t>
      </w:r>
      <w:r w:rsidRPr="007729C3">
        <w:rPr>
          <w:noProof/>
        </w:rPr>
        <w:t>a Councillor</w:t>
      </w:r>
      <w:r>
        <w:t xml:space="preserve"> on </w:t>
      </w:r>
      <w:r w:rsidRPr="007729C3">
        <w:rPr>
          <w:noProof/>
        </w:rPr>
        <w:t>Thursday, 22nd May 2014</w:t>
      </w:r>
      <w:r>
        <w:t xml:space="preserve"> for the </w:t>
      </w:r>
      <w:r w:rsidRPr="007729C3">
        <w:rPr>
          <w:noProof/>
        </w:rPr>
        <w:t>BOREHAMWOOD BROOKMEADOW</w:t>
      </w:r>
      <w:r>
        <w:t xml:space="preserve"> </w:t>
      </w:r>
      <w:r w:rsidRPr="007729C3">
        <w:rPr>
          <w:noProof/>
        </w:rPr>
        <w:t>Ward</w:t>
      </w:r>
      <w:r>
        <w:t>.</w:t>
      </w:r>
    </w:p>
    <w:p w:rsidR="007C5D81" w:rsidRDefault="007C5D81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3123"/>
        <w:gridCol w:w="2552"/>
        <w:gridCol w:w="3073"/>
      </w:tblGrid>
      <w:tr w:rsidR="007C5D81" w:rsidTr="0001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4"/>
          </w:tcPr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312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015B5D">
              <w:rPr>
                <w:b/>
                <w:bCs/>
                <w:sz w:val="16"/>
              </w:rPr>
              <w:t>. REASONS FOR WHICH THE RETURNING OFFICER HAS DECLARED A NOMINATION INVALID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Butchins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Clive Stephen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72 Milton Drive, Borehamwood, WD6 2BB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Raza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Najaf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33 The Comyns, Bushey, WD23 1HN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Labour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Stack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Lawrence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67 Croxdale Road, Borehamwood, Herts, WD6 4QE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UK Independence Party (UK I P)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</w:tbl>
    <w:p w:rsidR="007C5D81" w:rsidRDefault="007C5D81"/>
    <w:p w:rsidR="007C5D81" w:rsidRDefault="007C5D81"/>
    <w:p w:rsidR="007C5D81" w:rsidRDefault="007C5D81">
      <w:pPr>
        <w:sectPr w:rsidR="007C5D81" w:rsidSect="007C5D81">
          <w:footerReference w:type="default" r:id="rId8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r>
        <w:t>The persons opposite whose names no entry is made in column 4 have been and stand validly nomin</w:t>
      </w:r>
      <w:bookmarkStart w:name="_GoBack" w:id="0"/>
      <w:bookmarkEnd w:id="0"/>
      <w:r>
        <w:t>ated</w:t>
      </w:r>
    </w:p>
    <w:p w:rsidR="007C5D81" w:rsidRDefault="007C5D81">
      <w:pPr>
        <w:jc w:val="center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lastRenderedPageBreak/>
        <w:t>Hertsmere Borough Council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7729C3">
        <w:rPr>
          <w:b/>
          <w:bCs/>
          <w:noProof/>
          <w:sz w:val="40"/>
        </w:rPr>
        <w:t>a Councillor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t>BOREHAMWOOD COWLEY HILL</w:t>
      </w:r>
      <w:r>
        <w:rPr>
          <w:b/>
          <w:bCs/>
          <w:sz w:val="40"/>
        </w:rPr>
        <w:t xml:space="preserve"> </w:t>
      </w:r>
      <w:r w:rsidRPr="007729C3">
        <w:rPr>
          <w:b/>
          <w:bCs/>
          <w:noProof/>
          <w:sz w:val="40"/>
        </w:rPr>
        <w:t>Ward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</w:p>
    <w:p w:rsidR="007C5D81" w:rsidRDefault="007C5D81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7C5D81" w:rsidRDefault="007C5D81"/>
    <w:p w:rsidR="007C5D81" w:rsidRDefault="007C5D81">
      <w:r>
        <w:t xml:space="preserve">The following is a statement as to the persons nominated for the election of </w:t>
      </w:r>
      <w:r w:rsidRPr="007729C3">
        <w:rPr>
          <w:noProof/>
        </w:rPr>
        <w:t>a Councillor</w:t>
      </w:r>
      <w:r>
        <w:t xml:space="preserve"> on </w:t>
      </w:r>
      <w:r w:rsidRPr="007729C3">
        <w:rPr>
          <w:noProof/>
        </w:rPr>
        <w:t>Thursday, 22nd May 2014</w:t>
      </w:r>
      <w:r>
        <w:t xml:space="preserve"> for the </w:t>
      </w:r>
      <w:r w:rsidRPr="007729C3">
        <w:rPr>
          <w:noProof/>
        </w:rPr>
        <w:t>BOREHAMWOOD COWLEY HILL</w:t>
      </w:r>
      <w:r>
        <w:t xml:space="preserve"> </w:t>
      </w:r>
      <w:r w:rsidRPr="007729C3">
        <w:rPr>
          <w:noProof/>
        </w:rPr>
        <w:t>Ward</w:t>
      </w:r>
      <w:r>
        <w:t>.</w:t>
      </w:r>
    </w:p>
    <w:p w:rsidR="007C5D81" w:rsidRDefault="007C5D81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3123"/>
        <w:gridCol w:w="2552"/>
        <w:gridCol w:w="3073"/>
      </w:tblGrid>
      <w:tr w:rsidR="007C5D81" w:rsidTr="0001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4"/>
          </w:tcPr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312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015B5D">
              <w:rPr>
                <w:b/>
                <w:bCs/>
                <w:sz w:val="16"/>
              </w:rPr>
              <w:t>. REASONS FOR WHICH THE RETURNING OFFICER HAS DECLARED A NOMINATION INVALID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Eni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Victor Okereke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9 Cowley Hill, Borehamwood, WD6 5ZE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Vince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Michelle Louise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18 Ranskill Rd, Borehamwood, Herts, WD6 5EX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Labour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Ward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James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78 Buckingham Rd, Boreham Wood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UK Independence Party (UK I P)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</w:tbl>
    <w:p w:rsidR="007C5D81" w:rsidRDefault="007C5D81"/>
    <w:p w:rsidR="007C5D81" w:rsidRDefault="007C5D81"/>
    <w:p w:rsidR="007C5D81" w:rsidRDefault="007C5D81">
      <w:pPr>
        <w:sectPr w:rsidR="007C5D81" w:rsidSect="007C5D81">
          <w:footerReference w:type="default" r:id="rId9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r>
        <w:t>The persons opposite whose names no entry is made in column 4 have been and stand validly nominated</w:t>
      </w:r>
    </w:p>
    <w:p w:rsidR="007C5D81" w:rsidRDefault="007C5D81">
      <w:pPr>
        <w:jc w:val="center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lastRenderedPageBreak/>
        <w:t>Hertsmere Borough Council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7729C3">
        <w:rPr>
          <w:b/>
          <w:bCs/>
          <w:noProof/>
          <w:sz w:val="40"/>
        </w:rPr>
        <w:t>a Councillor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t>ELSTREE</w:t>
      </w:r>
      <w:r>
        <w:rPr>
          <w:b/>
          <w:bCs/>
          <w:sz w:val="40"/>
        </w:rPr>
        <w:t xml:space="preserve"> </w:t>
      </w:r>
      <w:r w:rsidRPr="007729C3">
        <w:rPr>
          <w:b/>
          <w:bCs/>
          <w:noProof/>
          <w:sz w:val="40"/>
        </w:rPr>
        <w:t>Ward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</w:p>
    <w:p w:rsidR="007C5D81" w:rsidRDefault="007C5D81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7C5D81" w:rsidRDefault="007C5D81"/>
    <w:p w:rsidR="007C5D81" w:rsidRDefault="007C5D81">
      <w:r>
        <w:t xml:space="preserve">The following is a statement as to the persons nominated for the election of </w:t>
      </w:r>
      <w:r w:rsidRPr="007729C3">
        <w:rPr>
          <w:noProof/>
        </w:rPr>
        <w:t>a Councillor</w:t>
      </w:r>
      <w:r>
        <w:t xml:space="preserve"> on </w:t>
      </w:r>
      <w:r w:rsidRPr="007729C3">
        <w:rPr>
          <w:noProof/>
        </w:rPr>
        <w:t>Thursday, 22nd May 2014</w:t>
      </w:r>
      <w:r>
        <w:t xml:space="preserve"> for the </w:t>
      </w:r>
      <w:r w:rsidRPr="007729C3">
        <w:rPr>
          <w:noProof/>
        </w:rPr>
        <w:t>ELSTREE</w:t>
      </w:r>
      <w:r>
        <w:t xml:space="preserve"> </w:t>
      </w:r>
      <w:r w:rsidRPr="007729C3">
        <w:rPr>
          <w:noProof/>
        </w:rPr>
        <w:t>Ward</w:t>
      </w:r>
      <w:r>
        <w:t>.</w:t>
      </w:r>
    </w:p>
    <w:p w:rsidR="007C5D81" w:rsidRDefault="007C5D81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3123"/>
        <w:gridCol w:w="2552"/>
        <w:gridCol w:w="3073"/>
      </w:tblGrid>
      <w:tr w:rsidR="007C5D81" w:rsidTr="0001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4"/>
          </w:tcPr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312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015B5D">
              <w:rPr>
                <w:b/>
                <w:bCs/>
                <w:sz w:val="16"/>
              </w:rPr>
              <w:t>. REASONS FOR WHICH THE RETURNING OFFICER HAS DECLARED A NOMINATION INVALID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Cohen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Harvey Stewart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17 Links Drive, Elstree, Herts, WD6 3PP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Elton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Daniel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24 Hollywood Court, Deacons Hill Rd, Borehamwood, WD6 3HY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Labour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Gee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Antony Perry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41 Deacons Hill Road, Elstree, Hertfordshire, WD6 3HZ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UK Independence Party (UK I P)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Gunning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Holly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25A Loom Lane, Radlett, WD7 8AA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Liberal Democrats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</w:tbl>
    <w:p w:rsidR="007C5D81" w:rsidRDefault="007C5D81"/>
    <w:p w:rsidR="007C5D81" w:rsidRDefault="007C5D81"/>
    <w:p w:rsidR="007C5D81" w:rsidRDefault="007C5D81">
      <w:pPr>
        <w:sectPr w:rsidR="007C5D81" w:rsidSect="007C5D81">
          <w:footerReference w:type="default" r:id="rId10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r>
        <w:t>The persons opposite whose names no entry is made in column 4 have been and stand validly nominated</w:t>
      </w:r>
    </w:p>
    <w:p w:rsidR="007C5D81" w:rsidRDefault="007C5D81">
      <w:pPr>
        <w:jc w:val="center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lastRenderedPageBreak/>
        <w:t>Hertsmere Borough Council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7729C3">
        <w:rPr>
          <w:b/>
          <w:bCs/>
          <w:noProof/>
          <w:sz w:val="40"/>
        </w:rPr>
        <w:t>a Councillor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t>BUSHEY HEATH</w:t>
      </w:r>
      <w:r>
        <w:rPr>
          <w:b/>
          <w:bCs/>
          <w:sz w:val="40"/>
        </w:rPr>
        <w:t xml:space="preserve"> </w:t>
      </w:r>
      <w:r w:rsidRPr="007729C3">
        <w:rPr>
          <w:b/>
          <w:bCs/>
          <w:noProof/>
          <w:sz w:val="40"/>
        </w:rPr>
        <w:t>Ward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</w:p>
    <w:p w:rsidR="007C5D81" w:rsidRDefault="007C5D81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7C5D81" w:rsidRDefault="007C5D81"/>
    <w:p w:rsidR="007C5D81" w:rsidRDefault="007C5D81">
      <w:r>
        <w:t xml:space="preserve">The following is a statement as to the persons nominated for the election of </w:t>
      </w:r>
      <w:r w:rsidRPr="007729C3">
        <w:rPr>
          <w:noProof/>
        </w:rPr>
        <w:t>a Councillor</w:t>
      </w:r>
      <w:r>
        <w:t xml:space="preserve"> on </w:t>
      </w:r>
      <w:r w:rsidRPr="007729C3">
        <w:rPr>
          <w:noProof/>
        </w:rPr>
        <w:t>Thursday, 22nd May 2014</w:t>
      </w:r>
      <w:r>
        <w:t xml:space="preserve"> for the </w:t>
      </w:r>
      <w:r w:rsidRPr="007729C3">
        <w:rPr>
          <w:noProof/>
        </w:rPr>
        <w:t>BUSHEY HEATH</w:t>
      </w:r>
      <w:r>
        <w:t xml:space="preserve"> </w:t>
      </w:r>
      <w:r w:rsidRPr="007729C3">
        <w:rPr>
          <w:noProof/>
        </w:rPr>
        <w:t>Ward</w:t>
      </w:r>
      <w:r>
        <w:t>.</w:t>
      </w:r>
    </w:p>
    <w:p w:rsidR="007C5D81" w:rsidRDefault="007C5D81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3123"/>
        <w:gridCol w:w="2552"/>
        <w:gridCol w:w="3073"/>
      </w:tblGrid>
      <w:tr w:rsidR="007C5D81" w:rsidTr="0001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4"/>
          </w:tcPr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312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015B5D">
              <w:rPr>
                <w:b/>
                <w:bCs/>
                <w:sz w:val="16"/>
              </w:rPr>
              <w:t>. REASONS FOR WHICH THE RETURNING OFFICER HAS DECLARED A NOMINATION INVALID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Batten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Brenda Ann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4 Partridge Close, Bushey, WD23 1AT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Bearfield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David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44 Rutherford Way, Bushey Heath, WD23 1NU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Labour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Impey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Tracey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7 Stirling House, Manor Way, Boreham Wood, Herts, WD6 1QS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UK Independence Party (UK I P)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Oakwater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Helen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6 Richfield Road, Bushey, WD23 4LQ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Liberal Democrats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</w:tbl>
    <w:p w:rsidR="007C5D81" w:rsidRDefault="007C5D81"/>
    <w:p w:rsidR="007C5D81" w:rsidRDefault="007C5D81"/>
    <w:p w:rsidR="007C5D81" w:rsidRDefault="007C5D81">
      <w:pPr>
        <w:sectPr w:rsidR="007C5D81" w:rsidSect="007C5D81">
          <w:footerReference w:type="default" r:id="rId11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r>
        <w:t>The persons opposite whose names no entry is made in column 4 have been and stand validly nominated</w:t>
      </w:r>
    </w:p>
    <w:p w:rsidR="007C5D81" w:rsidRDefault="007C5D81">
      <w:pPr>
        <w:jc w:val="center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lastRenderedPageBreak/>
        <w:t>Hertsmere Borough Council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7729C3">
        <w:rPr>
          <w:b/>
          <w:bCs/>
          <w:noProof/>
          <w:sz w:val="40"/>
        </w:rPr>
        <w:t>a Councillor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t>BUSHEY PARK</w:t>
      </w:r>
      <w:r>
        <w:rPr>
          <w:b/>
          <w:bCs/>
          <w:sz w:val="40"/>
        </w:rPr>
        <w:t xml:space="preserve"> </w:t>
      </w:r>
      <w:r w:rsidRPr="007729C3">
        <w:rPr>
          <w:b/>
          <w:bCs/>
          <w:noProof/>
          <w:sz w:val="40"/>
        </w:rPr>
        <w:t>Ward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</w:p>
    <w:p w:rsidR="007C5D81" w:rsidRDefault="007C5D81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7C5D81" w:rsidRDefault="007C5D81"/>
    <w:p w:rsidR="007C5D81" w:rsidRDefault="007C5D81">
      <w:r>
        <w:t xml:space="preserve">The following is a statement as to the persons nominated for the election of </w:t>
      </w:r>
      <w:r w:rsidRPr="007729C3">
        <w:rPr>
          <w:noProof/>
        </w:rPr>
        <w:t>a Councillor</w:t>
      </w:r>
      <w:r>
        <w:t xml:space="preserve"> on </w:t>
      </w:r>
      <w:r w:rsidRPr="007729C3">
        <w:rPr>
          <w:noProof/>
        </w:rPr>
        <w:t>Thursday, 22nd May 2014</w:t>
      </w:r>
      <w:r>
        <w:t xml:space="preserve"> for the </w:t>
      </w:r>
      <w:r w:rsidRPr="007729C3">
        <w:rPr>
          <w:noProof/>
        </w:rPr>
        <w:t>BUSHEY PARK</w:t>
      </w:r>
      <w:r>
        <w:t xml:space="preserve"> </w:t>
      </w:r>
      <w:r w:rsidRPr="007729C3">
        <w:rPr>
          <w:noProof/>
        </w:rPr>
        <w:t>Ward</w:t>
      </w:r>
      <w:r>
        <w:t>.</w:t>
      </w:r>
    </w:p>
    <w:p w:rsidR="007C5D81" w:rsidRDefault="007C5D81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3123"/>
        <w:gridCol w:w="2552"/>
        <w:gridCol w:w="3073"/>
      </w:tblGrid>
      <w:tr w:rsidR="007C5D81" w:rsidTr="0001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4"/>
          </w:tcPr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312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015B5D">
              <w:rPr>
                <w:b/>
                <w:bCs/>
                <w:sz w:val="16"/>
              </w:rPr>
              <w:t>. REASONS FOR WHICH THE RETURNING OFFICER HAS DECLARED A NOMINATION INVALID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Grindrod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Joanna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33 Walton Road, Bushey, WD23 2JD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Labour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McCracken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Audrey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83 Ashfield Avenue, Bushey, WD23 4HJ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Liberal Democrats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Swerling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Anne Kathleen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2 Church Walk, Bushey, WD23 3BW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</w:tbl>
    <w:p w:rsidR="007C5D81" w:rsidRDefault="007C5D81"/>
    <w:p w:rsidR="007C5D81" w:rsidRDefault="007C5D81"/>
    <w:p w:rsidR="007C5D81" w:rsidRDefault="007C5D81">
      <w:pPr>
        <w:sectPr w:rsidR="007C5D81" w:rsidSect="007C5D81">
          <w:footerReference w:type="default" r:id="rId12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r>
        <w:t>The persons opposite whose names no entry is made in column 4 have been and stand validly nominated</w:t>
      </w:r>
    </w:p>
    <w:p w:rsidR="007C5D81" w:rsidRDefault="007C5D81">
      <w:pPr>
        <w:jc w:val="center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lastRenderedPageBreak/>
        <w:t>Hertsmere Borough Council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7729C3">
        <w:rPr>
          <w:b/>
          <w:bCs/>
          <w:noProof/>
          <w:sz w:val="40"/>
        </w:rPr>
        <w:t>a Councillor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t>BOREHAMWOOD HILLSIDE</w:t>
      </w:r>
      <w:r>
        <w:rPr>
          <w:b/>
          <w:bCs/>
          <w:sz w:val="40"/>
        </w:rPr>
        <w:t xml:space="preserve"> </w:t>
      </w:r>
      <w:r w:rsidRPr="007729C3">
        <w:rPr>
          <w:b/>
          <w:bCs/>
          <w:noProof/>
          <w:sz w:val="40"/>
        </w:rPr>
        <w:t>Ward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</w:p>
    <w:p w:rsidR="007C5D81" w:rsidRDefault="007C5D81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7C5D81" w:rsidRDefault="007C5D81"/>
    <w:p w:rsidR="007C5D81" w:rsidRDefault="007C5D81">
      <w:r>
        <w:t xml:space="preserve">The following is a statement as to the persons nominated for the election of </w:t>
      </w:r>
      <w:r w:rsidRPr="007729C3">
        <w:rPr>
          <w:noProof/>
        </w:rPr>
        <w:t>a Councillor</w:t>
      </w:r>
      <w:r>
        <w:t xml:space="preserve"> on </w:t>
      </w:r>
      <w:r w:rsidRPr="007729C3">
        <w:rPr>
          <w:noProof/>
        </w:rPr>
        <w:t>Thursday, 22nd May 2014</w:t>
      </w:r>
      <w:r>
        <w:t xml:space="preserve"> for the </w:t>
      </w:r>
      <w:r w:rsidRPr="007729C3">
        <w:rPr>
          <w:noProof/>
        </w:rPr>
        <w:t>BOREHAMWOOD HILLSIDE</w:t>
      </w:r>
      <w:r>
        <w:t xml:space="preserve"> </w:t>
      </w:r>
      <w:r w:rsidRPr="007729C3">
        <w:rPr>
          <w:noProof/>
        </w:rPr>
        <w:t>Ward</w:t>
      </w:r>
      <w:r>
        <w:t>.</w:t>
      </w:r>
    </w:p>
    <w:p w:rsidR="007C5D81" w:rsidRDefault="007C5D81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3123"/>
        <w:gridCol w:w="2552"/>
        <w:gridCol w:w="3073"/>
      </w:tblGrid>
      <w:tr w:rsidR="007C5D81" w:rsidTr="0001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4"/>
          </w:tcPr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312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015B5D">
              <w:rPr>
                <w:b/>
                <w:bCs/>
                <w:sz w:val="16"/>
              </w:rPr>
              <w:t>. REASONS FOR WHICH THE RETURNING OFFICER HAS DECLARED A NOMINATION INVALID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Appleby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David John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44 Cranes Way, Boreham Wood, Herts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UK Independence Party (UK I P)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Parnell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Sandra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44 Carrington Avenue, Borehamwood, WD6 2HA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Scott-Norman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Anthony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6 Beechfield Close, Borehamwood, Herts, WD6 4NT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Labour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</w:tbl>
    <w:p w:rsidR="007C5D81" w:rsidRDefault="007C5D81"/>
    <w:p w:rsidR="007C5D81" w:rsidRDefault="007C5D81"/>
    <w:p w:rsidR="007C5D81" w:rsidRDefault="007C5D81">
      <w:pPr>
        <w:sectPr w:rsidR="007C5D81" w:rsidSect="007C5D81">
          <w:footerReference w:type="default" r:id="rId13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r>
        <w:t>The persons opposite whose names no entry is made in column 4 have been and stand validly nominated</w:t>
      </w:r>
    </w:p>
    <w:p w:rsidR="007C5D81" w:rsidRDefault="007C5D81">
      <w:pPr>
        <w:jc w:val="center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lastRenderedPageBreak/>
        <w:t>Hertsmere Borough Council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7729C3">
        <w:rPr>
          <w:b/>
          <w:bCs/>
          <w:noProof/>
          <w:sz w:val="40"/>
        </w:rPr>
        <w:t>a Councillor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t>BOREHAMWOOD KENILWORTH</w:t>
      </w:r>
      <w:r>
        <w:rPr>
          <w:b/>
          <w:bCs/>
          <w:sz w:val="40"/>
        </w:rPr>
        <w:t xml:space="preserve"> </w:t>
      </w:r>
      <w:r w:rsidRPr="007729C3">
        <w:rPr>
          <w:b/>
          <w:bCs/>
          <w:noProof/>
          <w:sz w:val="40"/>
        </w:rPr>
        <w:t>Ward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</w:p>
    <w:p w:rsidR="007C5D81" w:rsidRDefault="007C5D81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7C5D81" w:rsidRDefault="007C5D81"/>
    <w:p w:rsidR="007C5D81" w:rsidRDefault="007C5D81">
      <w:r>
        <w:t xml:space="preserve">The following is a statement as to the persons nominated for the election of </w:t>
      </w:r>
      <w:r w:rsidRPr="007729C3">
        <w:rPr>
          <w:noProof/>
        </w:rPr>
        <w:t>a Councillor</w:t>
      </w:r>
      <w:r>
        <w:t xml:space="preserve"> on </w:t>
      </w:r>
      <w:r w:rsidRPr="007729C3">
        <w:rPr>
          <w:noProof/>
        </w:rPr>
        <w:t>Thursday, 22nd May 2014</w:t>
      </w:r>
      <w:r>
        <w:t xml:space="preserve"> for the </w:t>
      </w:r>
      <w:r w:rsidRPr="007729C3">
        <w:rPr>
          <w:noProof/>
        </w:rPr>
        <w:t>BOREHAMWOOD KENILWORTH</w:t>
      </w:r>
      <w:r>
        <w:t xml:space="preserve"> </w:t>
      </w:r>
      <w:r w:rsidRPr="007729C3">
        <w:rPr>
          <w:noProof/>
        </w:rPr>
        <w:t>Ward</w:t>
      </w:r>
      <w:r>
        <w:t>.</w:t>
      </w:r>
    </w:p>
    <w:p w:rsidR="007C5D81" w:rsidRDefault="007C5D81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3123"/>
        <w:gridCol w:w="2552"/>
        <w:gridCol w:w="3073"/>
      </w:tblGrid>
      <w:tr w:rsidR="007C5D81" w:rsidTr="0001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4"/>
          </w:tcPr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312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015B5D">
              <w:rPr>
                <w:b/>
                <w:bCs/>
                <w:sz w:val="16"/>
              </w:rPr>
              <w:t>. REASONS FOR WHICH THE RETURNING OFFICER HAS DECLARED A NOMINATION INVALID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Galliers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Jon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46 Featherstone Gardens, Borehamwood, Herts, WD6 2LW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Labour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Strack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Pat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36 Carrington Avenue, Borehamwood, WD6 2HA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Ward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Frank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7 Mildred Ave, Boreham Wood, Herts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UK Independence Party (UK I P)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</w:tbl>
    <w:p w:rsidR="007C5D81" w:rsidRDefault="007C5D81"/>
    <w:p w:rsidR="007C5D81" w:rsidRDefault="007C5D81"/>
    <w:p w:rsidR="007C5D81" w:rsidRDefault="007C5D81">
      <w:pPr>
        <w:sectPr w:rsidR="007C5D81" w:rsidSect="007C5D81">
          <w:footerReference w:type="default" r:id="rId14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r>
        <w:t>The persons opposite whose names no entry is made in column 4 have been and stand validly nominated</w:t>
      </w:r>
    </w:p>
    <w:p w:rsidR="007C5D81" w:rsidRDefault="007C5D81">
      <w:pPr>
        <w:jc w:val="center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lastRenderedPageBreak/>
        <w:t>Hertsmere Borough Council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7729C3">
        <w:rPr>
          <w:b/>
          <w:bCs/>
          <w:noProof/>
          <w:sz w:val="40"/>
        </w:rPr>
        <w:t>a Councillor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t>POTTERS BAR OAKMERE</w:t>
      </w:r>
      <w:r>
        <w:rPr>
          <w:b/>
          <w:bCs/>
          <w:sz w:val="40"/>
        </w:rPr>
        <w:t xml:space="preserve"> </w:t>
      </w:r>
      <w:r w:rsidRPr="007729C3">
        <w:rPr>
          <w:b/>
          <w:bCs/>
          <w:noProof/>
          <w:sz w:val="40"/>
        </w:rPr>
        <w:t>Ward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</w:p>
    <w:p w:rsidR="007C5D81" w:rsidRDefault="007C5D81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7C5D81" w:rsidRDefault="007C5D81"/>
    <w:p w:rsidR="007C5D81" w:rsidRDefault="007C5D81">
      <w:r>
        <w:t xml:space="preserve">The following is a statement as to the persons nominated for the election of </w:t>
      </w:r>
      <w:r w:rsidRPr="007729C3">
        <w:rPr>
          <w:noProof/>
        </w:rPr>
        <w:t>a Councillor</w:t>
      </w:r>
      <w:r>
        <w:t xml:space="preserve"> on </w:t>
      </w:r>
      <w:r w:rsidRPr="007729C3">
        <w:rPr>
          <w:noProof/>
        </w:rPr>
        <w:t>Thursday, 22nd May 2014</w:t>
      </w:r>
      <w:r>
        <w:t xml:space="preserve"> for the </w:t>
      </w:r>
      <w:r w:rsidRPr="007729C3">
        <w:rPr>
          <w:noProof/>
        </w:rPr>
        <w:t>POTTERS BAR OAKMERE</w:t>
      </w:r>
      <w:r>
        <w:t xml:space="preserve"> </w:t>
      </w:r>
      <w:r w:rsidRPr="007729C3">
        <w:rPr>
          <w:noProof/>
        </w:rPr>
        <w:t>Ward</w:t>
      </w:r>
      <w:r>
        <w:t>.</w:t>
      </w:r>
    </w:p>
    <w:p w:rsidR="007C5D81" w:rsidRDefault="007C5D81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3123"/>
        <w:gridCol w:w="2552"/>
        <w:gridCol w:w="3073"/>
      </w:tblGrid>
      <w:tr w:rsidR="007C5D81" w:rsidTr="0001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4"/>
          </w:tcPr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312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015B5D">
              <w:rPr>
                <w:b/>
                <w:bCs/>
                <w:sz w:val="16"/>
              </w:rPr>
              <w:t>. REASONS FOR WHICH THE RETURNING OFFICER HAS DECLARED A NOMINATION INVALID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Al-Saadoon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Saif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30 Canons Close, Radlett, WD7 7ER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Liberal Democrats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Doolan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John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90A Quakers Lane, EN6 1RH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Labour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Impey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John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7 Stirling House, Manor Way, Boreham Wood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UK Independence Party (UK I P)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Lyon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Ruth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32 Highview Gardens, Potters Bar, EN6 5PE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</w:tbl>
    <w:p w:rsidR="007C5D81" w:rsidRDefault="007C5D81"/>
    <w:p w:rsidR="007C5D81" w:rsidRDefault="007C5D81"/>
    <w:p w:rsidR="007C5D81" w:rsidRDefault="007C5D81">
      <w:pPr>
        <w:sectPr w:rsidR="007C5D81" w:rsidSect="007C5D81">
          <w:footerReference w:type="default" r:id="rId15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r>
        <w:t>The persons opposite whose names no entry is made in column 4 have been and stand validly nominated</w:t>
      </w:r>
    </w:p>
    <w:p w:rsidR="007C5D81" w:rsidRDefault="007C5D81">
      <w:pPr>
        <w:jc w:val="center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lastRenderedPageBreak/>
        <w:t>Hertsmere Borough Council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7729C3">
        <w:rPr>
          <w:b/>
          <w:bCs/>
          <w:noProof/>
          <w:sz w:val="40"/>
        </w:rPr>
        <w:t>a Councillor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t>POTTERS BAR PARKFIELD</w:t>
      </w:r>
      <w:r>
        <w:rPr>
          <w:b/>
          <w:bCs/>
          <w:sz w:val="40"/>
        </w:rPr>
        <w:t xml:space="preserve"> </w:t>
      </w:r>
      <w:r w:rsidRPr="007729C3">
        <w:rPr>
          <w:b/>
          <w:bCs/>
          <w:noProof/>
          <w:sz w:val="40"/>
        </w:rPr>
        <w:t>Ward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</w:p>
    <w:p w:rsidR="007C5D81" w:rsidRDefault="007C5D81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7C5D81" w:rsidRDefault="007C5D81"/>
    <w:p w:rsidR="007C5D81" w:rsidRDefault="007C5D81">
      <w:r>
        <w:t xml:space="preserve">The following is a statement as to the persons nominated for the election of </w:t>
      </w:r>
      <w:r w:rsidRPr="007729C3">
        <w:rPr>
          <w:noProof/>
        </w:rPr>
        <w:t>a Councillor</w:t>
      </w:r>
      <w:r>
        <w:t xml:space="preserve"> on </w:t>
      </w:r>
      <w:r w:rsidRPr="007729C3">
        <w:rPr>
          <w:noProof/>
        </w:rPr>
        <w:t>Thursday, 22nd May 2014</w:t>
      </w:r>
      <w:r>
        <w:t xml:space="preserve"> for the </w:t>
      </w:r>
      <w:r w:rsidRPr="007729C3">
        <w:rPr>
          <w:noProof/>
        </w:rPr>
        <w:t>POTTERS BAR PARKFIELD</w:t>
      </w:r>
      <w:r>
        <w:t xml:space="preserve"> </w:t>
      </w:r>
      <w:r w:rsidRPr="007729C3">
        <w:rPr>
          <w:noProof/>
        </w:rPr>
        <w:t>Ward</w:t>
      </w:r>
      <w:r>
        <w:t>.</w:t>
      </w:r>
    </w:p>
    <w:p w:rsidR="007C5D81" w:rsidRDefault="007C5D81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3123"/>
        <w:gridCol w:w="2552"/>
        <w:gridCol w:w="3073"/>
      </w:tblGrid>
      <w:tr w:rsidR="007C5D81" w:rsidTr="0001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4"/>
          </w:tcPr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312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015B5D">
              <w:rPr>
                <w:b/>
                <w:bCs/>
                <w:sz w:val="16"/>
              </w:rPr>
              <w:t>. REASONS FOR WHICH THE RETURNING OFFICER HAS DECLARED A NOMINATION INVALID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Dyer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Pauline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13 Lamberton Court, Gateshead Rd, Boreham Wood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UK Independence Party (UK I P)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Sachdev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Abhishek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34 Northlands, Potters Bar, EN6 5DE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Ward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Harvey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32 Laurel Avenue, EN6 2AB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Labour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Willett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Michael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45 Quakers Lane, Potters Bar, EN6 1RH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Liberal Democrats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</w:tbl>
    <w:p w:rsidR="007C5D81" w:rsidRDefault="007C5D81"/>
    <w:p w:rsidR="007C5D81" w:rsidRDefault="007C5D81"/>
    <w:p w:rsidR="007C5D81" w:rsidRDefault="007C5D81">
      <w:pPr>
        <w:sectPr w:rsidR="007C5D81" w:rsidSect="007C5D81">
          <w:footerReference w:type="default" r:id="rId16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r>
        <w:t>The persons opposite whose names no entry is made in column 4 have been and stand validly nominated</w:t>
      </w:r>
    </w:p>
    <w:p w:rsidR="007C5D81" w:rsidRDefault="007C5D81">
      <w:pPr>
        <w:jc w:val="center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lastRenderedPageBreak/>
        <w:t>Hertsmere Borough Council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7729C3">
        <w:rPr>
          <w:b/>
          <w:bCs/>
          <w:noProof/>
          <w:sz w:val="40"/>
        </w:rPr>
        <w:t>a Councillor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t>BUSHEY ST JAMES</w:t>
      </w:r>
      <w:r>
        <w:rPr>
          <w:b/>
          <w:bCs/>
          <w:sz w:val="40"/>
        </w:rPr>
        <w:t xml:space="preserve"> </w:t>
      </w:r>
      <w:r w:rsidRPr="007729C3">
        <w:rPr>
          <w:b/>
          <w:bCs/>
          <w:noProof/>
          <w:sz w:val="40"/>
        </w:rPr>
        <w:t>Ward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</w:p>
    <w:p w:rsidR="007C5D81" w:rsidRDefault="007C5D81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7C5D81" w:rsidRDefault="007C5D81"/>
    <w:p w:rsidR="007C5D81" w:rsidRDefault="007C5D81">
      <w:r>
        <w:t xml:space="preserve">The following is a statement as to the persons nominated for the election of </w:t>
      </w:r>
      <w:r w:rsidRPr="007729C3">
        <w:rPr>
          <w:noProof/>
        </w:rPr>
        <w:t>a Councillor</w:t>
      </w:r>
      <w:r>
        <w:t xml:space="preserve"> on </w:t>
      </w:r>
      <w:r w:rsidRPr="007729C3">
        <w:rPr>
          <w:noProof/>
        </w:rPr>
        <w:t>Thursday, 22nd May 2014</w:t>
      </w:r>
      <w:r>
        <w:t xml:space="preserve"> for the </w:t>
      </w:r>
      <w:r w:rsidRPr="007729C3">
        <w:rPr>
          <w:noProof/>
        </w:rPr>
        <w:t>BUSHEY ST JAMES</w:t>
      </w:r>
      <w:r>
        <w:t xml:space="preserve"> </w:t>
      </w:r>
      <w:r w:rsidRPr="007729C3">
        <w:rPr>
          <w:noProof/>
        </w:rPr>
        <w:t>Ward</w:t>
      </w:r>
      <w:r>
        <w:t>.</w:t>
      </w:r>
    </w:p>
    <w:p w:rsidR="007C5D81" w:rsidRDefault="007C5D81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3123"/>
        <w:gridCol w:w="2552"/>
        <w:gridCol w:w="3073"/>
      </w:tblGrid>
      <w:tr w:rsidR="007C5D81" w:rsidTr="0001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4"/>
          </w:tcPr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312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015B5D">
              <w:rPr>
                <w:b/>
                <w:bCs/>
                <w:sz w:val="16"/>
              </w:rPr>
              <w:t>. REASONS FOR WHICH THE RETURNING OFFICER HAS DECLARED A NOMINATION INVALID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Breslin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Tony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26 Herkomer Road, Bushey, Hertfordshire, WD23 3NN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Labour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Canfor-Dumas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Edward Alexander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4 Haydon Dell, Bushey, WD23 1DD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The Green Party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Goldstein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Nick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410 Bushey Mill Lane, Bushey, WD23 2AU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Liberal Democrats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Pole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Stuart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32 Aldenham Avenue, Radlett, Herts, WD7 8HX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UK Independence Party (UK I P)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Rutledge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Peter David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4 Scottswood Road, Bushey, WD23 2DN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</w:tbl>
    <w:p w:rsidR="007C5D81" w:rsidRDefault="007C5D81"/>
    <w:p w:rsidR="007C5D81" w:rsidRDefault="007C5D81"/>
    <w:p w:rsidR="007C5D81" w:rsidRDefault="007C5D81">
      <w:pPr>
        <w:sectPr w:rsidR="007C5D81" w:rsidSect="007C5D81">
          <w:footerReference w:type="default" r:id="rId17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r>
        <w:t>The persons opposite whose names no entry is made in column 4 have been and stand validly nominated</w:t>
      </w:r>
    </w:p>
    <w:p w:rsidR="007C5D81" w:rsidRDefault="007C5D81">
      <w:pPr>
        <w:jc w:val="center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lastRenderedPageBreak/>
        <w:t>Hertsmere Borough Council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7729C3">
        <w:rPr>
          <w:b/>
          <w:bCs/>
          <w:noProof/>
          <w:sz w:val="40"/>
        </w:rPr>
        <w:t>a Councillor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t>SHENLEY</w:t>
      </w:r>
      <w:r>
        <w:rPr>
          <w:b/>
          <w:bCs/>
          <w:sz w:val="40"/>
        </w:rPr>
        <w:t xml:space="preserve"> </w:t>
      </w:r>
      <w:r w:rsidRPr="007729C3">
        <w:rPr>
          <w:b/>
          <w:bCs/>
          <w:noProof/>
          <w:sz w:val="40"/>
        </w:rPr>
        <w:t>Ward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</w:p>
    <w:p w:rsidR="007C5D81" w:rsidRDefault="007C5D81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7C5D81" w:rsidRDefault="007C5D81"/>
    <w:p w:rsidR="007C5D81" w:rsidRDefault="007C5D81">
      <w:r>
        <w:t xml:space="preserve">The following is a statement as to the persons nominated for the election of </w:t>
      </w:r>
      <w:r w:rsidRPr="007729C3">
        <w:rPr>
          <w:noProof/>
        </w:rPr>
        <w:t>a Councillor</w:t>
      </w:r>
      <w:r>
        <w:t xml:space="preserve"> on </w:t>
      </w:r>
      <w:r w:rsidRPr="007729C3">
        <w:rPr>
          <w:noProof/>
        </w:rPr>
        <w:t>Thursday, 22nd May 2014</w:t>
      </w:r>
      <w:r>
        <w:t xml:space="preserve"> for the </w:t>
      </w:r>
      <w:r w:rsidRPr="007729C3">
        <w:rPr>
          <w:noProof/>
        </w:rPr>
        <w:t>SHENLEY</w:t>
      </w:r>
      <w:r>
        <w:t xml:space="preserve"> </w:t>
      </w:r>
      <w:r w:rsidRPr="007729C3">
        <w:rPr>
          <w:noProof/>
        </w:rPr>
        <w:t>Ward</w:t>
      </w:r>
      <w:r>
        <w:t>.</w:t>
      </w:r>
    </w:p>
    <w:p w:rsidR="007C5D81" w:rsidRDefault="007C5D81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3123"/>
        <w:gridCol w:w="2552"/>
        <w:gridCol w:w="3073"/>
      </w:tblGrid>
      <w:tr w:rsidR="007C5D81" w:rsidTr="0001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4"/>
          </w:tcPr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312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015B5D">
              <w:rPr>
                <w:b/>
                <w:bCs/>
                <w:sz w:val="16"/>
              </w:rPr>
              <w:t>. REASONS FOR WHICH THE RETURNING OFFICER HAS DECLARED A NOMINATION INVALID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Buchanan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Derek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10 Blackhorse Lane, South Mimms, Potters Bar, EN6 3PR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Liberal Democrats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Gilligan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Rosemary Elizabeth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The White Cottages, Mimms Lane, Shenley, WD7 9AP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Stanoiu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Colin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222 Gateshead Rd, Borehamwood, WD6 5LL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Labour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Wymer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Eddie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123 Arundel Drive, Boreham Wood, Herts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UK Independence Party (UK I P)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</w:tbl>
    <w:p w:rsidR="007C5D81" w:rsidRDefault="007C5D81"/>
    <w:p w:rsidR="007C5D81" w:rsidRDefault="007C5D81"/>
    <w:p w:rsidR="007C5D81" w:rsidRDefault="007C5D81">
      <w:pPr>
        <w:sectPr w:rsidR="007C5D81" w:rsidSect="007C5D81">
          <w:footerReference w:type="default" r:id="rId18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r>
        <w:t>The persons opposite whose names no entry is made in column 4 have been and stand validly nominated</w:t>
      </w:r>
    </w:p>
    <w:p w:rsidR="007C5D81" w:rsidRDefault="007C5D81">
      <w:pPr>
        <w:jc w:val="center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lastRenderedPageBreak/>
        <w:t>Hertsmere Borough Council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7729C3">
        <w:rPr>
          <w:b/>
          <w:bCs/>
          <w:noProof/>
          <w:sz w:val="40"/>
        </w:rPr>
        <w:t>a Councillor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t>BUSHEY NORTH</w:t>
      </w:r>
      <w:r>
        <w:rPr>
          <w:b/>
          <w:bCs/>
          <w:sz w:val="40"/>
        </w:rPr>
        <w:t xml:space="preserve"> </w:t>
      </w:r>
      <w:r w:rsidRPr="007729C3">
        <w:rPr>
          <w:b/>
          <w:bCs/>
          <w:noProof/>
          <w:sz w:val="40"/>
        </w:rPr>
        <w:t>Ward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</w:p>
    <w:p w:rsidR="007C5D81" w:rsidRDefault="007C5D81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7C5D81" w:rsidRDefault="007C5D81"/>
    <w:p w:rsidR="007C5D81" w:rsidRDefault="007C5D81">
      <w:r>
        <w:t xml:space="preserve">The following is a statement as to the persons nominated for the election of </w:t>
      </w:r>
      <w:r w:rsidRPr="007729C3">
        <w:rPr>
          <w:noProof/>
        </w:rPr>
        <w:t>a Councillor</w:t>
      </w:r>
      <w:r>
        <w:t xml:space="preserve"> on </w:t>
      </w:r>
      <w:r w:rsidRPr="007729C3">
        <w:rPr>
          <w:noProof/>
        </w:rPr>
        <w:t>Thursday, 22nd May 2014</w:t>
      </w:r>
      <w:r>
        <w:t xml:space="preserve"> for the </w:t>
      </w:r>
      <w:r w:rsidRPr="007729C3">
        <w:rPr>
          <w:noProof/>
        </w:rPr>
        <w:t>BUSHEY NORTH</w:t>
      </w:r>
      <w:r>
        <w:t xml:space="preserve"> </w:t>
      </w:r>
      <w:r w:rsidRPr="007729C3">
        <w:rPr>
          <w:noProof/>
        </w:rPr>
        <w:t>Ward</w:t>
      </w:r>
      <w:r>
        <w:t>.</w:t>
      </w:r>
    </w:p>
    <w:p w:rsidR="007C5D81" w:rsidRDefault="007C5D81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3123"/>
        <w:gridCol w:w="2552"/>
        <w:gridCol w:w="3073"/>
      </w:tblGrid>
      <w:tr w:rsidR="007C5D81" w:rsidTr="0001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4"/>
          </w:tcPr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312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015B5D">
              <w:rPr>
                <w:b/>
                <w:bCs/>
                <w:sz w:val="16"/>
              </w:rPr>
              <w:t>. REASONS FOR WHICH THE RETURNING OFFICER HAS DECLARED A NOMINATION INVALID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Shah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Shailain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114 Aldenham Road, Bushey, WD23 2ET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Liberal Democrats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Sowerbutts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James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93b Aldenham Rd, Bushey, Herts, WD23 2LX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Labour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Thomas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Wayne Ashley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38 Duncan Way, Bushey, Hertfordshire, WD23 2BQ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Independent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Ward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Cathie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7 Mildred Ave, Boreham Wood, Herts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UK Independence Part (UK I P)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West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Jane Ann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4 Scottswood Road, Bushey, WD23 2DN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</w:tbl>
    <w:p w:rsidR="007C5D81" w:rsidRDefault="007C5D81"/>
    <w:p w:rsidR="007C5D81" w:rsidRDefault="007C5D81"/>
    <w:p w:rsidR="007C5D81" w:rsidRDefault="007C5D81">
      <w:pPr>
        <w:sectPr w:rsidR="007C5D81" w:rsidSect="007C5D81">
          <w:footerReference w:type="default" r:id="rId19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r>
        <w:t>The persons opposite whose names no entry is made in column 4 have been and stand validly nominated</w:t>
      </w:r>
    </w:p>
    <w:p w:rsidR="007C5D81" w:rsidRDefault="007C5D81">
      <w:pPr>
        <w:jc w:val="center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lastRenderedPageBreak/>
        <w:t>Hertsmere Borough Council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7729C3">
        <w:rPr>
          <w:b/>
          <w:bCs/>
          <w:noProof/>
          <w:sz w:val="40"/>
        </w:rPr>
        <w:t>a Councillor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  <w:r w:rsidRPr="007729C3">
        <w:rPr>
          <w:b/>
          <w:bCs/>
          <w:noProof/>
          <w:sz w:val="40"/>
        </w:rPr>
        <w:t>POTTERS BAR FURZEFIELD</w:t>
      </w:r>
      <w:r>
        <w:rPr>
          <w:b/>
          <w:bCs/>
          <w:sz w:val="40"/>
        </w:rPr>
        <w:t xml:space="preserve"> </w:t>
      </w:r>
      <w:r w:rsidRPr="007729C3">
        <w:rPr>
          <w:b/>
          <w:bCs/>
          <w:noProof/>
          <w:sz w:val="40"/>
        </w:rPr>
        <w:t>Ward</w:t>
      </w:r>
    </w:p>
    <w:p w:rsidR="007C5D81" w:rsidRDefault="007C5D81">
      <w:pPr>
        <w:jc w:val="center"/>
        <w:outlineLvl w:val="0"/>
        <w:rPr>
          <w:b/>
          <w:bCs/>
          <w:sz w:val="40"/>
        </w:rPr>
      </w:pPr>
    </w:p>
    <w:p w:rsidR="007C5D81" w:rsidRDefault="007C5D81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7C5D81" w:rsidRDefault="007C5D81"/>
    <w:p w:rsidR="007C5D81" w:rsidRDefault="007C5D81">
      <w:r>
        <w:t xml:space="preserve">The following is a statement as to the persons nominated for the election of </w:t>
      </w:r>
      <w:r w:rsidRPr="007729C3">
        <w:rPr>
          <w:noProof/>
        </w:rPr>
        <w:t>a Councillor</w:t>
      </w:r>
      <w:r>
        <w:t xml:space="preserve"> on </w:t>
      </w:r>
      <w:r w:rsidRPr="007729C3">
        <w:rPr>
          <w:noProof/>
        </w:rPr>
        <w:t>Thursday, 22nd May 2014</w:t>
      </w:r>
      <w:r>
        <w:t xml:space="preserve"> for the </w:t>
      </w:r>
      <w:r w:rsidRPr="007729C3">
        <w:rPr>
          <w:noProof/>
        </w:rPr>
        <w:t>POTTERS BAR FURZEFIELD</w:t>
      </w:r>
      <w:r>
        <w:t xml:space="preserve"> </w:t>
      </w:r>
      <w:r w:rsidRPr="007729C3">
        <w:rPr>
          <w:noProof/>
        </w:rPr>
        <w:t>Ward</w:t>
      </w:r>
      <w:r>
        <w:t>.</w:t>
      </w:r>
    </w:p>
    <w:p w:rsidR="007C5D81" w:rsidRDefault="007C5D81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3123"/>
        <w:gridCol w:w="2552"/>
        <w:gridCol w:w="3073"/>
      </w:tblGrid>
      <w:tr w:rsidR="007C5D81" w:rsidTr="00015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4"/>
          </w:tcPr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  <w:p w:rsidR="007C5D81" w:rsidP="00015B5D" w:rsidRDefault="007C5D8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312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b/>
                <w:bCs/>
                <w:sz w:val="16"/>
              </w:rPr>
            </w:pPr>
          </w:p>
          <w:p w:rsidR="007C5D81" w:rsidRDefault="007C5D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015B5D">
              <w:rPr>
                <w:b/>
                <w:bCs/>
                <w:sz w:val="16"/>
              </w:rPr>
              <w:t>. REASONS FOR WHICH THE RETURNING OFFICER HAS DECLARED A NOMINATION INVALID</w:t>
            </w:r>
          </w:p>
          <w:p w:rsidR="007C5D81" w:rsidRDefault="007C5D81">
            <w:pPr>
              <w:rPr>
                <w:b/>
                <w:bCs/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Hoy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David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8 Ranworth Gardens, Potters Bar, Herts, EN6 3DP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UK Independence Party (UK I P)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Muldoon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Kaylee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16 Blackbury Close, Potters Bar, Herts, EN6 1RQ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Labour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Oatway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Susan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45 Quakers Lane, Potters Bar, EN6 1RH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Liberal Democrats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  <w:tr w:rsidR="007C5D81" w:rsidTr="00B115F8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Worster</w:t>
            </w:r>
            <w:r>
              <w:rPr>
                <w:sz w:val="16"/>
              </w:rPr>
              <w:t xml:space="preserve"> </w:t>
            </w:r>
            <w:r w:rsidRPr="007729C3">
              <w:rPr>
                <w:noProof/>
                <w:sz w:val="16"/>
              </w:rPr>
              <w:t>Martin Maurice</w:t>
            </w:r>
          </w:p>
          <w:p w:rsidR="007C5D81" w:rsidRDefault="007C5D81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Forge Cottage, Crossoaks Lane, Ridge, EN6 3LH</w:t>
            </w:r>
          </w:p>
        </w:tc>
        <w:tc>
          <w:tcPr>
            <w:tcW w:w="2552" w:type="dxa"/>
          </w:tcPr>
          <w:p w:rsidR="007C5D81" w:rsidRDefault="007C5D81">
            <w:pPr>
              <w:rPr>
                <w:sz w:val="16"/>
              </w:rPr>
            </w:pPr>
          </w:p>
          <w:p w:rsidR="007C5D81" w:rsidRDefault="007C5D81">
            <w:pPr>
              <w:rPr>
                <w:sz w:val="16"/>
              </w:rPr>
            </w:pPr>
            <w:r w:rsidRPr="007729C3">
              <w:rPr>
                <w:noProof/>
                <w:sz w:val="16"/>
              </w:rPr>
              <w:t>The Consevative Party Candidate</w:t>
            </w:r>
          </w:p>
        </w:tc>
        <w:tc>
          <w:tcPr>
            <w:tcW w:w="3073" w:type="dxa"/>
          </w:tcPr>
          <w:p w:rsidR="007C5D81" w:rsidRDefault="007C5D81">
            <w:pPr>
              <w:rPr>
                <w:sz w:val="16"/>
              </w:rPr>
            </w:pPr>
          </w:p>
        </w:tc>
      </w:tr>
    </w:tbl>
    <w:p w:rsidR="007C5D81" w:rsidRDefault="007C5D81"/>
    <w:p w:rsidR="007C5D81" w:rsidRDefault="007C5D81"/>
    <w:p w:rsidR="007C5D81" w:rsidRDefault="007C5D81">
      <w:pPr>
        <w:sectPr w:rsidR="007C5D81" w:rsidSect="007C5D81">
          <w:footerReference w:type="default" r:id="rId20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r>
        <w:t>The persons opposite whose names no entry is made in column 4 have been and stand validly nominated</w:t>
      </w:r>
    </w:p>
    <w:p w:rsidR="007C5D81" w:rsidRDefault="007C5D81"/>
    <w:sectPr w:rsidR="007C5D81" w:rsidSect="007C5D81">
      <w:footerReference w:type="default" r:id="rId21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81" w:rsidRDefault="007C5D81">
      <w:r>
        <w:separator/>
      </w:r>
    </w:p>
  </w:endnote>
  <w:endnote w:type="continuationSeparator" w:id="0">
    <w:p w:rsidR="007C5D81" w:rsidRDefault="007C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81" w:rsidRDefault="007C5D8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>
      <w:rPr>
        <w:noProof/>
      </w:rPr>
      <w:t>Thursday, 24 April 2014</w:t>
    </w:r>
    <w:r>
      <w:fldChar w:fldCharType="end"/>
    </w:r>
    <w:r>
      <w:tab/>
    </w:r>
    <w:r w:rsidRPr="007729C3">
      <w:rPr>
        <w:noProof/>
      </w:rPr>
      <w:t>Donald Graham</w:t>
    </w:r>
  </w:p>
  <w:p w:rsidR="007C5D81" w:rsidRDefault="007C5D81">
    <w:pPr>
      <w:tabs>
        <w:tab w:val="right" w:pos="10620"/>
      </w:tabs>
    </w:pPr>
    <w:r>
      <w:tab/>
    </w:r>
    <w:r w:rsidRPr="007729C3">
      <w:rPr>
        <w:noProof/>
      </w:rPr>
      <w:t>Returning Officer</w:t>
    </w:r>
  </w:p>
  <w:p w:rsidR="007C5D81" w:rsidRDefault="007C5D81">
    <w:pPr>
      <w:tabs>
        <w:tab w:val="right" w:pos="10620"/>
      </w:tabs>
    </w:pPr>
  </w:p>
  <w:p w:rsidR="007C5D81" w:rsidRDefault="007C5D81">
    <w:pPr>
      <w:tabs>
        <w:tab w:val="right" w:pos="10620"/>
      </w:tabs>
    </w:pPr>
    <w:r w:rsidRPr="007729C3">
      <w:rPr>
        <w:noProof/>
      </w:rPr>
      <w:t>Hertsmere Borough Council</w:t>
    </w:r>
  </w:p>
  <w:p w:rsidR="007C5D81" w:rsidRDefault="007C5D81">
    <w:pPr>
      <w:tabs>
        <w:tab w:val="right" w:pos="10620"/>
      </w:tabs>
    </w:pPr>
    <w:r w:rsidRPr="007729C3">
      <w:rPr>
        <w:noProof/>
      </w:rPr>
      <w:t>Civic Offices</w:t>
    </w:r>
  </w:p>
  <w:p w:rsidR="007C5D81" w:rsidRDefault="007C5D81">
    <w:pPr>
      <w:tabs>
        <w:tab w:val="right" w:pos="10620"/>
      </w:tabs>
    </w:pPr>
    <w:r w:rsidRPr="007729C3">
      <w:rPr>
        <w:noProof/>
      </w:rPr>
      <w:t>Elstree Way</w:t>
    </w:r>
  </w:p>
  <w:p w:rsidR="007C5D81" w:rsidRDefault="007C5D81">
    <w:pPr>
      <w:tabs>
        <w:tab w:val="right" w:pos="10620"/>
      </w:tabs>
    </w:pPr>
    <w:r w:rsidRPr="007729C3">
      <w:rPr>
        <w:noProof/>
      </w:rPr>
      <w:t>Borehamwood</w:t>
    </w:r>
  </w:p>
  <w:p w:rsidR="007C5D81" w:rsidRDefault="007C5D81">
    <w:pPr>
      <w:tabs>
        <w:tab w:val="right" w:pos="10620"/>
      </w:tabs>
    </w:pPr>
    <w:r w:rsidRPr="007729C3">
      <w:rPr>
        <w:noProof/>
      </w:rPr>
      <w:t>Herts</w:t>
    </w:r>
  </w:p>
  <w:p w:rsidR="007C5D81" w:rsidRDefault="007C5D81">
    <w:pPr>
      <w:tabs>
        <w:tab w:val="right" w:pos="10620"/>
      </w:tabs>
      <w:rPr>
        <w:b/>
        <w:bCs/>
      </w:rPr>
    </w:pPr>
    <w:r w:rsidRPr="007729C3">
      <w:rPr>
        <w:noProof/>
      </w:rPr>
      <w:t>WD6 1WA</w:t>
    </w:r>
  </w:p>
  <w:p w:rsidR="007C5D81" w:rsidRDefault="007C5D81">
    <w:pPr>
      <w:pStyle w:val="Footer"/>
    </w:pPr>
  </w:p>
  <w:p w:rsidR="007C5D81" w:rsidRDefault="007C5D81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7729C3">
      <w:rPr>
        <w:noProof/>
        <w:sz w:val="16"/>
      </w:rPr>
      <w:t>Donald Graham</w:t>
    </w:r>
    <w:r>
      <w:rPr>
        <w:sz w:val="16"/>
      </w:rPr>
      <w:t xml:space="preserve">, </w:t>
    </w:r>
    <w:r w:rsidRPr="007729C3">
      <w:rPr>
        <w:noProof/>
        <w:sz w:val="16"/>
      </w:rPr>
      <w:t>Returning Officer</w:t>
    </w:r>
    <w:r>
      <w:rPr>
        <w:sz w:val="16"/>
      </w:rPr>
      <w:t xml:space="preserve">, </w:t>
    </w:r>
    <w:r w:rsidRPr="007729C3">
      <w:rPr>
        <w:noProof/>
        <w:sz w:val="16"/>
      </w:rPr>
      <w:t>Hertsmere Borough Council, Civic Offices, Elstree Way, Borehamwood, Herts, WD6 1WA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81" w:rsidRDefault="007C5D8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>
      <w:rPr>
        <w:noProof/>
      </w:rPr>
      <w:t>Thursday, 24 April 2014</w:t>
    </w:r>
    <w:r>
      <w:fldChar w:fldCharType="end"/>
    </w:r>
    <w:r>
      <w:tab/>
    </w:r>
    <w:r w:rsidRPr="007729C3">
      <w:rPr>
        <w:noProof/>
      </w:rPr>
      <w:t>Donald Graham</w:t>
    </w:r>
  </w:p>
  <w:p w:rsidR="007C5D81" w:rsidRDefault="007C5D81">
    <w:pPr>
      <w:tabs>
        <w:tab w:val="right" w:pos="10620"/>
      </w:tabs>
    </w:pPr>
    <w:r>
      <w:tab/>
    </w:r>
    <w:r w:rsidRPr="007729C3">
      <w:rPr>
        <w:noProof/>
      </w:rPr>
      <w:t>Returning Officer</w:t>
    </w:r>
  </w:p>
  <w:p w:rsidR="007C5D81" w:rsidRDefault="007C5D81">
    <w:pPr>
      <w:tabs>
        <w:tab w:val="right" w:pos="10620"/>
      </w:tabs>
    </w:pPr>
  </w:p>
  <w:p w:rsidR="007C5D81" w:rsidRDefault="007C5D81">
    <w:pPr>
      <w:tabs>
        <w:tab w:val="right" w:pos="10620"/>
      </w:tabs>
    </w:pPr>
    <w:r w:rsidRPr="007729C3">
      <w:rPr>
        <w:noProof/>
      </w:rPr>
      <w:t>Hertsmere Borough Council</w:t>
    </w:r>
  </w:p>
  <w:p w:rsidR="007C5D81" w:rsidRDefault="007C5D81">
    <w:pPr>
      <w:tabs>
        <w:tab w:val="right" w:pos="10620"/>
      </w:tabs>
    </w:pPr>
    <w:r w:rsidRPr="007729C3">
      <w:rPr>
        <w:noProof/>
      </w:rPr>
      <w:t>Civic Offices</w:t>
    </w:r>
  </w:p>
  <w:p w:rsidR="007C5D81" w:rsidRDefault="007C5D81">
    <w:pPr>
      <w:tabs>
        <w:tab w:val="right" w:pos="10620"/>
      </w:tabs>
    </w:pPr>
    <w:r w:rsidRPr="007729C3">
      <w:rPr>
        <w:noProof/>
      </w:rPr>
      <w:t>Elstree Way</w:t>
    </w:r>
  </w:p>
  <w:p w:rsidR="007C5D81" w:rsidRDefault="007C5D81">
    <w:pPr>
      <w:tabs>
        <w:tab w:val="right" w:pos="10620"/>
      </w:tabs>
    </w:pPr>
    <w:r w:rsidRPr="007729C3">
      <w:rPr>
        <w:noProof/>
      </w:rPr>
      <w:t>Borehamwood</w:t>
    </w:r>
  </w:p>
  <w:p w:rsidR="007C5D81" w:rsidRDefault="007C5D81">
    <w:pPr>
      <w:tabs>
        <w:tab w:val="right" w:pos="10620"/>
      </w:tabs>
    </w:pPr>
    <w:r w:rsidRPr="007729C3">
      <w:rPr>
        <w:noProof/>
      </w:rPr>
      <w:t>Herts</w:t>
    </w:r>
  </w:p>
  <w:p w:rsidR="007C5D81" w:rsidRDefault="007C5D81">
    <w:pPr>
      <w:tabs>
        <w:tab w:val="right" w:pos="10620"/>
      </w:tabs>
      <w:rPr>
        <w:b/>
        <w:bCs/>
      </w:rPr>
    </w:pPr>
    <w:r w:rsidRPr="007729C3">
      <w:rPr>
        <w:noProof/>
      </w:rPr>
      <w:t>WD6 1WA</w:t>
    </w:r>
  </w:p>
  <w:p w:rsidR="007C5D81" w:rsidRDefault="007C5D81">
    <w:pPr>
      <w:pStyle w:val="Footer"/>
    </w:pPr>
  </w:p>
  <w:p w:rsidR="007C5D81" w:rsidRDefault="007C5D81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7729C3">
      <w:rPr>
        <w:noProof/>
        <w:sz w:val="16"/>
      </w:rPr>
      <w:t>Donald Graham</w:t>
    </w:r>
    <w:r>
      <w:rPr>
        <w:sz w:val="16"/>
      </w:rPr>
      <w:t xml:space="preserve">, </w:t>
    </w:r>
    <w:r w:rsidRPr="007729C3">
      <w:rPr>
        <w:noProof/>
        <w:sz w:val="16"/>
      </w:rPr>
      <w:t>Returning Officer</w:t>
    </w:r>
    <w:r>
      <w:rPr>
        <w:sz w:val="16"/>
      </w:rPr>
      <w:t xml:space="preserve">, </w:t>
    </w:r>
    <w:r w:rsidRPr="007729C3">
      <w:rPr>
        <w:noProof/>
        <w:sz w:val="16"/>
      </w:rPr>
      <w:t>Hertsmere Borough Council, Civic Offices, Elstree Way, Borehamwood, Herts, WD6 1WA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81" w:rsidRDefault="007C5D8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>
      <w:rPr>
        <w:noProof/>
      </w:rPr>
      <w:t>Thursday, 24 April 2014</w:t>
    </w:r>
    <w:r>
      <w:fldChar w:fldCharType="end"/>
    </w:r>
    <w:r>
      <w:tab/>
    </w:r>
    <w:r w:rsidRPr="007729C3">
      <w:rPr>
        <w:noProof/>
      </w:rPr>
      <w:t>Donald Graham</w:t>
    </w:r>
  </w:p>
  <w:p w:rsidR="007C5D81" w:rsidRDefault="007C5D81">
    <w:pPr>
      <w:tabs>
        <w:tab w:val="right" w:pos="10620"/>
      </w:tabs>
    </w:pPr>
    <w:r>
      <w:tab/>
    </w:r>
    <w:r w:rsidRPr="007729C3">
      <w:rPr>
        <w:noProof/>
      </w:rPr>
      <w:t>Returning Officer</w:t>
    </w:r>
  </w:p>
  <w:p w:rsidR="007C5D81" w:rsidRDefault="007C5D81">
    <w:pPr>
      <w:tabs>
        <w:tab w:val="right" w:pos="10620"/>
      </w:tabs>
    </w:pPr>
  </w:p>
  <w:p w:rsidR="007C5D81" w:rsidRDefault="007C5D81">
    <w:pPr>
      <w:tabs>
        <w:tab w:val="right" w:pos="10620"/>
      </w:tabs>
    </w:pPr>
    <w:r w:rsidRPr="007729C3">
      <w:rPr>
        <w:noProof/>
      </w:rPr>
      <w:t>Hertsmere Borough Council</w:t>
    </w:r>
  </w:p>
  <w:p w:rsidR="007C5D81" w:rsidRDefault="007C5D81">
    <w:pPr>
      <w:tabs>
        <w:tab w:val="right" w:pos="10620"/>
      </w:tabs>
    </w:pPr>
    <w:r w:rsidRPr="007729C3">
      <w:rPr>
        <w:noProof/>
      </w:rPr>
      <w:t>Civic Offices</w:t>
    </w:r>
  </w:p>
  <w:p w:rsidR="007C5D81" w:rsidRDefault="007C5D81">
    <w:pPr>
      <w:tabs>
        <w:tab w:val="right" w:pos="10620"/>
      </w:tabs>
    </w:pPr>
    <w:r w:rsidRPr="007729C3">
      <w:rPr>
        <w:noProof/>
      </w:rPr>
      <w:t>Elstree Way</w:t>
    </w:r>
  </w:p>
  <w:p w:rsidR="007C5D81" w:rsidRDefault="007C5D81">
    <w:pPr>
      <w:tabs>
        <w:tab w:val="right" w:pos="10620"/>
      </w:tabs>
    </w:pPr>
    <w:r w:rsidRPr="007729C3">
      <w:rPr>
        <w:noProof/>
      </w:rPr>
      <w:t>Borehamwood</w:t>
    </w:r>
  </w:p>
  <w:p w:rsidR="007C5D81" w:rsidRDefault="007C5D81">
    <w:pPr>
      <w:tabs>
        <w:tab w:val="right" w:pos="10620"/>
      </w:tabs>
    </w:pPr>
    <w:r w:rsidRPr="007729C3">
      <w:rPr>
        <w:noProof/>
      </w:rPr>
      <w:t>Herts</w:t>
    </w:r>
  </w:p>
  <w:p w:rsidR="007C5D81" w:rsidRDefault="007C5D81">
    <w:pPr>
      <w:tabs>
        <w:tab w:val="right" w:pos="10620"/>
      </w:tabs>
      <w:rPr>
        <w:b/>
        <w:bCs/>
      </w:rPr>
    </w:pPr>
    <w:r w:rsidRPr="007729C3">
      <w:rPr>
        <w:noProof/>
      </w:rPr>
      <w:t>WD6 1WA</w:t>
    </w:r>
  </w:p>
  <w:p w:rsidR="007C5D81" w:rsidRDefault="007C5D81">
    <w:pPr>
      <w:pStyle w:val="Footer"/>
    </w:pPr>
  </w:p>
  <w:p w:rsidR="007C5D81" w:rsidRDefault="007C5D81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7729C3">
      <w:rPr>
        <w:noProof/>
        <w:sz w:val="16"/>
      </w:rPr>
      <w:t>Donald Graham</w:t>
    </w:r>
    <w:r>
      <w:rPr>
        <w:sz w:val="16"/>
      </w:rPr>
      <w:t xml:space="preserve">, </w:t>
    </w:r>
    <w:r w:rsidRPr="007729C3">
      <w:rPr>
        <w:noProof/>
        <w:sz w:val="16"/>
      </w:rPr>
      <w:t>Returning Officer</w:t>
    </w:r>
    <w:r>
      <w:rPr>
        <w:sz w:val="16"/>
      </w:rPr>
      <w:t xml:space="preserve">, </w:t>
    </w:r>
    <w:r w:rsidRPr="007729C3">
      <w:rPr>
        <w:noProof/>
        <w:sz w:val="16"/>
      </w:rPr>
      <w:t>Hertsmere Borough Council, Civic Offices, Elstree Way, Borehamwood, Herts, WD6 1WA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81" w:rsidRDefault="007C5D8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>
      <w:rPr>
        <w:noProof/>
      </w:rPr>
      <w:t>Thursday, 24 April 2014</w:t>
    </w:r>
    <w:r>
      <w:fldChar w:fldCharType="end"/>
    </w:r>
    <w:r>
      <w:tab/>
    </w:r>
    <w:r w:rsidRPr="007729C3">
      <w:rPr>
        <w:noProof/>
      </w:rPr>
      <w:t>Donald Graham</w:t>
    </w:r>
  </w:p>
  <w:p w:rsidR="007C5D81" w:rsidRDefault="007C5D81">
    <w:pPr>
      <w:tabs>
        <w:tab w:val="right" w:pos="10620"/>
      </w:tabs>
    </w:pPr>
    <w:r>
      <w:tab/>
    </w:r>
    <w:r w:rsidRPr="007729C3">
      <w:rPr>
        <w:noProof/>
      </w:rPr>
      <w:t>Returning Officer</w:t>
    </w:r>
  </w:p>
  <w:p w:rsidR="007C5D81" w:rsidRDefault="007C5D81">
    <w:pPr>
      <w:tabs>
        <w:tab w:val="right" w:pos="10620"/>
      </w:tabs>
    </w:pPr>
  </w:p>
  <w:p w:rsidR="007C5D81" w:rsidRDefault="007C5D81">
    <w:pPr>
      <w:tabs>
        <w:tab w:val="right" w:pos="10620"/>
      </w:tabs>
    </w:pPr>
    <w:r w:rsidRPr="007729C3">
      <w:rPr>
        <w:noProof/>
      </w:rPr>
      <w:t>Hertsmere Borough Council</w:t>
    </w:r>
  </w:p>
  <w:p w:rsidR="007C5D81" w:rsidRDefault="007C5D81">
    <w:pPr>
      <w:tabs>
        <w:tab w:val="right" w:pos="10620"/>
      </w:tabs>
    </w:pPr>
    <w:r w:rsidRPr="007729C3">
      <w:rPr>
        <w:noProof/>
      </w:rPr>
      <w:t>Civic Offices</w:t>
    </w:r>
  </w:p>
  <w:p w:rsidR="007C5D81" w:rsidRDefault="007C5D81">
    <w:pPr>
      <w:tabs>
        <w:tab w:val="right" w:pos="10620"/>
      </w:tabs>
    </w:pPr>
    <w:r w:rsidRPr="007729C3">
      <w:rPr>
        <w:noProof/>
      </w:rPr>
      <w:t>Elstree Way</w:t>
    </w:r>
  </w:p>
  <w:p w:rsidR="007C5D81" w:rsidRDefault="007C5D81">
    <w:pPr>
      <w:tabs>
        <w:tab w:val="right" w:pos="10620"/>
      </w:tabs>
    </w:pPr>
    <w:r w:rsidRPr="007729C3">
      <w:rPr>
        <w:noProof/>
      </w:rPr>
      <w:t>Borehamwood</w:t>
    </w:r>
  </w:p>
  <w:p w:rsidR="007C5D81" w:rsidRDefault="007C5D81">
    <w:pPr>
      <w:tabs>
        <w:tab w:val="right" w:pos="10620"/>
      </w:tabs>
    </w:pPr>
    <w:r w:rsidRPr="007729C3">
      <w:rPr>
        <w:noProof/>
      </w:rPr>
      <w:t>Herts</w:t>
    </w:r>
  </w:p>
  <w:p w:rsidR="007C5D81" w:rsidRDefault="007C5D81">
    <w:pPr>
      <w:tabs>
        <w:tab w:val="right" w:pos="10620"/>
      </w:tabs>
      <w:rPr>
        <w:b/>
        <w:bCs/>
      </w:rPr>
    </w:pPr>
    <w:r w:rsidRPr="007729C3">
      <w:rPr>
        <w:noProof/>
      </w:rPr>
      <w:t>WD6 1WA</w:t>
    </w:r>
  </w:p>
  <w:p w:rsidR="007C5D81" w:rsidRDefault="007C5D81">
    <w:pPr>
      <w:pStyle w:val="Footer"/>
    </w:pPr>
  </w:p>
  <w:p w:rsidR="007C5D81" w:rsidRDefault="007C5D81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7729C3">
      <w:rPr>
        <w:noProof/>
        <w:sz w:val="16"/>
      </w:rPr>
      <w:t>Donald Graham</w:t>
    </w:r>
    <w:r>
      <w:rPr>
        <w:sz w:val="16"/>
      </w:rPr>
      <w:t xml:space="preserve">, </w:t>
    </w:r>
    <w:r w:rsidRPr="007729C3">
      <w:rPr>
        <w:noProof/>
        <w:sz w:val="16"/>
      </w:rPr>
      <w:t>Returning Officer</w:t>
    </w:r>
    <w:r>
      <w:rPr>
        <w:sz w:val="16"/>
      </w:rPr>
      <w:t xml:space="preserve">, </w:t>
    </w:r>
    <w:r w:rsidRPr="007729C3">
      <w:rPr>
        <w:noProof/>
        <w:sz w:val="16"/>
      </w:rPr>
      <w:t>Hertsmere Borough Council, Civic Offices, Elstree Way, Borehamwood, Herts, WD6 1WA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81" w:rsidRDefault="007C5D8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>
      <w:rPr>
        <w:noProof/>
      </w:rPr>
      <w:t>Thursday, 24 April 2014</w:t>
    </w:r>
    <w:r>
      <w:fldChar w:fldCharType="end"/>
    </w:r>
    <w:r>
      <w:tab/>
    </w:r>
    <w:r w:rsidRPr="007729C3">
      <w:rPr>
        <w:noProof/>
      </w:rPr>
      <w:t>Donald Graham</w:t>
    </w:r>
  </w:p>
  <w:p w:rsidR="007C5D81" w:rsidRDefault="007C5D81">
    <w:pPr>
      <w:tabs>
        <w:tab w:val="right" w:pos="10620"/>
      </w:tabs>
    </w:pPr>
    <w:r>
      <w:tab/>
    </w:r>
    <w:r w:rsidRPr="007729C3">
      <w:rPr>
        <w:noProof/>
      </w:rPr>
      <w:t>Returning Officer</w:t>
    </w:r>
  </w:p>
  <w:p w:rsidR="007C5D81" w:rsidRDefault="007C5D81">
    <w:pPr>
      <w:tabs>
        <w:tab w:val="right" w:pos="10620"/>
      </w:tabs>
    </w:pPr>
  </w:p>
  <w:p w:rsidR="007C5D81" w:rsidRDefault="007C5D81">
    <w:pPr>
      <w:tabs>
        <w:tab w:val="right" w:pos="10620"/>
      </w:tabs>
    </w:pPr>
    <w:r w:rsidRPr="007729C3">
      <w:rPr>
        <w:noProof/>
      </w:rPr>
      <w:t>Hertsmere Borough Council</w:t>
    </w:r>
  </w:p>
  <w:p w:rsidR="007C5D81" w:rsidRDefault="007C5D81">
    <w:pPr>
      <w:tabs>
        <w:tab w:val="right" w:pos="10620"/>
      </w:tabs>
    </w:pPr>
    <w:r w:rsidRPr="007729C3">
      <w:rPr>
        <w:noProof/>
      </w:rPr>
      <w:t>Civic Offices</w:t>
    </w:r>
  </w:p>
  <w:p w:rsidR="007C5D81" w:rsidRDefault="007C5D81">
    <w:pPr>
      <w:tabs>
        <w:tab w:val="right" w:pos="10620"/>
      </w:tabs>
    </w:pPr>
    <w:r w:rsidRPr="007729C3">
      <w:rPr>
        <w:noProof/>
      </w:rPr>
      <w:t>Elstree Way</w:t>
    </w:r>
  </w:p>
  <w:p w:rsidR="007C5D81" w:rsidRDefault="007C5D81">
    <w:pPr>
      <w:tabs>
        <w:tab w:val="right" w:pos="10620"/>
      </w:tabs>
    </w:pPr>
    <w:r w:rsidRPr="007729C3">
      <w:rPr>
        <w:noProof/>
      </w:rPr>
      <w:t>Borehamwood</w:t>
    </w:r>
  </w:p>
  <w:p w:rsidR="007C5D81" w:rsidRDefault="007C5D81">
    <w:pPr>
      <w:tabs>
        <w:tab w:val="right" w:pos="10620"/>
      </w:tabs>
    </w:pPr>
    <w:r w:rsidRPr="007729C3">
      <w:rPr>
        <w:noProof/>
      </w:rPr>
      <w:t>Herts</w:t>
    </w:r>
  </w:p>
  <w:p w:rsidR="007C5D81" w:rsidRDefault="007C5D81">
    <w:pPr>
      <w:tabs>
        <w:tab w:val="right" w:pos="10620"/>
      </w:tabs>
      <w:rPr>
        <w:b/>
        <w:bCs/>
      </w:rPr>
    </w:pPr>
    <w:r w:rsidRPr="007729C3">
      <w:rPr>
        <w:noProof/>
      </w:rPr>
      <w:t>WD6 1WA</w:t>
    </w:r>
  </w:p>
  <w:p w:rsidR="007C5D81" w:rsidRDefault="007C5D81">
    <w:pPr>
      <w:pStyle w:val="Footer"/>
    </w:pPr>
  </w:p>
  <w:p w:rsidR="007C5D81" w:rsidRDefault="007C5D81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7729C3">
      <w:rPr>
        <w:noProof/>
        <w:sz w:val="16"/>
      </w:rPr>
      <w:t>Donald Graham</w:t>
    </w:r>
    <w:r>
      <w:rPr>
        <w:sz w:val="16"/>
      </w:rPr>
      <w:t xml:space="preserve">, </w:t>
    </w:r>
    <w:r w:rsidRPr="007729C3">
      <w:rPr>
        <w:noProof/>
        <w:sz w:val="16"/>
      </w:rPr>
      <w:t>Returning Officer</w:t>
    </w:r>
    <w:r>
      <w:rPr>
        <w:sz w:val="16"/>
      </w:rPr>
      <w:t xml:space="preserve">, </w:t>
    </w:r>
    <w:r w:rsidRPr="007729C3">
      <w:rPr>
        <w:noProof/>
        <w:sz w:val="16"/>
      </w:rPr>
      <w:t>Hertsmere Borough Council, Civic Offices, Elstree Way, Borehamwood, Herts, WD6 1WA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5D" w:rsidRDefault="00015B5D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7C5D81">
      <w:rPr>
        <w:noProof/>
      </w:rPr>
      <w:t>Thursday, 24 April 2014</w:t>
    </w:r>
    <w:r>
      <w:fldChar w:fldCharType="end"/>
    </w:r>
    <w:r>
      <w:tab/>
    </w:r>
    <w:r w:rsidR="00B3367A">
      <w:rPr>
        <w:noProof/>
      </w:rPr>
      <w:t>«Officer_Name»</w:t>
    </w:r>
  </w:p>
  <w:p w:rsidR="00015B5D" w:rsidRDefault="00015B5D">
    <w:pPr>
      <w:tabs>
        <w:tab w:val="right" w:pos="10620"/>
      </w:tabs>
    </w:pPr>
    <w:r>
      <w:tab/>
    </w:r>
    <w:r w:rsidR="00B3367A">
      <w:rPr>
        <w:noProof/>
      </w:rPr>
      <w:t>«Officer_Title»</w:t>
    </w:r>
  </w:p>
  <w:p w:rsidR="00015B5D" w:rsidRDefault="00015B5D">
    <w:pPr>
      <w:tabs>
        <w:tab w:val="right" w:pos="10620"/>
      </w:tabs>
    </w:pPr>
  </w:p>
  <w:p w:rsidR="00015B5D" w:rsidRDefault="00B3367A">
    <w:pPr>
      <w:tabs>
        <w:tab w:val="right" w:pos="10620"/>
      </w:tabs>
    </w:pPr>
    <w:r>
      <w:rPr>
        <w:noProof/>
      </w:rPr>
      <w:t>«Authority_Name»</w:t>
    </w:r>
  </w:p>
  <w:p w:rsidR="00015B5D" w:rsidRDefault="00B3367A">
    <w:pPr>
      <w:tabs>
        <w:tab w:val="right" w:pos="10620"/>
      </w:tabs>
    </w:pPr>
    <w:r>
      <w:rPr>
        <w:noProof/>
      </w:rPr>
      <w:t>«Office_Address_2»</w:t>
    </w:r>
  </w:p>
  <w:p w:rsidR="00015B5D" w:rsidRDefault="00B3367A">
    <w:pPr>
      <w:tabs>
        <w:tab w:val="right" w:pos="10620"/>
      </w:tabs>
    </w:pPr>
    <w:r>
      <w:rPr>
        <w:noProof/>
      </w:rPr>
      <w:t>«Office_Address_3»</w:t>
    </w:r>
  </w:p>
  <w:p w:rsidR="00015B5D" w:rsidRDefault="00B3367A">
    <w:pPr>
      <w:tabs>
        <w:tab w:val="right" w:pos="10620"/>
      </w:tabs>
    </w:pPr>
    <w:r>
      <w:rPr>
        <w:noProof/>
      </w:rPr>
      <w:t>«Office_Address_4»</w:t>
    </w:r>
  </w:p>
  <w:p w:rsidR="00015B5D" w:rsidRDefault="00B3367A">
    <w:pPr>
      <w:tabs>
        <w:tab w:val="right" w:pos="10620"/>
      </w:tabs>
    </w:pPr>
    <w:r>
      <w:rPr>
        <w:noProof/>
      </w:rPr>
      <w:t>«Office_Address_5»</w:t>
    </w:r>
  </w:p>
  <w:p w:rsidR="00015B5D" w:rsidRDefault="00B3367A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015B5D" w:rsidRDefault="00015B5D">
    <w:pPr>
      <w:pStyle w:val="Footer"/>
    </w:pPr>
  </w:p>
  <w:p w:rsidR="00015B5D" w:rsidRDefault="00015B5D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="00B3367A">
      <w:rPr>
        <w:noProof/>
        <w:sz w:val="16"/>
      </w:rPr>
      <w:t>«Officer_Name»</w:t>
    </w:r>
    <w:r>
      <w:rPr>
        <w:sz w:val="16"/>
      </w:rPr>
      <w:t xml:space="preserve">, </w:t>
    </w:r>
    <w:r w:rsidR="00B3367A">
      <w:rPr>
        <w:noProof/>
        <w:sz w:val="16"/>
      </w:rPr>
      <w:t>«Officer_Title»</w:t>
    </w:r>
    <w:r>
      <w:rPr>
        <w:sz w:val="16"/>
      </w:rPr>
      <w:t xml:space="preserve">, </w:t>
    </w:r>
    <w:r w:rsidR="00B3367A">
      <w:rPr>
        <w:noProof/>
        <w:sz w:val="16"/>
      </w:rPr>
      <w:t>«Office_Address»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81" w:rsidRDefault="007C5D8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>
      <w:rPr>
        <w:noProof/>
      </w:rPr>
      <w:t>Thursday, 24 April 2014</w:t>
    </w:r>
    <w:r>
      <w:fldChar w:fldCharType="end"/>
    </w:r>
    <w:r>
      <w:tab/>
    </w:r>
    <w:r w:rsidRPr="007729C3">
      <w:rPr>
        <w:noProof/>
      </w:rPr>
      <w:t>Donald Graham</w:t>
    </w:r>
  </w:p>
  <w:p w:rsidR="007C5D81" w:rsidRDefault="007C5D81">
    <w:pPr>
      <w:tabs>
        <w:tab w:val="right" w:pos="10620"/>
      </w:tabs>
    </w:pPr>
    <w:r>
      <w:tab/>
    </w:r>
    <w:r w:rsidRPr="007729C3">
      <w:rPr>
        <w:noProof/>
      </w:rPr>
      <w:t>Returning Officer</w:t>
    </w:r>
  </w:p>
  <w:p w:rsidR="007C5D81" w:rsidRDefault="007C5D81">
    <w:pPr>
      <w:tabs>
        <w:tab w:val="right" w:pos="10620"/>
      </w:tabs>
    </w:pPr>
  </w:p>
  <w:p w:rsidR="007C5D81" w:rsidRDefault="007C5D81">
    <w:pPr>
      <w:tabs>
        <w:tab w:val="right" w:pos="10620"/>
      </w:tabs>
    </w:pPr>
    <w:r w:rsidRPr="007729C3">
      <w:rPr>
        <w:noProof/>
      </w:rPr>
      <w:t>Hertsmere Borough Council</w:t>
    </w:r>
  </w:p>
  <w:p w:rsidR="007C5D81" w:rsidRDefault="007C5D81">
    <w:pPr>
      <w:tabs>
        <w:tab w:val="right" w:pos="10620"/>
      </w:tabs>
    </w:pPr>
    <w:r w:rsidRPr="007729C3">
      <w:rPr>
        <w:noProof/>
      </w:rPr>
      <w:t>Civic Offices</w:t>
    </w:r>
  </w:p>
  <w:p w:rsidR="007C5D81" w:rsidRDefault="007C5D81">
    <w:pPr>
      <w:tabs>
        <w:tab w:val="right" w:pos="10620"/>
      </w:tabs>
    </w:pPr>
    <w:r w:rsidRPr="007729C3">
      <w:rPr>
        <w:noProof/>
      </w:rPr>
      <w:t>Elstree Way</w:t>
    </w:r>
  </w:p>
  <w:p w:rsidR="007C5D81" w:rsidRDefault="007C5D81">
    <w:pPr>
      <w:tabs>
        <w:tab w:val="right" w:pos="10620"/>
      </w:tabs>
    </w:pPr>
    <w:r w:rsidRPr="007729C3">
      <w:rPr>
        <w:noProof/>
      </w:rPr>
      <w:t>Borehamwood</w:t>
    </w:r>
  </w:p>
  <w:p w:rsidR="007C5D81" w:rsidRDefault="007C5D81">
    <w:pPr>
      <w:tabs>
        <w:tab w:val="right" w:pos="10620"/>
      </w:tabs>
    </w:pPr>
    <w:r w:rsidRPr="007729C3">
      <w:rPr>
        <w:noProof/>
      </w:rPr>
      <w:t>Herts</w:t>
    </w:r>
  </w:p>
  <w:p w:rsidR="007C5D81" w:rsidRDefault="007C5D81">
    <w:pPr>
      <w:tabs>
        <w:tab w:val="right" w:pos="10620"/>
      </w:tabs>
      <w:rPr>
        <w:b/>
        <w:bCs/>
      </w:rPr>
    </w:pPr>
    <w:r w:rsidRPr="007729C3">
      <w:rPr>
        <w:noProof/>
      </w:rPr>
      <w:t>WD6 1WA</w:t>
    </w:r>
  </w:p>
  <w:p w:rsidR="007C5D81" w:rsidRDefault="007C5D81">
    <w:pPr>
      <w:pStyle w:val="Footer"/>
    </w:pPr>
  </w:p>
  <w:p w:rsidR="007C5D81" w:rsidRDefault="007C5D81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7729C3">
      <w:rPr>
        <w:noProof/>
        <w:sz w:val="16"/>
      </w:rPr>
      <w:t>Donald Graham</w:t>
    </w:r>
    <w:r>
      <w:rPr>
        <w:sz w:val="16"/>
      </w:rPr>
      <w:t xml:space="preserve">, </w:t>
    </w:r>
    <w:r w:rsidRPr="007729C3">
      <w:rPr>
        <w:noProof/>
        <w:sz w:val="16"/>
      </w:rPr>
      <w:t>Returning Officer</w:t>
    </w:r>
    <w:r>
      <w:rPr>
        <w:sz w:val="16"/>
      </w:rPr>
      <w:t xml:space="preserve">, </w:t>
    </w:r>
    <w:r w:rsidRPr="007729C3">
      <w:rPr>
        <w:noProof/>
        <w:sz w:val="16"/>
      </w:rPr>
      <w:t>Hertsmere Borough Council, Civic Offices, Elstree Way, Borehamwood, Herts, WD6 1WA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81" w:rsidRDefault="007C5D8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>
      <w:rPr>
        <w:noProof/>
      </w:rPr>
      <w:t>Thursday, 24 April 2014</w:t>
    </w:r>
    <w:r>
      <w:fldChar w:fldCharType="end"/>
    </w:r>
    <w:r>
      <w:tab/>
    </w:r>
    <w:r w:rsidRPr="007729C3">
      <w:rPr>
        <w:noProof/>
      </w:rPr>
      <w:t>Donald Graham</w:t>
    </w:r>
  </w:p>
  <w:p w:rsidR="007C5D81" w:rsidRDefault="007C5D81">
    <w:pPr>
      <w:tabs>
        <w:tab w:val="right" w:pos="10620"/>
      </w:tabs>
    </w:pPr>
    <w:r>
      <w:tab/>
    </w:r>
    <w:r w:rsidRPr="007729C3">
      <w:rPr>
        <w:noProof/>
      </w:rPr>
      <w:t>Returning Officer</w:t>
    </w:r>
  </w:p>
  <w:p w:rsidR="007C5D81" w:rsidRDefault="007C5D81">
    <w:pPr>
      <w:tabs>
        <w:tab w:val="right" w:pos="10620"/>
      </w:tabs>
    </w:pPr>
  </w:p>
  <w:p w:rsidR="007C5D81" w:rsidRDefault="007C5D81">
    <w:pPr>
      <w:tabs>
        <w:tab w:val="right" w:pos="10620"/>
      </w:tabs>
    </w:pPr>
    <w:r w:rsidRPr="007729C3">
      <w:rPr>
        <w:noProof/>
      </w:rPr>
      <w:t>Hertsmere Borough Council</w:t>
    </w:r>
  </w:p>
  <w:p w:rsidR="007C5D81" w:rsidRDefault="007C5D81">
    <w:pPr>
      <w:tabs>
        <w:tab w:val="right" w:pos="10620"/>
      </w:tabs>
    </w:pPr>
    <w:r w:rsidRPr="007729C3">
      <w:rPr>
        <w:noProof/>
      </w:rPr>
      <w:t>Civic Offices</w:t>
    </w:r>
  </w:p>
  <w:p w:rsidR="007C5D81" w:rsidRDefault="007C5D81">
    <w:pPr>
      <w:tabs>
        <w:tab w:val="right" w:pos="10620"/>
      </w:tabs>
    </w:pPr>
    <w:r w:rsidRPr="007729C3">
      <w:rPr>
        <w:noProof/>
      </w:rPr>
      <w:t>Elstree Way</w:t>
    </w:r>
  </w:p>
  <w:p w:rsidR="007C5D81" w:rsidRDefault="007C5D81">
    <w:pPr>
      <w:tabs>
        <w:tab w:val="right" w:pos="10620"/>
      </w:tabs>
    </w:pPr>
    <w:r w:rsidRPr="007729C3">
      <w:rPr>
        <w:noProof/>
      </w:rPr>
      <w:t>Borehamwood</w:t>
    </w:r>
  </w:p>
  <w:p w:rsidR="007C5D81" w:rsidRDefault="007C5D81">
    <w:pPr>
      <w:tabs>
        <w:tab w:val="right" w:pos="10620"/>
      </w:tabs>
    </w:pPr>
    <w:r w:rsidRPr="007729C3">
      <w:rPr>
        <w:noProof/>
      </w:rPr>
      <w:t>Herts</w:t>
    </w:r>
  </w:p>
  <w:p w:rsidR="007C5D81" w:rsidRDefault="007C5D81">
    <w:pPr>
      <w:tabs>
        <w:tab w:val="right" w:pos="10620"/>
      </w:tabs>
      <w:rPr>
        <w:b/>
        <w:bCs/>
      </w:rPr>
    </w:pPr>
    <w:r w:rsidRPr="007729C3">
      <w:rPr>
        <w:noProof/>
      </w:rPr>
      <w:t>WD6 1WA</w:t>
    </w:r>
  </w:p>
  <w:p w:rsidR="007C5D81" w:rsidRDefault="007C5D81">
    <w:pPr>
      <w:pStyle w:val="Footer"/>
    </w:pPr>
  </w:p>
  <w:p w:rsidR="007C5D81" w:rsidRDefault="007C5D81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7729C3">
      <w:rPr>
        <w:noProof/>
        <w:sz w:val="16"/>
      </w:rPr>
      <w:t>Donald Graham</w:t>
    </w:r>
    <w:r>
      <w:rPr>
        <w:sz w:val="16"/>
      </w:rPr>
      <w:t xml:space="preserve">, </w:t>
    </w:r>
    <w:r w:rsidRPr="007729C3">
      <w:rPr>
        <w:noProof/>
        <w:sz w:val="16"/>
      </w:rPr>
      <w:t>Returning Officer</w:t>
    </w:r>
    <w:r>
      <w:rPr>
        <w:sz w:val="16"/>
      </w:rPr>
      <w:t xml:space="preserve">, </w:t>
    </w:r>
    <w:r w:rsidRPr="007729C3">
      <w:rPr>
        <w:noProof/>
        <w:sz w:val="16"/>
      </w:rPr>
      <w:t>Hertsmere Borough Council, Civic Offices, Elstree Way, Borehamwood, Herts, WD6 1WA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81" w:rsidRDefault="007C5D8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>
      <w:rPr>
        <w:noProof/>
      </w:rPr>
      <w:t>Thursday, 24 April 2014</w:t>
    </w:r>
    <w:r>
      <w:fldChar w:fldCharType="end"/>
    </w:r>
    <w:r>
      <w:tab/>
    </w:r>
    <w:r w:rsidRPr="007729C3">
      <w:rPr>
        <w:noProof/>
      </w:rPr>
      <w:t>Donald Graham</w:t>
    </w:r>
  </w:p>
  <w:p w:rsidR="007C5D81" w:rsidRDefault="007C5D81">
    <w:pPr>
      <w:tabs>
        <w:tab w:val="right" w:pos="10620"/>
      </w:tabs>
    </w:pPr>
    <w:r>
      <w:tab/>
    </w:r>
    <w:r w:rsidRPr="007729C3">
      <w:rPr>
        <w:noProof/>
      </w:rPr>
      <w:t>Returning Officer</w:t>
    </w:r>
  </w:p>
  <w:p w:rsidR="007C5D81" w:rsidRDefault="007C5D81">
    <w:pPr>
      <w:tabs>
        <w:tab w:val="right" w:pos="10620"/>
      </w:tabs>
    </w:pPr>
  </w:p>
  <w:p w:rsidR="007C5D81" w:rsidRDefault="007C5D81">
    <w:pPr>
      <w:tabs>
        <w:tab w:val="right" w:pos="10620"/>
      </w:tabs>
    </w:pPr>
    <w:r w:rsidRPr="007729C3">
      <w:rPr>
        <w:noProof/>
      </w:rPr>
      <w:t>Hertsmere Borough Council</w:t>
    </w:r>
  </w:p>
  <w:p w:rsidR="007C5D81" w:rsidRDefault="007C5D81">
    <w:pPr>
      <w:tabs>
        <w:tab w:val="right" w:pos="10620"/>
      </w:tabs>
    </w:pPr>
    <w:r w:rsidRPr="007729C3">
      <w:rPr>
        <w:noProof/>
      </w:rPr>
      <w:t>Civic Offices</w:t>
    </w:r>
  </w:p>
  <w:p w:rsidR="007C5D81" w:rsidRDefault="007C5D81">
    <w:pPr>
      <w:tabs>
        <w:tab w:val="right" w:pos="10620"/>
      </w:tabs>
    </w:pPr>
    <w:r w:rsidRPr="007729C3">
      <w:rPr>
        <w:noProof/>
      </w:rPr>
      <w:t>Elstree Way</w:t>
    </w:r>
  </w:p>
  <w:p w:rsidR="007C5D81" w:rsidRDefault="007C5D81">
    <w:pPr>
      <w:tabs>
        <w:tab w:val="right" w:pos="10620"/>
      </w:tabs>
    </w:pPr>
    <w:r w:rsidRPr="007729C3">
      <w:rPr>
        <w:noProof/>
      </w:rPr>
      <w:t>Borehamwood</w:t>
    </w:r>
  </w:p>
  <w:p w:rsidR="007C5D81" w:rsidRDefault="007C5D81">
    <w:pPr>
      <w:tabs>
        <w:tab w:val="right" w:pos="10620"/>
      </w:tabs>
    </w:pPr>
    <w:r w:rsidRPr="007729C3">
      <w:rPr>
        <w:noProof/>
      </w:rPr>
      <w:t>Herts</w:t>
    </w:r>
  </w:p>
  <w:p w:rsidR="007C5D81" w:rsidRDefault="007C5D81">
    <w:pPr>
      <w:tabs>
        <w:tab w:val="right" w:pos="10620"/>
      </w:tabs>
      <w:rPr>
        <w:b/>
        <w:bCs/>
      </w:rPr>
    </w:pPr>
    <w:r w:rsidRPr="007729C3">
      <w:rPr>
        <w:noProof/>
      </w:rPr>
      <w:t>WD6 1WA</w:t>
    </w:r>
  </w:p>
  <w:p w:rsidR="007C5D81" w:rsidRDefault="007C5D81">
    <w:pPr>
      <w:pStyle w:val="Footer"/>
    </w:pPr>
  </w:p>
  <w:p w:rsidR="007C5D81" w:rsidRDefault="007C5D81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7729C3">
      <w:rPr>
        <w:noProof/>
        <w:sz w:val="16"/>
      </w:rPr>
      <w:t>Donald Graham</w:t>
    </w:r>
    <w:r>
      <w:rPr>
        <w:sz w:val="16"/>
      </w:rPr>
      <w:t xml:space="preserve">, </w:t>
    </w:r>
    <w:r w:rsidRPr="007729C3">
      <w:rPr>
        <w:noProof/>
        <w:sz w:val="16"/>
      </w:rPr>
      <w:t>Returning Officer</w:t>
    </w:r>
    <w:r>
      <w:rPr>
        <w:sz w:val="16"/>
      </w:rPr>
      <w:t xml:space="preserve">, </w:t>
    </w:r>
    <w:r w:rsidRPr="007729C3">
      <w:rPr>
        <w:noProof/>
        <w:sz w:val="16"/>
      </w:rPr>
      <w:t>Hertsmere Borough Council, Civic Offices, Elstree Way, Borehamwood, Herts, WD6 1WA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81" w:rsidRDefault="007C5D8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>
      <w:rPr>
        <w:noProof/>
      </w:rPr>
      <w:t>Thursday, 24 April 2014</w:t>
    </w:r>
    <w:r>
      <w:fldChar w:fldCharType="end"/>
    </w:r>
    <w:r>
      <w:tab/>
    </w:r>
    <w:r w:rsidRPr="007729C3">
      <w:rPr>
        <w:noProof/>
      </w:rPr>
      <w:t>Donald Graham</w:t>
    </w:r>
  </w:p>
  <w:p w:rsidR="007C5D81" w:rsidRDefault="007C5D81">
    <w:pPr>
      <w:tabs>
        <w:tab w:val="right" w:pos="10620"/>
      </w:tabs>
    </w:pPr>
    <w:r>
      <w:tab/>
    </w:r>
    <w:r w:rsidRPr="007729C3">
      <w:rPr>
        <w:noProof/>
      </w:rPr>
      <w:t>Returning Officer</w:t>
    </w:r>
  </w:p>
  <w:p w:rsidR="007C5D81" w:rsidRDefault="007C5D81">
    <w:pPr>
      <w:tabs>
        <w:tab w:val="right" w:pos="10620"/>
      </w:tabs>
    </w:pPr>
  </w:p>
  <w:p w:rsidR="007C5D81" w:rsidRDefault="007C5D81">
    <w:pPr>
      <w:tabs>
        <w:tab w:val="right" w:pos="10620"/>
      </w:tabs>
    </w:pPr>
    <w:r w:rsidRPr="007729C3">
      <w:rPr>
        <w:noProof/>
      </w:rPr>
      <w:t>Hertsmere Borough Council</w:t>
    </w:r>
  </w:p>
  <w:p w:rsidR="007C5D81" w:rsidRDefault="007C5D81">
    <w:pPr>
      <w:tabs>
        <w:tab w:val="right" w:pos="10620"/>
      </w:tabs>
    </w:pPr>
    <w:r w:rsidRPr="007729C3">
      <w:rPr>
        <w:noProof/>
      </w:rPr>
      <w:t>Civic Offices</w:t>
    </w:r>
  </w:p>
  <w:p w:rsidR="007C5D81" w:rsidRDefault="007C5D81">
    <w:pPr>
      <w:tabs>
        <w:tab w:val="right" w:pos="10620"/>
      </w:tabs>
    </w:pPr>
    <w:r w:rsidRPr="007729C3">
      <w:rPr>
        <w:noProof/>
      </w:rPr>
      <w:t>Elstree Way</w:t>
    </w:r>
  </w:p>
  <w:p w:rsidR="007C5D81" w:rsidRDefault="007C5D81">
    <w:pPr>
      <w:tabs>
        <w:tab w:val="right" w:pos="10620"/>
      </w:tabs>
    </w:pPr>
    <w:r w:rsidRPr="007729C3">
      <w:rPr>
        <w:noProof/>
      </w:rPr>
      <w:t>Borehamwood</w:t>
    </w:r>
  </w:p>
  <w:p w:rsidR="007C5D81" w:rsidRDefault="007C5D81">
    <w:pPr>
      <w:tabs>
        <w:tab w:val="right" w:pos="10620"/>
      </w:tabs>
    </w:pPr>
    <w:r w:rsidRPr="007729C3">
      <w:rPr>
        <w:noProof/>
      </w:rPr>
      <w:t>Herts</w:t>
    </w:r>
  </w:p>
  <w:p w:rsidR="007C5D81" w:rsidRDefault="007C5D81">
    <w:pPr>
      <w:tabs>
        <w:tab w:val="right" w:pos="10620"/>
      </w:tabs>
      <w:rPr>
        <w:b/>
        <w:bCs/>
      </w:rPr>
    </w:pPr>
    <w:r w:rsidRPr="007729C3">
      <w:rPr>
        <w:noProof/>
      </w:rPr>
      <w:t>WD6 1WA</w:t>
    </w:r>
  </w:p>
  <w:p w:rsidR="007C5D81" w:rsidRDefault="007C5D81">
    <w:pPr>
      <w:pStyle w:val="Footer"/>
    </w:pPr>
  </w:p>
  <w:p w:rsidR="007C5D81" w:rsidRDefault="007C5D81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7729C3">
      <w:rPr>
        <w:noProof/>
        <w:sz w:val="16"/>
      </w:rPr>
      <w:t>Donald Graham</w:t>
    </w:r>
    <w:r>
      <w:rPr>
        <w:sz w:val="16"/>
      </w:rPr>
      <w:t xml:space="preserve">, </w:t>
    </w:r>
    <w:r w:rsidRPr="007729C3">
      <w:rPr>
        <w:noProof/>
        <w:sz w:val="16"/>
      </w:rPr>
      <w:t>Returning Officer</w:t>
    </w:r>
    <w:r>
      <w:rPr>
        <w:sz w:val="16"/>
      </w:rPr>
      <w:t xml:space="preserve">, </w:t>
    </w:r>
    <w:r w:rsidRPr="007729C3">
      <w:rPr>
        <w:noProof/>
        <w:sz w:val="16"/>
      </w:rPr>
      <w:t>Hertsmere Borough Council, Civic Offices, Elstree Way, Borehamwood, Herts, WD6 1WA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81" w:rsidRDefault="007C5D8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>
      <w:rPr>
        <w:noProof/>
      </w:rPr>
      <w:t>Thursday, 24 April 2014</w:t>
    </w:r>
    <w:r>
      <w:fldChar w:fldCharType="end"/>
    </w:r>
    <w:r>
      <w:tab/>
    </w:r>
    <w:r w:rsidRPr="007729C3">
      <w:rPr>
        <w:noProof/>
      </w:rPr>
      <w:t>Donald Graham</w:t>
    </w:r>
  </w:p>
  <w:p w:rsidR="007C5D81" w:rsidRDefault="007C5D81">
    <w:pPr>
      <w:tabs>
        <w:tab w:val="right" w:pos="10620"/>
      </w:tabs>
    </w:pPr>
    <w:r>
      <w:tab/>
    </w:r>
    <w:r w:rsidRPr="007729C3">
      <w:rPr>
        <w:noProof/>
      </w:rPr>
      <w:t>Returning Officer</w:t>
    </w:r>
  </w:p>
  <w:p w:rsidR="007C5D81" w:rsidRDefault="007C5D81">
    <w:pPr>
      <w:tabs>
        <w:tab w:val="right" w:pos="10620"/>
      </w:tabs>
    </w:pPr>
  </w:p>
  <w:p w:rsidR="007C5D81" w:rsidRDefault="007C5D81">
    <w:pPr>
      <w:tabs>
        <w:tab w:val="right" w:pos="10620"/>
      </w:tabs>
    </w:pPr>
    <w:r w:rsidRPr="007729C3">
      <w:rPr>
        <w:noProof/>
      </w:rPr>
      <w:t>Hertsmere Borough Council</w:t>
    </w:r>
  </w:p>
  <w:p w:rsidR="007C5D81" w:rsidRDefault="007C5D81">
    <w:pPr>
      <w:tabs>
        <w:tab w:val="right" w:pos="10620"/>
      </w:tabs>
    </w:pPr>
    <w:r w:rsidRPr="007729C3">
      <w:rPr>
        <w:noProof/>
      </w:rPr>
      <w:t>Civic Offices</w:t>
    </w:r>
  </w:p>
  <w:p w:rsidR="007C5D81" w:rsidRDefault="007C5D81">
    <w:pPr>
      <w:tabs>
        <w:tab w:val="right" w:pos="10620"/>
      </w:tabs>
    </w:pPr>
    <w:r w:rsidRPr="007729C3">
      <w:rPr>
        <w:noProof/>
      </w:rPr>
      <w:t>Elstree Way</w:t>
    </w:r>
  </w:p>
  <w:p w:rsidR="007C5D81" w:rsidRDefault="007C5D81">
    <w:pPr>
      <w:tabs>
        <w:tab w:val="right" w:pos="10620"/>
      </w:tabs>
    </w:pPr>
    <w:r w:rsidRPr="007729C3">
      <w:rPr>
        <w:noProof/>
      </w:rPr>
      <w:t>Borehamwood</w:t>
    </w:r>
  </w:p>
  <w:p w:rsidR="007C5D81" w:rsidRDefault="007C5D81">
    <w:pPr>
      <w:tabs>
        <w:tab w:val="right" w:pos="10620"/>
      </w:tabs>
    </w:pPr>
    <w:r w:rsidRPr="007729C3">
      <w:rPr>
        <w:noProof/>
      </w:rPr>
      <w:t>Herts</w:t>
    </w:r>
  </w:p>
  <w:p w:rsidR="007C5D81" w:rsidRDefault="007C5D81">
    <w:pPr>
      <w:tabs>
        <w:tab w:val="right" w:pos="10620"/>
      </w:tabs>
      <w:rPr>
        <w:b/>
        <w:bCs/>
      </w:rPr>
    </w:pPr>
    <w:r w:rsidRPr="007729C3">
      <w:rPr>
        <w:noProof/>
      </w:rPr>
      <w:t>WD6 1WA</w:t>
    </w:r>
  </w:p>
  <w:p w:rsidR="007C5D81" w:rsidRDefault="007C5D81">
    <w:pPr>
      <w:pStyle w:val="Footer"/>
    </w:pPr>
  </w:p>
  <w:p w:rsidR="007C5D81" w:rsidRDefault="007C5D81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7729C3">
      <w:rPr>
        <w:noProof/>
        <w:sz w:val="16"/>
      </w:rPr>
      <w:t>Donald Graham</w:t>
    </w:r>
    <w:r>
      <w:rPr>
        <w:sz w:val="16"/>
      </w:rPr>
      <w:t xml:space="preserve">, </w:t>
    </w:r>
    <w:r w:rsidRPr="007729C3">
      <w:rPr>
        <w:noProof/>
        <w:sz w:val="16"/>
      </w:rPr>
      <w:t>Returning Officer</w:t>
    </w:r>
    <w:r>
      <w:rPr>
        <w:sz w:val="16"/>
      </w:rPr>
      <w:t xml:space="preserve">, </w:t>
    </w:r>
    <w:r w:rsidRPr="007729C3">
      <w:rPr>
        <w:noProof/>
        <w:sz w:val="16"/>
      </w:rPr>
      <w:t>Hertsmere Borough Council, Civic Offices, Elstree Way, Borehamwood, Herts, WD6 1WA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81" w:rsidRDefault="007C5D8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>
      <w:rPr>
        <w:noProof/>
      </w:rPr>
      <w:t>Thursday, 24 April 2014</w:t>
    </w:r>
    <w:r>
      <w:fldChar w:fldCharType="end"/>
    </w:r>
    <w:r>
      <w:tab/>
    </w:r>
    <w:r w:rsidRPr="007729C3">
      <w:rPr>
        <w:noProof/>
      </w:rPr>
      <w:t>Donald Graham</w:t>
    </w:r>
  </w:p>
  <w:p w:rsidR="007C5D81" w:rsidRDefault="007C5D81">
    <w:pPr>
      <w:tabs>
        <w:tab w:val="right" w:pos="10620"/>
      </w:tabs>
    </w:pPr>
    <w:r>
      <w:tab/>
    </w:r>
    <w:r w:rsidRPr="007729C3">
      <w:rPr>
        <w:noProof/>
      </w:rPr>
      <w:t>Returning Officer</w:t>
    </w:r>
  </w:p>
  <w:p w:rsidR="007C5D81" w:rsidRDefault="007C5D81">
    <w:pPr>
      <w:tabs>
        <w:tab w:val="right" w:pos="10620"/>
      </w:tabs>
    </w:pPr>
  </w:p>
  <w:p w:rsidR="007C5D81" w:rsidRDefault="007C5D81">
    <w:pPr>
      <w:tabs>
        <w:tab w:val="right" w:pos="10620"/>
      </w:tabs>
    </w:pPr>
    <w:r w:rsidRPr="007729C3">
      <w:rPr>
        <w:noProof/>
      </w:rPr>
      <w:t>Hertsmere Borough Council</w:t>
    </w:r>
  </w:p>
  <w:p w:rsidR="007C5D81" w:rsidRDefault="007C5D81">
    <w:pPr>
      <w:tabs>
        <w:tab w:val="right" w:pos="10620"/>
      </w:tabs>
    </w:pPr>
    <w:r w:rsidRPr="007729C3">
      <w:rPr>
        <w:noProof/>
      </w:rPr>
      <w:t>Civic Offices</w:t>
    </w:r>
  </w:p>
  <w:p w:rsidR="007C5D81" w:rsidRDefault="007C5D81">
    <w:pPr>
      <w:tabs>
        <w:tab w:val="right" w:pos="10620"/>
      </w:tabs>
    </w:pPr>
    <w:r w:rsidRPr="007729C3">
      <w:rPr>
        <w:noProof/>
      </w:rPr>
      <w:t>Elstree Way</w:t>
    </w:r>
  </w:p>
  <w:p w:rsidR="007C5D81" w:rsidRDefault="007C5D81">
    <w:pPr>
      <w:tabs>
        <w:tab w:val="right" w:pos="10620"/>
      </w:tabs>
    </w:pPr>
    <w:r w:rsidRPr="007729C3">
      <w:rPr>
        <w:noProof/>
      </w:rPr>
      <w:t>Borehamwood</w:t>
    </w:r>
  </w:p>
  <w:p w:rsidR="007C5D81" w:rsidRDefault="007C5D81">
    <w:pPr>
      <w:tabs>
        <w:tab w:val="right" w:pos="10620"/>
      </w:tabs>
    </w:pPr>
    <w:r w:rsidRPr="007729C3">
      <w:rPr>
        <w:noProof/>
      </w:rPr>
      <w:t>Herts</w:t>
    </w:r>
  </w:p>
  <w:p w:rsidR="007C5D81" w:rsidRDefault="007C5D81">
    <w:pPr>
      <w:tabs>
        <w:tab w:val="right" w:pos="10620"/>
      </w:tabs>
      <w:rPr>
        <w:b/>
        <w:bCs/>
      </w:rPr>
    </w:pPr>
    <w:r w:rsidRPr="007729C3">
      <w:rPr>
        <w:noProof/>
      </w:rPr>
      <w:t>WD6 1WA</w:t>
    </w:r>
  </w:p>
  <w:p w:rsidR="007C5D81" w:rsidRDefault="007C5D81">
    <w:pPr>
      <w:pStyle w:val="Footer"/>
    </w:pPr>
  </w:p>
  <w:p w:rsidR="007C5D81" w:rsidRDefault="007C5D81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7729C3">
      <w:rPr>
        <w:noProof/>
        <w:sz w:val="16"/>
      </w:rPr>
      <w:t>Donald Graham</w:t>
    </w:r>
    <w:r>
      <w:rPr>
        <w:sz w:val="16"/>
      </w:rPr>
      <w:t xml:space="preserve">, </w:t>
    </w:r>
    <w:r w:rsidRPr="007729C3">
      <w:rPr>
        <w:noProof/>
        <w:sz w:val="16"/>
      </w:rPr>
      <w:t>Returning Officer</w:t>
    </w:r>
    <w:r>
      <w:rPr>
        <w:sz w:val="16"/>
      </w:rPr>
      <w:t xml:space="preserve">, </w:t>
    </w:r>
    <w:r w:rsidRPr="007729C3">
      <w:rPr>
        <w:noProof/>
        <w:sz w:val="16"/>
      </w:rPr>
      <w:t>Hertsmere Borough Council, Civic Offices, Elstree Way, Borehamwood, Herts, WD6 1WA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81" w:rsidRDefault="007C5D8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>
      <w:rPr>
        <w:noProof/>
      </w:rPr>
      <w:t>Thursday, 24 April 2014</w:t>
    </w:r>
    <w:r>
      <w:fldChar w:fldCharType="end"/>
    </w:r>
    <w:r>
      <w:tab/>
    </w:r>
    <w:r w:rsidRPr="007729C3">
      <w:rPr>
        <w:noProof/>
      </w:rPr>
      <w:t>Donald Graham</w:t>
    </w:r>
  </w:p>
  <w:p w:rsidR="007C5D81" w:rsidRDefault="007C5D81">
    <w:pPr>
      <w:tabs>
        <w:tab w:val="right" w:pos="10620"/>
      </w:tabs>
    </w:pPr>
    <w:r>
      <w:tab/>
    </w:r>
    <w:r w:rsidRPr="007729C3">
      <w:rPr>
        <w:noProof/>
      </w:rPr>
      <w:t>Returning Officer</w:t>
    </w:r>
  </w:p>
  <w:p w:rsidR="007C5D81" w:rsidRDefault="007C5D81">
    <w:pPr>
      <w:tabs>
        <w:tab w:val="right" w:pos="10620"/>
      </w:tabs>
    </w:pPr>
  </w:p>
  <w:p w:rsidR="007C5D81" w:rsidRDefault="007C5D81">
    <w:pPr>
      <w:tabs>
        <w:tab w:val="right" w:pos="10620"/>
      </w:tabs>
    </w:pPr>
    <w:r w:rsidRPr="007729C3">
      <w:rPr>
        <w:noProof/>
      </w:rPr>
      <w:t>Hertsmere Borough Council</w:t>
    </w:r>
  </w:p>
  <w:p w:rsidR="007C5D81" w:rsidRDefault="007C5D81">
    <w:pPr>
      <w:tabs>
        <w:tab w:val="right" w:pos="10620"/>
      </w:tabs>
    </w:pPr>
    <w:r w:rsidRPr="007729C3">
      <w:rPr>
        <w:noProof/>
      </w:rPr>
      <w:t>Civic Offices</w:t>
    </w:r>
  </w:p>
  <w:p w:rsidR="007C5D81" w:rsidRDefault="007C5D81">
    <w:pPr>
      <w:tabs>
        <w:tab w:val="right" w:pos="10620"/>
      </w:tabs>
    </w:pPr>
    <w:r w:rsidRPr="007729C3">
      <w:rPr>
        <w:noProof/>
      </w:rPr>
      <w:t>Elstree Way</w:t>
    </w:r>
  </w:p>
  <w:p w:rsidR="007C5D81" w:rsidRDefault="007C5D81">
    <w:pPr>
      <w:tabs>
        <w:tab w:val="right" w:pos="10620"/>
      </w:tabs>
    </w:pPr>
    <w:r w:rsidRPr="007729C3">
      <w:rPr>
        <w:noProof/>
      </w:rPr>
      <w:t>Borehamwood</w:t>
    </w:r>
  </w:p>
  <w:p w:rsidR="007C5D81" w:rsidRDefault="007C5D81">
    <w:pPr>
      <w:tabs>
        <w:tab w:val="right" w:pos="10620"/>
      </w:tabs>
    </w:pPr>
    <w:r w:rsidRPr="007729C3">
      <w:rPr>
        <w:noProof/>
      </w:rPr>
      <w:t>Herts</w:t>
    </w:r>
  </w:p>
  <w:p w:rsidR="007C5D81" w:rsidRDefault="007C5D81">
    <w:pPr>
      <w:tabs>
        <w:tab w:val="right" w:pos="10620"/>
      </w:tabs>
      <w:rPr>
        <w:b/>
        <w:bCs/>
      </w:rPr>
    </w:pPr>
    <w:r w:rsidRPr="007729C3">
      <w:rPr>
        <w:noProof/>
      </w:rPr>
      <w:t>WD6 1WA</w:t>
    </w:r>
  </w:p>
  <w:p w:rsidR="007C5D81" w:rsidRDefault="007C5D81">
    <w:pPr>
      <w:pStyle w:val="Footer"/>
    </w:pPr>
  </w:p>
  <w:p w:rsidR="007C5D81" w:rsidRDefault="007C5D81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7729C3">
      <w:rPr>
        <w:noProof/>
        <w:sz w:val="16"/>
      </w:rPr>
      <w:t>Donald Graham</w:t>
    </w:r>
    <w:r>
      <w:rPr>
        <w:sz w:val="16"/>
      </w:rPr>
      <w:t xml:space="preserve">, </w:t>
    </w:r>
    <w:r w:rsidRPr="007729C3">
      <w:rPr>
        <w:noProof/>
        <w:sz w:val="16"/>
      </w:rPr>
      <w:t>Returning Officer</w:t>
    </w:r>
    <w:r>
      <w:rPr>
        <w:sz w:val="16"/>
      </w:rPr>
      <w:t xml:space="preserve">, </w:t>
    </w:r>
    <w:r w:rsidRPr="007729C3">
      <w:rPr>
        <w:noProof/>
        <w:sz w:val="16"/>
      </w:rPr>
      <w:t>Hertsmere Borough Council, Civic Offices, Elstree Way, Borehamwood, Herts, WD6 1WA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81" w:rsidRDefault="007C5D81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>
      <w:rPr>
        <w:noProof/>
      </w:rPr>
      <w:t>Thursday, 24 April 2014</w:t>
    </w:r>
    <w:r>
      <w:fldChar w:fldCharType="end"/>
    </w:r>
    <w:r>
      <w:tab/>
    </w:r>
    <w:r w:rsidRPr="007729C3">
      <w:rPr>
        <w:noProof/>
      </w:rPr>
      <w:t>Donald Graham</w:t>
    </w:r>
  </w:p>
  <w:p w:rsidR="007C5D81" w:rsidRDefault="007C5D81">
    <w:pPr>
      <w:tabs>
        <w:tab w:val="right" w:pos="10620"/>
      </w:tabs>
    </w:pPr>
    <w:r>
      <w:tab/>
    </w:r>
    <w:r w:rsidRPr="007729C3">
      <w:rPr>
        <w:noProof/>
      </w:rPr>
      <w:t>Returning Officer</w:t>
    </w:r>
  </w:p>
  <w:p w:rsidR="007C5D81" w:rsidRDefault="007C5D81">
    <w:pPr>
      <w:tabs>
        <w:tab w:val="right" w:pos="10620"/>
      </w:tabs>
    </w:pPr>
  </w:p>
  <w:p w:rsidR="007C5D81" w:rsidRDefault="007C5D81">
    <w:pPr>
      <w:tabs>
        <w:tab w:val="right" w:pos="10620"/>
      </w:tabs>
    </w:pPr>
    <w:r w:rsidRPr="007729C3">
      <w:rPr>
        <w:noProof/>
      </w:rPr>
      <w:t>Hertsmere Borough Council</w:t>
    </w:r>
  </w:p>
  <w:p w:rsidR="007C5D81" w:rsidRDefault="007C5D81">
    <w:pPr>
      <w:tabs>
        <w:tab w:val="right" w:pos="10620"/>
      </w:tabs>
    </w:pPr>
    <w:r w:rsidRPr="007729C3">
      <w:rPr>
        <w:noProof/>
      </w:rPr>
      <w:t>Civic Offices</w:t>
    </w:r>
  </w:p>
  <w:p w:rsidR="007C5D81" w:rsidRDefault="007C5D81">
    <w:pPr>
      <w:tabs>
        <w:tab w:val="right" w:pos="10620"/>
      </w:tabs>
    </w:pPr>
    <w:r w:rsidRPr="007729C3">
      <w:rPr>
        <w:noProof/>
      </w:rPr>
      <w:t>Elstree Way</w:t>
    </w:r>
  </w:p>
  <w:p w:rsidR="007C5D81" w:rsidRDefault="007C5D81">
    <w:pPr>
      <w:tabs>
        <w:tab w:val="right" w:pos="10620"/>
      </w:tabs>
    </w:pPr>
    <w:r w:rsidRPr="007729C3">
      <w:rPr>
        <w:noProof/>
      </w:rPr>
      <w:t>Borehamwood</w:t>
    </w:r>
  </w:p>
  <w:p w:rsidR="007C5D81" w:rsidRDefault="007C5D81">
    <w:pPr>
      <w:tabs>
        <w:tab w:val="right" w:pos="10620"/>
      </w:tabs>
    </w:pPr>
    <w:r w:rsidRPr="007729C3">
      <w:rPr>
        <w:noProof/>
      </w:rPr>
      <w:t>Herts</w:t>
    </w:r>
  </w:p>
  <w:p w:rsidR="007C5D81" w:rsidRDefault="007C5D81">
    <w:pPr>
      <w:tabs>
        <w:tab w:val="right" w:pos="10620"/>
      </w:tabs>
      <w:rPr>
        <w:b/>
        <w:bCs/>
      </w:rPr>
    </w:pPr>
    <w:r w:rsidRPr="007729C3">
      <w:rPr>
        <w:noProof/>
      </w:rPr>
      <w:t>WD6 1WA</w:t>
    </w:r>
  </w:p>
  <w:p w:rsidR="007C5D81" w:rsidRDefault="007C5D81">
    <w:pPr>
      <w:pStyle w:val="Footer"/>
    </w:pPr>
  </w:p>
  <w:p w:rsidR="007C5D81" w:rsidRDefault="007C5D81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7729C3">
      <w:rPr>
        <w:noProof/>
        <w:sz w:val="16"/>
      </w:rPr>
      <w:t>Donald Graham</w:t>
    </w:r>
    <w:r>
      <w:rPr>
        <w:sz w:val="16"/>
      </w:rPr>
      <w:t xml:space="preserve">, </w:t>
    </w:r>
    <w:r w:rsidRPr="007729C3">
      <w:rPr>
        <w:noProof/>
        <w:sz w:val="16"/>
      </w:rPr>
      <w:t>Returning Officer</w:t>
    </w:r>
    <w:r>
      <w:rPr>
        <w:sz w:val="16"/>
      </w:rPr>
      <w:t xml:space="preserve">, </w:t>
    </w:r>
    <w:r w:rsidRPr="007729C3">
      <w:rPr>
        <w:noProof/>
        <w:sz w:val="16"/>
      </w:rPr>
      <w:t>Hertsmere Borough Council, Civic Offices, Elstree Way, Borehamwood, Herts, WD6 1WA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81" w:rsidRDefault="007C5D81">
      <w:r>
        <w:separator/>
      </w:r>
    </w:p>
  </w:footnote>
  <w:footnote w:type="continuationSeparator" w:id="0">
    <w:p w:rsidR="007C5D81" w:rsidRDefault="007C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2CAF"/>
    <w:multiLevelType w:val="hybridMultilevel"/>
    <w:tmpl w:val="DD242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5D"/>
    <w:rsid w:val="00015B5D"/>
    <w:rsid w:val="000634E1"/>
    <w:rsid w:val="002F7BAD"/>
    <w:rsid w:val="003A2FCA"/>
    <w:rsid w:val="003E1F07"/>
    <w:rsid w:val="006D7D80"/>
    <w:rsid w:val="007C5D81"/>
    <w:rsid w:val="008E16ED"/>
    <w:rsid w:val="00B115F8"/>
    <w:rsid w:val="00B3367A"/>
    <w:rsid w:val="00ED563C"/>
    <w:rsid w:val="00F1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1</TotalTime>
  <Pages>13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&lt;Election Title&gt;</vt:lpstr>
    </vt:vector>
  </TitlesOfParts>
  <Company>Halarose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 Borough 2014</dc:title>
  <dc:creator>Benjamin Magill</dc:creator>
  <cp:lastModifiedBy>Himmat Singh Sembi_w7</cp:lastModifiedBy>
  <cp:revision>1</cp:revision>
  <cp:lastPrinted>2004-02-09T08:45:00Z</cp:lastPrinted>
  <dcterms:created xsi:type="dcterms:W3CDTF">2014-04-24T15:34:00Z</dcterms:created>
  <dcterms:modified xsi:type="dcterms:W3CDTF">2014-04-24T15:41:04Z</dcterms:modified>
  <cp:category>Required for Conversion</cp:category>
  <cp:keywords>
  </cp:keywords>
  <dc:subject>
  </dc:subject>
</cp:coreProperties>
</file>