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B2" w:rsidP="00565FB2" w:rsidRDefault="00A4338E">
      <w:pPr>
        <w:spacing w:after="0"/>
        <w:jc w:val="right"/>
      </w:pPr>
      <w:r>
        <w:rPr>
          <w:rFonts w:asciiTheme="minorHAnsi" w:hAnsiTheme="minorHAnsi" w:cstheme="minorHAnsi"/>
          <w:b/>
          <w:bCs/>
          <w:noProof/>
        </w:rPr>
        <w:drawing>
          <wp:anchor distT="0" distB="0" distL="114300" distR="114300" simplePos="0" relativeHeight="251661312" behindDoc="1" locked="0" layoutInCell="1" allowOverlap="1">
            <wp:simplePos x="0" y="0"/>
            <wp:positionH relativeFrom="page">
              <wp:align>center</wp:align>
            </wp:positionH>
            <wp:positionV relativeFrom="paragraph">
              <wp:posOffset>-1905</wp:posOffset>
            </wp:positionV>
            <wp:extent cx="713105" cy="6642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3105" cy="664210"/>
                    </a:xfrm>
                    <a:prstGeom prst="rect">
                      <a:avLst/>
                    </a:prstGeom>
                    <a:noFill/>
                  </pic:spPr>
                </pic:pic>
              </a:graphicData>
            </a:graphic>
            <wp14:sizeRelH relativeFrom="page">
              <wp14:pctWidth>0</wp14:pctWidth>
            </wp14:sizeRelH>
            <wp14:sizeRelV relativeFrom="page">
              <wp14:pctHeight>0</wp14:pctHeight>
            </wp14:sizeRelV>
          </wp:anchor>
        </w:drawing>
      </w:r>
      <w:r w:rsidRPr="000E42B8" w:rsidR="00096301">
        <w:rPr>
          <w:rFonts w:cs="Arial"/>
          <w:b/>
          <w:noProof/>
          <w:sz w:val="22"/>
          <w:szCs w:val="22"/>
        </w:rPr>
        <w:drawing>
          <wp:anchor distT="0" distB="0" distL="114300" distR="114300" simplePos="0" relativeHeight="251660288" behindDoc="0" locked="0" layoutInCell="1" allowOverlap="1" wp14:editId="6757D375" wp14:anchorId="36B7DCB1">
            <wp:simplePos x="0" y="0"/>
            <wp:positionH relativeFrom="margin">
              <wp:align>left</wp:align>
            </wp:positionH>
            <wp:positionV relativeFrom="paragraph">
              <wp:posOffset>9183</wp:posOffset>
            </wp:positionV>
            <wp:extent cx="2166620" cy="365760"/>
            <wp:effectExtent l="0" t="0" r="5080" b="0"/>
            <wp:wrapSquare wrapText="bothSides"/>
            <wp:docPr id="4" name="Picture 4"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Hygiene Rating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6620" cy="365760"/>
                    </a:xfrm>
                    <a:prstGeom prst="rect">
                      <a:avLst/>
                    </a:prstGeom>
                    <a:noFill/>
                    <a:ln>
                      <a:noFill/>
                    </a:ln>
                  </pic:spPr>
                </pic:pic>
              </a:graphicData>
            </a:graphic>
          </wp:anchor>
        </w:drawing>
      </w:r>
      <w:r w:rsidR="00565FB2">
        <w:rPr>
          <w:noProof/>
        </w:rPr>
        <w:drawing>
          <wp:inline distT="0" distB="0" distL="0" distR="0" wp14:anchorId="54FDF2F6" wp14:editId="0562E882">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rsidR="007D3DA6" w:rsidP="00C20579" w:rsidRDefault="00C20579">
      <w:pPr>
        <w:pStyle w:val="Heading1"/>
        <w:spacing w:before="240" w:after="480"/>
      </w:pPr>
      <w:bookmarkStart w:name="_Toc373392872" w:id="0"/>
      <w:bookmarkStart w:name="_Toc373392871" w:id="1"/>
      <w:r>
        <w:t>Food Hygiene Rating Scheme: Request for a re-visit</w:t>
      </w:r>
    </w:p>
    <w:p w:rsidR="00565FB2" w:rsidP="00565FB2" w:rsidRDefault="00565FB2">
      <w:pPr>
        <w:pStyle w:val="Heading2"/>
        <w:spacing w:after="240"/>
      </w:pPr>
      <w:r>
        <w:t>Notes for businesses:</w:t>
      </w:r>
    </w:p>
    <w:p w:rsidRPr="00C20579" w:rsidR="00C20579" w:rsidP="00C20579" w:rsidRDefault="00C20579">
      <w:pPr>
        <w:pStyle w:val="ListParagraph"/>
        <w:numPr>
          <w:ilvl w:val="0"/>
          <w:numId w:val="49"/>
        </w:numPr>
        <w:ind w:right="-141"/>
        <w:rPr>
          <w:sz w:val="26"/>
          <w:szCs w:val="26"/>
        </w:rPr>
      </w:pPr>
      <w:r w:rsidRPr="00C20579">
        <w:rPr>
          <w:sz w:val="26"/>
          <w:szCs w:val="26"/>
        </w:rPr>
        <w:t>As the food business operator of the establishment you have a right to request a re-visit for the purposes of re-rating if you have taken action to rectify the non-compliances identified at the time of inspection.</w:t>
      </w:r>
    </w:p>
    <w:p w:rsidRPr="00C20579" w:rsidR="00C20579" w:rsidP="00C20579" w:rsidRDefault="00C20579">
      <w:pPr>
        <w:pStyle w:val="ListParagraph"/>
        <w:numPr>
          <w:ilvl w:val="0"/>
          <w:numId w:val="49"/>
        </w:numPr>
        <w:ind w:right="-141"/>
        <w:rPr>
          <w:sz w:val="26"/>
          <w:szCs w:val="26"/>
        </w:rPr>
      </w:pPr>
      <w:r w:rsidRPr="00C20579">
        <w:rPr>
          <w:sz w:val="26"/>
          <w:szCs w:val="26"/>
        </w:rPr>
        <w:t>You can usually make one request for a re-visit per each planned statutory inspection by the local authority and you can make this at any time after the statutory inspection provided that you have made the required improvements.  Some local authorities will charge for this re-visit.  The letter informing you of your rating will indicate this and the amount charged.  Where a charge is made, there is no limit on the number of requests you may make.</w:t>
      </w:r>
    </w:p>
    <w:p w:rsidRPr="00C20579" w:rsidR="00C20579" w:rsidP="00C20579" w:rsidRDefault="00C20579">
      <w:pPr>
        <w:pStyle w:val="ListParagraph"/>
        <w:numPr>
          <w:ilvl w:val="0"/>
          <w:numId w:val="49"/>
        </w:numPr>
        <w:ind w:right="-141"/>
        <w:rPr>
          <w:sz w:val="26"/>
          <w:szCs w:val="26"/>
        </w:rPr>
      </w:pPr>
      <w:r w:rsidRPr="00C20579">
        <w:rPr>
          <w:sz w:val="26"/>
          <w:szCs w:val="26"/>
        </w:rPr>
        <w:t>You must provide details of the improvements made with your request, including supporting evidence where appropriate.</w:t>
      </w:r>
    </w:p>
    <w:p w:rsidRPr="00C20579" w:rsidR="00C20579" w:rsidP="00C20579" w:rsidRDefault="00C20579">
      <w:pPr>
        <w:pStyle w:val="ListParagraph"/>
        <w:numPr>
          <w:ilvl w:val="0"/>
          <w:numId w:val="49"/>
        </w:numPr>
        <w:ind w:right="-141"/>
        <w:rPr>
          <w:sz w:val="26"/>
          <w:szCs w:val="26"/>
        </w:rPr>
      </w:pPr>
      <w:r w:rsidRPr="00C20579">
        <w:rPr>
          <w:sz w:val="26"/>
          <w:szCs w:val="26"/>
        </w:rPr>
        <w:t>If the local authority considers that you have provided sufficient evidence that the required improvements have been made, and provided that a three month ‘stand still’ period has passed since the statutory inspection, the local authority will make an unannounced visit. This will take place within three months of the end of the three month ‘stand still’ period or within three months of the request if this made after the ‘stand still’ period (if you were only required to make permanent structural improvements or repairs or to upgrade equipment, the local authority can choose to carry out the requested re-visit sooner than this).  Where the local authority charge for the re-visit, the stand-still period will not be applied and the re-visit will be carried out within three months of the receipt of your request and payment of the fee.</w:t>
      </w:r>
    </w:p>
    <w:p w:rsidRPr="00C20579" w:rsidR="00C20579" w:rsidP="00C20579" w:rsidRDefault="00C20579">
      <w:pPr>
        <w:pStyle w:val="ListParagraph"/>
        <w:numPr>
          <w:ilvl w:val="0"/>
          <w:numId w:val="49"/>
        </w:numPr>
        <w:ind w:right="-141"/>
        <w:rPr>
          <w:sz w:val="26"/>
          <w:szCs w:val="26"/>
        </w:rPr>
      </w:pPr>
      <w:r w:rsidRPr="00C20579">
        <w:rPr>
          <w:sz w:val="26"/>
          <w:szCs w:val="26"/>
        </w:rPr>
        <w:t>The local authority officer will give you a ‘new’ food hygiene rating based on the level of compliance that is found at the time of the re-visit - you should be aware that your rating could go up, down or remain the same.</w:t>
      </w:r>
    </w:p>
    <w:p w:rsidRPr="00C20579" w:rsidR="00E64D1E" w:rsidP="00C20579" w:rsidRDefault="00C20579">
      <w:pPr>
        <w:pStyle w:val="ListParagraph"/>
        <w:numPr>
          <w:ilvl w:val="0"/>
          <w:numId w:val="49"/>
        </w:numPr>
        <w:ind w:right="-141"/>
      </w:pPr>
      <w:r w:rsidRPr="00C20579">
        <w:rPr>
          <w:sz w:val="26"/>
          <w:szCs w:val="26"/>
        </w:rPr>
        <w:t>To make a request for a revisit, please use the form below and return it to the food safety officer from your local authority – contact details are provided with the written notification of your food hygiene rating.</w:t>
      </w:r>
      <w:r w:rsidR="0063346A">
        <w:br/>
      </w:r>
    </w:p>
    <w:p w:rsidRPr="00565FB2" w:rsidR="002D1CBA" w:rsidP="00565FB2" w:rsidRDefault="0063346A">
      <w:pPr>
        <w:pStyle w:val="Heading3"/>
      </w:pPr>
      <w:r w:rsidRPr="0063346A">
        <w:lastRenderedPageBreak/>
        <w:t>Business details</w:t>
      </w:r>
    </w:p>
    <w:tbl>
      <w:tblPr>
        <w:tblStyle w:val="TableGrid"/>
        <w:tblW w:w="9552" w:type="dxa"/>
        <w:tblInd w:w="-16" w:type="dxa"/>
        <w:tblLook w:val="04A0" w:firstRow="1" w:lastRow="0" w:firstColumn="1" w:lastColumn="0" w:noHBand="0" w:noVBand="1"/>
      </w:tblPr>
      <w:tblGrid>
        <w:gridCol w:w="3295"/>
        <w:gridCol w:w="6257"/>
      </w:tblGrid>
      <w:tr w:rsidR="00E64D1E" w:rsidTr="00BB7D56">
        <w:trPr>
          <w:trHeight w:val="809"/>
        </w:trPr>
        <w:tc>
          <w:tcPr>
            <w:tcW w:w="3295" w:type="dxa"/>
            <w:shd w:val="clear" w:color="auto" w:fill="C0DCAC" w:themeFill="accent3"/>
          </w:tcPr>
          <w:p w:rsidRPr="00E64D1E" w:rsidR="00E64D1E" w:rsidP="0017159F" w:rsidRDefault="0063346A">
            <w:pPr>
              <w:spacing w:before="120" w:after="120"/>
              <w:rPr>
                <w:rFonts w:eastAsia="Arial" w:asciiTheme="majorHAnsi" w:hAnsiTheme="majorHAnsi" w:cstheme="majorHAnsi"/>
                <w:szCs w:val="28"/>
              </w:rPr>
            </w:pPr>
            <w:bookmarkStart w:name="_Hlk42256935" w:id="2"/>
            <w:r w:rsidRPr="0063346A">
              <w:rPr>
                <w:rFonts w:eastAsia="Arial" w:asciiTheme="majorHAnsi" w:hAnsiTheme="majorHAnsi" w:cstheme="majorHAnsi"/>
                <w:szCs w:val="28"/>
              </w:rPr>
              <w:t>Food business operator/proprietor</w:t>
            </w:r>
          </w:p>
        </w:tc>
        <w:bookmarkStart w:name="_Hlk42252136" w:displacedByCustomXml="next" w:id="3"/>
        <w:sdt>
          <w:sdtPr>
            <w:id w:val="1173768535"/>
            <w:placeholder>
              <w:docPart w:val="4C3173E2F61B4E1685EFE442E48C9289"/>
            </w:placeholder>
            <w:showingPlcHdr/>
            <w15:color w:val="000000"/>
            <w:text w:multiLine="1"/>
          </w:sdtPr>
          <w:sdtEndPr/>
          <w:sdtContent>
            <w:tc>
              <w:tcPr>
                <w:tcW w:w="6257" w:type="dxa"/>
              </w:tcPr>
              <w:p w:rsidRPr="00874B86" w:rsidR="00E64D1E" w:rsidP="00874B86" w:rsidRDefault="00E64D1E">
                <w:pPr>
                  <w:pStyle w:val="Formcontent"/>
                </w:pPr>
                <w:r w:rsidRPr="002B2AFE">
                  <w:rPr>
                    <w:rStyle w:val="StylePlaceholderTextText1"/>
                  </w:rPr>
                  <w:t>Click or tap here to enter text.</w:t>
                </w:r>
              </w:p>
            </w:tc>
          </w:sdtContent>
        </w:sdt>
        <w:bookmarkEnd w:displacedByCustomXml="prev" w:id="3"/>
      </w:tr>
      <w:tr w:rsidR="00874B86" w:rsidTr="00BB7D56">
        <w:trPr>
          <w:trHeight w:val="724"/>
        </w:trPr>
        <w:tc>
          <w:tcPr>
            <w:tcW w:w="3295" w:type="dxa"/>
            <w:shd w:val="clear" w:color="auto" w:fill="C0DCAC" w:themeFill="accent3"/>
          </w:tcPr>
          <w:p w:rsidRPr="00E64D1E" w:rsidR="00874B86" w:rsidP="0017159F" w:rsidRDefault="0063346A">
            <w:pPr>
              <w:spacing w:before="120" w:after="120"/>
              <w:rPr>
                <w:rFonts w:eastAsia="Arial" w:asciiTheme="majorHAnsi" w:hAnsiTheme="majorHAnsi" w:cstheme="majorHAnsi"/>
                <w:szCs w:val="28"/>
              </w:rPr>
            </w:pPr>
            <w:r w:rsidRPr="0063346A">
              <w:rPr>
                <w:rFonts w:eastAsia="Arial" w:asciiTheme="majorHAnsi"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rsidRPr="00874B86" w:rsidR="00874B86" w:rsidP="00874B86" w:rsidRDefault="00874B86">
                <w:pPr>
                  <w:pStyle w:val="Formcontent"/>
                </w:pPr>
                <w:r w:rsidRPr="002B2AFE">
                  <w:rPr>
                    <w:rStyle w:val="StylePlaceholderTextText1"/>
                  </w:rPr>
                  <w:t>Click or tap here to enter text.</w:t>
                </w:r>
              </w:p>
            </w:tc>
          </w:sdtContent>
        </w:sdt>
      </w:tr>
      <w:tr w:rsidR="00874B86" w:rsidTr="00BB7D56">
        <w:trPr>
          <w:trHeight w:val="1331"/>
        </w:trPr>
        <w:tc>
          <w:tcPr>
            <w:tcW w:w="3295" w:type="dxa"/>
            <w:shd w:val="clear" w:color="auto" w:fill="C0DCAC" w:themeFill="accent3"/>
          </w:tcPr>
          <w:p w:rsidRPr="00E64D1E" w:rsidR="00874B86" w:rsidP="0017159F" w:rsidRDefault="0063346A">
            <w:pPr>
              <w:spacing w:before="120" w:after="120"/>
              <w:rPr>
                <w:rFonts w:eastAsia="Arial" w:asciiTheme="majorHAnsi" w:hAnsiTheme="majorHAnsi" w:cstheme="majorHAnsi"/>
                <w:szCs w:val="28"/>
              </w:rPr>
            </w:pPr>
            <w:r w:rsidRPr="0063346A">
              <w:rPr>
                <w:rFonts w:eastAsia="Arial" w:asciiTheme="majorHAnsi"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rsidRPr="004768EE" w:rsidR="00874B86" w:rsidP="00874B86" w:rsidRDefault="00874B86">
                <w:pPr>
                  <w:pStyle w:val="Formcontent"/>
                  <w:rPr>
                    <w:color w:val="595959" w:themeColor="text1" w:themeTint="A6"/>
                  </w:rPr>
                </w:pPr>
                <w:r w:rsidRPr="002B2AFE">
                  <w:rPr>
                    <w:rStyle w:val="StylePlaceholderTextText1"/>
                  </w:rPr>
                  <w:t>Click or tap here to enter text.</w:t>
                </w:r>
              </w:p>
            </w:tc>
          </w:sdtContent>
        </w:sdt>
      </w:tr>
      <w:tr w:rsidR="00874B86" w:rsidTr="00BB7D56">
        <w:trPr>
          <w:trHeight w:val="724"/>
        </w:trPr>
        <w:tc>
          <w:tcPr>
            <w:tcW w:w="3295" w:type="dxa"/>
            <w:shd w:val="clear" w:color="auto" w:fill="C0DCAC" w:themeFill="accent3"/>
          </w:tcPr>
          <w:p w:rsidRPr="00E64D1E" w:rsidR="00874B86" w:rsidP="0017159F" w:rsidRDefault="0063346A">
            <w:pPr>
              <w:spacing w:before="120" w:after="120"/>
              <w:rPr>
                <w:rFonts w:eastAsia="Arial" w:asciiTheme="majorHAnsi" w:hAnsiTheme="majorHAnsi" w:cstheme="majorHAnsi"/>
                <w:szCs w:val="28"/>
              </w:rPr>
            </w:pPr>
            <w:bookmarkStart w:name="_Hlk49858018" w:id="4"/>
            <w:r w:rsidRPr="0063346A">
              <w:rPr>
                <w:rFonts w:eastAsia="Arial" w:asciiTheme="majorHAnsi"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rsidRPr="004768EE" w:rsidR="00874B86" w:rsidP="00874B86" w:rsidRDefault="00874B86">
                <w:pPr>
                  <w:pStyle w:val="Formcontent"/>
                  <w:rPr>
                    <w:color w:val="595959" w:themeColor="text1" w:themeTint="A6"/>
                  </w:rPr>
                </w:pPr>
                <w:r w:rsidRPr="002B2AFE">
                  <w:rPr>
                    <w:rStyle w:val="StylePlaceholderTextText1"/>
                  </w:rPr>
                  <w:t>Click or tap here to enter text.</w:t>
                </w:r>
              </w:p>
            </w:tc>
          </w:sdtContent>
        </w:sdt>
      </w:tr>
      <w:tr w:rsidR="00874B86" w:rsidTr="00BB7D56">
        <w:trPr>
          <w:trHeight w:val="724"/>
        </w:trPr>
        <w:tc>
          <w:tcPr>
            <w:tcW w:w="3295" w:type="dxa"/>
            <w:shd w:val="clear" w:color="auto" w:fill="C0DCAC" w:themeFill="accent3"/>
            <w:vAlign w:val="center"/>
          </w:tcPr>
          <w:p w:rsidRPr="00E64D1E" w:rsidR="00874B86" w:rsidP="0017159F" w:rsidRDefault="0063346A">
            <w:pPr>
              <w:spacing w:before="120" w:after="120"/>
              <w:rPr>
                <w:rFonts w:eastAsia="Arial" w:asciiTheme="majorHAnsi" w:hAnsiTheme="majorHAnsi" w:cstheme="majorHAnsi"/>
                <w:szCs w:val="28"/>
              </w:rPr>
            </w:pPr>
            <w:r w:rsidRPr="0063346A">
              <w:rPr>
                <w:rFonts w:eastAsia="Arial" w:asciiTheme="majorHAnsi"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rsidRPr="004768EE" w:rsidR="00874B86" w:rsidP="00874B86" w:rsidRDefault="00874B86">
                <w:pPr>
                  <w:pStyle w:val="Formcontent"/>
                  <w:rPr>
                    <w:color w:val="595959" w:themeColor="text1" w:themeTint="A6"/>
                  </w:rPr>
                </w:pPr>
                <w:r w:rsidRPr="002B2AFE">
                  <w:rPr>
                    <w:rStyle w:val="StylePlaceholderTextText1"/>
                  </w:rPr>
                  <w:t>Click or tap here to enter text.</w:t>
                </w:r>
              </w:p>
            </w:tc>
          </w:sdtContent>
        </w:sdt>
      </w:tr>
      <w:bookmarkEnd w:id="2"/>
      <w:bookmarkEnd w:id="4"/>
    </w:tbl>
    <w:p w:rsidR="00E64D1E" w:rsidP="00E64D1E" w:rsidRDefault="00E64D1E">
      <w:pPr>
        <w:pStyle w:val="TableParagraph"/>
        <w:spacing w:line="226" w:lineRule="exact"/>
        <w:ind w:left="-16"/>
        <w:rPr>
          <w:rFonts w:ascii="Arial" w:hAnsi="Arial" w:eastAsia="Arial" w:cs="Arial"/>
          <w:sz w:val="20"/>
          <w:szCs w:val="20"/>
        </w:rPr>
      </w:pPr>
    </w:p>
    <w:p w:rsidR="002D1CBA" w:rsidP="0063346A" w:rsidRDefault="0063346A">
      <w:pPr>
        <w:pStyle w:val="Heading3"/>
        <w:spacing w:after="240"/>
      </w:pPr>
      <w:r w:rsidRPr="0063346A">
        <w:t>Inspection details</w:t>
      </w:r>
    </w:p>
    <w:tbl>
      <w:tblPr>
        <w:tblStyle w:val="TableGrid"/>
        <w:tblW w:w="9367" w:type="dxa"/>
        <w:tblInd w:w="-16" w:type="dxa"/>
        <w:tblLook w:val="04A0" w:firstRow="1" w:lastRow="0" w:firstColumn="1" w:lastColumn="0" w:noHBand="0" w:noVBand="1"/>
      </w:tblPr>
      <w:tblGrid>
        <w:gridCol w:w="3555"/>
        <w:gridCol w:w="5812"/>
      </w:tblGrid>
      <w:tr w:rsidR="0063346A" w:rsidTr="00692A89">
        <w:trPr>
          <w:trHeight w:val="794"/>
        </w:trPr>
        <w:tc>
          <w:tcPr>
            <w:tcW w:w="3555" w:type="dxa"/>
            <w:shd w:val="clear" w:color="auto" w:fill="C0DCAC" w:themeFill="accent3"/>
          </w:tcPr>
          <w:p w:rsidRPr="00E64D1E" w:rsidR="0063346A" w:rsidP="0017159F" w:rsidRDefault="0063346A">
            <w:pPr>
              <w:spacing w:before="120" w:after="120"/>
              <w:rPr>
                <w:rFonts w:eastAsia="Arial" w:asciiTheme="majorHAnsi"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rsidRPr="004768EE" w:rsidR="0063346A" w:rsidP="00ED7692" w:rsidRDefault="0063346A">
                <w:pPr>
                  <w:pStyle w:val="Formcontent"/>
                  <w:rPr>
                    <w:color w:val="595959" w:themeColor="text1" w:themeTint="A6"/>
                  </w:rPr>
                </w:pPr>
                <w:r w:rsidRPr="002B2AFE">
                  <w:rPr>
                    <w:rStyle w:val="StylePlaceholderTextText1"/>
                  </w:rPr>
                  <w:t>Click or tap here to enter text.</w:t>
                </w:r>
              </w:p>
            </w:tc>
          </w:sdtContent>
        </w:sdt>
      </w:tr>
      <w:tr w:rsidR="0063346A" w:rsidTr="00692A89">
        <w:trPr>
          <w:trHeight w:val="711"/>
        </w:trPr>
        <w:tc>
          <w:tcPr>
            <w:tcW w:w="3555" w:type="dxa"/>
            <w:shd w:val="clear" w:color="auto" w:fill="C0DCAC" w:themeFill="accent3"/>
          </w:tcPr>
          <w:p w:rsidRPr="00E64D1E" w:rsidR="0063346A" w:rsidP="0017159F" w:rsidRDefault="0063346A">
            <w:pPr>
              <w:spacing w:before="120" w:after="120"/>
              <w:rPr>
                <w:rFonts w:eastAsia="Arial" w:asciiTheme="majorHAnsi"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rsidRPr="004768EE" w:rsidR="0063346A" w:rsidP="0063346A" w:rsidRDefault="0063346A">
                <w:pPr>
                  <w:pStyle w:val="Formcontent"/>
                  <w:rPr>
                    <w:color w:val="595959" w:themeColor="text1" w:themeTint="A6"/>
                  </w:rPr>
                </w:pPr>
                <w:r w:rsidRPr="002B2AFE">
                  <w:rPr>
                    <w:rStyle w:val="StylePlaceholderTextText1"/>
                  </w:rPr>
                  <w:t>Click or tap here to enter text.</w:t>
                </w:r>
              </w:p>
            </w:tc>
          </w:sdtContent>
        </w:sdt>
      </w:tr>
    </w:tbl>
    <w:p w:rsidR="0063346A" w:rsidP="00C20579" w:rsidRDefault="0063346A">
      <w:pPr>
        <w:pStyle w:val="Heading3"/>
        <w:spacing w:before="360" w:after="240"/>
      </w:pPr>
      <w:r>
        <w:t>A</w:t>
      </w:r>
      <w:r w:rsidR="00C20579">
        <w:t>ction taken</w:t>
      </w:r>
    </w:p>
    <w:p w:rsidR="00C20579" w:rsidP="00C20579" w:rsidRDefault="00C20579">
      <w:pPr>
        <w:rPr>
          <w:rFonts w:cs="Arial"/>
          <w:color w:val="000000"/>
          <w:szCs w:val="20"/>
        </w:rPr>
      </w:pPr>
      <w:r w:rsidRPr="00670185">
        <w:rPr>
          <w:rFonts w:cs="Arial"/>
          <w:color w:val="000000"/>
          <w:szCs w:val="20"/>
        </w:rPr>
        <w:t>Please describe the remedial action you have taken with reference to the issues identified in the inspection letter/report provided to you by your local authority with your score:</w:t>
      </w:r>
    </w:p>
    <w:tbl>
      <w:tblPr>
        <w:tblStyle w:val="TableGrid"/>
        <w:tblW w:w="9509" w:type="dxa"/>
        <w:tblInd w:w="-16" w:type="dxa"/>
        <w:tblLook w:val="04A0" w:firstRow="1" w:lastRow="0" w:firstColumn="1" w:lastColumn="0" w:noHBand="0" w:noVBand="1"/>
      </w:tblPr>
      <w:tblGrid>
        <w:gridCol w:w="3555"/>
        <w:gridCol w:w="5954"/>
      </w:tblGrid>
      <w:tr w:rsidR="0063346A" w:rsidTr="00692A89">
        <w:trPr>
          <w:trHeight w:val="809"/>
        </w:trPr>
        <w:tc>
          <w:tcPr>
            <w:tcW w:w="3555" w:type="dxa"/>
            <w:shd w:val="clear" w:color="auto" w:fill="C0DCAC" w:themeFill="accent3"/>
          </w:tcPr>
          <w:p w:rsidRPr="00E64D1E" w:rsidR="0063346A" w:rsidP="0017159F" w:rsidRDefault="0063346A">
            <w:pPr>
              <w:spacing w:before="120" w:after="120"/>
              <w:rPr>
                <w:rFonts w:eastAsia="Arial" w:asciiTheme="majorHAnsi" w:hAnsiTheme="majorHAnsi" w:cstheme="majorHAnsi"/>
                <w:szCs w:val="28"/>
              </w:rPr>
            </w:pPr>
            <w:r w:rsidRPr="0063346A">
              <w:rPr>
                <w:rFonts w:eastAsia="Arial" w:asciiTheme="majorHAnsi" w:hAnsiTheme="majorHAnsi" w:cstheme="majorHAnsi"/>
                <w:szCs w:val="28"/>
              </w:rPr>
              <w:t>Compliance with food hygiene and safety procedures</w:t>
            </w:r>
          </w:p>
        </w:tc>
        <w:sdt>
          <w:sdtPr>
            <w:rPr>
              <w:color w:val="595959" w:themeColor="text1" w:themeTint="A6"/>
            </w:rPr>
            <w:id w:val="1091126643"/>
            <w:placeholder>
              <w:docPart w:val="20D6D1249EC54F918EBA74D620AA3B1F"/>
            </w:placeholder>
            <w:showingPlcHdr/>
            <w15:color w:val="000000"/>
            <w:text w:multiLine="1"/>
          </w:sdtPr>
          <w:sdtEndPr/>
          <w:sdtContent>
            <w:tc>
              <w:tcPr>
                <w:tcW w:w="5954" w:type="dxa"/>
              </w:tcPr>
              <w:p w:rsidRPr="004768EE" w:rsidR="0063346A" w:rsidP="00ED7692" w:rsidRDefault="0063346A">
                <w:pPr>
                  <w:pStyle w:val="Formcontent"/>
                  <w:rPr>
                    <w:color w:val="595959" w:themeColor="text1" w:themeTint="A6"/>
                  </w:rPr>
                </w:pPr>
                <w:r w:rsidRPr="002B2AFE">
                  <w:rPr>
                    <w:rStyle w:val="StylePlaceholderTextText1"/>
                  </w:rPr>
                  <w:t>Click or tap here to enter text.</w:t>
                </w:r>
              </w:p>
            </w:tc>
          </w:sdtContent>
        </w:sdt>
      </w:tr>
      <w:tr w:rsidR="0063346A" w:rsidTr="00692A89">
        <w:trPr>
          <w:trHeight w:val="724"/>
        </w:trPr>
        <w:tc>
          <w:tcPr>
            <w:tcW w:w="3555" w:type="dxa"/>
            <w:shd w:val="clear" w:color="auto" w:fill="C0DCAC" w:themeFill="accent3"/>
          </w:tcPr>
          <w:p w:rsidRPr="00E64D1E" w:rsidR="0063346A" w:rsidP="0017159F" w:rsidRDefault="0063346A">
            <w:pPr>
              <w:spacing w:before="120" w:after="120"/>
              <w:rPr>
                <w:rFonts w:eastAsia="Arial" w:asciiTheme="majorHAnsi" w:hAnsiTheme="majorHAnsi" w:cstheme="majorHAnsi"/>
                <w:szCs w:val="28"/>
              </w:rPr>
            </w:pPr>
            <w:r w:rsidRPr="0063346A">
              <w:rPr>
                <w:rFonts w:eastAsia="Arial" w:asciiTheme="majorHAnsi" w:hAnsiTheme="majorHAnsi" w:cstheme="majorHAnsi"/>
                <w:szCs w:val="28"/>
              </w:rPr>
              <w:t>Compliance with structural requirements</w:t>
            </w:r>
          </w:p>
        </w:tc>
        <w:sdt>
          <w:sdtPr>
            <w:rPr>
              <w:color w:val="595959" w:themeColor="text1" w:themeTint="A6"/>
            </w:rPr>
            <w:id w:val="-1354498763"/>
            <w:placeholder>
              <w:docPart w:val="B85C1910A0B34E879269C4BA86D0F959"/>
            </w:placeholder>
            <w:showingPlcHdr/>
            <w15:color w:val="000000"/>
            <w:text w:multiLine="1"/>
          </w:sdtPr>
          <w:sdtEndPr/>
          <w:sdtContent>
            <w:tc>
              <w:tcPr>
                <w:tcW w:w="5954" w:type="dxa"/>
              </w:tcPr>
              <w:p w:rsidRPr="004768EE" w:rsidR="0063346A" w:rsidP="00ED7692" w:rsidRDefault="0063346A">
                <w:pPr>
                  <w:pStyle w:val="Formcontent"/>
                  <w:rPr>
                    <w:color w:val="595959" w:themeColor="text1" w:themeTint="A6"/>
                  </w:rPr>
                </w:pPr>
                <w:r w:rsidRPr="002B2AFE">
                  <w:rPr>
                    <w:rStyle w:val="StylePlaceholderTextText1"/>
                  </w:rPr>
                  <w:t>Click or tap here to enter text.</w:t>
                </w:r>
              </w:p>
            </w:tc>
          </w:sdtContent>
        </w:sdt>
      </w:tr>
      <w:tr w:rsidR="0063346A" w:rsidTr="00692A89">
        <w:trPr>
          <w:trHeight w:val="1331"/>
        </w:trPr>
        <w:tc>
          <w:tcPr>
            <w:tcW w:w="3555" w:type="dxa"/>
            <w:shd w:val="clear" w:color="auto" w:fill="C0DCAC" w:themeFill="accent3"/>
          </w:tcPr>
          <w:p w:rsidRPr="00E64D1E" w:rsidR="0063346A" w:rsidP="0017159F" w:rsidRDefault="0063346A">
            <w:pPr>
              <w:spacing w:before="120" w:after="120"/>
              <w:rPr>
                <w:rFonts w:eastAsia="Arial" w:asciiTheme="majorHAnsi" w:hAnsiTheme="majorHAnsi" w:cstheme="majorHAnsi"/>
                <w:szCs w:val="28"/>
              </w:rPr>
            </w:pPr>
            <w:r w:rsidRPr="0063346A">
              <w:rPr>
                <w:rFonts w:eastAsia="Arial" w:asciiTheme="majorHAnsi" w:hAnsiTheme="majorHAnsi" w:cstheme="majorHAnsi"/>
                <w:spacing w:val="-1"/>
                <w:szCs w:val="28"/>
              </w:rPr>
              <w:t>Confidence in management/control procedures</w:t>
            </w:r>
          </w:p>
        </w:tc>
        <w:sdt>
          <w:sdtPr>
            <w:rPr>
              <w:color w:val="595959" w:themeColor="text1" w:themeTint="A6"/>
            </w:rPr>
            <w:id w:val="1296255114"/>
            <w:placeholder>
              <w:docPart w:val="C2BFAA6CEBDB4AB08E09AB2BFD2B6575"/>
            </w:placeholder>
            <w:showingPlcHdr/>
            <w15:color w:val="000000"/>
            <w:text w:multiLine="1"/>
          </w:sdtPr>
          <w:sdtEndPr/>
          <w:sdtContent>
            <w:tc>
              <w:tcPr>
                <w:tcW w:w="5954" w:type="dxa"/>
              </w:tcPr>
              <w:p w:rsidRPr="004768EE" w:rsidR="0063346A" w:rsidP="00ED7692" w:rsidRDefault="0063346A">
                <w:pPr>
                  <w:pStyle w:val="Formcontent"/>
                  <w:rPr>
                    <w:color w:val="595959" w:themeColor="text1" w:themeTint="A6"/>
                  </w:rPr>
                </w:pPr>
                <w:r w:rsidRPr="002B2AFE">
                  <w:rPr>
                    <w:rStyle w:val="StylePlaceholderTextText1"/>
                  </w:rPr>
                  <w:t>Click or tap here to enter text.</w:t>
                </w:r>
              </w:p>
            </w:tc>
          </w:sdtContent>
        </w:sdt>
      </w:tr>
    </w:tbl>
    <w:p w:rsidR="003177D3" w:rsidP="003177D3" w:rsidRDefault="003177D3">
      <w:pPr>
        <w:spacing w:after="0"/>
        <w:rPr>
          <w:szCs w:val="28"/>
        </w:rPr>
      </w:pPr>
    </w:p>
    <w:tbl>
      <w:tblPr>
        <w:tblStyle w:val="TableGrid"/>
        <w:tblW w:w="10168" w:type="dxa"/>
        <w:tblLook w:val="04A0" w:firstRow="1" w:lastRow="0" w:firstColumn="1" w:lastColumn="0" w:noHBand="0" w:noVBand="1"/>
      </w:tblPr>
      <w:tblGrid>
        <w:gridCol w:w="3114"/>
        <w:gridCol w:w="7054"/>
      </w:tblGrid>
      <w:tr w:rsidR="00C20579" w:rsidTr="00C20579">
        <w:trPr>
          <w:trHeight w:val="1331"/>
        </w:trPr>
        <w:tc>
          <w:tcPr>
            <w:tcW w:w="3114" w:type="dxa"/>
            <w:shd w:val="clear" w:color="auto" w:fill="C0DCAC" w:themeFill="accent3"/>
          </w:tcPr>
          <w:p w:rsidRPr="00E64D1E" w:rsidR="00C20579" w:rsidP="005162E6" w:rsidRDefault="00C20579">
            <w:pPr>
              <w:spacing w:before="120" w:after="120"/>
              <w:rPr>
                <w:rFonts w:eastAsia="Arial" w:asciiTheme="majorHAnsi" w:hAnsiTheme="majorHAnsi" w:cstheme="majorHAnsi"/>
                <w:szCs w:val="28"/>
              </w:rPr>
            </w:pPr>
            <w:r w:rsidRPr="00C20579">
              <w:rPr>
                <w:rFonts w:eastAsia="Arial" w:asciiTheme="majorHAnsi" w:hAnsiTheme="majorHAnsi" w:cstheme="majorHAnsi"/>
                <w:spacing w:val="-1"/>
                <w:szCs w:val="28"/>
              </w:rPr>
              <w:lastRenderedPageBreak/>
              <w:t xml:space="preserve">Please provide any other supplementary evidence (e.g. photographs, invoices, copies of relevant HACCP documentation etc.).  </w:t>
            </w:r>
          </w:p>
        </w:tc>
        <w:sdt>
          <w:sdtPr>
            <w:rPr>
              <w:color w:val="595959" w:themeColor="text1" w:themeTint="A6"/>
            </w:rPr>
            <w:id w:val="1165513920"/>
            <w:placeholder>
              <w:docPart w:val="13D1362D440B4FD287A616E748057B70"/>
            </w:placeholder>
            <w:showingPlcHdr/>
            <w15:color w:val="000000"/>
            <w:text w:multiLine="1"/>
          </w:sdtPr>
          <w:sdtEndPr/>
          <w:sdtContent>
            <w:tc>
              <w:tcPr>
                <w:tcW w:w="7054" w:type="dxa"/>
              </w:tcPr>
              <w:p w:rsidRPr="004768EE" w:rsidR="00C20579" w:rsidP="005162E6" w:rsidRDefault="00C20579">
                <w:pPr>
                  <w:pStyle w:val="Formcontent"/>
                  <w:rPr>
                    <w:color w:val="595959" w:themeColor="text1" w:themeTint="A6"/>
                  </w:rPr>
                </w:pPr>
                <w:r w:rsidRPr="002B2AFE">
                  <w:rPr>
                    <w:rStyle w:val="StylePlaceholderTextText1"/>
                  </w:rPr>
                  <w:t>Click or tap here to enter text.</w:t>
                </w:r>
              </w:p>
            </w:tc>
          </w:sdtContent>
        </w:sdt>
      </w:tr>
    </w:tbl>
    <w:p w:rsidR="00C20579" w:rsidRDefault="00C20579"/>
    <w:tbl>
      <w:tblPr>
        <w:tblStyle w:val="TableGrid"/>
        <w:tblW w:w="9488" w:type="dxa"/>
        <w:tblLook w:val="04A0" w:firstRow="1" w:lastRow="0" w:firstColumn="1" w:lastColumn="0" w:noHBand="0" w:noVBand="1"/>
      </w:tblPr>
      <w:tblGrid>
        <w:gridCol w:w="1459"/>
        <w:gridCol w:w="8029"/>
      </w:tblGrid>
      <w:tr w:rsidR="003177D3" w:rsidTr="00C20579">
        <w:tc>
          <w:tcPr>
            <w:tcW w:w="2434" w:type="dxa"/>
            <w:vAlign w:val="center"/>
          </w:tcPr>
          <w:p w:rsidR="003177D3" w:rsidP="003177D3" w:rsidRDefault="003177D3">
            <w:pPr>
              <w:spacing w:after="0"/>
            </w:pPr>
            <w:r w:rsidRPr="003177D3">
              <w:rPr>
                <w:szCs w:val="28"/>
              </w:rPr>
              <w:t xml:space="preserve">Signature </w:t>
            </w:r>
          </w:p>
        </w:tc>
        <w:tc>
          <w:tcPr>
            <w:tcW w:w="7054" w:type="dxa"/>
            <w:vAlign w:val="center"/>
          </w:tcPr>
          <w:p w:rsidR="003177D3" w:rsidP="003177D3" w:rsidRDefault="00795E79">
            <w:pPr>
              <w:spacing w:after="0"/>
            </w:pPr>
            <w:sdt>
              <w:sdtPr>
                <w:id w:val="-1525783416"/>
                <w:showingPlcHdr/>
                <w:picture/>
              </w:sdtPr>
              <w:sdtEndPr/>
              <w:sdtContent>
                <w:r w:rsidRPr="003177D3" w:rsid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rsidRPr="00692A89" w:rsidR="0017159F" w:rsidP="0017159F" w:rsidRDefault="0017159F">
      <w:pPr>
        <w:spacing w:after="0"/>
      </w:pPr>
    </w:p>
    <w:tbl>
      <w:tblPr>
        <w:tblStyle w:val="TableGrid"/>
        <w:tblW w:w="9493" w:type="dxa"/>
        <w:tblLook w:val="04A0" w:firstRow="1" w:lastRow="0" w:firstColumn="1" w:lastColumn="0" w:noHBand="0" w:noVBand="1"/>
      </w:tblPr>
      <w:tblGrid>
        <w:gridCol w:w="3539"/>
        <w:gridCol w:w="5954"/>
      </w:tblGrid>
      <w:tr w:rsidR="002B2AFE" w:rsidTr="004C68B0">
        <w:trPr>
          <w:trHeight w:val="809"/>
        </w:trPr>
        <w:tc>
          <w:tcPr>
            <w:tcW w:w="3539" w:type="dxa"/>
            <w:shd w:val="clear" w:color="auto" w:fill="C0DCAC" w:themeFill="accent3"/>
            <w:vAlign w:val="center"/>
          </w:tcPr>
          <w:p w:rsidRPr="00E64D1E" w:rsidR="002B2AFE" w:rsidP="002B2AFE" w:rsidRDefault="002B2AFE">
            <w:pPr>
              <w:spacing w:after="0"/>
              <w:rPr>
                <w:rFonts w:eastAsia="Arial" w:asciiTheme="majorHAnsi" w:hAnsiTheme="majorHAnsi" w:cstheme="majorHAnsi"/>
                <w:szCs w:val="28"/>
              </w:rPr>
            </w:pPr>
            <w:r>
              <w:t>Name - in capitals</w:t>
            </w:r>
          </w:p>
        </w:tc>
        <w:sdt>
          <w:sdtPr>
            <w:rPr>
              <w:color w:val="595959" w:themeColor="text1" w:themeTint="A6"/>
            </w:rPr>
            <w:id w:val="254492504"/>
            <w:placeholder>
              <w:docPart w:val="E93F8CCA066440549389D48AFD6262C2"/>
            </w:placeholder>
            <w:showingPlcHdr/>
            <w15:color w:val="000000"/>
            <w:text w:multiLine="1"/>
          </w:sdtPr>
          <w:sdtEndPr/>
          <w:sdtContent>
            <w:tc>
              <w:tcPr>
                <w:tcW w:w="5954" w:type="dxa"/>
              </w:tcPr>
              <w:p w:rsidRPr="004768EE" w:rsidR="002B2AFE" w:rsidP="002B2AFE" w:rsidRDefault="002B2AFE">
                <w:pPr>
                  <w:pStyle w:val="Formcontent"/>
                  <w:spacing w:after="0"/>
                  <w:rPr>
                    <w:color w:val="595959" w:themeColor="text1" w:themeTint="A6"/>
                  </w:rPr>
                </w:pPr>
                <w:r w:rsidRPr="002B2AFE">
                  <w:rPr>
                    <w:rStyle w:val="StylePlaceholderTextText1"/>
                  </w:rPr>
                  <w:t>Click or tap here to enter text.</w:t>
                </w:r>
              </w:p>
            </w:tc>
          </w:sdtContent>
        </w:sdt>
      </w:tr>
      <w:tr w:rsidR="002B2AFE" w:rsidTr="004C68B0">
        <w:trPr>
          <w:trHeight w:val="724"/>
        </w:trPr>
        <w:tc>
          <w:tcPr>
            <w:tcW w:w="3539" w:type="dxa"/>
            <w:shd w:val="clear" w:color="auto" w:fill="C0DCAC" w:themeFill="accent3"/>
            <w:vAlign w:val="center"/>
          </w:tcPr>
          <w:p w:rsidRPr="00E64D1E" w:rsidR="002B2AFE" w:rsidP="002B2AFE" w:rsidRDefault="002B2AFE">
            <w:pPr>
              <w:spacing w:after="0"/>
              <w:rPr>
                <w:rFonts w:eastAsia="Arial" w:asciiTheme="majorHAnsi" w:hAnsiTheme="majorHAnsi" w:cstheme="majorHAnsi"/>
                <w:szCs w:val="28"/>
              </w:rPr>
            </w:pPr>
            <w:r>
              <w:t>Position</w:t>
            </w:r>
          </w:p>
        </w:tc>
        <w:sdt>
          <w:sdtPr>
            <w:rPr>
              <w:color w:val="595959" w:themeColor="text1" w:themeTint="A6"/>
            </w:rPr>
            <w:id w:val="-437992996"/>
            <w:placeholder>
              <w:docPart w:val="AE0A977991234F618AD0D4BC8ECD3163"/>
            </w:placeholder>
            <w:showingPlcHdr/>
            <w15:color w:val="000000"/>
            <w:text w:multiLine="1"/>
          </w:sdtPr>
          <w:sdtEndPr/>
          <w:sdtContent>
            <w:tc>
              <w:tcPr>
                <w:tcW w:w="5954" w:type="dxa"/>
              </w:tcPr>
              <w:p w:rsidRPr="004768EE" w:rsidR="002B2AFE" w:rsidP="002B2AFE" w:rsidRDefault="002B2AFE">
                <w:pPr>
                  <w:pStyle w:val="Formcontent"/>
                  <w:spacing w:after="0"/>
                  <w:rPr>
                    <w:color w:val="595959" w:themeColor="text1" w:themeTint="A6"/>
                  </w:rPr>
                </w:pPr>
                <w:r w:rsidRPr="002B2AFE">
                  <w:rPr>
                    <w:rStyle w:val="StylePlaceholderTextText1"/>
                  </w:rPr>
                  <w:t>Click or tap here to enter text.</w:t>
                </w:r>
              </w:p>
            </w:tc>
          </w:sdtContent>
        </w:sdt>
      </w:tr>
      <w:tr w:rsidR="002B2AFE" w:rsidTr="004C68B0">
        <w:trPr>
          <w:trHeight w:val="724"/>
        </w:trPr>
        <w:tc>
          <w:tcPr>
            <w:tcW w:w="3539" w:type="dxa"/>
            <w:shd w:val="clear" w:color="auto" w:fill="C0DCAC" w:themeFill="accent3"/>
            <w:vAlign w:val="center"/>
          </w:tcPr>
          <w:p w:rsidRPr="00E64D1E" w:rsidR="002B2AFE" w:rsidP="002B2AFE" w:rsidRDefault="002B2AFE">
            <w:pPr>
              <w:spacing w:after="0"/>
              <w:rPr>
                <w:rFonts w:eastAsia="Arial" w:asciiTheme="majorHAnsi" w:hAnsiTheme="majorHAnsi" w:cstheme="majorHAnsi"/>
                <w:szCs w:val="28"/>
              </w:rPr>
            </w:pPr>
            <w:r>
              <w:t>Date</w:t>
            </w:r>
          </w:p>
        </w:tc>
        <w:sdt>
          <w:sdtPr>
            <w:rPr>
              <w:color w:val="595959" w:themeColor="text1" w:themeTint="A6"/>
            </w:rPr>
            <w:id w:val="-1313395393"/>
            <w:placeholder>
              <w:docPart w:val="909E05B3BE2F4EDEB93F021A2BCEFC3B"/>
            </w:placeholder>
            <w:showingPlcHdr/>
            <w15:color w:val="000000"/>
            <w:text w:multiLine="1"/>
          </w:sdtPr>
          <w:sdtEndPr/>
          <w:sdtContent>
            <w:tc>
              <w:tcPr>
                <w:tcW w:w="5954" w:type="dxa"/>
              </w:tcPr>
              <w:p w:rsidRPr="004768EE" w:rsidR="002B2AFE" w:rsidP="002B2AFE" w:rsidRDefault="002B2AFE">
                <w:pPr>
                  <w:pStyle w:val="Formcontent"/>
                  <w:spacing w:after="0"/>
                  <w:rPr>
                    <w:color w:val="595959" w:themeColor="text1" w:themeTint="A6"/>
                  </w:rPr>
                </w:pPr>
                <w:r w:rsidRPr="002B2AFE">
                  <w:rPr>
                    <w:rStyle w:val="StylePlaceholderTextText1"/>
                  </w:rPr>
                  <w:t>Click or tap here to enter text.</w:t>
                </w:r>
              </w:p>
            </w:tc>
          </w:sdtContent>
        </w:sdt>
      </w:tr>
    </w:tbl>
    <w:p w:rsidR="00A4338E" w:rsidP="0017159F" w:rsidRDefault="0063346A">
      <w:pPr>
        <w:rPr>
          <w:b/>
          <w:bCs/>
          <w:szCs w:val="28"/>
        </w:rPr>
      </w:pPr>
      <w:r>
        <w:rPr>
          <w:szCs w:val="28"/>
        </w:rPr>
        <w:br/>
      </w:r>
      <w:r w:rsidRPr="0017159F">
        <w:rPr>
          <w:b/>
          <w:bCs/>
          <w:szCs w:val="28"/>
        </w:rPr>
        <w:t>Please now return this form t</w:t>
      </w:r>
      <w:bookmarkEnd w:id="0"/>
      <w:bookmarkEnd w:id="1"/>
      <w:r w:rsidR="00D36F38">
        <w:rPr>
          <w:b/>
          <w:bCs/>
          <w:szCs w:val="28"/>
        </w:rPr>
        <w:t xml:space="preserve">o: </w:t>
      </w:r>
    </w:p>
    <w:p w:rsidR="00A4338E" w:rsidP="00A4338E" w:rsidRDefault="00A4338E">
      <w:pPr>
        <w:spacing w:after="0"/>
        <w:rPr>
          <w:b/>
          <w:bCs/>
          <w:szCs w:val="28"/>
        </w:rPr>
      </w:pPr>
      <w:r>
        <w:rPr>
          <w:b/>
          <w:bCs/>
          <w:szCs w:val="28"/>
        </w:rPr>
        <w:t>Hertsmere Borough Council</w:t>
      </w:r>
      <w:r w:rsidRPr="00A4338E">
        <w:rPr>
          <w:b/>
          <w:bCs/>
          <w:szCs w:val="28"/>
        </w:rPr>
        <w:t xml:space="preserve"> </w:t>
      </w:r>
    </w:p>
    <w:p w:rsidRPr="00A4338E" w:rsidR="00A4338E" w:rsidP="00A4338E" w:rsidRDefault="00795E79">
      <w:pPr>
        <w:spacing w:after="0"/>
        <w:rPr>
          <w:b/>
          <w:bCs/>
          <w:szCs w:val="28"/>
        </w:rPr>
      </w:pPr>
      <w:r>
        <w:rPr>
          <w:b/>
          <w:bCs/>
          <w:szCs w:val="28"/>
        </w:rPr>
        <w:t>Environm</w:t>
      </w:r>
      <w:r w:rsidRPr="00A4338E" w:rsidR="00A4338E">
        <w:rPr>
          <w:b/>
          <w:bCs/>
          <w:szCs w:val="28"/>
        </w:rPr>
        <w:t>e</w:t>
      </w:r>
      <w:r>
        <w:rPr>
          <w:b/>
          <w:bCs/>
          <w:szCs w:val="28"/>
        </w:rPr>
        <w:t>n</w:t>
      </w:r>
      <w:bookmarkStart w:name="_GoBack" w:id="5"/>
      <w:bookmarkEnd w:id="5"/>
      <w:r w:rsidRPr="00A4338E" w:rsidR="00A4338E">
        <w:rPr>
          <w:b/>
          <w:bCs/>
          <w:szCs w:val="28"/>
        </w:rPr>
        <w:t>tal Health</w:t>
      </w:r>
    </w:p>
    <w:p w:rsidRPr="00A4338E" w:rsidR="00A4338E" w:rsidP="00A4338E" w:rsidRDefault="00A4338E">
      <w:pPr>
        <w:spacing w:after="0"/>
        <w:rPr>
          <w:b/>
          <w:bCs/>
          <w:szCs w:val="28"/>
        </w:rPr>
      </w:pPr>
      <w:r w:rsidRPr="00A4338E">
        <w:rPr>
          <w:b/>
          <w:bCs/>
          <w:szCs w:val="28"/>
        </w:rPr>
        <w:t>Civic Offices</w:t>
      </w:r>
    </w:p>
    <w:p w:rsidRPr="00A4338E" w:rsidR="00A4338E" w:rsidP="00A4338E" w:rsidRDefault="00A4338E">
      <w:pPr>
        <w:spacing w:after="0"/>
        <w:rPr>
          <w:b/>
          <w:bCs/>
          <w:szCs w:val="28"/>
        </w:rPr>
      </w:pPr>
      <w:r w:rsidRPr="00A4338E">
        <w:rPr>
          <w:b/>
          <w:bCs/>
          <w:szCs w:val="28"/>
        </w:rPr>
        <w:t>Elstree Way</w:t>
      </w:r>
    </w:p>
    <w:p w:rsidRPr="00A4338E" w:rsidR="00A4338E" w:rsidP="00A4338E" w:rsidRDefault="00A4338E">
      <w:pPr>
        <w:spacing w:after="0"/>
        <w:rPr>
          <w:b/>
          <w:bCs/>
          <w:szCs w:val="28"/>
        </w:rPr>
      </w:pPr>
      <w:r w:rsidRPr="00A4338E">
        <w:rPr>
          <w:b/>
          <w:bCs/>
          <w:szCs w:val="28"/>
        </w:rPr>
        <w:t>Borehamwood</w:t>
      </w:r>
    </w:p>
    <w:p w:rsidRPr="00A4338E" w:rsidR="00A4338E" w:rsidP="00A4338E" w:rsidRDefault="00A4338E">
      <w:pPr>
        <w:spacing w:after="0"/>
        <w:rPr>
          <w:b/>
          <w:bCs/>
          <w:szCs w:val="28"/>
        </w:rPr>
      </w:pPr>
      <w:r w:rsidRPr="00A4338E">
        <w:rPr>
          <w:b/>
          <w:bCs/>
          <w:szCs w:val="28"/>
        </w:rPr>
        <w:t>Herts WD6 1WA</w:t>
      </w:r>
    </w:p>
    <w:p w:rsidRPr="00A4338E" w:rsidR="00A4338E" w:rsidP="00A4338E" w:rsidRDefault="00A4338E">
      <w:pPr>
        <w:spacing w:after="0"/>
        <w:rPr>
          <w:b/>
          <w:bCs/>
          <w:szCs w:val="28"/>
        </w:rPr>
      </w:pPr>
    </w:p>
    <w:p w:rsidRPr="00A4338E" w:rsidR="00A4338E" w:rsidP="00A4338E" w:rsidRDefault="00A4338E">
      <w:pPr>
        <w:spacing w:after="0" w:line="240" w:lineRule="auto"/>
        <w:rPr>
          <w:b/>
          <w:bCs/>
          <w:szCs w:val="28"/>
        </w:rPr>
      </w:pPr>
      <w:r w:rsidRPr="00A4338E">
        <w:rPr>
          <w:b/>
          <w:bCs/>
          <w:szCs w:val="28"/>
        </w:rPr>
        <w:t>T: 020 8207 7435</w:t>
      </w:r>
    </w:p>
    <w:p w:rsidRPr="00A4338E" w:rsidR="00A4338E" w:rsidP="00A4338E" w:rsidRDefault="00A4338E">
      <w:pPr>
        <w:spacing w:after="0" w:line="240" w:lineRule="auto"/>
        <w:rPr>
          <w:b/>
          <w:bCs/>
          <w:szCs w:val="28"/>
        </w:rPr>
      </w:pPr>
    </w:p>
    <w:p w:rsidRPr="00A4338E" w:rsidR="00A4338E" w:rsidP="00A4338E" w:rsidRDefault="00A4338E">
      <w:pPr>
        <w:spacing w:line="240" w:lineRule="auto"/>
        <w:rPr>
          <w:b/>
          <w:bCs/>
          <w:szCs w:val="28"/>
        </w:rPr>
      </w:pPr>
      <w:r w:rsidRPr="00A4338E">
        <w:rPr>
          <w:b/>
          <w:bCs/>
          <w:szCs w:val="28"/>
        </w:rPr>
        <w:t xml:space="preserve">E: </w:t>
      </w:r>
      <w:hyperlink w:history="1" r:id="rId16">
        <w:r w:rsidRPr="00A4338E">
          <w:rPr>
            <w:b/>
            <w:bCs/>
            <w:color w:val="0000FF"/>
            <w:szCs w:val="28"/>
            <w:u w:val="single"/>
          </w:rPr>
          <w:t>Environmental.health@hertsmere.gov.uk</w:t>
        </w:r>
      </w:hyperlink>
    </w:p>
    <w:p w:rsidR="00A4338E" w:rsidP="0017159F" w:rsidRDefault="00A4338E">
      <w:pPr>
        <w:rPr>
          <w:b/>
          <w:bCs/>
          <w:szCs w:val="28"/>
        </w:rPr>
      </w:pPr>
    </w:p>
    <w:p w:rsidRPr="00692A89" w:rsidR="00A70386" w:rsidP="0017159F" w:rsidRDefault="00A4338E">
      <w:pPr>
        <w:rPr>
          <w:b/>
          <w:bCs/>
          <w:szCs w:val="28"/>
        </w:rPr>
      </w:pPr>
      <w:r>
        <w:rPr>
          <w:b/>
          <w:bCs/>
          <w:szCs w:val="28"/>
        </w:rPr>
        <w:t xml:space="preserve"> </w:t>
      </w:r>
    </w:p>
    <w:sectPr w:rsidRPr="00692A89" w:rsidR="00A70386" w:rsidSect="00F75986">
      <w:footerReference w:type="default" r:id="rId17"/>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BA" w:rsidRDefault="00CD0BBA" w:rsidP="005C657D">
      <w:pPr>
        <w:spacing w:after="0" w:line="240" w:lineRule="auto"/>
      </w:pPr>
      <w:r>
        <w:separator/>
      </w:r>
    </w:p>
    <w:p w:rsidR="00CD0BBA" w:rsidRDefault="00CD0BBA"/>
    <w:p w:rsidR="00CD0BBA" w:rsidRDefault="00CD0BBA"/>
  </w:endnote>
  <w:endnote w:type="continuationSeparator" w:id="0">
    <w:p w:rsidR="00CD0BBA" w:rsidRDefault="00CD0BBA" w:rsidP="005C657D">
      <w:pPr>
        <w:spacing w:after="0" w:line="240" w:lineRule="auto"/>
      </w:pPr>
      <w:r>
        <w:continuationSeparator/>
      </w:r>
    </w:p>
    <w:p w:rsidR="00CD0BBA" w:rsidRDefault="00CD0BBA"/>
    <w:p w:rsidR="00CD0BBA" w:rsidRDefault="00CD0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2540"/>
      <w:docPartObj>
        <w:docPartGallery w:val="Page Numbers (Bottom of Page)"/>
        <w:docPartUnique/>
      </w:docPartObj>
    </w:sdtPr>
    <w:sdtEndPr>
      <w:rPr>
        <w:noProof/>
      </w:rPr>
    </w:sdtEndPr>
    <w:sdtContent>
      <w:p w:rsidR="00754159" w:rsidRDefault="00754159" w:rsidP="00755882">
        <w:pPr>
          <w:pStyle w:val="Footer"/>
          <w:spacing w:before="240"/>
          <w:jc w:val="center"/>
        </w:pPr>
        <w:r>
          <w:fldChar w:fldCharType="begin"/>
        </w:r>
        <w:r>
          <w:instrText xml:space="preserve"> PAGE   \* MERGEFORMAT </w:instrText>
        </w:r>
        <w:r>
          <w:fldChar w:fldCharType="separate"/>
        </w:r>
        <w:r w:rsidR="00795E79">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BA" w:rsidRDefault="00CD0BBA" w:rsidP="005C657D">
      <w:pPr>
        <w:spacing w:after="0" w:line="240" w:lineRule="auto"/>
      </w:pPr>
      <w:r>
        <w:separator/>
      </w:r>
    </w:p>
    <w:p w:rsidR="00CD0BBA" w:rsidRDefault="00CD0BBA"/>
    <w:p w:rsidR="00CD0BBA" w:rsidRDefault="00CD0BBA"/>
  </w:footnote>
  <w:footnote w:type="continuationSeparator" w:id="0">
    <w:p w:rsidR="00CD0BBA" w:rsidRDefault="00CD0BBA" w:rsidP="005C657D">
      <w:pPr>
        <w:spacing w:after="0" w:line="240" w:lineRule="auto"/>
      </w:pPr>
      <w:r>
        <w:continuationSeparator/>
      </w:r>
    </w:p>
    <w:p w:rsidR="00CD0BBA" w:rsidRDefault="00CD0BBA"/>
    <w:p w:rsidR="00CD0BBA" w:rsidRDefault="00CD0B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96301"/>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29CF"/>
    <w:rsid w:val="00103E77"/>
    <w:rsid w:val="00105515"/>
    <w:rsid w:val="0010573A"/>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87F37"/>
    <w:rsid w:val="002A28F7"/>
    <w:rsid w:val="002A3153"/>
    <w:rsid w:val="002B2AFE"/>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771"/>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03E52"/>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5E79"/>
    <w:rsid w:val="00796B6B"/>
    <w:rsid w:val="007A2250"/>
    <w:rsid w:val="007A3710"/>
    <w:rsid w:val="007A5759"/>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3E65"/>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2B2"/>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D7A1D"/>
    <w:rsid w:val="009E00AE"/>
    <w:rsid w:val="009E09D3"/>
    <w:rsid w:val="009E15F7"/>
    <w:rsid w:val="009E4071"/>
    <w:rsid w:val="009E5B29"/>
    <w:rsid w:val="009E6E74"/>
    <w:rsid w:val="009F6541"/>
    <w:rsid w:val="009F6C37"/>
    <w:rsid w:val="00A000BA"/>
    <w:rsid w:val="00A00755"/>
    <w:rsid w:val="00A11DAD"/>
    <w:rsid w:val="00A30BA1"/>
    <w:rsid w:val="00A37DEE"/>
    <w:rsid w:val="00A4338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0B7C"/>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0579"/>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8480B"/>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0BBA"/>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6F3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A7859"/>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0AB4EA14"/>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customStyle="1"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2B2AFE"/>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vironmental.health@hertsmer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802CF6" w:rsidP="00802CF6">
          <w:pPr>
            <w:pStyle w:val="0E3D813203F1448BBE5DC5A06B4CA51B2"/>
          </w:pPr>
          <w:r w:rsidRPr="00874B86">
            <w:rPr>
              <w:rStyle w:val="PlaceholderText"/>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802CF6" w:rsidP="00802CF6">
          <w:pPr>
            <w:pStyle w:val="76FF83D489524DB18A0CC972301F07D3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20D6D1249EC54F918EBA74D620AA3B1F"/>
        <w:category>
          <w:name w:val="General"/>
          <w:gallery w:val="placeholder"/>
        </w:category>
        <w:types>
          <w:type w:val="bbPlcHdr"/>
        </w:types>
        <w:behaviors>
          <w:behavior w:val="content"/>
        </w:behaviors>
        <w:guid w:val="{A7E37A69-5BCF-4431-8500-772617C732DF}"/>
      </w:docPartPr>
      <w:docPartBody>
        <w:p w:rsidR="00802CF6" w:rsidRDefault="00802CF6" w:rsidP="00802CF6">
          <w:pPr>
            <w:pStyle w:val="20D6D1249EC54F918EBA74D620AA3B1F2"/>
          </w:pPr>
          <w:r w:rsidRPr="00874B86">
            <w:rPr>
              <w:rStyle w:val="PlaceholderText"/>
            </w:rPr>
            <w:t>Click or tap here to enter text.</w:t>
          </w:r>
        </w:p>
      </w:docPartBody>
    </w:docPart>
    <w:docPart>
      <w:docPartPr>
        <w:name w:val="B85C1910A0B34E879269C4BA86D0F959"/>
        <w:category>
          <w:name w:val="General"/>
          <w:gallery w:val="placeholder"/>
        </w:category>
        <w:types>
          <w:type w:val="bbPlcHdr"/>
        </w:types>
        <w:behaviors>
          <w:behavior w:val="content"/>
        </w:behaviors>
        <w:guid w:val="{4DFFE605-039F-4217-BD56-B40932C4F017}"/>
      </w:docPartPr>
      <w:docPartBody>
        <w:p w:rsidR="00802CF6" w:rsidRDefault="00802CF6" w:rsidP="00802CF6">
          <w:pPr>
            <w:pStyle w:val="B85C1910A0B34E879269C4BA86D0F9592"/>
          </w:pPr>
          <w:r w:rsidRPr="00874B86">
            <w:rPr>
              <w:rStyle w:val="PlaceholderText"/>
            </w:rPr>
            <w:t>Click or tap here to enter text.</w:t>
          </w:r>
        </w:p>
      </w:docPartBody>
    </w:docPart>
    <w:docPart>
      <w:docPartPr>
        <w:name w:val="C2BFAA6CEBDB4AB08E09AB2BFD2B6575"/>
        <w:category>
          <w:name w:val="General"/>
          <w:gallery w:val="placeholder"/>
        </w:category>
        <w:types>
          <w:type w:val="bbPlcHdr"/>
        </w:types>
        <w:behaviors>
          <w:behavior w:val="content"/>
        </w:behaviors>
        <w:guid w:val="{CDEA125A-0999-45DC-A788-C8EC3E2B143E}"/>
      </w:docPartPr>
      <w:docPartBody>
        <w:p w:rsidR="00802CF6" w:rsidRDefault="00802CF6" w:rsidP="00802CF6">
          <w:pPr>
            <w:pStyle w:val="C2BFAA6CEBDB4AB08E09AB2BFD2B6575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13D1362D440B4FD287A616E748057B70"/>
        <w:category>
          <w:name w:val="General"/>
          <w:gallery w:val="placeholder"/>
        </w:category>
        <w:types>
          <w:type w:val="bbPlcHdr"/>
        </w:types>
        <w:behaviors>
          <w:behavior w:val="content"/>
        </w:behaviors>
        <w:guid w:val="{075C64FD-E670-4818-9169-4BA43B6B9D98}"/>
      </w:docPartPr>
      <w:docPartBody>
        <w:p w:rsidR="00701908" w:rsidRDefault="001F2840" w:rsidP="001F2840">
          <w:pPr>
            <w:pStyle w:val="13D1362D440B4FD287A616E748057B70"/>
          </w:pPr>
          <w:r w:rsidRPr="00874B86">
            <w:rPr>
              <w:rStyle w:val="PlaceholderText"/>
            </w:rPr>
            <w:t>Click or tap here to enter text.</w:t>
          </w:r>
        </w:p>
      </w:docPartBody>
    </w:docPart>
    <w:docPart>
      <w:docPartPr>
        <w:name w:val="E93F8CCA066440549389D48AFD6262C2"/>
        <w:category>
          <w:name w:val="General"/>
          <w:gallery w:val="placeholder"/>
        </w:category>
        <w:types>
          <w:type w:val="bbPlcHdr"/>
        </w:types>
        <w:behaviors>
          <w:behavior w:val="content"/>
        </w:behaviors>
        <w:guid w:val="{7AFC2537-48CB-4A6E-9D36-235683318FBF}"/>
      </w:docPartPr>
      <w:docPartBody>
        <w:p w:rsidR="005D60D0" w:rsidRDefault="00165BB1" w:rsidP="00165BB1">
          <w:pPr>
            <w:pStyle w:val="E93F8CCA066440549389D48AFD6262C2"/>
          </w:pPr>
          <w:r w:rsidRPr="00874B86">
            <w:rPr>
              <w:rStyle w:val="PlaceholderText"/>
            </w:rPr>
            <w:t>Click or tap here to enter text.</w:t>
          </w:r>
        </w:p>
      </w:docPartBody>
    </w:docPart>
    <w:docPart>
      <w:docPartPr>
        <w:name w:val="AE0A977991234F618AD0D4BC8ECD3163"/>
        <w:category>
          <w:name w:val="General"/>
          <w:gallery w:val="placeholder"/>
        </w:category>
        <w:types>
          <w:type w:val="bbPlcHdr"/>
        </w:types>
        <w:behaviors>
          <w:behavior w:val="content"/>
        </w:behaviors>
        <w:guid w:val="{0981C90A-0420-4F99-BDFC-FDEA07C3D1CA}"/>
      </w:docPartPr>
      <w:docPartBody>
        <w:p w:rsidR="005D60D0" w:rsidRDefault="00165BB1" w:rsidP="00165BB1">
          <w:pPr>
            <w:pStyle w:val="AE0A977991234F618AD0D4BC8ECD3163"/>
          </w:pPr>
          <w:r w:rsidRPr="00874B86">
            <w:rPr>
              <w:rStyle w:val="PlaceholderText"/>
            </w:rPr>
            <w:t>Click or tap here to enter text.</w:t>
          </w:r>
        </w:p>
      </w:docPartBody>
    </w:docPart>
    <w:docPart>
      <w:docPartPr>
        <w:name w:val="909E05B3BE2F4EDEB93F021A2BCEFC3B"/>
        <w:category>
          <w:name w:val="General"/>
          <w:gallery w:val="placeholder"/>
        </w:category>
        <w:types>
          <w:type w:val="bbPlcHdr"/>
        </w:types>
        <w:behaviors>
          <w:behavior w:val="content"/>
        </w:behaviors>
        <w:guid w:val="{B08461B7-CC56-4875-B1DD-0FF60A4E225D}"/>
      </w:docPartPr>
      <w:docPartBody>
        <w:p w:rsidR="005D60D0" w:rsidRDefault="00165BB1" w:rsidP="00165BB1">
          <w:pPr>
            <w:pStyle w:val="909E05B3BE2F4EDEB93F021A2BCEFC3B"/>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15"/>
    <w:rsid w:val="000E26D1"/>
    <w:rsid w:val="00165BB1"/>
    <w:rsid w:val="00172BD9"/>
    <w:rsid w:val="001F2840"/>
    <w:rsid w:val="005D60D0"/>
    <w:rsid w:val="00701908"/>
    <w:rsid w:val="007E340D"/>
    <w:rsid w:val="00802CF6"/>
    <w:rsid w:val="00822B6B"/>
    <w:rsid w:val="00941A70"/>
    <w:rsid w:val="00BB3C15"/>
    <w:rsid w:val="00C67A74"/>
    <w:rsid w:val="00C7028A"/>
    <w:rsid w:val="00DA0D53"/>
    <w:rsid w:val="00E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BB1"/>
    <w:rPr>
      <w:color w:val="808080"/>
    </w:rPr>
  </w:style>
  <w:style w:type="paragraph" w:customStyle="1" w:styleId="4C3173E2F61B4E1685EFE442E48C9289">
    <w:name w:val="4C3173E2F61B4E1685EFE442E48C9289"/>
  </w:style>
  <w:style w:type="paragraph" w:customStyle="1" w:styleId="4FC245317A83427B8F69CE3801A9D702">
    <w:name w:val="4FC245317A83427B8F69CE3801A9D702"/>
  </w:style>
  <w:style w:type="paragraph" w:customStyle="1" w:styleId="BB45A2A9B88F4A6A890C958E2B2F3B52">
    <w:name w:val="BB45A2A9B88F4A6A890C958E2B2F3B52"/>
  </w:style>
  <w:style w:type="paragraph" w:customStyle="1" w:styleId="0E3D813203F1448BBE5DC5A06B4CA51B">
    <w:name w:val="0E3D813203F1448BBE5DC5A06B4CA51B"/>
  </w:style>
  <w:style w:type="paragraph" w:customStyle="1" w:styleId="76FF83D489524DB18A0CC972301F07D3">
    <w:name w:val="76FF83D489524DB18A0CC972301F07D3"/>
  </w:style>
  <w:style w:type="paragraph" w:customStyle="1" w:styleId="0E864B687C58406396BE4412B40BE382">
    <w:name w:val="0E864B687C58406396BE4412B40BE382"/>
  </w:style>
  <w:style w:type="paragraph" w:customStyle="1" w:styleId="986FBB1A50964610B6228E9A18EE0B52">
    <w:name w:val="986FBB1A50964610B6228E9A18EE0B52"/>
  </w:style>
  <w:style w:type="paragraph" w:customStyle="1" w:styleId="B40866499F464D9A8A295B6C6C3910DF">
    <w:name w:val="B40866499F464D9A8A295B6C6C3910DF"/>
    <w:rsid w:val="00C67A74"/>
  </w:style>
  <w:style w:type="paragraph" w:customStyle="1" w:styleId="027433CB644D48FCA5C7DE0690BB6635">
    <w:name w:val="027433CB644D48FCA5C7DE0690BB6635"/>
    <w:rsid w:val="00C67A74"/>
  </w:style>
  <w:style w:type="paragraph" w:customStyle="1" w:styleId="E78C302A7F08443D8C77DDC228FC5917">
    <w:name w:val="E78C302A7F08443D8C77DDC228FC5917"/>
    <w:rsid w:val="00C67A74"/>
  </w:style>
  <w:style w:type="paragraph" w:customStyle="1" w:styleId="5A807A4C39464835B3D2D5FE6E177E51">
    <w:name w:val="5A807A4C39464835B3D2D5FE6E177E51"/>
    <w:rsid w:val="00C67A74"/>
  </w:style>
  <w:style w:type="paragraph" w:customStyle="1" w:styleId="20D6D1249EC54F918EBA74D620AA3B1F">
    <w:name w:val="20D6D1249EC54F918EBA74D620AA3B1F"/>
    <w:rsid w:val="00C67A74"/>
  </w:style>
  <w:style w:type="paragraph" w:customStyle="1" w:styleId="B85C1910A0B34E879269C4BA86D0F959">
    <w:name w:val="B85C1910A0B34E879269C4BA86D0F959"/>
    <w:rsid w:val="00C67A74"/>
  </w:style>
  <w:style w:type="paragraph" w:customStyle="1" w:styleId="C2BFAA6CEBDB4AB08E09AB2BFD2B6575">
    <w:name w:val="C2BFAA6CEBDB4AB08E09AB2BFD2B6575"/>
    <w:rsid w:val="00C67A74"/>
  </w:style>
  <w:style w:type="paragraph" w:customStyle="1" w:styleId="3CD7065B6AA54F448777A0B571EF4992">
    <w:name w:val="3CD7065B6AA54F448777A0B571EF4992"/>
    <w:rsid w:val="00C67A74"/>
  </w:style>
  <w:style w:type="paragraph" w:customStyle="1" w:styleId="4C771A1342EF4F7D81A8FB0B35A538CF">
    <w:name w:val="4C771A1342EF4F7D81A8FB0B35A538CF"/>
    <w:rsid w:val="00C67A74"/>
  </w:style>
  <w:style w:type="paragraph" w:customStyle="1" w:styleId="B92740F610EC48A7A89FB8EF58FFC7BE">
    <w:name w:val="B92740F610EC48A7A89FB8EF58FFC7BE"/>
    <w:rsid w:val="00C67A74"/>
  </w:style>
  <w:style w:type="paragraph" w:customStyle="1" w:styleId="B4B68DC625CD48BB896CC1EB67E62DC6">
    <w:name w:val="B4B68DC625CD48BB896CC1EB67E62DC6"/>
    <w:rsid w:val="00C67A74"/>
  </w:style>
  <w:style w:type="paragraph" w:customStyle="1" w:styleId="620868C294864902A3A3BE45FF2CEFB5">
    <w:name w:val="620868C294864902A3A3BE45FF2CEFB5"/>
    <w:rsid w:val="00C67A74"/>
  </w:style>
  <w:style w:type="paragraph" w:customStyle="1" w:styleId="940070630C1D44B9893B33D4EADC59D9">
    <w:name w:val="940070630C1D44B9893B33D4EADC59D9"/>
    <w:rsid w:val="00C67A74"/>
  </w:style>
  <w:style w:type="paragraph" w:customStyle="1" w:styleId="C33F536FB29D45078AE8F16F92ED284A">
    <w:name w:val="C33F536FB29D45078AE8F16F92ED284A"/>
    <w:rsid w:val="00C67A74"/>
  </w:style>
  <w:style w:type="paragraph" w:customStyle="1" w:styleId="94D0549337B4458A939DA8523FE67A8A">
    <w:name w:val="94D0549337B4458A939DA8523FE67A8A"/>
    <w:rsid w:val="00C67A74"/>
  </w:style>
  <w:style w:type="paragraph" w:customStyle="1" w:styleId="4C3173E2F61B4E1685EFE442E48C92891">
    <w:name w:val="4C3173E2F61B4E1685EFE442E48C92891"/>
    <w:rsid w:val="00C67A74"/>
    <w:pPr>
      <w:spacing w:before="120" w:after="120" w:line="240" w:lineRule="auto"/>
    </w:pPr>
    <w:rPr>
      <w:rFonts w:ascii="Arial" w:eastAsia="Arial" w:hAnsi="Arial" w:cs="Arial"/>
      <w:sz w:val="28"/>
      <w:szCs w:val="28"/>
    </w:rPr>
  </w:style>
  <w:style w:type="paragraph" w:customStyle="1" w:styleId="4FC245317A83427B8F69CE3801A9D7021">
    <w:name w:val="4FC245317A83427B8F69CE3801A9D7021"/>
    <w:rsid w:val="00C67A74"/>
    <w:pPr>
      <w:spacing w:before="120" w:after="120" w:line="240" w:lineRule="auto"/>
    </w:pPr>
    <w:rPr>
      <w:rFonts w:ascii="Arial" w:eastAsia="Arial" w:hAnsi="Arial" w:cs="Arial"/>
      <w:sz w:val="28"/>
      <w:szCs w:val="28"/>
    </w:rPr>
  </w:style>
  <w:style w:type="paragraph" w:customStyle="1" w:styleId="BB45A2A9B88F4A6A890C958E2B2F3B521">
    <w:name w:val="BB45A2A9B88F4A6A890C958E2B2F3B521"/>
    <w:rsid w:val="00C67A74"/>
    <w:pPr>
      <w:spacing w:before="120" w:after="120" w:line="240" w:lineRule="auto"/>
    </w:pPr>
    <w:rPr>
      <w:rFonts w:ascii="Arial" w:eastAsia="Arial" w:hAnsi="Arial" w:cs="Arial"/>
      <w:sz w:val="28"/>
      <w:szCs w:val="28"/>
    </w:rPr>
  </w:style>
  <w:style w:type="paragraph" w:customStyle="1" w:styleId="0E3D813203F1448BBE5DC5A06B4CA51B1">
    <w:name w:val="0E3D813203F1448BBE5DC5A06B4CA51B1"/>
    <w:rsid w:val="00C67A74"/>
    <w:pPr>
      <w:spacing w:before="120" w:after="120" w:line="240" w:lineRule="auto"/>
    </w:pPr>
    <w:rPr>
      <w:rFonts w:ascii="Arial" w:eastAsia="Arial" w:hAnsi="Arial" w:cs="Arial"/>
      <w:sz w:val="28"/>
      <w:szCs w:val="28"/>
    </w:rPr>
  </w:style>
  <w:style w:type="paragraph" w:customStyle="1" w:styleId="76FF83D489524DB18A0CC972301F07D31">
    <w:name w:val="76FF83D489524DB18A0CC972301F07D31"/>
    <w:rsid w:val="00C67A74"/>
    <w:pPr>
      <w:spacing w:before="120" w:after="120" w:line="240" w:lineRule="auto"/>
    </w:pPr>
    <w:rPr>
      <w:rFonts w:ascii="Arial" w:eastAsia="Arial" w:hAnsi="Arial" w:cs="Arial"/>
      <w:sz w:val="28"/>
      <w:szCs w:val="28"/>
    </w:rPr>
  </w:style>
  <w:style w:type="paragraph" w:customStyle="1" w:styleId="B40866499F464D9A8A295B6C6C3910DF1">
    <w:name w:val="B40866499F464D9A8A295B6C6C3910DF1"/>
    <w:rsid w:val="00C67A74"/>
    <w:pPr>
      <w:spacing w:before="120" w:after="120" w:line="240" w:lineRule="auto"/>
    </w:pPr>
    <w:rPr>
      <w:rFonts w:ascii="Arial" w:eastAsia="Arial" w:hAnsi="Arial" w:cs="Arial"/>
      <w:sz w:val="28"/>
      <w:szCs w:val="28"/>
    </w:rPr>
  </w:style>
  <w:style w:type="paragraph" w:customStyle="1" w:styleId="4C771A1342EF4F7D81A8FB0B35A538CF1">
    <w:name w:val="4C771A1342EF4F7D81A8FB0B35A538CF1"/>
    <w:rsid w:val="00C67A74"/>
    <w:pPr>
      <w:spacing w:before="120" w:after="120" w:line="240" w:lineRule="auto"/>
    </w:pPr>
    <w:rPr>
      <w:rFonts w:ascii="Arial" w:eastAsia="Arial" w:hAnsi="Arial" w:cs="Arial"/>
      <w:sz w:val="28"/>
      <w:szCs w:val="28"/>
    </w:rPr>
  </w:style>
  <w:style w:type="paragraph" w:customStyle="1" w:styleId="B92740F610EC48A7A89FB8EF58FFC7BE1">
    <w:name w:val="B92740F610EC48A7A89FB8EF58FFC7BE1"/>
    <w:rsid w:val="00C67A74"/>
    <w:pPr>
      <w:spacing w:before="120" w:after="120" w:line="240" w:lineRule="auto"/>
    </w:pPr>
    <w:rPr>
      <w:rFonts w:ascii="Arial" w:eastAsia="Arial" w:hAnsi="Arial" w:cs="Arial"/>
      <w:sz w:val="28"/>
      <w:szCs w:val="28"/>
    </w:rPr>
  </w:style>
  <w:style w:type="paragraph" w:customStyle="1" w:styleId="20D6D1249EC54F918EBA74D620AA3B1F1">
    <w:name w:val="20D6D1249EC54F918EBA74D620AA3B1F1"/>
    <w:rsid w:val="00C67A74"/>
    <w:pPr>
      <w:spacing w:before="120" w:after="120" w:line="240" w:lineRule="auto"/>
    </w:pPr>
    <w:rPr>
      <w:rFonts w:ascii="Arial" w:eastAsia="Arial" w:hAnsi="Arial" w:cs="Arial"/>
      <w:sz w:val="28"/>
      <w:szCs w:val="28"/>
    </w:rPr>
  </w:style>
  <w:style w:type="paragraph" w:customStyle="1" w:styleId="B85C1910A0B34E879269C4BA86D0F9591">
    <w:name w:val="B85C1910A0B34E879269C4BA86D0F9591"/>
    <w:rsid w:val="00C67A74"/>
    <w:pPr>
      <w:spacing w:before="120" w:after="120" w:line="240" w:lineRule="auto"/>
    </w:pPr>
    <w:rPr>
      <w:rFonts w:ascii="Arial" w:eastAsia="Arial" w:hAnsi="Arial" w:cs="Arial"/>
      <w:sz w:val="28"/>
      <w:szCs w:val="28"/>
    </w:rPr>
  </w:style>
  <w:style w:type="paragraph" w:customStyle="1" w:styleId="C2BFAA6CEBDB4AB08E09AB2BFD2B65751">
    <w:name w:val="C2BFAA6CEBDB4AB08E09AB2BFD2B65751"/>
    <w:rsid w:val="00C67A74"/>
    <w:pPr>
      <w:spacing w:before="120" w:after="120" w:line="240" w:lineRule="auto"/>
    </w:pPr>
    <w:rPr>
      <w:rFonts w:ascii="Arial" w:eastAsia="Arial" w:hAnsi="Arial" w:cs="Arial"/>
      <w:sz w:val="28"/>
      <w:szCs w:val="28"/>
    </w:rPr>
  </w:style>
  <w:style w:type="paragraph" w:customStyle="1" w:styleId="940070630C1D44B9893B33D4EADC59D91">
    <w:name w:val="940070630C1D44B9893B33D4EADC59D91"/>
    <w:rsid w:val="00C67A74"/>
    <w:pPr>
      <w:spacing w:before="120" w:after="120" w:line="240" w:lineRule="auto"/>
    </w:pPr>
    <w:rPr>
      <w:rFonts w:ascii="Arial" w:eastAsia="Arial" w:hAnsi="Arial" w:cs="Arial"/>
      <w:sz w:val="28"/>
      <w:szCs w:val="28"/>
    </w:rPr>
  </w:style>
  <w:style w:type="paragraph" w:customStyle="1" w:styleId="94D0549337B4458A939DA8523FE67A8A1">
    <w:name w:val="94D0549337B4458A939DA8523FE67A8A1"/>
    <w:rsid w:val="00C67A74"/>
    <w:pPr>
      <w:spacing w:before="120" w:after="120" w:line="240" w:lineRule="auto"/>
    </w:pPr>
    <w:rPr>
      <w:rFonts w:ascii="Arial" w:eastAsia="Arial" w:hAnsi="Arial" w:cs="Arial"/>
      <w:sz w:val="28"/>
      <w:szCs w:val="28"/>
    </w:rPr>
  </w:style>
  <w:style w:type="paragraph" w:customStyle="1" w:styleId="C33F536FB29D45078AE8F16F92ED284A1">
    <w:name w:val="C33F536FB29D45078AE8F16F92ED284A1"/>
    <w:rsid w:val="00C67A74"/>
    <w:pPr>
      <w:spacing w:before="120" w:after="120" w:line="240" w:lineRule="auto"/>
    </w:pPr>
    <w:rPr>
      <w:rFonts w:ascii="Arial" w:eastAsia="Arial" w:hAnsi="Arial" w:cs="Arial"/>
      <w:sz w:val="28"/>
      <w:szCs w:val="28"/>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92740F610EC48A7A89FB8EF58FFC7BE2">
    <w:name w:val="B92740F610EC48A7A89FB8EF58FFC7BE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940070630C1D44B9893B33D4EADC59D92">
    <w:name w:val="940070630C1D44B9893B33D4EADC59D92"/>
    <w:rsid w:val="00802CF6"/>
    <w:pPr>
      <w:spacing w:before="120" w:after="120" w:line="240" w:lineRule="auto"/>
    </w:pPr>
    <w:rPr>
      <w:rFonts w:ascii="Arial" w:eastAsia="Arial" w:hAnsi="Arial" w:cs="Arial"/>
      <w:sz w:val="28"/>
      <w:szCs w:val="28"/>
    </w:rPr>
  </w:style>
  <w:style w:type="paragraph" w:customStyle="1" w:styleId="94D0549337B4458A939DA8523FE67A8A2">
    <w:name w:val="94D0549337B4458A939DA8523FE67A8A2"/>
    <w:rsid w:val="00802CF6"/>
    <w:pPr>
      <w:spacing w:before="120" w:after="120" w:line="240" w:lineRule="auto"/>
    </w:pPr>
    <w:rPr>
      <w:rFonts w:ascii="Arial" w:eastAsia="Arial" w:hAnsi="Arial" w:cs="Arial"/>
      <w:sz w:val="28"/>
      <w:szCs w:val="28"/>
    </w:rPr>
  </w:style>
  <w:style w:type="paragraph" w:customStyle="1" w:styleId="C33F536FB29D45078AE8F16F92ED284A2">
    <w:name w:val="C33F536FB29D45078AE8F16F92ED284A2"/>
    <w:rsid w:val="00802CF6"/>
    <w:pPr>
      <w:spacing w:before="120" w:after="120" w:line="240" w:lineRule="auto"/>
    </w:pPr>
    <w:rPr>
      <w:rFonts w:ascii="Arial" w:eastAsia="Arial" w:hAnsi="Arial" w:cs="Arial"/>
      <w:sz w:val="28"/>
      <w:szCs w:val="28"/>
    </w:rPr>
  </w:style>
  <w:style w:type="paragraph" w:customStyle="1" w:styleId="13D1362D440B4FD287A616E748057B70">
    <w:name w:val="13D1362D440B4FD287A616E748057B70"/>
    <w:rsid w:val="001F2840"/>
  </w:style>
  <w:style w:type="paragraph" w:customStyle="1" w:styleId="E93F8CCA066440549389D48AFD6262C2">
    <w:name w:val="E93F8CCA066440549389D48AFD6262C2"/>
    <w:rsid w:val="00165BB1"/>
  </w:style>
  <w:style w:type="paragraph" w:customStyle="1" w:styleId="AE0A977991234F618AD0D4BC8ECD3163">
    <w:name w:val="AE0A977991234F618AD0D4BC8ECD3163"/>
    <w:rsid w:val="00165BB1"/>
  </w:style>
  <w:style w:type="paragraph" w:customStyle="1" w:styleId="909E05B3BE2F4EDEB93F021A2BCEFC3B">
    <w:name w:val="909E05B3BE2F4EDEB93F021A2BCEFC3B"/>
    <w:rsid w:val="00165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4.xml><?xml version="1.0" encoding="utf-8"?>
<ds:datastoreItem xmlns:ds="http://schemas.openxmlformats.org/officeDocument/2006/customXml" ds:itemID="{D74817FE-0171-4E9A-8D2B-1E7967429B76}">
  <ds:schemaRefs>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5c798b3f-154a-4c90-9a7f-d0aa546abcb9"/>
  </ds:schemaRefs>
</ds:datastoreItem>
</file>

<file path=customXml/itemProps5.xml><?xml version="1.0" encoding="utf-8"?>
<ds:datastoreItem xmlns:ds="http://schemas.openxmlformats.org/officeDocument/2006/customXml" ds:itemID="{EF4B5853-45A5-4AB7-8828-4CC0E4F6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template.dotx</Template>
  <TotalTime>0</TotalTime>
  <Pages>3</Pages>
  <Words>474</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Revisit application form (Word 88Kb)</vt:lpstr>
    </vt:vector>
  </TitlesOfParts>
  <Company>
  </Company>
  <LinksUpToDate>false</LinksUpToDate>
  <CharactersWithSpaces>3587</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Revisit-application-form-Word-88Kb updated</dc:title>
  <dc:subject>Requested Re-Visit application</dc:subject>
  <dc:creator>Food Standards Agency</dc:creator>
  <cp:keywords>
  </cp:keywords>
  <dc:description>FSA-Form-v1</dc:description>
  <cp:lastModifiedBy>Sara Kannenberg</cp:lastModifiedBy>
  <cp:revision>2</cp:revision>
  <dcterms:created xsi:type="dcterms:W3CDTF">2023-06-28T09:57:00Z</dcterms:created>
  <dcterms:modified xsi:type="dcterms:W3CDTF">2023-06-28T10:02:34Z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