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5387F" w:rsidR="00FE1E00" w:rsidRDefault="00233A9B" w14:paraId="62680DEB" w14:textId="77777777">
      <w:pPr>
        <w:rPr>
          <w:b/>
          <w:sz w:val="32"/>
          <w:szCs w:val="32"/>
        </w:rPr>
      </w:pPr>
      <w:bookmarkStart w:name="_GoBack" w:id="0"/>
      <w:bookmarkEnd w:id="0"/>
      <w:proofErr w:type="gramStart"/>
      <w:r w:rsidRPr="00E5387F">
        <w:rPr>
          <w:b/>
          <w:sz w:val="32"/>
          <w:szCs w:val="32"/>
        </w:rPr>
        <w:t xml:space="preserve">Risk </w:t>
      </w:r>
      <w:r w:rsidR="00E04556">
        <w:rPr>
          <w:b/>
          <w:sz w:val="32"/>
          <w:szCs w:val="32"/>
        </w:rPr>
        <w:t>assessment implementation template</w:t>
      </w:r>
      <w:r w:rsidRPr="00E5387F">
        <w:rPr>
          <w:b/>
          <w:sz w:val="32"/>
          <w:szCs w:val="32"/>
        </w:rPr>
        <w:t xml:space="preserve"> for COVID-19.</w:t>
      </w:r>
      <w:proofErr w:type="gramEnd"/>
    </w:p>
    <w:p w:rsidRPr="000069AB" w:rsidR="00233A9B" w:rsidP="00233A9B" w:rsidRDefault="00233A9B" w14:paraId="4CEADA8B" w14:textId="7AA5D218">
      <w:pPr>
        <w:rPr>
          <w:rStyle w:val="Hyperlink"/>
        </w:rPr>
      </w:pPr>
      <w:r>
        <w:t>This template has been developed to help businesses implement the government “COVID- secure guidelines”.</w:t>
      </w:r>
      <w:r w:rsidR="00215AF6">
        <w:t xml:space="preserve"> </w:t>
      </w:r>
      <w:r w:rsidR="000A3226">
        <w:t>It is</w:t>
      </w:r>
      <w:r w:rsidR="00215AF6">
        <w:t xml:space="preserve"> aimed at smaller, lower risk businesses</w:t>
      </w:r>
      <w:r w:rsidR="00005D69">
        <w:t>,</w:t>
      </w:r>
      <w:r w:rsidR="00215AF6">
        <w:t xml:space="preserve"> enforced for health and safety by Local Authorities and </w:t>
      </w:r>
      <w:r w:rsidR="00005D69">
        <w:t xml:space="preserve">who </w:t>
      </w:r>
      <w:r w:rsidR="00215AF6">
        <w:t>don’t have dedicated health and safety advice.</w:t>
      </w:r>
      <w:r>
        <w:t xml:space="preserve"> Currently the guidance consists of 5 key points contained within </w:t>
      </w:r>
      <w:hyperlink w:history="1" r:id="rId6">
        <w:r w:rsidRPr="00161479">
          <w:rPr>
            <w:rStyle w:val="Hyperlink"/>
          </w:rPr>
          <w:t>https://www.gov.uk/government/news/new-guidance-launched-to-help-get-brits-safely-back-to-wo</w:t>
        </w:r>
        <w:r w:rsidRPr="002E12B2">
          <w:rPr>
            <w:rStyle w:val="Hyperlink"/>
          </w:rPr>
          <w:t>rk</w:t>
        </w:r>
      </w:hyperlink>
      <w:r w:rsidR="00161479">
        <w:rPr>
          <w:b/>
        </w:rPr>
        <w:t xml:space="preserve">  </w:t>
      </w:r>
      <w:r>
        <w:t xml:space="preserve"> </w:t>
      </w:r>
      <w:r w:rsidR="000A3226">
        <w:t xml:space="preserve">these </w:t>
      </w:r>
      <w:r w:rsidR="00161479">
        <w:t xml:space="preserve">are printed below, </w:t>
      </w:r>
      <w:r>
        <w:t>and 8 workplace guides</w:t>
      </w:r>
      <w:r w:rsidR="00161479">
        <w:t xml:space="preserve"> at</w:t>
      </w:r>
      <w:r>
        <w:t xml:space="preserve"> </w:t>
      </w:r>
      <w:r w:rsidR="000069AB">
        <w:fldChar w:fldCharType="begin"/>
      </w:r>
      <w:r w:rsidR="000069AB">
        <w:instrText xml:space="preserve"> HYPERLINK "https://www.gov.uk/guidance/working-safely-during-coronavirus-covid-19" </w:instrText>
      </w:r>
      <w:r w:rsidR="000069AB">
        <w:fldChar w:fldCharType="separate"/>
      </w:r>
      <w:r w:rsidRPr="000069AB">
        <w:rPr>
          <w:rStyle w:val="Hyperlink"/>
        </w:rPr>
        <w:t>https://www.gov.uk/guidance/working-safely-during-coronavirus-covid-19</w:t>
      </w:r>
    </w:p>
    <w:p w:rsidR="007F712F" w:rsidRDefault="000069AB" w14:paraId="68CEEF18" w14:textId="4A58E3E7">
      <w:r>
        <w:fldChar w:fldCharType="end"/>
      </w:r>
      <w:r w:rsidR="000D305B">
        <w:t>Nothing i</w:t>
      </w:r>
      <w:r w:rsidR="000A3226">
        <w:t>n</w:t>
      </w:r>
      <w:r w:rsidR="000D305B">
        <w:t xml:space="preserve"> t</w:t>
      </w:r>
      <w:r w:rsidR="008E7065">
        <w:t xml:space="preserve">his document should add or take </w:t>
      </w:r>
      <w:r w:rsidR="000D305B">
        <w:t xml:space="preserve">away from the guidance, and you don’t have to use this template to complete your risk assessment. We have created this to help businesses go through the risk assessment process and document their findings. </w:t>
      </w:r>
      <w:r w:rsidR="00D93264">
        <w:t>It</w:t>
      </w:r>
      <w:r w:rsidR="007F712F">
        <w:t xml:space="preserve"> can be freely copied and used</w:t>
      </w:r>
      <w:r w:rsidR="00FB2135">
        <w:t xml:space="preserve"> but it is best</w:t>
      </w:r>
      <w:r w:rsidR="00E65209">
        <w:t xml:space="preserve"> </w:t>
      </w:r>
      <w:r w:rsidR="00FB2135">
        <w:t>complete</w:t>
      </w:r>
      <w:r w:rsidR="00005D69">
        <w:t>d</w:t>
      </w:r>
      <w:r w:rsidR="00FB2135">
        <w:t xml:space="preserve"> on the computer as the boxes expand</w:t>
      </w:r>
      <w:r w:rsidR="007F712F">
        <w:t xml:space="preserve">. </w:t>
      </w:r>
      <w:r w:rsidR="00E5387F">
        <w:t>We take no responsib</w:t>
      </w:r>
      <w:r w:rsidR="000C3FD8">
        <w:t>ility for your risk assessment</w:t>
      </w:r>
      <w:r w:rsidR="00280A74">
        <w:t>,</w:t>
      </w:r>
      <w:r w:rsidR="000C3FD8">
        <w:t xml:space="preserve"> but</w:t>
      </w:r>
      <w:r w:rsidR="00E65209">
        <w:t xml:space="preserve"> </w:t>
      </w:r>
      <w:r w:rsidR="000C3FD8">
        <w:t>we hope this is help</w:t>
      </w:r>
      <w:r w:rsidR="00280A74">
        <w:t xml:space="preserve">ful </w:t>
      </w:r>
      <w:r w:rsidR="000C3FD8">
        <w:t>in getting back to work safely.</w:t>
      </w:r>
    </w:p>
    <w:p w:rsidR="00136E3D" w:rsidP="00136E3D" w:rsidRDefault="00EB53AA" w14:paraId="65B75B6F" w14:textId="0A21B4FF">
      <w:r>
        <w:t>Next steps</w:t>
      </w:r>
      <w:r w:rsidR="00136E3D">
        <w:t>;</w:t>
      </w:r>
    </w:p>
    <w:p w:rsidR="00136E3D" w:rsidP="00136E3D" w:rsidRDefault="00136E3D" w14:paraId="463BAADC" w14:textId="4B031485">
      <w:pPr>
        <w:pStyle w:val="ListParagraph"/>
        <w:numPr>
          <w:ilvl w:val="0"/>
          <w:numId w:val="2"/>
        </w:numPr>
      </w:pPr>
      <w:r>
        <w:t>Think about your procedure for</w:t>
      </w:r>
      <w:r w:rsidR="005D1AB7">
        <w:t xml:space="preserve"> dealing with actual</w:t>
      </w:r>
      <w:r>
        <w:t xml:space="preserve"> </w:t>
      </w:r>
      <w:r w:rsidR="00EB53AA">
        <w:t xml:space="preserve">cases of </w:t>
      </w:r>
      <w:r>
        <w:t>COVID-19 sickness.</w:t>
      </w:r>
    </w:p>
    <w:p w:rsidR="00136E3D" w:rsidP="00136E3D" w:rsidRDefault="00136E3D" w14:paraId="7A168539" w14:textId="77777777">
      <w:pPr>
        <w:pStyle w:val="ListParagraph"/>
        <w:numPr>
          <w:ilvl w:val="0"/>
          <w:numId w:val="2"/>
        </w:numPr>
      </w:pPr>
      <w:r>
        <w:t>Complete the 5 boxes- the basic risk assessment.</w:t>
      </w:r>
    </w:p>
    <w:p w:rsidR="00136E3D" w:rsidP="00136E3D" w:rsidRDefault="00136E3D" w14:paraId="4D01CA9A" w14:textId="77777777">
      <w:pPr>
        <w:pStyle w:val="ListParagraph"/>
        <w:numPr>
          <w:ilvl w:val="0"/>
          <w:numId w:val="2"/>
        </w:numPr>
      </w:pPr>
      <w:r>
        <w:t>Additional steps from guidance- what</w:t>
      </w:r>
      <w:r w:rsidR="005D1AB7">
        <w:t xml:space="preserve"> specific</w:t>
      </w:r>
      <w:r>
        <w:t xml:space="preserve"> measures apply to your workplace </w:t>
      </w:r>
      <w:proofErr w:type="gramStart"/>
      <w:r>
        <w:t>type.</w:t>
      </w:r>
      <w:proofErr w:type="gramEnd"/>
    </w:p>
    <w:p w:rsidR="005D1AB7" w:rsidP="00136E3D" w:rsidRDefault="005D1AB7" w14:paraId="58C64931" w14:textId="77777777">
      <w:pPr>
        <w:pStyle w:val="ListParagraph"/>
        <w:numPr>
          <w:ilvl w:val="0"/>
          <w:numId w:val="2"/>
        </w:numPr>
      </w:pPr>
      <w:r>
        <w:t>Implement all the measures and check they work.</w:t>
      </w:r>
    </w:p>
    <w:p w:rsidR="00136E3D" w:rsidP="00136E3D" w:rsidRDefault="00136E3D" w14:paraId="49F2AF12" w14:textId="77777777">
      <w:pPr>
        <w:pStyle w:val="ListParagraph"/>
        <w:numPr>
          <w:ilvl w:val="0"/>
          <w:numId w:val="2"/>
        </w:numPr>
      </w:pPr>
      <w:r>
        <w:t>Save or upload risk assessment to website, print out notice, sign and display.</w:t>
      </w:r>
    </w:p>
    <w:p w:rsidR="00136E3D" w:rsidRDefault="00136E3D" w14:paraId="7E33304F" w14:textId="77777777"/>
    <w:tbl>
      <w:tblPr>
        <w:tblStyle w:val="TableGrid"/>
        <w:tblW w:w="0" w:type="auto"/>
        <w:tblLook w:val="04A0" w:firstRow="1" w:lastRow="0" w:firstColumn="1" w:lastColumn="0" w:noHBand="0" w:noVBand="1"/>
      </w:tblPr>
      <w:tblGrid>
        <w:gridCol w:w="13462"/>
      </w:tblGrid>
      <w:tr w:rsidRPr="00D1011A" w:rsidR="00D1011A" w:rsidTr="00E41E92" w14:paraId="4A068BA0" w14:textId="77777777">
        <w:tc>
          <w:tcPr>
            <w:tcW w:w="13462" w:type="dxa"/>
            <w:shd w:val="clear" w:color="auto" w:fill="DBE5F1" w:themeFill="accent1" w:themeFillTint="33"/>
          </w:tcPr>
          <w:p w:rsidR="00D1011A" w:rsidP="00D1011A" w:rsidRDefault="00D1011A" w14:paraId="0CD140B0" w14:textId="77777777">
            <w:pPr>
              <w:rPr>
                <w:rFonts w:cstheme="minorHAnsi"/>
                <w:color w:val="0000FF" w:themeColor="hyperlink"/>
              </w:rPr>
            </w:pPr>
            <w:r w:rsidRPr="00BF0DF7">
              <w:rPr>
                <w:rFonts w:cstheme="minorHAnsi"/>
                <w:color w:val="0000FF" w:themeColor="hyperlink"/>
              </w:rPr>
              <w:t>Business name and address:</w:t>
            </w:r>
          </w:p>
          <w:p w:rsidRPr="00BF0DF7" w:rsidR="00D1011A" w:rsidP="00D1011A" w:rsidRDefault="00D1011A" w14:paraId="52AB4853" w14:textId="77777777">
            <w:pPr>
              <w:rPr>
                <w:rFonts w:cstheme="minorHAnsi"/>
                <w:color w:val="0000FF" w:themeColor="hyperlink"/>
              </w:rPr>
            </w:pPr>
          </w:p>
          <w:p w:rsidRPr="00BF0DF7" w:rsidR="00D1011A" w:rsidP="00D1011A" w:rsidRDefault="00D1011A" w14:paraId="10026E53" w14:textId="77777777">
            <w:pPr>
              <w:rPr>
                <w:rFonts w:cstheme="minorHAnsi"/>
                <w:color w:val="0000FF" w:themeColor="hyperlink"/>
              </w:rPr>
            </w:pPr>
            <w:r w:rsidRPr="00BF0DF7">
              <w:rPr>
                <w:rFonts w:cstheme="minorHAnsi"/>
                <w:color w:val="0000FF" w:themeColor="hyperlink"/>
              </w:rPr>
              <w:t>Person carrying out risk assessment:</w:t>
            </w:r>
          </w:p>
          <w:p w:rsidRPr="00BF0DF7" w:rsidR="00D1011A" w:rsidP="00D1011A" w:rsidRDefault="00D1011A" w14:paraId="484F1548" w14:textId="77777777">
            <w:pPr>
              <w:rPr>
                <w:rFonts w:cstheme="minorHAnsi"/>
                <w:color w:val="0000FF" w:themeColor="hyperlink"/>
              </w:rPr>
            </w:pPr>
          </w:p>
          <w:p w:rsidRPr="00BF0DF7" w:rsidR="005D1AB7" w:rsidP="00D1011A" w:rsidRDefault="00D1011A" w14:paraId="1CF04EAA" w14:textId="77777777">
            <w:pPr>
              <w:spacing w:after="200" w:line="276" w:lineRule="auto"/>
              <w:rPr>
                <w:rFonts w:cstheme="minorHAnsi"/>
                <w:color w:val="0000FF" w:themeColor="hyperlink"/>
              </w:rPr>
            </w:pPr>
            <w:r w:rsidRPr="00BF0DF7">
              <w:rPr>
                <w:rFonts w:cstheme="minorHAnsi"/>
                <w:color w:val="0000FF" w:themeColor="hyperlink"/>
              </w:rPr>
              <w:t>Signed and dated (when completed):</w:t>
            </w:r>
          </w:p>
        </w:tc>
      </w:tr>
    </w:tbl>
    <w:p w:rsidR="002E12B2" w:rsidP="006A07C1" w:rsidRDefault="002E12B2" w14:paraId="782757FB" w14:textId="77777777">
      <w:pPr>
        <w:rPr>
          <w:b/>
          <w:sz w:val="32"/>
          <w:szCs w:val="32"/>
        </w:rPr>
      </w:pPr>
    </w:p>
    <w:p w:rsidR="00136E3D" w:rsidP="006A07C1" w:rsidRDefault="00136E3D" w14:paraId="186736BD" w14:textId="77777777">
      <w:pPr>
        <w:rPr>
          <w:b/>
          <w:sz w:val="28"/>
          <w:szCs w:val="28"/>
        </w:rPr>
      </w:pPr>
    </w:p>
    <w:p w:rsidRPr="00BF0DF7" w:rsidR="00BF0DF7" w:rsidP="006A07C1" w:rsidRDefault="000069AB" w14:paraId="4AABC28E" w14:textId="77777777">
      <w:pPr>
        <w:rPr>
          <w:b/>
          <w:sz w:val="28"/>
          <w:szCs w:val="28"/>
        </w:rPr>
      </w:pPr>
      <w:r w:rsidRPr="00BF0DF7">
        <w:rPr>
          <w:b/>
          <w:sz w:val="28"/>
          <w:szCs w:val="28"/>
        </w:rPr>
        <w:lastRenderedPageBreak/>
        <w:t>First, be clear on your procedure on COVID-19 sickness</w:t>
      </w:r>
    </w:p>
    <w:tbl>
      <w:tblPr>
        <w:tblStyle w:val="TableGrid"/>
        <w:tblW w:w="0" w:type="auto"/>
        <w:tblLook w:val="04A0" w:firstRow="1" w:lastRow="0" w:firstColumn="1" w:lastColumn="0" w:noHBand="0" w:noVBand="1"/>
      </w:tblPr>
      <w:tblGrid>
        <w:gridCol w:w="13462"/>
      </w:tblGrid>
      <w:tr w:rsidRPr="004D3BB5" w:rsidR="000069AB" w:rsidTr="00E41E92" w14:paraId="2907B00F" w14:textId="77777777">
        <w:tc>
          <w:tcPr>
            <w:tcW w:w="13462" w:type="dxa"/>
            <w:shd w:val="clear" w:color="auto" w:fill="DBE5F1" w:themeFill="accent1" w:themeFillTint="33"/>
          </w:tcPr>
          <w:p w:rsidRPr="00BF0DF7" w:rsidR="000069AB" w:rsidP="00E41E92" w:rsidRDefault="00304E76" w14:paraId="3A53AFE2" w14:textId="77777777">
            <w:pPr>
              <w:rPr>
                <w:rFonts w:cstheme="minorHAnsi"/>
                <w:color w:val="0000FF" w:themeColor="hyperlink"/>
              </w:rPr>
            </w:pPr>
            <w:r w:rsidRPr="00BF0DF7">
              <w:rPr>
                <w:rFonts w:cstheme="minorHAnsi"/>
                <w:color w:val="0000FF" w:themeColor="hyperlink"/>
              </w:rPr>
              <w:t>What arrangements for sending people home</w:t>
            </w:r>
            <w:r w:rsidRPr="00BF0DF7" w:rsidR="000069AB">
              <w:rPr>
                <w:rFonts w:cstheme="minorHAnsi"/>
                <w:color w:val="0000FF" w:themeColor="hyperlink"/>
              </w:rPr>
              <w:t xml:space="preserve"> if an employee or customer is displaying symptoms of COVID-19?</w:t>
            </w:r>
          </w:p>
          <w:p w:rsidRPr="00BF0DF7" w:rsidR="00304E76" w:rsidP="00E41E92" w:rsidRDefault="00304E76" w14:paraId="378F32F7" w14:textId="77777777">
            <w:pPr>
              <w:rPr>
                <w:rFonts w:cstheme="minorHAnsi"/>
                <w:color w:val="0000FF" w:themeColor="hyperlink"/>
              </w:rPr>
            </w:pPr>
          </w:p>
          <w:p w:rsidRPr="00BF0DF7" w:rsidR="000069AB" w:rsidP="00E41E92" w:rsidRDefault="00304E76" w14:paraId="0BA2FA9C" w14:textId="77777777">
            <w:pPr>
              <w:rPr>
                <w:rFonts w:cstheme="minorHAnsi"/>
                <w:color w:val="0000FF" w:themeColor="hyperlink"/>
              </w:rPr>
            </w:pPr>
            <w:r w:rsidRPr="00BF0DF7">
              <w:rPr>
                <w:rFonts w:cstheme="minorHAnsi"/>
                <w:color w:val="0000FF" w:themeColor="hyperlink"/>
              </w:rPr>
              <w:t>Any furth</w:t>
            </w:r>
            <w:r w:rsidR="005D1AB7">
              <w:rPr>
                <w:rFonts w:cstheme="minorHAnsi"/>
                <w:color w:val="0000FF" w:themeColor="hyperlink"/>
              </w:rPr>
              <w:t>er</w:t>
            </w:r>
            <w:r w:rsidR="000C3FD8">
              <w:rPr>
                <w:rFonts w:cstheme="minorHAnsi"/>
                <w:color w:val="0000FF" w:themeColor="hyperlink"/>
              </w:rPr>
              <w:t xml:space="preserve"> cleaning or other</w:t>
            </w:r>
            <w:r w:rsidR="005D1AB7">
              <w:rPr>
                <w:rFonts w:cstheme="minorHAnsi"/>
                <w:color w:val="0000FF" w:themeColor="hyperlink"/>
              </w:rPr>
              <w:t xml:space="preserve"> action</w:t>
            </w:r>
            <w:r w:rsidR="000C3FD8">
              <w:rPr>
                <w:rFonts w:cstheme="minorHAnsi"/>
                <w:color w:val="0000FF" w:themeColor="hyperlink"/>
              </w:rPr>
              <w:t>s</w:t>
            </w:r>
            <w:r w:rsidR="005D1AB7">
              <w:rPr>
                <w:rFonts w:cstheme="minorHAnsi"/>
                <w:color w:val="0000FF" w:themeColor="hyperlink"/>
              </w:rPr>
              <w:t xml:space="preserve"> that yo</w:t>
            </w:r>
            <w:r w:rsidR="000C3FD8">
              <w:rPr>
                <w:rFonts w:cstheme="minorHAnsi"/>
                <w:color w:val="0000FF" w:themeColor="hyperlink"/>
              </w:rPr>
              <w:t>u would take to</w:t>
            </w:r>
            <w:r w:rsidRPr="00BF0DF7">
              <w:rPr>
                <w:rFonts w:cstheme="minorHAnsi"/>
                <w:color w:val="0000FF" w:themeColor="hyperlink"/>
              </w:rPr>
              <w:t xml:space="preserve"> if this happens?</w:t>
            </w:r>
          </w:p>
          <w:p w:rsidRPr="00BF0DF7" w:rsidR="000069AB" w:rsidP="00E41E92" w:rsidRDefault="000069AB" w14:paraId="0674F417" w14:textId="77777777">
            <w:pPr>
              <w:rPr>
                <w:rFonts w:cstheme="minorHAnsi"/>
                <w:color w:val="0000FF" w:themeColor="hyperlink"/>
              </w:rPr>
            </w:pPr>
          </w:p>
          <w:p w:rsidRPr="00BF0DF7" w:rsidR="000069AB" w:rsidP="00E41E92" w:rsidRDefault="00D56C63" w14:paraId="4FC4B96C" w14:textId="77777777">
            <w:pPr>
              <w:rPr>
                <w:rFonts w:cstheme="minorHAnsi"/>
                <w:color w:val="0000FF" w:themeColor="hyperlink"/>
              </w:rPr>
            </w:pPr>
            <w:r w:rsidRPr="00BF0DF7">
              <w:rPr>
                <w:rFonts w:cstheme="minorHAnsi"/>
                <w:color w:val="0000FF" w:themeColor="hyperlink"/>
              </w:rPr>
              <w:t>What will</w:t>
            </w:r>
            <w:r w:rsidRPr="00BF0DF7" w:rsidR="000069AB">
              <w:rPr>
                <w:rFonts w:cstheme="minorHAnsi"/>
                <w:color w:val="0000FF" w:themeColor="hyperlink"/>
              </w:rPr>
              <w:t xml:space="preserve"> you do if an employee informs you that members of his/her household are displaying symptoms of COVID-19?</w:t>
            </w:r>
          </w:p>
          <w:p w:rsidRPr="004C7707" w:rsidR="000069AB" w:rsidP="00E41E92" w:rsidRDefault="000069AB" w14:paraId="490A3E5F" w14:textId="77777777">
            <w:pPr>
              <w:rPr>
                <w:rFonts w:cstheme="minorHAnsi"/>
                <w:color w:val="0000FF" w:themeColor="hyperlink"/>
                <w:sz w:val="24"/>
              </w:rPr>
            </w:pPr>
          </w:p>
        </w:tc>
      </w:tr>
    </w:tbl>
    <w:p w:rsidR="00BF0DF7" w:rsidP="006A07C1" w:rsidRDefault="00BF0DF7" w14:paraId="26F9F85B" w14:textId="77777777">
      <w:pPr>
        <w:rPr>
          <w:rFonts w:eastAsia="Times New Roman" w:cstheme="minorHAnsi"/>
          <w:b/>
          <w:bCs/>
          <w:color w:val="0B0C0C"/>
          <w:sz w:val="28"/>
          <w:szCs w:val="28"/>
          <w:lang w:eastAsia="en-GB"/>
        </w:rPr>
      </w:pPr>
    </w:p>
    <w:p w:rsidR="000D634F" w:rsidP="006A07C1" w:rsidRDefault="000D634F" w14:paraId="5EB98AC8" w14:textId="77777777">
      <w:pPr>
        <w:rPr>
          <w:rFonts w:eastAsia="Times New Roman" w:cstheme="minorHAnsi"/>
          <w:b/>
          <w:bCs/>
          <w:color w:val="0B0C0C"/>
          <w:sz w:val="28"/>
          <w:szCs w:val="28"/>
          <w:lang w:eastAsia="en-GB"/>
        </w:rPr>
      </w:pPr>
    </w:p>
    <w:p w:rsidRPr="00BF0DF7" w:rsidR="00E5387F" w:rsidP="006A07C1" w:rsidRDefault="000069AB" w14:paraId="0F0DFEB0" w14:textId="77777777">
      <w:pPr>
        <w:rPr>
          <w:rFonts w:eastAsia="Times New Roman" w:cstheme="minorHAnsi"/>
          <w:b/>
          <w:bCs/>
          <w:color w:val="0B0C0C"/>
          <w:sz w:val="28"/>
          <w:szCs w:val="28"/>
          <w:lang w:eastAsia="en-GB"/>
        </w:rPr>
      </w:pPr>
      <w:r w:rsidRPr="00BF0DF7">
        <w:rPr>
          <w:rFonts w:eastAsia="Times New Roman" w:cstheme="minorHAnsi"/>
          <w:b/>
          <w:bCs/>
          <w:color w:val="0B0C0C"/>
          <w:sz w:val="28"/>
          <w:szCs w:val="28"/>
          <w:lang w:eastAsia="en-GB"/>
        </w:rPr>
        <w:t>Second</w:t>
      </w:r>
      <w:r w:rsidRPr="00BF0DF7" w:rsidR="00E5387F">
        <w:rPr>
          <w:rFonts w:eastAsia="Times New Roman" w:cstheme="minorHAnsi"/>
          <w:b/>
          <w:bCs/>
          <w:color w:val="0B0C0C"/>
          <w:sz w:val="28"/>
          <w:szCs w:val="28"/>
          <w:lang w:eastAsia="en-GB"/>
        </w:rPr>
        <w:t>, complete the 5 boxes</w:t>
      </w:r>
    </w:p>
    <w:p w:rsidRPr="00BF0DF7" w:rsidR="00FE1E00" w:rsidP="006A07C1" w:rsidRDefault="00FE1E00" w14:paraId="26F06C39" w14:textId="77777777">
      <w:pPr>
        <w:rPr>
          <w:rFonts w:cstheme="minorHAnsi"/>
          <w:b/>
        </w:rPr>
      </w:pPr>
      <w:r w:rsidRPr="00BF0DF7">
        <w:rPr>
          <w:rFonts w:eastAsia="Times New Roman" w:cstheme="minorHAnsi"/>
          <w:b/>
          <w:bCs/>
          <w:color w:val="0B0C0C"/>
          <w:lang w:eastAsia="en-GB"/>
        </w:rPr>
        <w:t>1. Work from home, if you can</w:t>
      </w:r>
    </w:p>
    <w:p w:rsidRPr="00BF0DF7" w:rsidR="00FE1E00" w:rsidP="00FE1E00" w:rsidRDefault="004D3BB5" w14:paraId="707488B7" w14:textId="77777777">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Pr="00BF0DF7" w:rsidR="00FE1E00">
        <w:rPr>
          <w:rFonts w:eastAsia="Times New Roman" w:cstheme="minorHAnsi"/>
          <w:i/>
          <w:color w:val="0B0C0C"/>
          <w:lang w:eastAsia="en-GB"/>
        </w:rPr>
        <w:t>All reasonable steps should be taken by employers to help people work from home. But for those who cannot work from home and whose workplace has not been told to close, our message is clear: you should go to work. Staff should speak to their employer about when their workplace will open</w:t>
      </w:r>
      <w:r w:rsidRPr="00BF0DF7">
        <w:rPr>
          <w:rFonts w:eastAsia="Times New Roman" w:cstheme="minorHAnsi"/>
          <w:i/>
          <w:color w:val="0B0C0C"/>
          <w:lang w:eastAsia="en-GB"/>
        </w:rPr>
        <w:t>”</w:t>
      </w:r>
      <w:r w:rsidRPr="00BF0DF7" w:rsidR="00FE1E00">
        <w:rPr>
          <w:rFonts w:eastAsia="Times New Roman" w:cstheme="minorHAnsi"/>
          <w:i/>
          <w:color w:val="0B0C0C"/>
          <w:lang w:eastAsia="en-GB"/>
        </w:rPr>
        <w:t>.</w:t>
      </w:r>
    </w:p>
    <w:tbl>
      <w:tblPr>
        <w:tblStyle w:val="TableGrid"/>
        <w:tblW w:w="0" w:type="auto"/>
        <w:tblLook w:val="04A0" w:firstRow="1" w:lastRow="0" w:firstColumn="1" w:lastColumn="0" w:noHBand="0" w:noVBand="1"/>
      </w:tblPr>
      <w:tblGrid>
        <w:gridCol w:w="13462"/>
      </w:tblGrid>
      <w:tr w:rsidRPr="00BF0DF7" w:rsidR="00FE1E00" w:rsidTr="00357EF9" w14:paraId="73DA293B" w14:textId="77777777">
        <w:tc>
          <w:tcPr>
            <w:tcW w:w="13462" w:type="dxa"/>
            <w:shd w:val="clear" w:color="auto" w:fill="DBE5F1" w:themeFill="accent1" w:themeFillTint="33"/>
          </w:tcPr>
          <w:p w:rsidRPr="00BF0DF7" w:rsidR="00FE1E00" w:rsidRDefault="007F712F" w14:paraId="41ADD5A8" w14:textId="0810FE2E">
            <w:pPr>
              <w:rPr>
                <w:rFonts w:cstheme="minorHAnsi"/>
                <w:color w:val="0000FF" w:themeColor="hyperlink"/>
              </w:rPr>
            </w:pPr>
            <w:r w:rsidRPr="00BF0DF7">
              <w:rPr>
                <w:rFonts w:cstheme="minorHAnsi"/>
                <w:color w:val="0000FF" w:themeColor="hyperlink"/>
              </w:rPr>
              <w:t xml:space="preserve">Which employees </w:t>
            </w:r>
            <w:r w:rsidRPr="00BF0DF7" w:rsidR="00EB53AA">
              <w:rPr>
                <w:rFonts w:cstheme="minorHAnsi"/>
                <w:color w:val="0000FF" w:themeColor="hyperlink"/>
              </w:rPr>
              <w:t>can</w:t>
            </w:r>
            <w:r w:rsidRPr="00BF0DF7">
              <w:rPr>
                <w:rFonts w:cstheme="minorHAnsi"/>
                <w:color w:val="0000FF" w:themeColor="hyperlink"/>
              </w:rPr>
              <w:t xml:space="preserve"> work from home?</w:t>
            </w:r>
          </w:p>
          <w:p w:rsidRPr="00BF0DF7" w:rsidR="006A07C1" w:rsidRDefault="006A07C1" w14:paraId="44EA6D91" w14:textId="77777777">
            <w:pPr>
              <w:rPr>
                <w:rFonts w:cstheme="minorHAnsi"/>
                <w:color w:val="0000FF" w:themeColor="hyperlink"/>
              </w:rPr>
            </w:pPr>
          </w:p>
          <w:p w:rsidRPr="00BF0DF7" w:rsidR="00FE1E00" w:rsidRDefault="00FE1E00" w14:paraId="707A1DDA" w14:textId="77777777">
            <w:pPr>
              <w:rPr>
                <w:rFonts w:cstheme="minorHAnsi"/>
                <w:color w:val="0000FF" w:themeColor="hyperlink"/>
              </w:rPr>
            </w:pPr>
            <w:r w:rsidRPr="00BF0DF7">
              <w:rPr>
                <w:rFonts w:cstheme="minorHAnsi"/>
                <w:color w:val="0000FF" w:themeColor="hyperlink"/>
              </w:rPr>
              <w:t xml:space="preserve">If </w:t>
            </w:r>
            <w:r w:rsidRPr="00BF0DF7" w:rsidR="007F712F">
              <w:rPr>
                <w:rFonts w:cstheme="minorHAnsi"/>
                <w:color w:val="0000FF" w:themeColor="hyperlink"/>
              </w:rPr>
              <w:t xml:space="preserve">your </w:t>
            </w:r>
            <w:r w:rsidRPr="00BF0DF7">
              <w:rPr>
                <w:rFonts w:cstheme="minorHAnsi"/>
                <w:color w:val="0000FF" w:themeColor="hyperlink"/>
              </w:rPr>
              <w:t>workplace</w:t>
            </w:r>
            <w:r w:rsidRPr="00BF0DF7" w:rsidR="00A731CA">
              <w:rPr>
                <w:rFonts w:cstheme="minorHAnsi"/>
                <w:color w:val="0000FF" w:themeColor="hyperlink"/>
              </w:rPr>
              <w:t xml:space="preserve"> has</w:t>
            </w:r>
            <w:r w:rsidRPr="00BF0DF7">
              <w:rPr>
                <w:rFonts w:cstheme="minorHAnsi"/>
                <w:color w:val="0000FF" w:themeColor="hyperlink"/>
              </w:rPr>
              <w:t xml:space="preserve"> </w:t>
            </w:r>
            <w:r w:rsidRPr="00BF0DF7" w:rsidR="007F712F">
              <w:rPr>
                <w:rFonts w:cstheme="minorHAnsi"/>
                <w:color w:val="0000FF" w:themeColor="hyperlink"/>
              </w:rPr>
              <w:t>not</w:t>
            </w:r>
            <w:r w:rsidRPr="00BF0DF7" w:rsidR="00A731CA">
              <w:rPr>
                <w:rFonts w:cstheme="minorHAnsi"/>
                <w:color w:val="0000FF" w:themeColor="hyperlink"/>
              </w:rPr>
              <w:t xml:space="preserve"> been</w:t>
            </w:r>
            <w:r w:rsidRPr="00BF0DF7" w:rsidR="007F712F">
              <w:rPr>
                <w:rFonts w:cstheme="minorHAnsi"/>
                <w:color w:val="0000FF" w:themeColor="hyperlink"/>
              </w:rPr>
              <w:t xml:space="preserve"> told to clo</w:t>
            </w:r>
            <w:r w:rsidRPr="00BF0DF7" w:rsidR="00A731CA">
              <w:rPr>
                <w:rFonts w:cstheme="minorHAnsi"/>
                <w:color w:val="0000FF" w:themeColor="hyperlink"/>
              </w:rPr>
              <w:t>se,</w:t>
            </w:r>
            <w:r w:rsidRPr="00BF0DF7" w:rsidR="007F712F">
              <w:rPr>
                <w:rFonts w:cstheme="minorHAnsi"/>
                <w:color w:val="0000FF" w:themeColor="hyperlink"/>
              </w:rPr>
              <w:t xml:space="preserve"> when do you plan to open?</w:t>
            </w:r>
          </w:p>
          <w:p w:rsidRPr="00BF0DF7" w:rsidR="007F712F" w:rsidRDefault="007F712F" w14:paraId="17D82DA8" w14:textId="77777777">
            <w:pPr>
              <w:rPr>
                <w:rFonts w:cstheme="minorHAnsi"/>
                <w:color w:val="0000FF" w:themeColor="hyperlink"/>
              </w:rPr>
            </w:pPr>
          </w:p>
          <w:p w:rsidRPr="00BF0DF7" w:rsidR="00FE1E00" w:rsidRDefault="007F712F" w14:paraId="5B5C4A70" w14:textId="77777777">
            <w:pPr>
              <w:rPr>
                <w:rFonts w:cstheme="minorHAnsi"/>
                <w:color w:val="0000FF" w:themeColor="hyperlink"/>
              </w:rPr>
            </w:pPr>
            <w:r w:rsidRPr="00BF0DF7">
              <w:rPr>
                <w:rFonts w:cstheme="minorHAnsi"/>
                <w:color w:val="0000FF" w:themeColor="hyperlink"/>
              </w:rPr>
              <w:t>How have you communicated with staff about this?</w:t>
            </w:r>
          </w:p>
          <w:p w:rsidRPr="00BF0DF7" w:rsidR="002E12B2" w:rsidRDefault="002E12B2" w14:paraId="7EA0A4AB" w14:textId="77777777">
            <w:pPr>
              <w:rPr>
                <w:rFonts w:cstheme="minorHAnsi"/>
                <w:color w:val="0000FF" w:themeColor="hyperlink"/>
              </w:rPr>
            </w:pPr>
          </w:p>
        </w:tc>
      </w:tr>
    </w:tbl>
    <w:p w:rsidR="005D1AB7" w:rsidP="0054598D" w:rsidRDefault="005D1AB7" w14:paraId="136CB90B" w14:textId="77777777">
      <w:pPr>
        <w:spacing w:before="300" w:after="300" w:line="375" w:lineRule="atLeast"/>
        <w:rPr>
          <w:rFonts w:eastAsia="Times New Roman" w:cstheme="minorHAnsi"/>
          <w:b/>
          <w:color w:val="0B0C0C"/>
          <w:lang w:eastAsia="en-GB"/>
        </w:rPr>
      </w:pPr>
    </w:p>
    <w:p w:rsidR="005D1AB7" w:rsidP="0054598D" w:rsidRDefault="005D1AB7" w14:paraId="4D03912B" w14:textId="77777777">
      <w:pPr>
        <w:spacing w:before="300" w:after="300" w:line="375" w:lineRule="atLeast"/>
        <w:rPr>
          <w:rFonts w:eastAsia="Times New Roman" w:cstheme="minorHAnsi"/>
          <w:b/>
          <w:color w:val="0B0C0C"/>
          <w:lang w:eastAsia="en-GB"/>
        </w:rPr>
      </w:pPr>
    </w:p>
    <w:p w:rsidRPr="00BF0DF7" w:rsidR="0054598D" w:rsidP="0054598D" w:rsidRDefault="0054598D" w14:paraId="1CE504FA" w14:textId="77777777">
      <w:pPr>
        <w:spacing w:before="300" w:after="300" w:line="375" w:lineRule="atLeast"/>
        <w:rPr>
          <w:rFonts w:eastAsia="Times New Roman" w:cstheme="minorHAnsi"/>
          <w:b/>
          <w:color w:val="0B0C0C"/>
          <w:lang w:eastAsia="en-GB"/>
        </w:rPr>
      </w:pPr>
      <w:r w:rsidRPr="00BF0DF7">
        <w:rPr>
          <w:rFonts w:eastAsia="Times New Roman" w:cstheme="minorHAnsi"/>
          <w:b/>
          <w:color w:val="0B0C0C"/>
          <w:lang w:eastAsia="en-GB"/>
        </w:rPr>
        <w:lastRenderedPageBreak/>
        <w:t>2. Carry out a COVID-19 risk assessment, in consultation with workers or trade unions</w:t>
      </w:r>
    </w:p>
    <w:p w:rsidRPr="00BF0DF7" w:rsidR="0054598D" w:rsidP="0054598D" w:rsidRDefault="004D3BB5" w14:paraId="18FCA2F2" w14:textId="77777777">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Pr="00BF0DF7" w:rsidR="0054598D">
        <w:rPr>
          <w:rFonts w:eastAsia="Times New Roman" w:cstheme="minorHAnsi"/>
          <w:i/>
          <w:color w:val="0B0C0C"/>
          <w:lang w:eastAsia="en-GB"/>
        </w:rPr>
        <w:t>This guidance operates within current health and safety employment and equalities legislation and employers will need to carry out COVID-19 risk assessments in consultation with their workers or trade unions, to establish what guidelines to put in place. If possible, employers should publish the results of their risk assessments on their website and we expect all businesses with over 50 employees to do so</w:t>
      </w:r>
      <w:r w:rsidRPr="00BF0DF7">
        <w:rPr>
          <w:rFonts w:eastAsia="Times New Roman" w:cstheme="minorHAnsi"/>
          <w:i/>
          <w:color w:val="0B0C0C"/>
          <w:lang w:eastAsia="en-GB"/>
        </w:rPr>
        <w:t>”</w:t>
      </w:r>
      <w:r w:rsidRPr="00BF0DF7" w:rsidR="0054598D">
        <w:rPr>
          <w:rFonts w:eastAsia="Times New Roman" w:cstheme="minorHAnsi"/>
          <w:i/>
          <w:color w:val="0B0C0C"/>
          <w:lang w:eastAsia="en-GB"/>
        </w:rPr>
        <w:t>.</w:t>
      </w:r>
    </w:p>
    <w:tbl>
      <w:tblPr>
        <w:tblStyle w:val="TableGrid"/>
        <w:tblW w:w="0" w:type="auto"/>
        <w:tblLook w:val="04A0" w:firstRow="1" w:lastRow="0" w:firstColumn="1" w:lastColumn="0" w:noHBand="0" w:noVBand="1"/>
      </w:tblPr>
      <w:tblGrid>
        <w:gridCol w:w="13462"/>
      </w:tblGrid>
      <w:tr w:rsidRPr="00BF0DF7" w:rsidR="0054598D" w:rsidTr="00357EF9" w14:paraId="5B4E7EF2" w14:textId="77777777">
        <w:tc>
          <w:tcPr>
            <w:tcW w:w="13462" w:type="dxa"/>
            <w:shd w:val="clear" w:color="auto" w:fill="DBE5F1" w:themeFill="accent1" w:themeFillTint="33"/>
          </w:tcPr>
          <w:p w:rsidR="0054598D" w:rsidP="005149D0" w:rsidRDefault="00357EF9" w14:paraId="2F03D344" w14:textId="77777777">
            <w:pPr>
              <w:rPr>
                <w:rFonts w:cstheme="minorHAnsi"/>
                <w:color w:val="0000FF" w:themeColor="hyperlink"/>
              </w:rPr>
            </w:pPr>
            <w:r w:rsidRPr="00BF0DF7">
              <w:rPr>
                <w:rFonts w:cstheme="minorHAnsi"/>
                <w:color w:val="0000FF" w:themeColor="hyperlink"/>
              </w:rPr>
              <w:t>What consultation with work</w:t>
            </w:r>
            <w:r w:rsidRPr="00BF0DF7" w:rsidR="00B17D46">
              <w:rPr>
                <w:rFonts w:cstheme="minorHAnsi"/>
                <w:color w:val="0000FF" w:themeColor="hyperlink"/>
              </w:rPr>
              <w:t>ers or trade unions will you do?</w:t>
            </w:r>
          </w:p>
          <w:p w:rsidRPr="00BF0DF7" w:rsidR="0090049B" w:rsidP="005149D0" w:rsidRDefault="0090049B" w14:paraId="40CC97C4" w14:textId="77777777">
            <w:pPr>
              <w:rPr>
                <w:rFonts w:cstheme="minorHAnsi"/>
                <w:color w:val="0000FF" w:themeColor="hyperlink"/>
              </w:rPr>
            </w:pPr>
          </w:p>
          <w:p w:rsidRPr="00BF0DF7" w:rsidR="00B17D46" w:rsidP="005149D0" w:rsidRDefault="00B17D46" w14:paraId="03E71FA9" w14:textId="77777777">
            <w:pPr>
              <w:rPr>
                <w:rFonts w:cstheme="minorHAnsi"/>
                <w:color w:val="0000FF" w:themeColor="hyperlink"/>
              </w:rPr>
            </w:pPr>
          </w:p>
          <w:p w:rsidR="00D56C63" w:rsidP="005149D0" w:rsidRDefault="00B17D46" w14:paraId="54B6479F" w14:textId="77777777">
            <w:pPr>
              <w:rPr>
                <w:rFonts w:cstheme="minorHAnsi"/>
                <w:color w:val="0000FF" w:themeColor="hyperlink"/>
              </w:rPr>
            </w:pPr>
            <w:r w:rsidRPr="00BF0DF7">
              <w:rPr>
                <w:rFonts w:cstheme="minorHAnsi"/>
                <w:color w:val="0000FF" w:themeColor="hyperlink"/>
              </w:rPr>
              <w:t>Will you publish the results of your risk assessment on your website?</w:t>
            </w:r>
          </w:p>
          <w:p w:rsidRPr="00BF0DF7" w:rsidR="0090049B" w:rsidP="005149D0" w:rsidRDefault="0090049B" w14:paraId="6FE68590" w14:textId="77777777">
            <w:pPr>
              <w:rPr>
                <w:rFonts w:cstheme="minorHAnsi"/>
                <w:color w:val="0000FF" w:themeColor="hyperlink"/>
              </w:rPr>
            </w:pPr>
          </w:p>
          <w:p w:rsidRPr="00BF0DF7" w:rsidR="0090049B" w:rsidP="005149D0" w:rsidRDefault="0090049B" w14:paraId="799EC73E" w14:textId="77777777">
            <w:pPr>
              <w:rPr>
                <w:rFonts w:cstheme="minorHAnsi"/>
                <w:color w:val="0000FF" w:themeColor="hyperlink"/>
              </w:rPr>
            </w:pPr>
          </w:p>
        </w:tc>
      </w:tr>
    </w:tbl>
    <w:p w:rsidR="004411F3" w:rsidP="0054598D" w:rsidRDefault="004411F3" w14:paraId="6D68F9A1" w14:textId="77777777">
      <w:pPr>
        <w:spacing w:before="300" w:after="300" w:line="375" w:lineRule="atLeast"/>
        <w:rPr>
          <w:rFonts w:eastAsia="Times New Roman" w:cstheme="minorHAnsi"/>
          <w:b/>
          <w:color w:val="0B0C0C"/>
          <w:lang w:eastAsia="en-GB"/>
        </w:rPr>
      </w:pPr>
    </w:p>
    <w:p w:rsidRPr="00BF0DF7" w:rsidR="0054598D" w:rsidP="0054598D" w:rsidRDefault="0054598D" w14:paraId="6F3D8F05" w14:textId="77777777">
      <w:pPr>
        <w:spacing w:before="300" w:after="300" w:line="375" w:lineRule="atLeast"/>
        <w:rPr>
          <w:rFonts w:eastAsia="Times New Roman" w:cstheme="minorHAnsi"/>
          <w:b/>
          <w:color w:val="0B0C0C"/>
          <w:lang w:eastAsia="en-GB"/>
        </w:rPr>
      </w:pPr>
      <w:r w:rsidRPr="00BF0DF7">
        <w:rPr>
          <w:rFonts w:eastAsia="Times New Roman" w:cstheme="minorHAnsi"/>
          <w:b/>
          <w:color w:val="0B0C0C"/>
          <w:lang w:eastAsia="en-GB"/>
        </w:rPr>
        <w:t>3. Maintain 2 metres social distancing, wherever possible</w:t>
      </w:r>
    </w:p>
    <w:p w:rsidRPr="00BF0DF7" w:rsidR="0054598D" w:rsidP="0054598D" w:rsidRDefault="004D3BB5" w14:paraId="27A4A4A2" w14:textId="0C5A814C">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Pr="00BF0DF7" w:rsidR="0054598D">
        <w:rPr>
          <w:rFonts w:eastAsia="Times New Roman" w:cstheme="minorHAnsi"/>
          <w:i/>
          <w:color w:val="0B0C0C"/>
          <w:lang w:eastAsia="en-GB"/>
        </w:rPr>
        <w:t>Employers should re-design workspaces to maintain 2 metre distances between people by staggering start times, creating one</w:t>
      </w:r>
      <w:r w:rsidR="00EB53AA">
        <w:rPr>
          <w:rFonts w:eastAsia="Times New Roman" w:cstheme="minorHAnsi"/>
          <w:i/>
          <w:color w:val="0B0C0C"/>
          <w:lang w:eastAsia="en-GB"/>
        </w:rPr>
        <w:t>-</w:t>
      </w:r>
      <w:r w:rsidRPr="00BF0DF7" w:rsidR="0054598D">
        <w:rPr>
          <w:rFonts w:eastAsia="Times New Roman" w:cstheme="minorHAnsi"/>
          <w:i/>
          <w:color w:val="0B0C0C"/>
          <w:lang w:eastAsia="en-GB"/>
        </w:rPr>
        <w:t>way walk-throughs, opening more entrances and exits, or changing seating layouts in break rooms</w:t>
      </w:r>
      <w:r w:rsidRPr="00BF0DF7">
        <w:rPr>
          <w:rFonts w:eastAsia="Times New Roman" w:cstheme="minorHAnsi"/>
          <w:i/>
          <w:color w:val="0B0C0C"/>
          <w:lang w:eastAsia="en-GB"/>
        </w:rPr>
        <w:t>”</w:t>
      </w:r>
      <w:r w:rsidRPr="00BF0DF7" w:rsidR="0054598D">
        <w:rPr>
          <w:rFonts w:eastAsia="Times New Roman" w:cstheme="minorHAnsi"/>
          <w:i/>
          <w:color w:val="0B0C0C"/>
          <w:lang w:eastAsia="en-GB"/>
        </w:rPr>
        <w:t>.</w:t>
      </w:r>
    </w:p>
    <w:tbl>
      <w:tblPr>
        <w:tblStyle w:val="TableGrid"/>
        <w:tblW w:w="0" w:type="auto"/>
        <w:tblLook w:val="04A0" w:firstRow="1" w:lastRow="0" w:firstColumn="1" w:lastColumn="0" w:noHBand="0" w:noVBand="1"/>
      </w:tblPr>
      <w:tblGrid>
        <w:gridCol w:w="13462"/>
      </w:tblGrid>
      <w:tr w:rsidRPr="00BF0DF7" w:rsidR="0054598D" w:rsidTr="00357EF9" w14:paraId="2A6EB0A8" w14:textId="77777777">
        <w:tc>
          <w:tcPr>
            <w:tcW w:w="13462" w:type="dxa"/>
            <w:shd w:val="clear" w:color="auto" w:fill="DBE5F1" w:themeFill="accent1" w:themeFillTint="33"/>
          </w:tcPr>
          <w:p w:rsidRPr="00BF0DF7" w:rsidR="0054598D" w:rsidP="005149D0" w:rsidRDefault="0054598D" w14:paraId="724CB164" w14:textId="77777777">
            <w:pPr>
              <w:rPr>
                <w:rFonts w:cstheme="minorHAnsi"/>
                <w:color w:val="0000FF" w:themeColor="hyperlink"/>
              </w:rPr>
            </w:pPr>
            <w:r w:rsidRPr="00BF0DF7">
              <w:rPr>
                <w:rFonts w:cstheme="minorHAnsi"/>
                <w:color w:val="0000FF" w:themeColor="hyperlink"/>
              </w:rPr>
              <w:t>This business will maintain 2 metre distances between people by;</w:t>
            </w:r>
          </w:p>
          <w:p w:rsidR="0054598D" w:rsidP="005149D0" w:rsidRDefault="0054598D" w14:paraId="033E41AB" w14:textId="77777777">
            <w:pPr>
              <w:rPr>
                <w:rFonts w:cstheme="minorHAnsi"/>
                <w:color w:val="0000FF" w:themeColor="hyperlink"/>
              </w:rPr>
            </w:pPr>
          </w:p>
          <w:p w:rsidR="0090049B" w:rsidP="005149D0" w:rsidRDefault="0090049B" w14:paraId="0669E5D0" w14:textId="77777777">
            <w:pPr>
              <w:rPr>
                <w:rFonts w:cstheme="minorHAnsi"/>
                <w:color w:val="0000FF" w:themeColor="hyperlink"/>
              </w:rPr>
            </w:pPr>
          </w:p>
          <w:p w:rsidR="00357EF9" w:rsidP="005149D0" w:rsidRDefault="00357EF9" w14:paraId="27A201E2" w14:textId="77777777">
            <w:pPr>
              <w:rPr>
                <w:rFonts w:cstheme="minorHAnsi"/>
                <w:color w:val="0000FF" w:themeColor="hyperlink"/>
              </w:rPr>
            </w:pPr>
          </w:p>
          <w:p w:rsidRPr="00BF0DF7" w:rsidR="0090049B" w:rsidP="005149D0" w:rsidRDefault="0090049B" w14:paraId="0D2EF0BF" w14:textId="77777777">
            <w:pPr>
              <w:rPr>
                <w:rFonts w:cstheme="minorHAnsi"/>
                <w:color w:val="0000FF" w:themeColor="hyperlink"/>
              </w:rPr>
            </w:pPr>
          </w:p>
          <w:p w:rsidRPr="00BF0DF7" w:rsidR="00BF0DF7" w:rsidP="005149D0" w:rsidRDefault="00BF0DF7" w14:paraId="5CD675B6" w14:textId="77777777">
            <w:pPr>
              <w:rPr>
                <w:rFonts w:cstheme="minorHAnsi"/>
                <w:b/>
                <w:color w:val="0000FF" w:themeColor="hyperlink"/>
                <w:u w:val="single"/>
              </w:rPr>
            </w:pPr>
          </w:p>
        </w:tc>
      </w:tr>
    </w:tbl>
    <w:p w:rsidR="00024841" w:rsidP="0054598D" w:rsidRDefault="00024841" w14:paraId="76367A11" w14:textId="77777777">
      <w:pPr>
        <w:spacing w:before="300" w:after="300" w:line="375" w:lineRule="atLeast"/>
        <w:rPr>
          <w:rFonts w:eastAsia="Times New Roman" w:cstheme="minorHAnsi"/>
          <w:b/>
          <w:bCs/>
          <w:color w:val="0B0C0C"/>
          <w:lang w:eastAsia="en-GB"/>
        </w:rPr>
      </w:pPr>
    </w:p>
    <w:p w:rsidRPr="00BF0DF7" w:rsidR="0054598D" w:rsidP="0054598D" w:rsidRDefault="0054598D" w14:paraId="737BDD9E" w14:textId="05A3C12C">
      <w:pPr>
        <w:spacing w:before="300" w:after="300" w:line="375" w:lineRule="atLeast"/>
        <w:rPr>
          <w:rFonts w:eastAsia="Times New Roman" w:cstheme="minorHAnsi"/>
          <w:b/>
          <w:bCs/>
          <w:color w:val="0B0C0C"/>
          <w:lang w:eastAsia="en-GB"/>
        </w:rPr>
      </w:pPr>
      <w:r w:rsidRPr="00BF0DF7">
        <w:rPr>
          <w:rFonts w:eastAsia="Times New Roman" w:cstheme="minorHAnsi"/>
          <w:b/>
          <w:bCs/>
          <w:color w:val="0B0C0C"/>
          <w:lang w:eastAsia="en-GB"/>
        </w:rPr>
        <w:lastRenderedPageBreak/>
        <w:t>4. Where people cannot be 2 metres apart, manage transmission risk</w:t>
      </w:r>
    </w:p>
    <w:p w:rsidRPr="00BF0DF7" w:rsidR="00F83C07" w:rsidP="0054598D" w:rsidRDefault="004D3BB5" w14:paraId="71F1E643" w14:textId="77777777">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Pr="00BF0DF7" w:rsidR="0054598D">
        <w:rPr>
          <w:rFonts w:eastAsia="Times New Roman" w:cstheme="minorHAnsi"/>
          <w:i/>
          <w:color w:val="0B0C0C"/>
          <w:lang w:eastAsia="en-GB"/>
        </w:rPr>
        <w:t>Employers should look into putting barriers in shared spaces, creating workplace shift patterns or fixed teams minimising the number of people in contact with one another, or ensuring colleagues are facing away from each other</w:t>
      </w:r>
      <w:r w:rsidRPr="00BF0DF7">
        <w:rPr>
          <w:rFonts w:eastAsia="Times New Roman" w:cstheme="minorHAnsi"/>
          <w:i/>
          <w:color w:val="0B0C0C"/>
          <w:lang w:eastAsia="en-GB"/>
        </w:rPr>
        <w:t>”</w:t>
      </w:r>
      <w:r w:rsidRPr="00BF0DF7" w:rsidR="0054598D">
        <w:rPr>
          <w:rFonts w:eastAsia="Times New Roman" w:cstheme="minorHAnsi"/>
          <w:i/>
          <w:color w:val="0B0C0C"/>
          <w:lang w:eastAsia="en-GB"/>
        </w:rPr>
        <w:t>.</w:t>
      </w:r>
    </w:p>
    <w:tbl>
      <w:tblPr>
        <w:tblStyle w:val="TableGrid1"/>
        <w:tblW w:w="0" w:type="auto"/>
        <w:tblLook w:val="04A0" w:firstRow="1" w:lastRow="0" w:firstColumn="1" w:lastColumn="0" w:noHBand="0" w:noVBand="1"/>
      </w:tblPr>
      <w:tblGrid>
        <w:gridCol w:w="13462"/>
      </w:tblGrid>
      <w:tr w:rsidRPr="00BF0DF7" w:rsidR="0054598D" w:rsidTr="00357EF9" w14:paraId="5DF1EC13" w14:textId="77777777">
        <w:tc>
          <w:tcPr>
            <w:tcW w:w="13462" w:type="dxa"/>
            <w:shd w:val="clear" w:color="auto" w:fill="DBE5F1" w:themeFill="accent1" w:themeFillTint="33"/>
          </w:tcPr>
          <w:p w:rsidRPr="00BF0DF7" w:rsidR="0054598D" w:rsidP="0054598D" w:rsidRDefault="0054598D" w14:paraId="681B9FE2" w14:textId="77777777">
            <w:pPr>
              <w:spacing w:after="200" w:line="276" w:lineRule="auto"/>
              <w:rPr>
                <w:rFonts w:cstheme="minorHAnsi"/>
                <w:color w:val="0000FF" w:themeColor="hyperlink"/>
              </w:rPr>
            </w:pPr>
            <w:r w:rsidRPr="00BF0DF7">
              <w:rPr>
                <w:rFonts w:cstheme="minorHAnsi"/>
                <w:color w:val="0000FF" w:themeColor="hyperlink"/>
              </w:rPr>
              <w:t>This business will manage transmission risk where people cannot be 2 metres apart by;</w:t>
            </w:r>
          </w:p>
          <w:p w:rsidR="0090049B" w:rsidP="0054598D" w:rsidRDefault="0090049B" w14:paraId="06D19193" w14:textId="77777777">
            <w:pPr>
              <w:spacing w:after="200" w:line="276" w:lineRule="auto"/>
              <w:rPr>
                <w:rFonts w:cstheme="minorHAnsi"/>
                <w:b/>
                <w:color w:val="0000FF" w:themeColor="hyperlink"/>
                <w:u w:val="single"/>
              </w:rPr>
            </w:pPr>
          </w:p>
          <w:p w:rsidRPr="00BF0DF7" w:rsidR="0090049B" w:rsidP="0054598D" w:rsidRDefault="0090049B" w14:paraId="30CA5A2B" w14:textId="77777777">
            <w:pPr>
              <w:spacing w:after="200" w:line="276" w:lineRule="auto"/>
              <w:rPr>
                <w:rFonts w:cstheme="minorHAnsi"/>
                <w:b/>
                <w:color w:val="0000FF" w:themeColor="hyperlink"/>
                <w:u w:val="single"/>
              </w:rPr>
            </w:pPr>
          </w:p>
        </w:tc>
      </w:tr>
    </w:tbl>
    <w:p w:rsidR="0090049B" w:rsidP="0054598D" w:rsidRDefault="0090049B" w14:paraId="24FA878B" w14:textId="77777777">
      <w:pPr>
        <w:spacing w:before="300" w:after="300" w:line="375" w:lineRule="atLeast"/>
        <w:rPr>
          <w:rFonts w:eastAsia="Times New Roman" w:cstheme="minorHAnsi"/>
          <w:b/>
          <w:bCs/>
          <w:color w:val="0B0C0C"/>
          <w:lang w:eastAsia="en-GB"/>
        </w:rPr>
      </w:pPr>
    </w:p>
    <w:p w:rsidR="0090049B" w:rsidP="0054598D" w:rsidRDefault="0090049B" w14:paraId="3A2EB5E4" w14:textId="77777777">
      <w:pPr>
        <w:spacing w:before="300" w:after="300" w:line="375" w:lineRule="atLeast"/>
        <w:rPr>
          <w:rFonts w:eastAsia="Times New Roman" w:cstheme="minorHAnsi"/>
          <w:b/>
          <w:bCs/>
          <w:color w:val="0B0C0C"/>
          <w:lang w:eastAsia="en-GB"/>
        </w:rPr>
      </w:pPr>
    </w:p>
    <w:p w:rsidRPr="00BF0DF7" w:rsidR="00BF0DF7" w:rsidP="0054598D" w:rsidRDefault="0054598D" w14:paraId="2D04AFDD" w14:textId="77777777">
      <w:pPr>
        <w:spacing w:before="300" w:after="300" w:line="375" w:lineRule="atLeast"/>
        <w:rPr>
          <w:rFonts w:eastAsia="Times New Roman" w:cstheme="minorHAnsi"/>
          <w:b/>
          <w:bCs/>
          <w:color w:val="0B0C0C"/>
          <w:lang w:eastAsia="en-GB"/>
        </w:rPr>
      </w:pPr>
      <w:r w:rsidRPr="00BF0DF7">
        <w:rPr>
          <w:rFonts w:eastAsia="Times New Roman" w:cstheme="minorHAnsi"/>
          <w:b/>
          <w:bCs/>
          <w:color w:val="0B0C0C"/>
          <w:lang w:eastAsia="en-GB"/>
        </w:rPr>
        <w:t>5. Reinforcing cleaning processes</w:t>
      </w:r>
    </w:p>
    <w:p w:rsidRPr="00BF0DF7" w:rsidR="0054598D" w:rsidP="0054598D" w:rsidRDefault="004D3BB5" w14:paraId="27DB886E" w14:textId="77777777">
      <w:pPr>
        <w:spacing w:before="300" w:after="300" w:line="375" w:lineRule="atLeast"/>
        <w:rPr>
          <w:rFonts w:eastAsia="Times New Roman" w:cstheme="minorHAnsi"/>
          <w:b/>
          <w:bCs/>
          <w:color w:val="0B0C0C"/>
          <w:lang w:eastAsia="en-GB"/>
        </w:rPr>
      </w:pPr>
      <w:r w:rsidRPr="00BF0DF7">
        <w:rPr>
          <w:rFonts w:eastAsia="Times New Roman" w:cstheme="minorHAnsi"/>
          <w:i/>
          <w:color w:val="0B0C0C"/>
          <w:lang w:eastAsia="en-GB"/>
        </w:rPr>
        <w:t>“</w:t>
      </w:r>
      <w:r w:rsidRPr="00BF0DF7" w:rsidR="0054598D">
        <w:rPr>
          <w:rFonts w:eastAsia="Times New Roman" w:cstheme="minorHAnsi"/>
          <w:i/>
          <w:color w:val="0B0C0C"/>
          <w:lang w:eastAsia="en-GB"/>
        </w:rPr>
        <w:t>Workplaces should be cleaned more frequently, paying close attention to high-contact objects like door handles and keyboards. Employers should provide handwashing facilities or hand sanitisers at entry and exit points</w:t>
      </w:r>
      <w:r w:rsidRPr="00BF0DF7">
        <w:rPr>
          <w:rFonts w:eastAsia="Times New Roman" w:cstheme="minorHAnsi"/>
          <w:i/>
          <w:color w:val="0B0C0C"/>
          <w:lang w:eastAsia="en-GB"/>
        </w:rPr>
        <w:t>”</w:t>
      </w:r>
      <w:r w:rsidRPr="00BF0DF7" w:rsidR="0054598D">
        <w:rPr>
          <w:rFonts w:eastAsia="Times New Roman" w:cstheme="minorHAnsi"/>
          <w:i/>
          <w:color w:val="0B0C0C"/>
          <w:lang w:eastAsia="en-GB"/>
        </w:rPr>
        <w:t>.</w:t>
      </w:r>
    </w:p>
    <w:tbl>
      <w:tblPr>
        <w:tblStyle w:val="TableGrid"/>
        <w:tblW w:w="0" w:type="auto"/>
        <w:tblLook w:val="04A0" w:firstRow="1" w:lastRow="0" w:firstColumn="1" w:lastColumn="0" w:noHBand="0" w:noVBand="1"/>
      </w:tblPr>
      <w:tblGrid>
        <w:gridCol w:w="13462"/>
      </w:tblGrid>
      <w:tr w:rsidRPr="00BF0DF7" w:rsidR="00082B4A" w:rsidTr="009D6261" w14:paraId="00AD25E1" w14:textId="77777777">
        <w:tc>
          <w:tcPr>
            <w:tcW w:w="13462" w:type="dxa"/>
            <w:shd w:val="clear" w:color="auto" w:fill="DBE5F1" w:themeFill="accent1" w:themeFillTint="33"/>
          </w:tcPr>
          <w:p w:rsidRPr="00BF0DF7" w:rsidR="00082B4A" w:rsidP="005149D0" w:rsidRDefault="00082B4A" w14:paraId="2C0DA0F4" w14:textId="77777777">
            <w:pPr>
              <w:rPr>
                <w:rFonts w:cstheme="minorHAnsi"/>
                <w:color w:val="0000FF" w:themeColor="hyperlink"/>
              </w:rPr>
            </w:pPr>
            <w:r w:rsidRPr="00BF0DF7">
              <w:rPr>
                <w:rFonts w:cstheme="minorHAnsi"/>
                <w:color w:val="0000FF" w:themeColor="hyperlink"/>
              </w:rPr>
              <w:t>This business will reinforce cleaning processes by;</w:t>
            </w:r>
          </w:p>
          <w:p w:rsidRPr="00BF0DF7" w:rsidR="00082B4A" w:rsidP="005149D0" w:rsidRDefault="00082B4A" w14:paraId="21E484F0" w14:textId="77777777">
            <w:pPr>
              <w:rPr>
                <w:rFonts w:cstheme="minorHAnsi"/>
                <w:color w:val="0000FF" w:themeColor="hyperlink"/>
              </w:rPr>
            </w:pPr>
          </w:p>
          <w:p w:rsidR="00082B4A" w:rsidP="005149D0" w:rsidRDefault="00082B4A" w14:paraId="56CCABED" w14:textId="77777777">
            <w:pPr>
              <w:rPr>
                <w:rFonts w:cstheme="minorHAnsi"/>
                <w:color w:val="0000FF" w:themeColor="hyperlink"/>
              </w:rPr>
            </w:pPr>
          </w:p>
          <w:p w:rsidR="0090049B" w:rsidP="005149D0" w:rsidRDefault="0090049B" w14:paraId="04EC7A8B" w14:textId="77777777">
            <w:pPr>
              <w:rPr>
                <w:rFonts w:cstheme="minorHAnsi"/>
                <w:color w:val="0000FF" w:themeColor="hyperlink"/>
              </w:rPr>
            </w:pPr>
          </w:p>
          <w:p w:rsidR="00BF0DF7" w:rsidP="005149D0" w:rsidRDefault="00BF0DF7" w14:paraId="7F25D8FF" w14:textId="77777777">
            <w:pPr>
              <w:rPr>
                <w:rFonts w:cstheme="minorHAnsi"/>
                <w:b/>
                <w:color w:val="0000FF" w:themeColor="hyperlink"/>
                <w:u w:val="single"/>
              </w:rPr>
            </w:pPr>
          </w:p>
          <w:p w:rsidRPr="00BF0DF7" w:rsidR="005D1AB7" w:rsidP="005149D0" w:rsidRDefault="005D1AB7" w14:paraId="6A0298CF" w14:textId="77777777">
            <w:pPr>
              <w:rPr>
                <w:rFonts w:cstheme="minorHAnsi"/>
                <w:b/>
                <w:color w:val="0000FF" w:themeColor="hyperlink"/>
                <w:u w:val="single"/>
              </w:rPr>
            </w:pPr>
          </w:p>
        </w:tc>
      </w:tr>
    </w:tbl>
    <w:p w:rsidR="00E65209" w:rsidP="0054598D" w:rsidRDefault="00E65209" w14:paraId="79816B3C" w14:textId="3411FC4C">
      <w:pPr>
        <w:spacing w:before="300" w:after="300" w:line="375" w:lineRule="atLeast"/>
        <w:rPr>
          <w:rFonts w:cstheme="minorHAnsi"/>
          <w:b/>
          <w:sz w:val="28"/>
          <w:szCs w:val="28"/>
        </w:rPr>
      </w:pPr>
    </w:p>
    <w:p w:rsidRPr="004411F3" w:rsidR="004D3BB5" w:rsidP="0054598D" w:rsidRDefault="002325E8" w14:paraId="54A9EC14" w14:textId="77777777">
      <w:pPr>
        <w:spacing w:before="300" w:after="300" w:line="375" w:lineRule="atLeast"/>
        <w:rPr>
          <w:rFonts w:cstheme="minorHAnsi"/>
          <w:b/>
          <w:sz w:val="28"/>
          <w:szCs w:val="28"/>
        </w:rPr>
      </w:pPr>
      <w:r>
        <w:rPr>
          <w:rFonts w:cstheme="minorHAnsi"/>
          <w:b/>
          <w:sz w:val="28"/>
          <w:szCs w:val="28"/>
        </w:rPr>
        <w:lastRenderedPageBreak/>
        <w:t>Third</w:t>
      </w:r>
      <w:r w:rsidRPr="004411F3" w:rsidR="001619E0">
        <w:rPr>
          <w:rFonts w:cstheme="minorHAnsi"/>
          <w:b/>
          <w:sz w:val="28"/>
          <w:szCs w:val="28"/>
        </w:rPr>
        <w:t xml:space="preserve"> decide which guides are r</w:t>
      </w:r>
      <w:r w:rsidR="00980950">
        <w:rPr>
          <w:rFonts w:cstheme="minorHAnsi"/>
          <w:b/>
          <w:sz w:val="28"/>
          <w:szCs w:val="28"/>
        </w:rPr>
        <w:t>elevant, put the steps into</w:t>
      </w:r>
      <w:r w:rsidRPr="004411F3" w:rsidR="001619E0">
        <w:rPr>
          <w:rFonts w:cstheme="minorHAnsi"/>
          <w:b/>
          <w:sz w:val="28"/>
          <w:szCs w:val="28"/>
        </w:rPr>
        <w:t xml:space="preserve"> the table below</w:t>
      </w:r>
      <w:r w:rsidR="00980950">
        <w:rPr>
          <w:rFonts w:cstheme="minorHAnsi"/>
          <w:b/>
          <w:sz w:val="28"/>
          <w:szCs w:val="28"/>
        </w:rPr>
        <w:t>, and implement</w:t>
      </w:r>
    </w:p>
    <w:p w:rsidRPr="00BF0DF7" w:rsidR="00082B4A" w:rsidP="0054598D" w:rsidRDefault="00082B4A" w14:paraId="15D29273" w14:textId="4C63C0AF">
      <w:pPr>
        <w:spacing w:before="300" w:after="300" w:line="375" w:lineRule="atLeast"/>
        <w:rPr>
          <w:rFonts w:eastAsia="Times New Roman" w:cstheme="minorHAnsi"/>
          <w:color w:val="0B0C0C"/>
          <w:lang w:eastAsia="en-GB"/>
        </w:rPr>
      </w:pPr>
      <w:r w:rsidRPr="00BF0DF7">
        <w:rPr>
          <w:rFonts w:eastAsia="Times New Roman" w:cstheme="minorHAnsi"/>
          <w:color w:val="0B0C0C"/>
          <w:lang w:eastAsia="en-GB"/>
        </w:rPr>
        <w:t xml:space="preserve">These 8 guides cover a range of different types of work. Many businesses operate more than one type of workplace, such as an office, factory and fleet of vehicles. You may need to use more than one of these guides as you </w:t>
      </w:r>
      <w:r w:rsidR="00EB53AA">
        <w:rPr>
          <w:rFonts w:eastAsia="Times New Roman" w:cstheme="minorHAnsi"/>
          <w:color w:val="0B0C0C"/>
          <w:lang w:eastAsia="en-GB"/>
        </w:rPr>
        <w:t>consider</w:t>
      </w:r>
      <w:r w:rsidRPr="00BF0DF7">
        <w:rPr>
          <w:rFonts w:eastAsia="Times New Roman" w:cstheme="minorHAnsi"/>
          <w:color w:val="0B0C0C"/>
          <w:lang w:eastAsia="en-GB"/>
        </w:rPr>
        <w:t xml:space="preserve"> what you need to do to keep people safe.</w:t>
      </w:r>
    </w:p>
    <w:p w:rsidRPr="00BF0DF7" w:rsidR="00BF0DF7" w:rsidP="0054598D" w:rsidRDefault="00B17D46" w14:paraId="4A48F309" w14:textId="50AEDE17">
      <w:pPr>
        <w:spacing w:before="300" w:after="300" w:line="375" w:lineRule="atLeast"/>
        <w:rPr>
          <w:rFonts w:eastAsia="Times New Roman" w:cstheme="minorHAnsi"/>
          <w:color w:val="0B0C0C"/>
          <w:lang w:eastAsia="en-GB"/>
        </w:rPr>
      </w:pPr>
      <w:r w:rsidRPr="00BF0DF7">
        <w:rPr>
          <w:rFonts w:eastAsia="Times New Roman" w:cstheme="minorHAnsi"/>
          <w:color w:val="0B0C0C"/>
          <w:lang w:eastAsia="en-GB"/>
        </w:rPr>
        <w:t>Decide which guides</w:t>
      </w:r>
      <w:r w:rsidRPr="00BF0DF7" w:rsidR="00082B4A">
        <w:rPr>
          <w:rFonts w:eastAsia="Times New Roman" w:cstheme="minorHAnsi"/>
          <w:color w:val="0B0C0C"/>
          <w:lang w:eastAsia="en-GB"/>
        </w:rPr>
        <w:t xml:space="preserve"> are relevant to your business, put the relevant measures in the table below.</w:t>
      </w:r>
      <w:r w:rsidRPr="00BF0DF7">
        <w:rPr>
          <w:rFonts w:eastAsia="Times New Roman" w:cstheme="minorHAnsi"/>
          <w:color w:val="0B0C0C"/>
          <w:lang w:eastAsia="en-GB"/>
        </w:rPr>
        <w:t xml:space="preserve"> </w:t>
      </w:r>
      <w:r w:rsidRPr="00BF0DF7" w:rsidR="00215AF6">
        <w:rPr>
          <w:rFonts w:eastAsia="Times New Roman" w:cstheme="minorHAnsi"/>
          <w:color w:val="0B0C0C"/>
          <w:lang w:eastAsia="en-GB"/>
        </w:rPr>
        <w:t>There is a lot of information in the guides and it is important to remember that t</w:t>
      </w:r>
      <w:r w:rsidRPr="00BF0DF7">
        <w:rPr>
          <w:rFonts w:eastAsia="Times New Roman" w:cstheme="minorHAnsi"/>
          <w:color w:val="0B0C0C"/>
          <w:lang w:eastAsia="en-GB"/>
        </w:rPr>
        <w:t>h</w:t>
      </w:r>
      <w:r w:rsidR="00EB53AA">
        <w:rPr>
          <w:rFonts w:eastAsia="Times New Roman" w:cstheme="minorHAnsi"/>
          <w:color w:val="0B0C0C"/>
          <w:lang w:eastAsia="en-GB"/>
        </w:rPr>
        <w:t>e</w:t>
      </w:r>
      <w:r w:rsidR="00E65209">
        <w:rPr>
          <w:rFonts w:eastAsia="Times New Roman" w:cstheme="minorHAnsi"/>
          <w:color w:val="0B0C0C"/>
          <w:lang w:eastAsia="en-GB"/>
        </w:rPr>
        <w:t>ir</w:t>
      </w:r>
      <w:r w:rsidRPr="00BF0DF7">
        <w:rPr>
          <w:rFonts w:eastAsia="Times New Roman" w:cstheme="minorHAnsi"/>
          <w:color w:val="0B0C0C"/>
          <w:lang w:eastAsia="en-GB"/>
        </w:rPr>
        <w:t xml:space="preserve"> aim is to help implement the 5 points, and the “steps that are usually needed” are </w:t>
      </w:r>
      <w:proofErr w:type="gramStart"/>
      <w:r w:rsidRPr="00BF0DF7" w:rsidR="00215AF6">
        <w:rPr>
          <w:rFonts w:eastAsia="Times New Roman" w:cstheme="minorHAnsi"/>
          <w:color w:val="0B0C0C"/>
          <w:lang w:eastAsia="en-GB"/>
        </w:rPr>
        <w:t>key</w:t>
      </w:r>
      <w:proofErr w:type="gramEnd"/>
      <w:r w:rsidRPr="00BF0DF7" w:rsidR="00215AF6">
        <w:rPr>
          <w:rFonts w:eastAsia="Times New Roman" w:cstheme="minorHAnsi"/>
          <w:color w:val="0B0C0C"/>
          <w:lang w:eastAsia="en-GB"/>
        </w:rPr>
        <w:t xml:space="preserve"> to this. </w:t>
      </w:r>
      <w:r w:rsidRPr="00BF0DF7" w:rsidR="00304E76">
        <w:rPr>
          <w:rFonts w:eastAsia="Times New Roman" w:cstheme="minorHAnsi"/>
          <w:color w:val="0B0C0C"/>
          <w:lang w:eastAsia="en-GB"/>
        </w:rPr>
        <w:t>Some associations are</w:t>
      </w:r>
      <w:r w:rsidRPr="00BF0DF7" w:rsidR="00D56C63">
        <w:rPr>
          <w:rFonts w:eastAsia="Times New Roman" w:cstheme="minorHAnsi"/>
          <w:color w:val="0B0C0C"/>
          <w:lang w:eastAsia="en-GB"/>
        </w:rPr>
        <w:t xml:space="preserve"> also</w:t>
      </w:r>
      <w:r w:rsidRPr="00BF0DF7" w:rsidR="00304E76">
        <w:rPr>
          <w:rFonts w:eastAsia="Times New Roman" w:cstheme="minorHAnsi"/>
          <w:color w:val="0B0C0C"/>
          <w:lang w:eastAsia="en-GB"/>
        </w:rPr>
        <w:t xml:space="preserve"> providing helpful </w:t>
      </w:r>
      <w:r w:rsidRPr="00BF0DF7" w:rsidR="00D56C63">
        <w:rPr>
          <w:rFonts w:eastAsia="Times New Roman" w:cstheme="minorHAnsi"/>
          <w:color w:val="0B0C0C"/>
          <w:lang w:eastAsia="en-GB"/>
        </w:rPr>
        <w:t xml:space="preserve">additional </w:t>
      </w:r>
      <w:r w:rsidRPr="00BF0DF7" w:rsidR="00304E76">
        <w:rPr>
          <w:rFonts w:eastAsia="Times New Roman" w:cstheme="minorHAnsi"/>
          <w:color w:val="0B0C0C"/>
          <w:lang w:eastAsia="en-GB"/>
        </w:rPr>
        <w:t>guidance to businesses as to the most appropriate steps</w:t>
      </w:r>
      <w:r w:rsidRPr="00BF0DF7" w:rsidR="00D56C63">
        <w:rPr>
          <w:rFonts w:eastAsia="Times New Roman" w:cstheme="minorHAnsi"/>
          <w:color w:val="0B0C0C"/>
          <w:lang w:eastAsia="en-GB"/>
        </w:rPr>
        <w:t xml:space="preserve"> to take in the</w:t>
      </w:r>
      <w:r w:rsidR="00EB53AA">
        <w:rPr>
          <w:rFonts w:eastAsia="Times New Roman" w:cstheme="minorHAnsi"/>
          <w:color w:val="0B0C0C"/>
          <w:lang w:eastAsia="en-GB"/>
        </w:rPr>
        <w:t>ir</w:t>
      </w:r>
      <w:r w:rsidRPr="00BF0DF7" w:rsidR="00D56C63">
        <w:rPr>
          <w:rFonts w:eastAsia="Times New Roman" w:cstheme="minorHAnsi"/>
          <w:color w:val="0B0C0C"/>
          <w:lang w:eastAsia="en-GB"/>
        </w:rPr>
        <w:t xml:space="preserve"> work area.</w:t>
      </w:r>
    </w:p>
    <w:tbl>
      <w:tblPr>
        <w:tblStyle w:val="TableGrid"/>
        <w:tblW w:w="0" w:type="auto"/>
        <w:tblLook w:val="04A0" w:firstRow="1" w:lastRow="0" w:firstColumn="1" w:lastColumn="0" w:noHBand="0" w:noVBand="1"/>
      </w:tblPr>
      <w:tblGrid>
        <w:gridCol w:w="13745"/>
      </w:tblGrid>
      <w:tr w:rsidRPr="00BF0DF7" w:rsidR="00215AF6" w:rsidTr="008C646E" w14:paraId="37844CDC" w14:textId="77777777">
        <w:tc>
          <w:tcPr>
            <w:tcW w:w="13745" w:type="dxa"/>
            <w:shd w:val="clear" w:color="auto" w:fill="DBE5F1" w:themeFill="accent1" w:themeFillTint="33"/>
          </w:tcPr>
          <w:p w:rsidRPr="00BF0DF7" w:rsidR="00215AF6" w:rsidP="008C646E" w:rsidRDefault="00215AF6" w14:paraId="6BA06F04" w14:textId="77777777">
            <w:pPr>
              <w:rPr>
                <w:rFonts w:cstheme="minorHAnsi"/>
                <w:color w:val="0000FF" w:themeColor="hyperlink"/>
              </w:rPr>
            </w:pPr>
            <w:r w:rsidRPr="00BF0DF7">
              <w:rPr>
                <w:rFonts w:cstheme="minorHAnsi"/>
                <w:color w:val="0000FF" w:themeColor="hyperlink"/>
              </w:rPr>
              <w:t>The relevant workplace guides for this business are;</w:t>
            </w:r>
          </w:p>
          <w:p w:rsidRPr="00BF0DF7" w:rsidR="00BF0DF7" w:rsidP="008C646E" w:rsidRDefault="00BF0DF7" w14:paraId="04CFE8FD" w14:textId="77777777">
            <w:pPr>
              <w:rPr>
                <w:rFonts w:cstheme="minorHAnsi"/>
                <w:color w:val="0000FF" w:themeColor="hyperlink"/>
              </w:rPr>
            </w:pPr>
          </w:p>
          <w:p w:rsidRPr="00BF0DF7" w:rsidR="00215AF6" w:rsidP="008C646E" w:rsidRDefault="00215AF6" w14:paraId="3729E131" w14:textId="77777777">
            <w:pPr>
              <w:rPr>
                <w:rFonts w:cstheme="minorHAnsi"/>
                <w:color w:val="0000FF" w:themeColor="hyperlink"/>
              </w:rPr>
            </w:pPr>
          </w:p>
          <w:p w:rsidR="00215AF6" w:rsidP="008C646E" w:rsidRDefault="00215AF6" w14:paraId="5CB0DFE1" w14:textId="77777777">
            <w:pPr>
              <w:rPr>
                <w:rFonts w:cstheme="minorHAnsi"/>
                <w:color w:val="0000FF" w:themeColor="hyperlink"/>
              </w:rPr>
            </w:pPr>
            <w:r w:rsidRPr="00BF0DF7">
              <w:rPr>
                <w:rFonts w:cstheme="minorHAnsi"/>
                <w:color w:val="0000FF" w:themeColor="hyperlink"/>
              </w:rPr>
              <w:t>The workplace guides have been examined and measures applied in the table below.</w:t>
            </w:r>
          </w:p>
          <w:p w:rsidRPr="00BF0DF7" w:rsidR="0090049B" w:rsidP="008C646E" w:rsidRDefault="0090049B" w14:paraId="088994BB" w14:textId="77777777">
            <w:pPr>
              <w:rPr>
                <w:rFonts w:cstheme="minorHAnsi"/>
                <w:color w:val="0000FF" w:themeColor="hyperlink"/>
              </w:rPr>
            </w:pPr>
          </w:p>
          <w:p w:rsidRPr="00BF0DF7" w:rsidR="00215AF6" w:rsidP="009D6261" w:rsidRDefault="00215AF6" w14:paraId="211B832E" w14:textId="77777777">
            <w:pPr>
              <w:rPr>
                <w:rFonts w:cstheme="minorHAnsi"/>
                <w:b/>
                <w:color w:val="0000FF" w:themeColor="hyperlink"/>
                <w:u w:val="single"/>
              </w:rPr>
            </w:pPr>
          </w:p>
        </w:tc>
      </w:tr>
    </w:tbl>
    <w:p w:rsidRPr="004411F3" w:rsidR="005E41AA" w:rsidP="0054598D" w:rsidRDefault="000C3FD8" w14:paraId="698562E5" w14:textId="77777777">
      <w:pPr>
        <w:spacing w:before="300" w:after="300" w:line="375" w:lineRule="atLeast"/>
        <w:rPr>
          <w:rFonts w:cstheme="minorHAnsi"/>
          <w:b/>
        </w:rPr>
      </w:pPr>
      <w:r>
        <w:rPr>
          <w:rFonts w:cstheme="minorHAnsi"/>
          <w:b/>
        </w:rPr>
        <w:t>Currently there are</w:t>
      </w:r>
      <w:r w:rsidRPr="004411F3" w:rsidR="005E41AA">
        <w:rPr>
          <w:rFonts w:cstheme="minorHAnsi"/>
          <w:b/>
        </w:rPr>
        <w:t xml:space="preserve"> 8 guides- Construction and other work, factories, plants and warehouses, labs and research facilities, offices and contact centres, homes, restaurants offering takeaway or delivery, shops and branches, vehicles.</w:t>
      </w:r>
    </w:p>
    <w:p w:rsidRPr="004411F3" w:rsidR="00082B4A" w:rsidP="0054598D" w:rsidRDefault="00E5387F" w14:paraId="3D2FD644" w14:textId="77777777">
      <w:pPr>
        <w:spacing w:before="300" w:after="300" w:line="375" w:lineRule="atLeast"/>
        <w:rPr>
          <w:rStyle w:val="Hyperlink"/>
          <w:rFonts w:eastAsia="Times New Roman" w:cstheme="minorHAnsi"/>
          <w:lang w:eastAsia="en-GB"/>
        </w:rPr>
      </w:pPr>
      <w:r w:rsidRPr="004411F3">
        <w:rPr>
          <w:rFonts w:eastAsia="Times New Roman" w:cstheme="minorHAnsi"/>
          <w:lang w:eastAsia="en-GB"/>
        </w:rPr>
        <w:fldChar w:fldCharType="begin"/>
      </w:r>
      <w:r w:rsidRPr="004411F3" w:rsidR="000069AB">
        <w:rPr>
          <w:rFonts w:eastAsia="Times New Roman" w:cstheme="minorHAnsi"/>
          <w:lang w:eastAsia="en-GB"/>
        </w:rPr>
        <w:instrText>HYPERLINK "https://www.gov.uk/guidance/working-safely-during-coronavirus-covid-19/construction-and-other-outdoor-work"</w:instrText>
      </w:r>
      <w:r w:rsidRPr="004411F3">
        <w:rPr>
          <w:rFonts w:eastAsia="Times New Roman" w:cstheme="minorHAnsi"/>
          <w:lang w:eastAsia="en-GB"/>
        </w:rPr>
        <w:fldChar w:fldCharType="separate"/>
      </w:r>
      <w:r w:rsidRPr="004411F3" w:rsidR="00082B4A">
        <w:rPr>
          <w:rStyle w:val="Hyperlink"/>
          <w:rFonts w:eastAsia="Times New Roman" w:cstheme="minorHAnsi"/>
          <w:lang w:eastAsia="en-GB"/>
        </w:rPr>
        <w:t>https://www.gov.uk/guidance/working-safely-during-coronavirus-covid-19/construction-and-other-outdoor-work</w:t>
      </w:r>
    </w:p>
    <w:p w:rsidRPr="004411F3" w:rsidR="00082B4A" w:rsidP="0054598D" w:rsidRDefault="00E5387F" w14:paraId="6F3BB7D5" w14:textId="77777777">
      <w:pPr>
        <w:spacing w:before="300" w:after="300" w:line="375" w:lineRule="atLeast"/>
        <w:rPr>
          <w:rFonts w:eastAsia="Times New Roman" w:cstheme="minorHAnsi"/>
          <w:color w:val="0B0C0C"/>
          <w:lang w:eastAsia="en-GB"/>
        </w:rPr>
      </w:pPr>
      <w:r w:rsidRPr="004411F3">
        <w:rPr>
          <w:rFonts w:eastAsia="Times New Roman" w:cstheme="minorHAnsi"/>
          <w:lang w:eastAsia="en-GB"/>
        </w:rPr>
        <w:fldChar w:fldCharType="end"/>
      </w:r>
      <w:hyperlink w:history="1" r:id="rId7">
        <w:r w:rsidRPr="004411F3" w:rsidR="00082B4A">
          <w:rPr>
            <w:rStyle w:val="Hyperlink"/>
            <w:rFonts w:eastAsia="Times New Roman" w:cstheme="minorHAnsi"/>
            <w:lang w:eastAsia="en-GB"/>
          </w:rPr>
          <w:t>https://www.gov.uk/guidance/working-safely-during-coronavirus-covid-19/factories-plants-and-warehouses</w:t>
        </w:r>
      </w:hyperlink>
    </w:p>
    <w:p w:rsidRPr="004411F3" w:rsidR="00082B4A" w:rsidP="0054598D" w:rsidRDefault="005E41AA" w14:paraId="61084B02" w14:textId="77777777">
      <w:pPr>
        <w:spacing w:before="300" w:after="300" w:line="375" w:lineRule="atLeast"/>
        <w:rPr>
          <w:rStyle w:val="Hyperlink"/>
          <w:rFonts w:eastAsia="Times New Roman" w:cstheme="minorHAnsi"/>
          <w:lang w:eastAsia="en-GB"/>
        </w:rPr>
      </w:pPr>
      <w:r w:rsidRPr="004411F3">
        <w:rPr>
          <w:rFonts w:eastAsia="Times New Roman" w:cstheme="minorHAnsi"/>
          <w:lang w:eastAsia="en-GB"/>
        </w:rPr>
        <w:fldChar w:fldCharType="begin"/>
      </w:r>
      <w:r w:rsidRPr="004411F3">
        <w:rPr>
          <w:rFonts w:eastAsia="Times New Roman" w:cstheme="minorHAnsi"/>
          <w:lang w:eastAsia="en-GB"/>
        </w:rPr>
        <w:instrText xml:space="preserve"> HYPERLINK "https://www.gov.uk/guidance/working-safely-during-coronavirus-covid-19/labs-and-research-facilities" </w:instrText>
      </w:r>
      <w:r w:rsidRPr="004411F3">
        <w:rPr>
          <w:rFonts w:eastAsia="Times New Roman" w:cstheme="minorHAnsi"/>
          <w:lang w:eastAsia="en-GB"/>
        </w:rPr>
        <w:fldChar w:fldCharType="separate"/>
      </w:r>
      <w:r w:rsidRPr="004411F3" w:rsidR="00082B4A">
        <w:rPr>
          <w:rStyle w:val="Hyperlink"/>
          <w:rFonts w:eastAsia="Times New Roman" w:cstheme="minorHAnsi"/>
          <w:lang w:eastAsia="en-GB"/>
        </w:rPr>
        <w:t>https://www.gov.uk/guidance/working-safely-during-coronavirus-covid-19/labs-and-research-facilities</w:t>
      </w:r>
    </w:p>
    <w:p w:rsidRPr="004411F3" w:rsidR="00082B4A" w:rsidP="0054598D" w:rsidRDefault="005E41AA" w14:paraId="16326378" w14:textId="77777777">
      <w:pPr>
        <w:spacing w:before="300" w:after="300" w:line="375" w:lineRule="atLeast"/>
        <w:rPr>
          <w:rFonts w:eastAsia="Times New Roman" w:cstheme="minorHAnsi"/>
          <w:color w:val="0B0C0C"/>
          <w:lang w:eastAsia="en-GB"/>
        </w:rPr>
      </w:pPr>
      <w:r w:rsidRPr="004411F3">
        <w:rPr>
          <w:rFonts w:eastAsia="Times New Roman" w:cstheme="minorHAnsi"/>
          <w:lang w:eastAsia="en-GB"/>
        </w:rPr>
        <w:fldChar w:fldCharType="end"/>
      </w:r>
      <w:hyperlink w:history="1" r:id="rId8">
        <w:r w:rsidRPr="004411F3" w:rsidR="00082B4A">
          <w:rPr>
            <w:rStyle w:val="Hyperlink"/>
            <w:rFonts w:eastAsia="Times New Roman" w:cstheme="minorHAnsi"/>
            <w:lang w:eastAsia="en-GB"/>
          </w:rPr>
          <w:t>https://www.gov.uk/guidance/working-safely-during-coronavirus-covid-19/offices-and-contact-centres</w:t>
        </w:r>
      </w:hyperlink>
    </w:p>
    <w:p w:rsidRPr="004411F3" w:rsidR="00082B4A" w:rsidP="0054598D" w:rsidRDefault="00F83C07" w14:paraId="261EC0F8" w14:textId="77777777">
      <w:pPr>
        <w:spacing w:before="300" w:after="300" w:line="375" w:lineRule="atLeast"/>
        <w:rPr>
          <w:rStyle w:val="Hyperlink"/>
          <w:rFonts w:eastAsia="Times New Roman" w:cstheme="minorHAnsi"/>
          <w:lang w:eastAsia="en-GB"/>
        </w:rPr>
      </w:pPr>
      <w:r w:rsidRPr="004411F3">
        <w:rPr>
          <w:rFonts w:eastAsia="Times New Roman" w:cstheme="minorHAnsi"/>
          <w:color w:val="0B0C0C"/>
          <w:lang w:eastAsia="en-GB"/>
        </w:rPr>
        <w:lastRenderedPageBreak/>
        <w:fldChar w:fldCharType="begin"/>
      </w:r>
      <w:r w:rsidRPr="004411F3">
        <w:rPr>
          <w:rFonts w:eastAsia="Times New Roman" w:cstheme="minorHAnsi"/>
          <w:color w:val="0B0C0C"/>
          <w:lang w:eastAsia="en-GB"/>
        </w:rPr>
        <w:instrText xml:space="preserve"> HYPERLINK "https://www.gov.uk/guidance/working-safely-during-coronavirus-covid-19/homes" </w:instrText>
      </w:r>
      <w:r w:rsidRPr="004411F3">
        <w:rPr>
          <w:rFonts w:eastAsia="Times New Roman" w:cstheme="minorHAnsi"/>
          <w:color w:val="0B0C0C"/>
          <w:lang w:eastAsia="en-GB"/>
        </w:rPr>
        <w:fldChar w:fldCharType="separate"/>
      </w:r>
      <w:r w:rsidRPr="004411F3" w:rsidR="00082B4A">
        <w:rPr>
          <w:rStyle w:val="Hyperlink"/>
          <w:rFonts w:eastAsia="Times New Roman" w:cstheme="minorHAnsi"/>
          <w:lang w:eastAsia="en-GB"/>
        </w:rPr>
        <w:t>https://www.gov.uk/guidance/working-safely-during-coronavirus-covid-19/homes</w:t>
      </w:r>
    </w:p>
    <w:p w:rsidRPr="004411F3" w:rsidR="00082B4A" w:rsidP="0054598D" w:rsidRDefault="00F83C07" w14:paraId="04DDC3C9" w14:textId="77777777">
      <w:pPr>
        <w:spacing w:before="300" w:after="300" w:line="375" w:lineRule="atLeast"/>
        <w:rPr>
          <w:rFonts w:eastAsia="Times New Roman" w:cstheme="minorHAnsi"/>
          <w:color w:val="0B0C0C"/>
          <w:lang w:eastAsia="en-GB"/>
        </w:rPr>
      </w:pPr>
      <w:r w:rsidRPr="004411F3">
        <w:rPr>
          <w:rFonts w:eastAsia="Times New Roman" w:cstheme="minorHAnsi"/>
          <w:color w:val="0B0C0C"/>
          <w:lang w:eastAsia="en-GB"/>
        </w:rPr>
        <w:fldChar w:fldCharType="end"/>
      </w:r>
      <w:hyperlink w:history="1" r:id="rId9">
        <w:r w:rsidRPr="004411F3" w:rsidR="00082B4A">
          <w:rPr>
            <w:rStyle w:val="Hyperlink"/>
            <w:rFonts w:eastAsia="Times New Roman" w:cstheme="minorHAnsi"/>
            <w:lang w:eastAsia="en-GB"/>
          </w:rPr>
          <w:t>https://www.gov.uk/guidance/working-safely-during-coronavirus-covid-19/restaurants-offering-takeaway-or-delivery</w:t>
        </w:r>
      </w:hyperlink>
    </w:p>
    <w:p w:rsidRPr="004411F3" w:rsidR="00082B4A" w:rsidP="0054598D" w:rsidRDefault="006F5A6D" w14:paraId="4AACB9C1" w14:textId="77777777">
      <w:pPr>
        <w:spacing w:before="300" w:after="300" w:line="375" w:lineRule="atLeast"/>
        <w:rPr>
          <w:rFonts w:eastAsia="Times New Roman" w:cstheme="minorHAnsi"/>
          <w:color w:val="0B0C0C"/>
          <w:lang w:eastAsia="en-GB"/>
        </w:rPr>
      </w:pPr>
      <w:hyperlink w:history="1" r:id="rId10">
        <w:r w:rsidRPr="004411F3" w:rsidR="00082B4A">
          <w:rPr>
            <w:rStyle w:val="Hyperlink"/>
            <w:rFonts w:eastAsia="Times New Roman" w:cstheme="minorHAnsi"/>
            <w:lang w:eastAsia="en-GB"/>
          </w:rPr>
          <w:t>https://www.gov.uk/guidance/working-safely-during-coronavirus-covid-19/shops-and-branches</w:t>
        </w:r>
      </w:hyperlink>
    </w:p>
    <w:p w:rsidRPr="004411F3" w:rsidR="006A07C1" w:rsidP="0054598D" w:rsidRDefault="006F5A6D" w14:paraId="5F5F02BE" w14:textId="77777777">
      <w:pPr>
        <w:spacing w:before="300" w:after="300" w:line="375" w:lineRule="atLeast"/>
        <w:rPr>
          <w:rStyle w:val="Hyperlink"/>
          <w:rFonts w:eastAsia="Times New Roman" w:cstheme="minorHAnsi"/>
          <w:lang w:eastAsia="en-GB"/>
        </w:rPr>
      </w:pPr>
      <w:hyperlink w:history="1" r:id="rId11">
        <w:r w:rsidRPr="004411F3" w:rsidR="00082B4A">
          <w:rPr>
            <w:rStyle w:val="Hyperlink"/>
            <w:rFonts w:eastAsia="Times New Roman" w:cstheme="minorHAnsi"/>
            <w:lang w:eastAsia="en-GB"/>
          </w:rPr>
          <w:t>https://www.gov.uk/guidance/working-safely-during-coronavirus-covid-19/vehicles</w:t>
        </w:r>
      </w:hyperlink>
    </w:p>
    <w:p w:rsidR="0090049B" w:rsidP="0054598D" w:rsidRDefault="00136E3D" w14:paraId="5AF926DC" w14:textId="77777777">
      <w:pPr>
        <w:spacing w:before="300" w:after="300" w:line="375" w:lineRule="atLeast"/>
        <w:rPr>
          <w:rFonts w:eastAsia="Times New Roman" w:cstheme="minorHAnsi"/>
          <w:b/>
          <w:color w:val="0B0C0C"/>
          <w:lang w:eastAsia="en-GB"/>
        </w:rPr>
      </w:pPr>
      <w:r>
        <w:rPr>
          <w:rFonts w:eastAsia="Times New Roman" w:cstheme="minorHAnsi"/>
          <w:b/>
          <w:color w:val="0B0C0C"/>
          <w:lang w:eastAsia="en-GB"/>
        </w:rPr>
        <w:t>Further guides are likely to be published shortly, check government websites.</w:t>
      </w:r>
    </w:p>
    <w:p w:rsidRPr="000C3FD8" w:rsidR="000C3FD8" w:rsidP="0054598D" w:rsidRDefault="000C3FD8" w14:paraId="2354BF15" w14:textId="77777777">
      <w:pPr>
        <w:spacing w:before="300" w:after="300" w:line="375" w:lineRule="atLeast"/>
        <w:rPr>
          <w:rFonts w:eastAsia="Times New Roman" w:cstheme="minorHAnsi"/>
          <w:b/>
          <w:color w:val="0B0C0C"/>
          <w:lang w:eastAsia="en-GB"/>
        </w:rPr>
      </w:pPr>
    </w:p>
    <w:tbl>
      <w:tblPr>
        <w:tblStyle w:val="TableGrid"/>
        <w:tblW w:w="13892" w:type="dxa"/>
        <w:tblInd w:w="-176" w:type="dxa"/>
        <w:tblLook w:val="04A0" w:firstRow="1" w:lastRow="0" w:firstColumn="1" w:lastColumn="0" w:noHBand="0" w:noVBand="1"/>
      </w:tblPr>
      <w:tblGrid>
        <w:gridCol w:w="2411"/>
        <w:gridCol w:w="2409"/>
        <w:gridCol w:w="3119"/>
        <w:gridCol w:w="2835"/>
        <w:gridCol w:w="3118"/>
      </w:tblGrid>
      <w:tr w:rsidRPr="004411F3" w:rsidR="00D03EA9" w:rsidTr="00A16D54" w14:paraId="3D15D2DA" w14:textId="77777777">
        <w:tc>
          <w:tcPr>
            <w:tcW w:w="2411" w:type="dxa"/>
            <w:tcBorders>
              <w:bottom w:val="single" w:color="auto" w:sz="4" w:space="0"/>
            </w:tcBorders>
            <w:shd w:val="clear" w:color="auto" w:fill="D6E3BC" w:themeFill="accent3" w:themeFillTint="66"/>
          </w:tcPr>
          <w:p w:rsidRPr="00D03EA9" w:rsidR="00D03EA9" w:rsidP="00D03EA9" w:rsidRDefault="00D03EA9" w14:paraId="05335775" w14:textId="77777777">
            <w:pPr>
              <w:rPr>
                <w:rFonts w:cstheme="minorHAnsi"/>
                <w:b/>
                <w:color w:val="0000FF" w:themeColor="hyperlink"/>
              </w:rPr>
            </w:pPr>
            <w:r w:rsidRPr="00D03EA9">
              <w:rPr>
                <w:rFonts w:cstheme="minorHAnsi"/>
                <w:b/>
                <w:color w:val="0000FF" w:themeColor="hyperlink"/>
              </w:rPr>
              <w:t>Steps that are needed from workplace guidance.</w:t>
            </w:r>
          </w:p>
        </w:tc>
        <w:tc>
          <w:tcPr>
            <w:tcW w:w="2409" w:type="dxa"/>
            <w:tcBorders>
              <w:bottom w:val="single" w:color="auto" w:sz="4" w:space="0"/>
            </w:tcBorders>
            <w:shd w:val="clear" w:color="auto" w:fill="D6E3BC" w:themeFill="accent3" w:themeFillTint="66"/>
          </w:tcPr>
          <w:p w:rsidRPr="00D03EA9" w:rsidR="00D03EA9" w:rsidP="00D03EA9" w:rsidRDefault="00D03EA9" w14:paraId="1DAEDA47" w14:textId="77777777">
            <w:pPr>
              <w:rPr>
                <w:rFonts w:cstheme="minorHAnsi"/>
                <w:b/>
                <w:color w:val="0000FF" w:themeColor="hyperlink"/>
              </w:rPr>
            </w:pPr>
            <w:r w:rsidRPr="00D03EA9">
              <w:rPr>
                <w:rFonts w:cstheme="minorHAnsi"/>
                <w:b/>
                <w:color w:val="0000FF" w:themeColor="hyperlink"/>
              </w:rPr>
              <w:t>How implemented, any consultation?</w:t>
            </w:r>
          </w:p>
        </w:tc>
        <w:tc>
          <w:tcPr>
            <w:tcW w:w="3119" w:type="dxa"/>
            <w:tcBorders>
              <w:bottom w:val="single" w:color="auto" w:sz="4" w:space="0"/>
            </w:tcBorders>
            <w:shd w:val="clear" w:color="auto" w:fill="D6E3BC" w:themeFill="accent3" w:themeFillTint="66"/>
          </w:tcPr>
          <w:p w:rsidRPr="00D03EA9" w:rsidR="00D03EA9" w:rsidP="00D03EA9" w:rsidRDefault="00D03EA9" w14:paraId="57F8A72A" w14:textId="77777777">
            <w:pPr>
              <w:rPr>
                <w:rFonts w:cstheme="minorHAnsi"/>
                <w:b/>
                <w:color w:val="0000FF" w:themeColor="hyperlink"/>
              </w:rPr>
            </w:pPr>
            <w:r w:rsidRPr="00D03EA9">
              <w:rPr>
                <w:rFonts w:cstheme="minorHAnsi"/>
                <w:b/>
                <w:color w:val="0000FF" w:themeColor="hyperlink"/>
              </w:rPr>
              <w:t>Documentation (e.g. written instructions, notices for customers)</w:t>
            </w:r>
          </w:p>
        </w:tc>
        <w:tc>
          <w:tcPr>
            <w:tcW w:w="2835" w:type="dxa"/>
            <w:tcBorders>
              <w:bottom w:val="single" w:color="auto" w:sz="4" w:space="0"/>
            </w:tcBorders>
            <w:shd w:val="clear" w:color="auto" w:fill="D6E3BC" w:themeFill="accent3" w:themeFillTint="66"/>
          </w:tcPr>
          <w:p w:rsidRPr="00D03EA9" w:rsidR="00D03EA9" w:rsidP="00D03EA9" w:rsidRDefault="00D03EA9" w14:paraId="7931DA22" w14:textId="77777777">
            <w:pPr>
              <w:rPr>
                <w:rFonts w:cstheme="minorHAnsi"/>
                <w:b/>
                <w:color w:val="0000FF" w:themeColor="hyperlink"/>
              </w:rPr>
            </w:pPr>
            <w:r w:rsidRPr="00D03EA9">
              <w:rPr>
                <w:rFonts w:cstheme="minorHAnsi"/>
                <w:b/>
                <w:color w:val="0000FF" w:themeColor="hyperlink"/>
              </w:rPr>
              <w:t>Management walk-around are the measures working, being complied with by staff and customers?</w:t>
            </w:r>
          </w:p>
        </w:tc>
        <w:tc>
          <w:tcPr>
            <w:tcW w:w="3118" w:type="dxa"/>
            <w:tcBorders>
              <w:bottom w:val="single" w:color="auto" w:sz="4" w:space="0"/>
            </w:tcBorders>
            <w:shd w:val="clear" w:color="auto" w:fill="D6E3BC" w:themeFill="accent3" w:themeFillTint="66"/>
          </w:tcPr>
          <w:p w:rsidRPr="00D03EA9" w:rsidR="00D03EA9" w:rsidP="00D03EA9" w:rsidRDefault="00D03EA9" w14:paraId="088A4F6E" w14:textId="77777777">
            <w:pPr>
              <w:rPr>
                <w:rFonts w:cstheme="minorHAnsi"/>
                <w:b/>
                <w:color w:val="0000FF" w:themeColor="hyperlink"/>
              </w:rPr>
            </w:pPr>
            <w:r w:rsidRPr="00D03EA9">
              <w:rPr>
                <w:rFonts w:cstheme="minorHAnsi"/>
                <w:b/>
                <w:color w:val="0000FF" w:themeColor="hyperlink"/>
              </w:rPr>
              <w:t xml:space="preserve">Further measures following management check. </w:t>
            </w:r>
          </w:p>
        </w:tc>
      </w:tr>
      <w:tr w:rsidRPr="004411F3" w:rsidR="00D03EA9" w:rsidTr="005E41AA" w14:paraId="4E450535" w14:textId="77777777">
        <w:tc>
          <w:tcPr>
            <w:tcW w:w="2411" w:type="dxa"/>
            <w:tcBorders>
              <w:bottom w:val="single" w:color="auto" w:sz="4" w:space="0"/>
            </w:tcBorders>
            <w:shd w:val="clear" w:color="auto" w:fill="EAF1DD" w:themeFill="accent3" w:themeFillTint="33"/>
          </w:tcPr>
          <w:p w:rsidRPr="00D03EA9" w:rsidR="00D03EA9" w:rsidP="00D03EA9" w:rsidRDefault="00D03EA9" w14:paraId="0946CF43" w14:textId="77777777">
            <w:pPr>
              <w:rPr>
                <w:rFonts w:cstheme="minorHAnsi"/>
                <w:color w:val="0000FF" w:themeColor="hyperlink"/>
              </w:rPr>
            </w:pPr>
            <w:r w:rsidRPr="00D03EA9">
              <w:rPr>
                <w:rFonts w:cstheme="minorHAnsi"/>
                <w:color w:val="0000FF" w:themeColor="hyperlink"/>
              </w:rPr>
              <w:t>Example- hazard tape on floor marking 2 m distance from checkouts for queuing customers</w:t>
            </w:r>
          </w:p>
        </w:tc>
        <w:tc>
          <w:tcPr>
            <w:tcW w:w="2409" w:type="dxa"/>
            <w:tcBorders>
              <w:bottom w:val="single" w:color="auto" w:sz="4" w:space="0"/>
            </w:tcBorders>
            <w:shd w:val="clear" w:color="auto" w:fill="EAF1DD" w:themeFill="accent3" w:themeFillTint="33"/>
          </w:tcPr>
          <w:p w:rsidRPr="00D03EA9" w:rsidR="00D03EA9" w:rsidP="00D03EA9" w:rsidRDefault="00D03EA9" w14:paraId="7C89FD8D" w14:textId="77777777">
            <w:pPr>
              <w:rPr>
                <w:rFonts w:cstheme="minorHAnsi"/>
                <w:color w:val="0000FF" w:themeColor="hyperlink"/>
              </w:rPr>
            </w:pPr>
            <w:r w:rsidRPr="00D03EA9">
              <w:rPr>
                <w:rFonts w:cstheme="minorHAnsi"/>
                <w:color w:val="0000FF" w:themeColor="hyperlink"/>
              </w:rPr>
              <w:t>Discuss with employees and put down tape.</w:t>
            </w:r>
          </w:p>
        </w:tc>
        <w:tc>
          <w:tcPr>
            <w:tcW w:w="3119" w:type="dxa"/>
            <w:tcBorders>
              <w:bottom w:val="single" w:color="auto" w:sz="4" w:space="0"/>
            </w:tcBorders>
            <w:shd w:val="clear" w:color="auto" w:fill="EAF1DD" w:themeFill="accent3" w:themeFillTint="33"/>
          </w:tcPr>
          <w:p w:rsidRPr="00D03EA9" w:rsidR="00D03EA9" w:rsidP="00D03EA9" w:rsidRDefault="00D03EA9" w14:paraId="54D0FD9C" w14:textId="77777777">
            <w:pPr>
              <w:rPr>
                <w:rFonts w:cstheme="minorHAnsi"/>
                <w:color w:val="0000FF" w:themeColor="hyperlink"/>
              </w:rPr>
            </w:pPr>
            <w:r w:rsidRPr="00D03EA9">
              <w:rPr>
                <w:rFonts w:cstheme="minorHAnsi"/>
                <w:color w:val="0000FF" w:themeColor="hyperlink"/>
              </w:rPr>
              <w:t>This risk assessment and verbal instructions.</w:t>
            </w:r>
          </w:p>
        </w:tc>
        <w:tc>
          <w:tcPr>
            <w:tcW w:w="2835" w:type="dxa"/>
            <w:tcBorders>
              <w:bottom w:val="single" w:color="auto" w:sz="4" w:space="0"/>
            </w:tcBorders>
            <w:shd w:val="clear" w:color="auto" w:fill="EAF1DD" w:themeFill="accent3" w:themeFillTint="33"/>
          </w:tcPr>
          <w:p w:rsidRPr="00D03EA9" w:rsidR="00D03EA9" w:rsidP="00D03EA9" w:rsidRDefault="00D03EA9" w14:paraId="709E3F62" w14:textId="77777777">
            <w:pPr>
              <w:rPr>
                <w:rFonts w:cstheme="minorHAnsi"/>
                <w:color w:val="0000FF" w:themeColor="hyperlink"/>
              </w:rPr>
            </w:pPr>
            <w:r w:rsidRPr="00D03EA9">
              <w:rPr>
                <w:rFonts w:cstheme="minorHAnsi"/>
                <w:color w:val="0000FF" w:themeColor="hyperlink"/>
              </w:rPr>
              <w:t xml:space="preserve">No, some customers still too close. </w:t>
            </w:r>
          </w:p>
        </w:tc>
        <w:tc>
          <w:tcPr>
            <w:tcW w:w="3118" w:type="dxa"/>
            <w:tcBorders>
              <w:bottom w:val="single" w:color="auto" w:sz="4" w:space="0"/>
            </w:tcBorders>
            <w:shd w:val="clear" w:color="auto" w:fill="EAF1DD" w:themeFill="accent3" w:themeFillTint="33"/>
          </w:tcPr>
          <w:p w:rsidRPr="00D03EA9" w:rsidR="00D03EA9" w:rsidP="00D03EA9" w:rsidRDefault="00D03EA9" w14:paraId="01F27A28" w14:textId="77777777">
            <w:pPr>
              <w:rPr>
                <w:rFonts w:cstheme="minorHAnsi"/>
                <w:color w:val="0000FF" w:themeColor="hyperlink"/>
              </w:rPr>
            </w:pPr>
            <w:r w:rsidRPr="00D03EA9">
              <w:rPr>
                <w:rFonts w:cstheme="minorHAnsi"/>
                <w:color w:val="0000FF" w:themeColor="hyperlink"/>
              </w:rPr>
              <w:t>Staff told to remind customers to socially distance. Laminated signs telling customers to stay behind the line.</w:t>
            </w:r>
          </w:p>
        </w:tc>
      </w:tr>
      <w:tr w:rsidRPr="002D234C" w:rsidR="00D03EA9" w:rsidTr="005E41AA" w14:paraId="350A5532" w14:textId="77777777">
        <w:tc>
          <w:tcPr>
            <w:tcW w:w="2411" w:type="dxa"/>
            <w:shd w:val="clear" w:color="auto" w:fill="EAF1DD" w:themeFill="accent3" w:themeFillTint="33"/>
          </w:tcPr>
          <w:p w:rsidRPr="00D03EA9" w:rsidR="00FB2135" w:rsidP="00D03EA9" w:rsidRDefault="00FB2135" w14:paraId="48E59055" w14:textId="77777777">
            <w:pPr>
              <w:rPr>
                <w:rFonts w:cstheme="minorHAnsi"/>
                <w:color w:val="0000FF" w:themeColor="hyperlink"/>
              </w:rPr>
            </w:pPr>
          </w:p>
        </w:tc>
        <w:tc>
          <w:tcPr>
            <w:tcW w:w="2409" w:type="dxa"/>
            <w:shd w:val="clear" w:color="auto" w:fill="EAF1DD" w:themeFill="accent3" w:themeFillTint="33"/>
          </w:tcPr>
          <w:p w:rsidRPr="00D03EA9" w:rsidR="00D03EA9" w:rsidP="00D03EA9" w:rsidRDefault="00D03EA9" w14:paraId="29DEE1B3" w14:textId="77777777">
            <w:pPr>
              <w:rPr>
                <w:rFonts w:cstheme="minorHAnsi"/>
                <w:color w:val="0000FF" w:themeColor="hyperlink"/>
              </w:rPr>
            </w:pPr>
          </w:p>
        </w:tc>
        <w:tc>
          <w:tcPr>
            <w:tcW w:w="3119" w:type="dxa"/>
            <w:shd w:val="clear" w:color="auto" w:fill="EAF1DD" w:themeFill="accent3" w:themeFillTint="33"/>
          </w:tcPr>
          <w:p w:rsidRPr="00D03EA9" w:rsidR="00D03EA9" w:rsidP="00D03EA9" w:rsidRDefault="00D03EA9" w14:paraId="66855B2E" w14:textId="77777777">
            <w:pPr>
              <w:rPr>
                <w:rFonts w:cstheme="minorHAnsi"/>
                <w:color w:val="0000FF" w:themeColor="hyperlink"/>
              </w:rPr>
            </w:pPr>
          </w:p>
        </w:tc>
        <w:tc>
          <w:tcPr>
            <w:tcW w:w="2835" w:type="dxa"/>
            <w:shd w:val="clear" w:color="auto" w:fill="EAF1DD" w:themeFill="accent3" w:themeFillTint="33"/>
          </w:tcPr>
          <w:p w:rsidRPr="00D03EA9" w:rsidR="00D03EA9" w:rsidP="00D03EA9" w:rsidRDefault="00D03EA9" w14:paraId="2507D4AC" w14:textId="77777777">
            <w:pPr>
              <w:rPr>
                <w:rFonts w:cstheme="minorHAnsi"/>
                <w:color w:val="0000FF" w:themeColor="hyperlink"/>
              </w:rPr>
            </w:pPr>
          </w:p>
        </w:tc>
        <w:tc>
          <w:tcPr>
            <w:tcW w:w="3118" w:type="dxa"/>
            <w:shd w:val="clear" w:color="auto" w:fill="EAF1DD" w:themeFill="accent3" w:themeFillTint="33"/>
          </w:tcPr>
          <w:p w:rsidRPr="00D03EA9" w:rsidR="00D03EA9" w:rsidP="00D03EA9" w:rsidRDefault="00D03EA9" w14:paraId="38767F9C" w14:textId="77777777">
            <w:pPr>
              <w:rPr>
                <w:rFonts w:cstheme="minorHAnsi"/>
                <w:color w:val="0000FF" w:themeColor="hyperlink"/>
              </w:rPr>
            </w:pPr>
          </w:p>
        </w:tc>
      </w:tr>
      <w:tr w:rsidRPr="002D234C" w:rsidR="00D03EA9" w:rsidTr="005E41AA" w14:paraId="60E048F8" w14:textId="77777777">
        <w:tc>
          <w:tcPr>
            <w:tcW w:w="2411" w:type="dxa"/>
            <w:shd w:val="clear" w:color="auto" w:fill="EAF1DD" w:themeFill="accent3" w:themeFillTint="33"/>
          </w:tcPr>
          <w:p w:rsidRPr="00D03EA9" w:rsidR="00FB2135" w:rsidP="00D03EA9" w:rsidRDefault="00FB2135" w14:paraId="68732A9D" w14:textId="77777777">
            <w:pPr>
              <w:rPr>
                <w:rFonts w:cstheme="minorHAnsi"/>
                <w:color w:val="0000FF" w:themeColor="hyperlink"/>
              </w:rPr>
            </w:pPr>
          </w:p>
        </w:tc>
        <w:tc>
          <w:tcPr>
            <w:tcW w:w="2409" w:type="dxa"/>
            <w:shd w:val="clear" w:color="auto" w:fill="EAF1DD" w:themeFill="accent3" w:themeFillTint="33"/>
          </w:tcPr>
          <w:p w:rsidRPr="00D03EA9" w:rsidR="00D03EA9" w:rsidP="00D03EA9" w:rsidRDefault="00D03EA9" w14:paraId="2536C5DE" w14:textId="77777777">
            <w:pPr>
              <w:rPr>
                <w:rFonts w:cstheme="minorHAnsi"/>
                <w:color w:val="0000FF" w:themeColor="hyperlink"/>
              </w:rPr>
            </w:pPr>
          </w:p>
        </w:tc>
        <w:tc>
          <w:tcPr>
            <w:tcW w:w="3119" w:type="dxa"/>
            <w:shd w:val="clear" w:color="auto" w:fill="EAF1DD" w:themeFill="accent3" w:themeFillTint="33"/>
          </w:tcPr>
          <w:p w:rsidRPr="00D03EA9" w:rsidR="00D03EA9" w:rsidP="00D03EA9" w:rsidRDefault="00D03EA9" w14:paraId="4151A0A7" w14:textId="77777777">
            <w:pPr>
              <w:rPr>
                <w:rFonts w:cstheme="minorHAnsi"/>
                <w:color w:val="0000FF" w:themeColor="hyperlink"/>
              </w:rPr>
            </w:pPr>
          </w:p>
        </w:tc>
        <w:tc>
          <w:tcPr>
            <w:tcW w:w="2835" w:type="dxa"/>
            <w:shd w:val="clear" w:color="auto" w:fill="EAF1DD" w:themeFill="accent3" w:themeFillTint="33"/>
          </w:tcPr>
          <w:p w:rsidRPr="00D03EA9" w:rsidR="00D03EA9" w:rsidP="00D03EA9" w:rsidRDefault="00D03EA9" w14:paraId="738CF9B0" w14:textId="77777777">
            <w:pPr>
              <w:rPr>
                <w:rFonts w:cstheme="minorHAnsi"/>
                <w:color w:val="0000FF" w:themeColor="hyperlink"/>
              </w:rPr>
            </w:pPr>
          </w:p>
        </w:tc>
        <w:tc>
          <w:tcPr>
            <w:tcW w:w="3118" w:type="dxa"/>
            <w:shd w:val="clear" w:color="auto" w:fill="EAF1DD" w:themeFill="accent3" w:themeFillTint="33"/>
          </w:tcPr>
          <w:p w:rsidRPr="00D03EA9" w:rsidR="00D03EA9" w:rsidP="00D03EA9" w:rsidRDefault="00D03EA9" w14:paraId="0253B8AC" w14:textId="77777777">
            <w:pPr>
              <w:rPr>
                <w:rFonts w:cstheme="minorHAnsi"/>
                <w:color w:val="0000FF" w:themeColor="hyperlink"/>
              </w:rPr>
            </w:pPr>
          </w:p>
        </w:tc>
      </w:tr>
      <w:tr w:rsidRPr="002D234C" w:rsidR="00D03EA9" w:rsidTr="005E41AA" w14:paraId="42491D04" w14:textId="77777777">
        <w:tc>
          <w:tcPr>
            <w:tcW w:w="2411" w:type="dxa"/>
            <w:shd w:val="clear" w:color="auto" w:fill="EAF1DD" w:themeFill="accent3" w:themeFillTint="33"/>
          </w:tcPr>
          <w:p w:rsidRPr="00D03EA9" w:rsidR="00FB2135" w:rsidP="00D03EA9" w:rsidRDefault="00FB2135" w14:paraId="175C2B90" w14:textId="77777777">
            <w:pPr>
              <w:rPr>
                <w:rFonts w:cstheme="minorHAnsi"/>
                <w:color w:val="0000FF" w:themeColor="hyperlink"/>
              </w:rPr>
            </w:pPr>
          </w:p>
        </w:tc>
        <w:tc>
          <w:tcPr>
            <w:tcW w:w="2409" w:type="dxa"/>
            <w:shd w:val="clear" w:color="auto" w:fill="EAF1DD" w:themeFill="accent3" w:themeFillTint="33"/>
          </w:tcPr>
          <w:p w:rsidRPr="00D03EA9" w:rsidR="00D03EA9" w:rsidP="00D03EA9" w:rsidRDefault="00D03EA9" w14:paraId="45FFF925" w14:textId="77777777">
            <w:pPr>
              <w:rPr>
                <w:rFonts w:cstheme="minorHAnsi"/>
                <w:color w:val="0000FF" w:themeColor="hyperlink"/>
              </w:rPr>
            </w:pPr>
          </w:p>
        </w:tc>
        <w:tc>
          <w:tcPr>
            <w:tcW w:w="3119" w:type="dxa"/>
            <w:shd w:val="clear" w:color="auto" w:fill="EAF1DD" w:themeFill="accent3" w:themeFillTint="33"/>
          </w:tcPr>
          <w:p w:rsidRPr="00D03EA9" w:rsidR="00D03EA9" w:rsidP="00D03EA9" w:rsidRDefault="00D03EA9" w14:paraId="0805E560" w14:textId="77777777">
            <w:pPr>
              <w:rPr>
                <w:rFonts w:cstheme="minorHAnsi"/>
                <w:color w:val="0000FF" w:themeColor="hyperlink"/>
              </w:rPr>
            </w:pPr>
          </w:p>
        </w:tc>
        <w:tc>
          <w:tcPr>
            <w:tcW w:w="2835" w:type="dxa"/>
            <w:shd w:val="clear" w:color="auto" w:fill="EAF1DD" w:themeFill="accent3" w:themeFillTint="33"/>
          </w:tcPr>
          <w:p w:rsidRPr="00D03EA9" w:rsidR="00D03EA9" w:rsidP="00D03EA9" w:rsidRDefault="00D03EA9" w14:paraId="653D3AB0" w14:textId="77777777">
            <w:pPr>
              <w:rPr>
                <w:rFonts w:cstheme="minorHAnsi"/>
                <w:color w:val="0000FF" w:themeColor="hyperlink"/>
              </w:rPr>
            </w:pPr>
          </w:p>
        </w:tc>
        <w:tc>
          <w:tcPr>
            <w:tcW w:w="3118" w:type="dxa"/>
            <w:shd w:val="clear" w:color="auto" w:fill="EAF1DD" w:themeFill="accent3" w:themeFillTint="33"/>
          </w:tcPr>
          <w:p w:rsidRPr="00D03EA9" w:rsidR="00D03EA9" w:rsidP="00D03EA9" w:rsidRDefault="00D03EA9" w14:paraId="79014F38" w14:textId="77777777">
            <w:pPr>
              <w:rPr>
                <w:rFonts w:cstheme="minorHAnsi"/>
                <w:color w:val="0000FF" w:themeColor="hyperlink"/>
              </w:rPr>
            </w:pPr>
          </w:p>
        </w:tc>
      </w:tr>
      <w:tr w:rsidRPr="002D234C" w:rsidR="00D03EA9" w:rsidTr="005E41AA" w14:paraId="6CBEE031" w14:textId="77777777">
        <w:tc>
          <w:tcPr>
            <w:tcW w:w="2411" w:type="dxa"/>
            <w:shd w:val="clear" w:color="auto" w:fill="EAF1DD" w:themeFill="accent3" w:themeFillTint="33"/>
          </w:tcPr>
          <w:p w:rsidRPr="00D03EA9" w:rsidR="00FB2135" w:rsidP="00D03EA9" w:rsidRDefault="00FB2135" w14:paraId="09EAFE18" w14:textId="77777777">
            <w:pPr>
              <w:rPr>
                <w:rFonts w:cstheme="minorHAnsi"/>
                <w:color w:val="0000FF" w:themeColor="hyperlink"/>
              </w:rPr>
            </w:pPr>
          </w:p>
        </w:tc>
        <w:tc>
          <w:tcPr>
            <w:tcW w:w="2409" w:type="dxa"/>
            <w:shd w:val="clear" w:color="auto" w:fill="EAF1DD" w:themeFill="accent3" w:themeFillTint="33"/>
          </w:tcPr>
          <w:p w:rsidRPr="00D03EA9" w:rsidR="00D03EA9" w:rsidP="00D03EA9" w:rsidRDefault="00D03EA9" w14:paraId="172297D1" w14:textId="77777777">
            <w:pPr>
              <w:rPr>
                <w:rFonts w:cstheme="minorHAnsi"/>
                <w:color w:val="0000FF" w:themeColor="hyperlink"/>
              </w:rPr>
            </w:pPr>
          </w:p>
        </w:tc>
        <w:tc>
          <w:tcPr>
            <w:tcW w:w="3119" w:type="dxa"/>
            <w:shd w:val="clear" w:color="auto" w:fill="EAF1DD" w:themeFill="accent3" w:themeFillTint="33"/>
          </w:tcPr>
          <w:p w:rsidRPr="00D03EA9" w:rsidR="00D03EA9" w:rsidP="00D03EA9" w:rsidRDefault="00D03EA9" w14:paraId="2526F023" w14:textId="77777777">
            <w:pPr>
              <w:rPr>
                <w:rFonts w:cstheme="minorHAnsi"/>
                <w:color w:val="0000FF" w:themeColor="hyperlink"/>
              </w:rPr>
            </w:pPr>
          </w:p>
        </w:tc>
        <w:tc>
          <w:tcPr>
            <w:tcW w:w="2835" w:type="dxa"/>
            <w:shd w:val="clear" w:color="auto" w:fill="EAF1DD" w:themeFill="accent3" w:themeFillTint="33"/>
          </w:tcPr>
          <w:p w:rsidRPr="00D03EA9" w:rsidR="00D03EA9" w:rsidP="00D03EA9" w:rsidRDefault="00D03EA9" w14:paraId="61D745EE" w14:textId="77777777">
            <w:pPr>
              <w:rPr>
                <w:rFonts w:cstheme="minorHAnsi"/>
                <w:color w:val="0000FF" w:themeColor="hyperlink"/>
              </w:rPr>
            </w:pPr>
          </w:p>
        </w:tc>
        <w:tc>
          <w:tcPr>
            <w:tcW w:w="3118" w:type="dxa"/>
            <w:shd w:val="clear" w:color="auto" w:fill="EAF1DD" w:themeFill="accent3" w:themeFillTint="33"/>
          </w:tcPr>
          <w:p w:rsidRPr="00D03EA9" w:rsidR="00D03EA9" w:rsidP="00D03EA9" w:rsidRDefault="00D03EA9" w14:paraId="1AA2A5C9" w14:textId="77777777">
            <w:pPr>
              <w:rPr>
                <w:rFonts w:cstheme="minorHAnsi"/>
                <w:color w:val="0000FF" w:themeColor="hyperlink"/>
              </w:rPr>
            </w:pPr>
          </w:p>
        </w:tc>
      </w:tr>
      <w:tr w:rsidRPr="002D234C" w:rsidR="00D03EA9" w:rsidTr="005E41AA" w14:paraId="3C3EF261" w14:textId="77777777">
        <w:tc>
          <w:tcPr>
            <w:tcW w:w="2411" w:type="dxa"/>
            <w:shd w:val="clear" w:color="auto" w:fill="EAF1DD" w:themeFill="accent3" w:themeFillTint="33"/>
          </w:tcPr>
          <w:p w:rsidRPr="00D03EA9" w:rsidR="00FB2135" w:rsidP="00D03EA9" w:rsidRDefault="00FB2135" w14:paraId="71AB9F46" w14:textId="77777777">
            <w:pPr>
              <w:rPr>
                <w:rFonts w:cstheme="minorHAnsi"/>
                <w:color w:val="0000FF" w:themeColor="hyperlink"/>
              </w:rPr>
            </w:pPr>
          </w:p>
        </w:tc>
        <w:tc>
          <w:tcPr>
            <w:tcW w:w="2409" w:type="dxa"/>
            <w:shd w:val="clear" w:color="auto" w:fill="EAF1DD" w:themeFill="accent3" w:themeFillTint="33"/>
          </w:tcPr>
          <w:p w:rsidRPr="00D03EA9" w:rsidR="00D03EA9" w:rsidP="00D03EA9" w:rsidRDefault="00D03EA9" w14:paraId="600A3AC9" w14:textId="77777777">
            <w:pPr>
              <w:rPr>
                <w:rFonts w:cstheme="minorHAnsi"/>
                <w:color w:val="0000FF" w:themeColor="hyperlink"/>
              </w:rPr>
            </w:pPr>
          </w:p>
        </w:tc>
        <w:tc>
          <w:tcPr>
            <w:tcW w:w="3119" w:type="dxa"/>
            <w:shd w:val="clear" w:color="auto" w:fill="EAF1DD" w:themeFill="accent3" w:themeFillTint="33"/>
          </w:tcPr>
          <w:p w:rsidRPr="00D03EA9" w:rsidR="00D03EA9" w:rsidP="00D03EA9" w:rsidRDefault="00D03EA9" w14:paraId="037E22B1" w14:textId="77777777">
            <w:pPr>
              <w:rPr>
                <w:rFonts w:cstheme="minorHAnsi"/>
                <w:color w:val="0000FF" w:themeColor="hyperlink"/>
              </w:rPr>
            </w:pPr>
          </w:p>
        </w:tc>
        <w:tc>
          <w:tcPr>
            <w:tcW w:w="2835" w:type="dxa"/>
            <w:shd w:val="clear" w:color="auto" w:fill="EAF1DD" w:themeFill="accent3" w:themeFillTint="33"/>
          </w:tcPr>
          <w:p w:rsidRPr="00D03EA9" w:rsidR="00D03EA9" w:rsidP="00D03EA9" w:rsidRDefault="00D03EA9" w14:paraId="19058279" w14:textId="77777777">
            <w:pPr>
              <w:rPr>
                <w:rFonts w:cstheme="minorHAnsi"/>
                <w:color w:val="0000FF" w:themeColor="hyperlink"/>
              </w:rPr>
            </w:pPr>
          </w:p>
        </w:tc>
        <w:tc>
          <w:tcPr>
            <w:tcW w:w="3118" w:type="dxa"/>
            <w:shd w:val="clear" w:color="auto" w:fill="EAF1DD" w:themeFill="accent3" w:themeFillTint="33"/>
          </w:tcPr>
          <w:p w:rsidRPr="00D03EA9" w:rsidR="00D03EA9" w:rsidP="00D03EA9" w:rsidRDefault="00D03EA9" w14:paraId="036B08D8" w14:textId="77777777">
            <w:pPr>
              <w:rPr>
                <w:rFonts w:cstheme="minorHAnsi"/>
                <w:color w:val="0000FF" w:themeColor="hyperlink"/>
              </w:rPr>
            </w:pPr>
          </w:p>
        </w:tc>
      </w:tr>
      <w:tr w:rsidRPr="002D234C" w:rsidR="00D03EA9" w:rsidTr="005E41AA" w14:paraId="5C98415A" w14:textId="77777777">
        <w:tc>
          <w:tcPr>
            <w:tcW w:w="2411" w:type="dxa"/>
            <w:shd w:val="clear" w:color="auto" w:fill="EAF1DD" w:themeFill="accent3" w:themeFillTint="33"/>
          </w:tcPr>
          <w:p w:rsidRPr="00D03EA9" w:rsidR="00FB2135" w:rsidP="00D03EA9" w:rsidRDefault="00FB2135" w14:paraId="55E537A6" w14:textId="77777777">
            <w:pPr>
              <w:rPr>
                <w:rFonts w:cstheme="minorHAnsi"/>
                <w:color w:val="0000FF" w:themeColor="hyperlink"/>
              </w:rPr>
            </w:pPr>
          </w:p>
        </w:tc>
        <w:tc>
          <w:tcPr>
            <w:tcW w:w="2409" w:type="dxa"/>
            <w:shd w:val="clear" w:color="auto" w:fill="EAF1DD" w:themeFill="accent3" w:themeFillTint="33"/>
          </w:tcPr>
          <w:p w:rsidRPr="00D03EA9" w:rsidR="00D03EA9" w:rsidP="00D03EA9" w:rsidRDefault="00D03EA9" w14:paraId="5594AEEC" w14:textId="77777777">
            <w:pPr>
              <w:rPr>
                <w:rFonts w:cstheme="minorHAnsi"/>
                <w:color w:val="0000FF" w:themeColor="hyperlink"/>
              </w:rPr>
            </w:pPr>
          </w:p>
        </w:tc>
        <w:tc>
          <w:tcPr>
            <w:tcW w:w="3119" w:type="dxa"/>
            <w:shd w:val="clear" w:color="auto" w:fill="EAF1DD" w:themeFill="accent3" w:themeFillTint="33"/>
          </w:tcPr>
          <w:p w:rsidRPr="00D03EA9" w:rsidR="00D03EA9" w:rsidP="00D03EA9" w:rsidRDefault="00D03EA9" w14:paraId="440788D9" w14:textId="77777777">
            <w:pPr>
              <w:rPr>
                <w:rFonts w:cstheme="minorHAnsi"/>
                <w:color w:val="0000FF" w:themeColor="hyperlink"/>
              </w:rPr>
            </w:pPr>
          </w:p>
        </w:tc>
        <w:tc>
          <w:tcPr>
            <w:tcW w:w="2835" w:type="dxa"/>
            <w:shd w:val="clear" w:color="auto" w:fill="EAF1DD" w:themeFill="accent3" w:themeFillTint="33"/>
          </w:tcPr>
          <w:p w:rsidRPr="00D03EA9" w:rsidR="00D03EA9" w:rsidP="00D03EA9" w:rsidRDefault="00D03EA9" w14:paraId="7019C2FF" w14:textId="77777777">
            <w:pPr>
              <w:rPr>
                <w:rFonts w:cstheme="minorHAnsi"/>
                <w:color w:val="0000FF" w:themeColor="hyperlink"/>
              </w:rPr>
            </w:pPr>
          </w:p>
        </w:tc>
        <w:tc>
          <w:tcPr>
            <w:tcW w:w="3118" w:type="dxa"/>
            <w:shd w:val="clear" w:color="auto" w:fill="EAF1DD" w:themeFill="accent3" w:themeFillTint="33"/>
          </w:tcPr>
          <w:p w:rsidRPr="00D03EA9" w:rsidR="00D03EA9" w:rsidP="00D03EA9" w:rsidRDefault="00D03EA9" w14:paraId="275AAC7F" w14:textId="77777777">
            <w:pPr>
              <w:rPr>
                <w:rFonts w:cstheme="minorHAnsi"/>
                <w:color w:val="0000FF" w:themeColor="hyperlink"/>
              </w:rPr>
            </w:pPr>
          </w:p>
        </w:tc>
      </w:tr>
      <w:tr w:rsidRPr="002D234C" w:rsidR="00D03EA9" w:rsidTr="005E41AA" w14:paraId="418A4E4F" w14:textId="77777777">
        <w:tc>
          <w:tcPr>
            <w:tcW w:w="2411" w:type="dxa"/>
            <w:shd w:val="clear" w:color="auto" w:fill="EAF1DD" w:themeFill="accent3" w:themeFillTint="33"/>
          </w:tcPr>
          <w:p w:rsidRPr="00D03EA9" w:rsidR="00FB2135" w:rsidP="00D03EA9" w:rsidRDefault="00FB2135" w14:paraId="581002E5" w14:textId="77777777">
            <w:pPr>
              <w:rPr>
                <w:rFonts w:cstheme="minorHAnsi"/>
                <w:color w:val="0000FF" w:themeColor="hyperlink"/>
              </w:rPr>
            </w:pPr>
          </w:p>
        </w:tc>
        <w:tc>
          <w:tcPr>
            <w:tcW w:w="2409" w:type="dxa"/>
            <w:shd w:val="clear" w:color="auto" w:fill="EAF1DD" w:themeFill="accent3" w:themeFillTint="33"/>
          </w:tcPr>
          <w:p w:rsidRPr="00D03EA9" w:rsidR="00D03EA9" w:rsidP="00D03EA9" w:rsidRDefault="00D03EA9" w14:paraId="794BE5ED" w14:textId="77777777">
            <w:pPr>
              <w:rPr>
                <w:rFonts w:cstheme="minorHAnsi"/>
                <w:color w:val="0000FF" w:themeColor="hyperlink"/>
              </w:rPr>
            </w:pPr>
          </w:p>
        </w:tc>
        <w:tc>
          <w:tcPr>
            <w:tcW w:w="3119" w:type="dxa"/>
            <w:shd w:val="clear" w:color="auto" w:fill="EAF1DD" w:themeFill="accent3" w:themeFillTint="33"/>
          </w:tcPr>
          <w:p w:rsidRPr="00D03EA9" w:rsidR="00D03EA9" w:rsidP="00D03EA9" w:rsidRDefault="00D03EA9" w14:paraId="6FC0B406" w14:textId="77777777">
            <w:pPr>
              <w:rPr>
                <w:rFonts w:cstheme="minorHAnsi"/>
                <w:color w:val="0000FF" w:themeColor="hyperlink"/>
              </w:rPr>
            </w:pPr>
          </w:p>
        </w:tc>
        <w:tc>
          <w:tcPr>
            <w:tcW w:w="2835" w:type="dxa"/>
            <w:shd w:val="clear" w:color="auto" w:fill="EAF1DD" w:themeFill="accent3" w:themeFillTint="33"/>
          </w:tcPr>
          <w:p w:rsidRPr="00D03EA9" w:rsidR="00D03EA9" w:rsidP="00D03EA9" w:rsidRDefault="00D03EA9" w14:paraId="4EC73EFE" w14:textId="77777777">
            <w:pPr>
              <w:rPr>
                <w:rFonts w:cstheme="minorHAnsi"/>
                <w:color w:val="0000FF" w:themeColor="hyperlink"/>
              </w:rPr>
            </w:pPr>
          </w:p>
        </w:tc>
        <w:tc>
          <w:tcPr>
            <w:tcW w:w="3118" w:type="dxa"/>
            <w:shd w:val="clear" w:color="auto" w:fill="EAF1DD" w:themeFill="accent3" w:themeFillTint="33"/>
          </w:tcPr>
          <w:p w:rsidRPr="00D03EA9" w:rsidR="00D03EA9" w:rsidP="00D03EA9" w:rsidRDefault="00D03EA9" w14:paraId="4CC87701" w14:textId="77777777">
            <w:pPr>
              <w:rPr>
                <w:rFonts w:cstheme="minorHAnsi"/>
                <w:color w:val="0000FF" w:themeColor="hyperlink"/>
              </w:rPr>
            </w:pPr>
          </w:p>
        </w:tc>
      </w:tr>
      <w:tr w:rsidRPr="002D234C" w:rsidR="00D03EA9" w:rsidTr="005E41AA" w14:paraId="2E1C77B6" w14:textId="77777777">
        <w:tc>
          <w:tcPr>
            <w:tcW w:w="2411" w:type="dxa"/>
            <w:shd w:val="clear" w:color="auto" w:fill="EAF1DD" w:themeFill="accent3" w:themeFillTint="33"/>
          </w:tcPr>
          <w:p w:rsidRPr="00D03EA9" w:rsidR="00FB2135" w:rsidP="00D03EA9" w:rsidRDefault="00FB2135" w14:paraId="71EB0A95" w14:textId="77777777">
            <w:pPr>
              <w:rPr>
                <w:rFonts w:cstheme="minorHAnsi"/>
                <w:color w:val="0000FF" w:themeColor="hyperlink"/>
              </w:rPr>
            </w:pPr>
          </w:p>
        </w:tc>
        <w:tc>
          <w:tcPr>
            <w:tcW w:w="2409" w:type="dxa"/>
            <w:shd w:val="clear" w:color="auto" w:fill="EAF1DD" w:themeFill="accent3" w:themeFillTint="33"/>
          </w:tcPr>
          <w:p w:rsidRPr="00D03EA9" w:rsidR="00D03EA9" w:rsidP="00D03EA9" w:rsidRDefault="00D03EA9" w14:paraId="6101E6D2" w14:textId="77777777">
            <w:pPr>
              <w:rPr>
                <w:rFonts w:cstheme="minorHAnsi"/>
                <w:color w:val="0000FF" w:themeColor="hyperlink"/>
              </w:rPr>
            </w:pPr>
          </w:p>
        </w:tc>
        <w:tc>
          <w:tcPr>
            <w:tcW w:w="3119" w:type="dxa"/>
            <w:shd w:val="clear" w:color="auto" w:fill="EAF1DD" w:themeFill="accent3" w:themeFillTint="33"/>
          </w:tcPr>
          <w:p w:rsidRPr="00D03EA9" w:rsidR="00D03EA9" w:rsidP="00D03EA9" w:rsidRDefault="00D03EA9" w14:paraId="2100E753" w14:textId="77777777">
            <w:pPr>
              <w:rPr>
                <w:rFonts w:cstheme="minorHAnsi"/>
                <w:color w:val="0000FF" w:themeColor="hyperlink"/>
              </w:rPr>
            </w:pPr>
          </w:p>
        </w:tc>
        <w:tc>
          <w:tcPr>
            <w:tcW w:w="2835" w:type="dxa"/>
            <w:shd w:val="clear" w:color="auto" w:fill="EAF1DD" w:themeFill="accent3" w:themeFillTint="33"/>
          </w:tcPr>
          <w:p w:rsidRPr="00D03EA9" w:rsidR="00D03EA9" w:rsidP="00D03EA9" w:rsidRDefault="00D03EA9" w14:paraId="3AB7173F" w14:textId="77777777">
            <w:pPr>
              <w:rPr>
                <w:rFonts w:cstheme="minorHAnsi"/>
                <w:color w:val="0000FF" w:themeColor="hyperlink"/>
              </w:rPr>
            </w:pPr>
          </w:p>
        </w:tc>
        <w:tc>
          <w:tcPr>
            <w:tcW w:w="3118" w:type="dxa"/>
            <w:shd w:val="clear" w:color="auto" w:fill="EAF1DD" w:themeFill="accent3" w:themeFillTint="33"/>
          </w:tcPr>
          <w:p w:rsidRPr="00D03EA9" w:rsidR="00D03EA9" w:rsidP="00D03EA9" w:rsidRDefault="00D03EA9" w14:paraId="1D03994A" w14:textId="77777777">
            <w:pPr>
              <w:rPr>
                <w:rFonts w:cstheme="minorHAnsi"/>
                <w:color w:val="0000FF" w:themeColor="hyperlink"/>
              </w:rPr>
            </w:pPr>
          </w:p>
        </w:tc>
      </w:tr>
      <w:tr w:rsidRPr="002D234C" w:rsidR="00D03EA9" w:rsidTr="005E41AA" w14:paraId="44805431" w14:textId="77777777">
        <w:tc>
          <w:tcPr>
            <w:tcW w:w="2411" w:type="dxa"/>
            <w:shd w:val="clear" w:color="auto" w:fill="EAF1DD" w:themeFill="accent3" w:themeFillTint="33"/>
          </w:tcPr>
          <w:p w:rsidRPr="00D03EA9" w:rsidR="00FB2135" w:rsidP="00D03EA9" w:rsidRDefault="00FB2135" w14:paraId="15295411" w14:textId="77777777">
            <w:pPr>
              <w:rPr>
                <w:rFonts w:cstheme="minorHAnsi"/>
                <w:color w:val="0000FF" w:themeColor="hyperlink"/>
              </w:rPr>
            </w:pPr>
          </w:p>
        </w:tc>
        <w:tc>
          <w:tcPr>
            <w:tcW w:w="2409" w:type="dxa"/>
            <w:shd w:val="clear" w:color="auto" w:fill="EAF1DD" w:themeFill="accent3" w:themeFillTint="33"/>
          </w:tcPr>
          <w:p w:rsidRPr="00D03EA9" w:rsidR="00D03EA9" w:rsidP="00D03EA9" w:rsidRDefault="00D03EA9" w14:paraId="6D8AC692" w14:textId="77777777">
            <w:pPr>
              <w:rPr>
                <w:rFonts w:cstheme="minorHAnsi"/>
                <w:color w:val="0000FF" w:themeColor="hyperlink"/>
              </w:rPr>
            </w:pPr>
          </w:p>
        </w:tc>
        <w:tc>
          <w:tcPr>
            <w:tcW w:w="3119" w:type="dxa"/>
            <w:shd w:val="clear" w:color="auto" w:fill="EAF1DD" w:themeFill="accent3" w:themeFillTint="33"/>
          </w:tcPr>
          <w:p w:rsidRPr="00D03EA9" w:rsidR="00D03EA9" w:rsidP="00D03EA9" w:rsidRDefault="00D03EA9" w14:paraId="7FF0CA4B" w14:textId="77777777">
            <w:pPr>
              <w:rPr>
                <w:rFonts w:cstheme="minorHAnsi"/>
                <w:color w:val="0000FF" w:themeColor="hyperlink"/>
              </w:rPr>
            </w:pPr>
          </w:p>
        </w:tc>
        <w:tc>
          <w:tcPr>
            <w:tcW w:w="2835" w:type="dxa"/>
            <w:shd w:val="clear" w:color="auto" w:fill="EAF1DD" w:themeFill="accent3" w:themeFillTint="33"/>
          </w:tcPr>
          <w:p w:rsidRPr="00D03EA9" w:rsidR="00D03EA9" w:rsidP="00D03EA9" w:rsidRDefault="00D03EA9" w14:paraId="538D97CE" w14:textId="77777777">
            <w:pPr>
              <w:rPr>
                <w:rFonts w:cstheme="minorHAnsi"/>
                <w:color w:val="0000FF" w:themeColor="hyperlink"/>
              </w:rPr>
            </w:pPr>
          </w:p>
        </w:tc>
        <w:tc>
          <w:tcPr>
            <w:tcW w:w="3118" w:type="dxa"/>
            <w:shd w:val="clear" w:color="auto" w:fill="EAF1DD" w:themeFill="accent3" w:themeFillTint="33"/>
          </w:tcPr>
          <w:p w:rsidRPr="00D03EA9" w:rsidR="00D03EA9" w:rsidP="00D03EA9" w:rsidRDefault="00D03EA9" w14:paraId="7A059DB6" w14:textId="77777777">
            <w:pPr>
              <w:rPr>
                <w:rFonts w:cstheme="minorHAnsi"/>
                <w:color w:val="0000FF" w:themeColor="hyperlink"/>
              </w:rPr>
            </w:pPr>
          </w:p>
        </w:tc>
      </w:tr>
      <w:tr w:rsidRPr="002D234C" w:rsidR="00D03EA9" w:rsidTr="005E41AA" w14:paraId="6AAC314A" w14:textId="77777777">
        <w:tc>
          <w:tcPr>
            <w:tcW w:w="2411" w:type="dxa"/>
            <w:shd w:val="clear" w:color="auto" w:fill="EAF1DD" w:themeFill="accent3" w:themeFillTint="33"/>
          </w:tcPr>
          <w:p w:rsidRPr="00D03EA9" w:rsidR="00FB2135" w:rsidP="00D03EA9" w:rsidRDefault="00FB2135" w14:paraId="0A2AA60F" w14:textId="77777777">
            <w:pPr>
              <w:rPr>
                <w:rFonts w:cstheme="minorHAnsi"/>
                <w:color w:val="0000FF" w:themeColor="hyperlink"/>
              </w:rPr>
            </w:pPr>
          </w:p>
        </w:tc>
        <w:tc>
          <w:tcPr>
            <w:tcW w:w="2409" w:type="dxa"/>
            <w:shd w:val="clear" w:color="auto" w:fill="EAF1DD" w:themeFill="accent3" w:themeFillTint="33"/>
          </w:tcPr>
          <w:p w:rsidRPr="00D03EA9" w:rsidR="00D03EA9" w:rsidP="00D03EA9" w:rsidRDefault="00D03EA9" w14:paraId="21314127" w14:textId="77777777">
            <w:pPr>
              <w:rPr>
                <w:rFonts w:cstheme="minorHAnsi"/>
                <w:color w:val="0000FF" w:themeColor="hyperlink"/>
              </w:rPr>
            </w:pPr>
          </w:p>
        </w:tc>
        <w:tc>
          <w:tcPr>
            <w:tcW w:w="3119" w:type="dxa"/>
            <w:shd w:val="clear" w:color="auto" w:fill="EAF1DD" w:themeFill="accent3" w:themeFillTint="33"/>
          </w:tcPr>
          <w:p w:rsidRPr="00D03EA9" w:rsidR="00D03EA9" w:rsidP="00D03EA9" w:rsidRDefault="00D03EA9" w14:paraId="799D3561" w14:textId="77777777">
            <w:pPr>
              <w:rPr>
                <w:rFonts w:cstheme="minorHAnsi"/>
                <w:color w:val="0000FF" w:themeColor="hyperlink"/>
              </w:rPr>
            </w:pPr>
          </w:p>
        </w:tc>
        <w:tc>
          <w:tcPr>
            <w:tcW w:w="2835" w:type="dxa"/>
            <w:shd w:val="clear" w:color="auto" w:fill="EAF1DD" w:themeFill="accent3" w:themeFillTint="33"/>
          </w:tcPr>
          <w:p w:rsidRPr="00D03EA9" w:rsidR="00D03EA9" w:rsidP="00D03EA9" w:rsidRDefault="00D03EA9" w14:paraId="1F15BDA1" w14:textId="77777777">
            <w:pPr>
              <w:rPr>
                <w:rFonts w:cstheme="minorHAnsi"/>
                <w:color w:val="0000FF" w:themeColor="hyperlink"/>
              </w:rPr>
            </w:pPr>
          </w:p>
        </w:tc>
        <w:tc>
          <w:tcPr>
            <w:tcW w:w="3118" w:type="dxa"/>
            <w:shd w:val="clear" w:color="auto" w:fill="EAF1DD" w:themeFill="accent3" w:themeFillTint="33"/>
          </w:tcPr>
          <w:p w:rsidRPr="00D03EA9" w:rsidR="00D03EA9" w:rsidP="00D03EA9" w:rsidRDefault="00D03EA9" w14:paraId="201898D7" w14:textId="77777777">
            <w:pPr>
              <w:rPr>
                <w:rFonts w:cstheme="minorHAnsi"/>
                <w:color w:val="0000FF" w:themeColor="hyperlink"/>
              </w:rPr>
            </w:pPr>
          </w:p>
        </w:tc>
      </w:tr>
      <w:tr w:rsidRPr="00D03EA9" w:rsidR="00D03EA9" w:rsidTr="00E41E92" w14:paraId="1610581B" w14:textId="77777777">
        <w:tc>
          <w:tcPr>
            <w:tcW w:w="2411" w:type="dxa"/>
            <w:shd w:val="clear" w:color="auto" w:fill="EAF1DD" w:themeFill="accent3" w:themeFillTint="33"/>
          </w:tcPr>
          <w:p w:rsidRPr="00D03EA9" w:rsidR="00FB2135" w:rsidP="00E41E92" w:rsidRDefault="00FB2135" w14:paraId="6AEBE522" w14:textId="77777777">
            <w:pPr>
              <w:rPr>
                <w:rFonts w:cstheme="minorHAnsi"/>
                <w:color w:val="0000FF" w:themeColor="hyperlink"/>
              </w:rPr>
            </w:pPr>
          </w:p>
        </w:tc>
        <w:tc>
          <w:tcPr>
            <w:tcW w:w="2409" w:type="dxa"/>
            <w:shd w:val="clear" w:color="auto" w:fill="EAF1DD" w:themeFill="accent3" w:themeFillTint="33"/>
          </w:tcPr>
          <w:p w:rsidRPr="00D03EA9" w:rsidR="00D03EA9" w:rsidP="00E41E92" w:rsidRDefault="00D03EA9" w14:paraId="76C22FDA" w14:textId="77777777">
            <w:pPr>
              <w:rPr>
                <w:rFonts w:cstheme="minorHAnsi"/>
                <w:color w:val="0000FF" w:themeColor="hyperlink"/>
              </w:rPr>
            </w:pPr>
          </w:p>
        </w:tc>
        <w:tc>
          <w:tcPr>
            <w:tcW w:w="3119" w:type="dxa"/>
            <w:shd w:val="clear" w:color="auto" w:fill="EAF1DD" w:themeFill="accent3" w:themeFillTint="33"/>
          </w:tcPr>
          <w:p w:rsidRPr="00D03EA9" w:rsidR="00D03EA9" w:rsidP="00E41E92" w:rsidRDefault="00D03EA9" w14:paraId="12B2AA9F" w14:textId="77777777">
            <w:pPr>
              <w:rPr>
                <w:rFonts w:cstheme="minorHAnsi"/>
                <w:color w:val="0000FF" w:themeColor="hyperlink"/>
              </w:rPr>
            </w:pPr>
          </w:p>
        </w:tc>
        <w:tc>
          <w:tcPr>
            <w:tcW w:w="2835" w:type="dxa"/>
            <w:shd w:val="clear" w:color="auto" w:fill="EAF1DD" w:themeFill="accent3" w:themeFillTint="33"/>
          </w:tcPr>
          <w:p w:rsidRPr="00D03EA9" w:rsidR="00D03EA9" w:rsidP="00E41E92" w:rsidRDefault="00D03EA9" w14:paraId="6B4842F1" w14:textId="77777777">
            <w:pPr>
              <w:rPr>
                <w:rFonts w:cstheme="minorHAnsi"/>
                <w:color w:val="0000FF" w:themeColor="hyperlink"/>
              </w:rPr>
            </w:pPr>
          </w:p>
        </w:tc>
        <w:tc>
          <w:tcPr>
            <w:tcW w:w="3118" w:type="dxa"/>
            <w:shd w:val="clear" w:color="auto" w:fill="EAF1DD" w:themeFill="accent3" w:themeFillTint="33"/>
          </w:tcPr>
          <w:p w:rsidRPr="00D03EA9" w:rsidR="00D03EA9" w:rsidP="00E41E92" w:rsidRDefault="00D03EA9" w14:paraId="4E3D05B2" w14:textId="77777777">
            <w:pPr>
              <w:rPr>
                <w:rFonts w:cstheme="minorHAnsi"/>
                <w:color w:val="0000FF" w:themeColor="hyperlink"/>
              </w:rPr>
            </w:pPr>
          </w:p>
        </w:tc>
      </w:tr>
      <w:tr w:rsidRPr="00D03EA9" w:rsidR="00D03EA9" w:rsidTr="00E41E92" w14:paraId="352F6514" w14:textId="77777777">
        <w:tc>
          <w:tcPr>
            <w:tcW w:w="2411" w:type="dxa"/>
            <w:shd w:val="clear" w:color="auto" w:fill="EAF1DD" w:themeFill="accent3" w:themeFillTint="33"/>
          </w:tcPr>
          <w:p w:rsidRPr="00D03EA9" w:rsidR="00FB2135" w:rsidP="00E41E92" w:rsidRDefault="00FB2135" w14:paraId="0C10C081" w14:textId="77777777">
            <w:pPr>
              <w:rPr>
                <w:rFonts w:cstheme="minorHAnsi"/>
                <w:color w:val="0000FF" w:themeColor="hyperlink"/>
              </w:rPr>
            </w:pPr>
          </w:p>
        </w:tc>
        <w:tc>
          <w:tcPr>
            <w:tcW w:w="2409" w:type="dxa"/>
            <w:shd w:val="clear" w:color="auto" w:fill="EAF1DD" w:themeFill="accent3" w:themeFillTint="33"/>
          </w:tcPr>
          <w:p w:rsidRPr="00D03EA9" w:rsidR="00D03EA9" w:rsidP="00E41E92" w:rsidRDefault="00D03EA9" w14:paraId="79B5CD48" w14:textId="77777777">
            <w:pPr>
              <w:rPr>
                <w:rFonts w:cstheme="minorHAnsi"/>
                <w:color w:val="0000FF" w:themeColor="hyperlink"/>
              </w:rPr>
            </w:pPr>
          </w:p>
        </w:tc>
        <w:tc>
          <w:tcPr>
            <w:tcW w:w="3119" w:type="dxa"/>
            <w:shd w:val="clear" w:color="auto" w:fill="EAF1DD" w:themeFill="accent3" w:themeFillTint="33"/>
          </w:tcPr>
          <w:p w:rsidRPr="00D03EA9" w:rsidR="00D03EA9" w:rsidP="00E41E92" w:rsidRDefault="00D03EA9" w14:paraId="4E913ABE" w14:textId="77777777">
            <w:pPr>
              <w:rPr>
                <w:rFonts w:cstheme="minorHAnsi"/>
                <w:color w:val="0000FF" w:themeColor="hyperlink"/>
              </w:rPr>
            </w:pPr>
          </w:p>
        </w:tc>
        <w:tc>
          <w:tcPr>
            <w:tcW w:w="2835" w:type="dxa"/>
            <w:shd w:val="clear" w:color="auto" w:fill="EAF1DD" w:themeFill="accent3" w:themeFillTint="33"/>
          </w:tcPr>
          <w:p w:rsidRPr="00D03EA9" w:rsidR="00D03EA9" w:rsidP="00E41E92" w:rsidRDefault="00D03EA9" w14:paraId="348760F8" w14:textId="77777777">
            <w:pPr>
              <w:rPr>
                <w:rFonts w:cstheme="minorHAnsi"/>
                <w:color w:val="0000FF" w:themeColor="hyperlink"/>
              </w:rPr>
            </w:pPr>
          </w:p>
        </w:tc>
        <w:tc>
          <w:tcPr>
            <w:tcW w:w="3118" w:type="dxa"/>
            <w:shd w:val="clear" w:color="auto" w:fill="EAF1DD" w:themeFill="accent3" w:themeFillTint="33"/>
          </w:tcPr>
          <w:p w:rsidRPr="00D03EA9" w:rsidR="00D03EA9" w:rsidP="00E41E92" w:rsidRDefault="00D03EA9" w14:paraId="489FCAAF" w14:textId="77777777">
            <w:pPr>
              <w:rPr>
                <w:rFonts w:cstheme="minorHAnsi"/>
                <w:color w:val="0000FF" w:themeColor="hyperlink"/>
              </w:rPr>
            </w:pPr>
          </w:p>
        </w:tc>
      </w:tr>
      <w:tr w:rsidRPr="00D03EA9" w:rsidR="00D03EA9" w:rsidTr="00E41E92" w14:paraId="188E4E22" w14:textId="77777777">
        <w:tc>
          <w:tcPr>
            <w:tcW w:w="2411" w:type="dxa"/>
            <w:shd w:val="clear" w:color="auto" w:fill="EAF1DD" w:themeFill="accent3" w:themeFillTint="33"/>
          </w:tcPr>
          <w:p w:rsidRPr="00D03EA9" w:rsidR="00FB2135" w:rsidP="00E41E92" w:rsidRDefault="00FB2135" w14:paraId="7645915F" w14:textId="77777777">
            <w:pPr>
              <w:rPr>
                <w:rFonts w:cstheme="minorHAnsi"/>
                <w:color w:val="0000FF" w:themeColor="hyperlink"/>
              </w:rPr>
            </w:pPr>
          </w:p>
        </w:tc>
        <w:tc>
          <w:tcPr>
            <w:tcW w:w="2409" w:type="dxa"/>
            <w:shd w:val="clear" w:color="auto" w:fill="EAF1DD" w:themeFill="accent3" w:themeFillTint="33"/>
          </w:tcPr>
          <w:p w:rsidRPr="00D03EA9" w:rsidR="00D03EA9" w:rsidP="00E41E92" w:rsidRDefault="00D03EA9" w14:paraId="65E6D2EF" w14:textId="77777777">
            <w:pPr>
              <w:rPr>
                <w:rFonts w:cstheme="minorHAnsi"/>
                <w:color w:val="0000FF" w:themeColor="hyperlink"/>
              </w:rPr>
            </w:pPr>
          </w:p>
        </w:tc>
        <w:tc>
          <w:tcPr>
            <w:tcW w:w="3119" w:type="dxa"/>
            <w:shd w:val="clear" w:color="auto" w:fill="EAF1DD" w:themeFill="accent3" w:themeFillTint="33"/>
          </w:tcPr>
          <w:p w:rsidRPr="00D03EA9" w:rsidR="00D03EA9" w:rsidP="00E41E92" w:rsidRDefault="00D03EA9" w14:paraId="63370A8A" w14:textId="77777777">
            <w:pPr>
              <w:rPr>
                <w:rFonts w:cstheme="minorHAnsi"/>
                <w:color w:val="0000FF" w:themeColor="hyperlink"/>
              </w:rPr>
            </w:pPr>
          </w:p>
        </w:tc>
        <w:tc>
          <w:tcPr>
            <w:tcW w:w="2835" w:type="dxa"/>
            <w:shd w:val="clear" w:color="auto" w:fill="EAF1DD" w:themeFill="accent3" w:themeFillTint="33"/>
          </w:tcPr>
          <w:p w:rsidRPr="00D03EA9" w:rsidR="00D03EA9" w:rsidP="00E41E92" w:rsidRDefault="00D03EA9" w14:paraId="519C49AA" w14:textId="77777777">
            <w:pPr>
              <w:rPr>
                <w:rFonts w:cstheme="minorHAnsi"/>
                <w:color w:val="0000FF" w:themeColor="hyperlink"/>
              </w:rPr>
            </w:pPr>
          </w:p>
        </w:tc>
        <w:tc>
          <w:tcPr>
            <w:tcW w:w="3118" w:type="dxa"/>
            <w:shd w:val="clear" w:color="auto" w:fill="EAF1DD" w:themeFill="accent3" w:themeFillTint="33"/>
          </w:tcPr>
          <w:p w:rsidRPr="00D03EA9" w:rsidR="00D03EA9" w:rsidP="00E41E92" w:rsidRDefault="00D03EA9" w14:paraId="73C2F06C" w14:textId="77777777">
            <w:pPr>
              <w:rPr>
                <w:rFonts w:cstheme="minorHAnsi"/>
                <w:color w:val="0000FF" w:themeColor="hyperlink"/>
              </w:rPr>
            </w:pPr>
          </w:p>
        </w:tc>
      </w:tr>
      <w:tr w:rsidRPr="00D03EA9" w:rsidR="00D03EA9" w:rsidTr="00E41E92" w14:paraId="04BBF682" w14:textId="77777777">
        <w:tc>
          <w:tcPr>
            <w:tcW w:w="2411" w:type="dxa"/>
            <w:shd w:val="clear" w:color="auto" w:fill="EAF1DD" w:themeFill="accent3" w:themeFillTint="33"/>
          </w:tcPr>
          <w:p w:rsidRPr="00D03EA9" w:rsidR="00D03EA9" w:rsidP="00E41E92" w:rsidRDefault="00D03EA9" w14:paraId="26581B3C" w14:textId="77777777">
            <w:pPr>
              <w:rPr>
                <w:rFonts w:cstheme="minorHAnsi"/>
                <w:color w:val="0000FF" w:themeColor="hyperlink"/>
              </w:rPr>
            </w:pPr>
          </w:p>
        </w:tc>
        <w:tc>
          <w:tcPr>
            <w:tcW w:w="2409" w:type="dxa"/>
            <w:shd w:val="clear" w:color="auto" w:fill="EAF1DD" w:themeFill="accent3" w:themeFillTint="33"/>
          </w:tcPr>
          <w:p w:rsidRPr="00D03EA9" w:rsidR="00D03EA9" w:rsidP="00E41E92" w:rsidRDefault="00D03EA9" w14:paraId="1D199F12" w14:textId="77777777">
            <w:pPr>
              <w:rPr>
                <w:rFonts w:cstheme="minorHAnsi"/>
                <w:color w:val="0000FF" w:themeColor="hyperlink"/>
              </w:rPr>
            </w:pPr>
          </w:p>
        </w:tc>
        <w:tc>
          <w:tcPr>
            <w:tcW w:w="3119" w:type="dxa"/>
            <w:shd w:val="clear" w:color="auto" w:fill="EAF1DD" w:themeFill="accent3" w:themeFillTint="33"/>
          </w:tcPr>
          <w:p w:rsidRPr="00D03EA9" w:rsidR="00D03EA9" w:rsidP="00E41E92" w:rsidRDefault="00D03EA9" w14:paraId="7AF839F2" w14:textId="77777777">
            <w:pPr>
              <w:rPr>
                <w:rFonts w:cstheme="minorHAnsi"/>
                <w:color w:val="0000FF" w:themeColor="hyperlink"/>
              </w:rPr>
            </w:pPr>
          </w:p>
        </w:tc>
        <w:tc>
          <w:tcPr>
            <w:tcW w:w="2835" w:type="dxa"/>
            <w:shd w:val="clear" w:color="auto" w:fill="EAF1DD" w:themeFill="accent3" w:themeFillTint="33"/>
          </w:tcPr>
          <w:p w:rsidRPr="00D03EA9" w:rsidR="00D03EA9" w:rsidP="00E41E92" w:rsidRDefault="00D03EA9" w14:paraId="1FD3F2E6" w14:textId="77777777">
            <w:pPr>
              <w:rPr>
                <w:rFonts w:cstheme="minorHAnsi"/>
                <w:color w:val="0000FF" w:themeColor="hyperlink"/>
              </w:rPr>
            </w:pPr>
          </w:p>
        </w:tc>
        <w:tc>
          <w:tcPr>
            <w:tcW w:w="3118" w:type="dxa"/>
            <w:shd w:val="clear" w:color="auto" w:fill="EAF1DD" w:themeFill="accent3" w:themeFillTint="33"/>
          </w:tcPr>
          <w:p w:rsidRPr="00D03EA9" w:rsidR="00D03EA9" w:rsidP="00E41E92" w:rsidRDefault="00D03EA9" w14:paraId="211A304E" w14:textId="77777777">
            <w:pPr>
              <w:rPr>
                <w:rFonts w:cstheme="minorHAnsi"/>
                <w:color w:val="0000FF" w:themeColor="hyperlink"/>
              </w:rPr>
            </w:pPr>
          </w:p>
        </w:tc>
      </w:tr>
      <w:tr w:rsidRPr="00D03EA9" w:rsidR="00D03EA9" w:rsidTr="00E41E92" w14:paraId="23E0FEE4" w14:textId="77777777">
        <w:tc>
          <w:tcPr>
            <w:tcW w:w="2411" w:type="dxa"/>
            <w:shd w:val="clear" w:color="auto" w:fill="EAF1DD" w:themeFill="accent3" w:themeFillTint="33"/>
          </w:tcPr>
          <w:p w:rsidRPr="00D03EA9" w:rsidR="00D03EA9" w:rsidP="00E41E92" w:rsidRDefault="00D03EA9" w14:paraId="39EC885B" w14:textId="77777777">
            <w:pPr>
              <w:rPr>
                <w:rFonts w:cstheme="minorHAnsi"/>
                <w:color w:val="0000FF" w:themeColor="hyperlink"/>
              </w:rPr>
            </w:pPr>
          </w:p>
        </w:tc>
        <w:tc>
          <w:tcPr>
            <w:tcW w:w="2409" w:type="dxa"/>
            <w:shd w:val="clear" w:color="auto" w:fill="EAF1DD" w:themeFill="accent3" w:themeFillTint="33"/>
          </w:tcPr>
          <w:p w:rsidRPr="00D03EA9" w:rsidR="00D03EA9" w:rsidP="00E41E92" w:rsidRDefault="00D03EA9" w14:paraId="4237EE90" w14:textId="77777777">
            <w:pPr>
              <w:rPr>
                <w:rFonts w:cstheme="minorHAnsi"/>
                <w:color w:val="0000FF" w:themeColor="hyperlink"/>
              </w:rPr>
            </w:pPr>
          </w:p>
        </w:tc>
        <w:tc>
          <w:tcPr>
            <w:tcW w:w="3119" w:type="dxa"/>
            <w:shd w:val="clear" w:color="auto" w:fill="EAF1DD" w:themeFill="accent3" w:themeFillTint="33"/>
          </w:tcPr>
          <w:p w:rsidRPr="00D03EA9" w:rsidR="00D03EA9" w:rsidP="00E41E92" w:rsidRDefault="00D03EA9" w14:paraId="76C7EC8A" w14:textId="77777777">
            <w:pPr>
              <w:rPr>
                <w:rFonts w:cstheme="minorHAnsi"/>
                <w:color w:val="0000FF" w:themeColor="hyperlink"/>
              </w:rPr>
            </w:pPr>
          </w:p>
        </w:tc>
        <w:tc>
          <w:tcPr>
            <w:tcW w:w="2835" w:type="dxa"/>
            <w:shd w:val="clear" w:color="auto" w:fill="EAF1DD" w:themeFill="accent3" w:themeFillTint="33"/>
          </w:tcPr>
          <w:p w:rsidRPr="00D03EA9" w:rsidR="00D03EA9" w:rsidP="00E41E92" w:rsidRDefault="00D03EA9" w14:paraId="6ECA6F5A" w14:textId="77777777">
            <w:pPr>
              <w:rPr>
                <w:rFonts w:cstheme="minorHAnsi"/>
                <w:color w:val="0000FF" w:themeColor="hyperlink"/>
              </w:rPr>
            </w:pPr>
          </w:p>
        </w:tc>
        <w:tc>
          <w:tcPr>
            <w:tcW w:w="3118" w:type="dxa"/>
            <w:shd w:val="clear" w:color="auto" w:fill="EAF1DD" w:themeFill="accent3" w:themeFillTint="33"/>
          </w:tcPr>
          <w:p w:rsidRPr="00D03EA9" w:rsidR="00D03EA9" w:rsidP="00E41E92" w:rsidRDefault="00D03EA9" w14:paraId="671ECE66" w14:textId="77777777">
            <w:pPr>
              <w:rPr>
                <w:rFonts w:cstheme="minorHAnsi"/>
                <w:color w:val="0000FF" w:themeColor="hyperlink"/>
              </w:rPr>
            </w:pPr>
          </w:p>
        </w:tc>
      </w:tr>
      <w:tr w:rsidRPr="00D03EA9" w:rsidR="00D03EA9" w:rsidTr="00E41E92" w14:paraId="387A72F7" w14:textId="77777777">
        <w:tc>
          <w:tcPr>
            <w:tcW w:w="2411" w:type="dxa"/>
            <w:shd w:val="clear" w:color="auto" w:fill="EAF1DD" w:themeFill="accent3" w:themeFillTint="33"/>
          </w:tcPr>
          <w:p w:rsidRPr="00D03EA9" w:rsidR="00D03EA9" w:rsidP="00E41E92" w:rsidRDefault="00D03EA9" w14:paraId="099F3085" w14:textId="77777777">
            <w:pPr>
              <w:rPr>
                <w:rFonts w:cstheme="minorHAnsi"/>
                <w:color w:val="0000FF" w:themeColor="hyperlink"/>
              </w:rPr>
            </w:pPr>
          </w:p>
        </w:tc>
        <w:tc>
          <w:tcPr>
            <w:tcW w:w="2409" w:type="dxa"/>
            <w:shd w:val="clear" w:color="auto" w:fill="EAF1DD" w:themeFill="accent3" w:themeFillTint="33"/>
          </w:tcPr>
          <w:p w:rsidRPr="00D03EA9" w:rsidR="00D03EA9" w:rsidP="00E41E92" w:rsidRDefault="00D03EA9" w14:paraId="3B1520EE" w14:textId="77777777">
            <w:pPr>
              <w:rPr>
                <w:rFonts w:cstheme="minorHAnsi"/>
                <w:color w:val="0000FF" w:themeColor="hyperlink"/>
              </w:rPr>
            </w:pPr>
          </w:p>
        </w:tc>
        <w:tc>
          <w:tcPr>
            <w:tcW w:w="3119" w:type="dxa"/>
            <w:shd w:val="clear" w:color="auto" w:fill="EAF1DD" w:themeFill="accent3" w:themeFillTint="33"/>
          </w:tcPr>
          <w:p w:rsidRPr="00D03EA9" w:rsidR="00D03EA9" w:rsidP="00E41E92" w:rsidRDefault="00D03EA9" w14:paraId="349D104C" w14:textId="77777777">
            <w:pPr>
              <w:rPr>
                <w:rFonts w:cstheme="minorHAnsi"/>
                <w:color w:val="0000FF" w:themeColor="hyperlink"/>
              </w:rPr>
            </w:pPr>
          </w:p>
        </w:tc>
        <w:tc>
          <w:tcPr>
            <w:tcW w:w="2835" w:type="dxa"/>
            <w:shd w:val="clear" w:color="auto" w:fill="EAF1DD" w:themeFill="accent3" w:themeFillTint="33"/>
          </w:tcPr>
          <w:p w:rsidRPr="00D03EA9" w:rsidR="00D03EA9" w:rsidP="00E41E92" w:rsidRDefault="00D03EA9" w14:paraId="0886F22E" w14:textId="77777777">
            <w:pPr>
              <w:rPr>
                <w:rFonts w:cstheme="minorHAnsi"/>
                <w:color w:val="0000FF" w:themeColor="hyperlink"/>
              </w:rPr>
            </w:pPr>
          </w:p>
        </w:tc>
        <w:tc>
          <w:tcPr>
            <w:tcW w:w="3118" w:type="dxa"/>
            <w:shd w:val="clear" w:color="auto" w:fill="EAF1DD" w:themeFill="accent3" w:themeFillTint="33"/>
          </w:tcPr>
          <w:p w:rsidRPr="00D03EA9" w:rsidR="00D03EA9" w:rsidP="00E41E92" w:rsidRDefault="00D03EA9" w14:paraId="3C057586" w14:textId="77777777">
            <w:pPr>
              <w:rPr>
                <w:rFonts w:cstheme="minorHAnsi"/>
                <w:color w:val="0000FF" w:themeColor="hyperlink"/>
              </w:rPr>
            </w:pPr>
          </w:p>
        </w:tc>
      </w:tr>
      <w:tr w:rsidRPr="00D03EA9" w:rsidR="00D03EA9" w:rsidTr="00E41E92" w14:paraId="34378357" w14:textId="77777777">
        <w:tc>
          <w:tcPr>
            <w:tcW w:w="2411" w:type="dxa"/>
            <w:shd w:val="clear" w:color="auto" w:fill="EAF1DD" w:themeFill="accent3" w:themeFillTint="33"/>
          </w:tcPr>
          <w:p w:rsidRPr="00D03EA9" w:rsidR="00D03EA9" w:rsidP="00E41E92" w:rsidRDefault="00D03EA9" w14:paraId="4C994D0A" w14:textId="77777777">
            <w:pPr>
              <w:rPr>
                <w:rFonts w:cstheme="minorHAnsi"/>
                <w:color w:val="0000FF" w:themeColor="hyperlink"/>
              </w:rPr>
            </w:pPr>
          </w:p>
        </w:tc>
        <w:tc>
          <w:tcPr>
            <w:tcW w:w="2409" w:type="dxa"/>
            <w:shd w:val="clear" w:color="auto" w:fill="EAF1DD" w:themeFill="accent3" w:themeFillTint="33"/>
          </w:tcPr>
          <w:p w:rsidRPr="00D03EA9" w:rsidR="00D03EA9" w:rsidP="00E41E92" w:rsidRDefault="00D03EA9" w14:paraId="302D5445" w14:textId="77777777">
            <w:pPr>
              <w:rPr>
                <w:rFonts w:cstheme="minorHAnsi"/>
                <w:color w:val="0000FF" w:themeColor="hyperlink"/>
              </w:rPr>
            </w:pPr>
          </w:p>
        </w:tc>
        <w:tc>
          <w:tcPr>
            <w:tcW w:w="3119" w:type="dxa"/>
            <w:shd w:val="clear" w:color="auto" w:fill="EAF1DD" w:themeFill="accent3" w:themeFillTint="33"/>
          </w:tcPr>
          <w:p w:rsidRPr="00D03EA9" w:rsidR="00D03EA9" w:rsidP="00E41E92" w:rsidRDefault="00D03EA9" w14:paraId="5606BA86" w14:textId="77777777">
            <w:pPr>
              <w:rPr>
                <w:rFonts w:cstheme="minorHAnsi"/>
                <w:color w:val="0000FF" w:themeColor="hyperlink"/>
              </w:rPr>
            </w:pPr>
          </w:p>
        </w:tc>
        <w:tc>
          <w:tcPr>
            <w:tcW w:w="2835" w:type="dxa"/>
            <w:shd w:val="clear" w:color="auto" w:fill="EAF1DD" w:themeFill="accent3" w:themeFillTint="33"/>
          </w:tcPr>
          <w:p w:rsidRPr="00D03EA9" w:rsidR="00D03EA9" w:rsidP="00E41E92" w:rsidRDefault="00D03EA9" w14:paraId="5B2E9041" w14:textId="77777777">
            <w:pPr>
              <w:rPr>
                <w:rFonts w:cstheme="minorHAnsi"/>
                <w:color w:val="0000FF" w:themeColor="hyperlink"/>
              </w:rPr>
            </w:pPr>
          </w:p>
        </w:tc>
        <w:tc>
          <w:tcPr>
            <w:tcW w:w="3118" w:type="dxa"/>
            <w:shd w:val="clear" w:color="auto" w:fill="EAF1DD" w:themeFill="accent3" w:themeFillTint="33"/>
          </w:tcPr>
          <w:p w:rsidRPr="00D03EA9" w:rsidR="00D03EA9" w:rsidP="00E41E92" w:rsidRDefault="00D03EA9" w14:paraId="2460E4D5" w14:textId="77777777">
            <w:pPr>
              <w:rPr>
                <w:rFonts w:cstheme="minorHAnsi"/>
                <w:color w:val="0000FF" w:themeColor="hyperlink"/>
              </w:rPr>
            </w:pPr>
          </w:p>
        </w:tc>
      </w:tr>
      <w:tr w:rsidRPr="00D03EA9" w:rsidR="00D03EA9" w:rsidTr="00E41E92" w14:paraId="4B9DC9E9" w14:textId="77777777">
        <w:tc>
          <w:tcPr>
            <w:tcW w:w="2411" w:type="dxa"/>
            <w:shd w:val="clear" w:color="auto" w:fill="EAF1DD" w:themeFill="accent3" w:themeFillTint="33"/>
          </w:tcPr>
          <w:p w:rsidRPr="00D03EA9" w:rsidR="00D03EA9" w:rsidP="00E41E92" w:rsidRDefault="00D03EA9" w14:paraId="50B670C7" w14:textId="77777777">
            <w:pPr>
              <w:rPr>
                <w:rFonts w:cstheme="minorHAnsi"/>
                <w:color w:val="0000FF" w:themeColor="hyperlink"/>
              </w:rPr>
            </w:pPr>
          </w:p>
        </w:tc>
        <w:tc>
          <w:tcPr>
            <w:tcW w:w="2409" w:type="dxa"/>
            <w:shd w:val="clear" w:color="auto" w:fill="EAF1DD" w:themeFill="accent3" w:themeFillTint="33"/>
          </w:tcPr>
          <w:p w:rsidRPr="00D03EA9" w:rsidR="00D03EA9" w:rsidP="00E41E92" w:rsidRDefault="00D03EA9" w14:paraId="021169C6" w14:textId="77777777">
            <w:pPr>
              <w:rPr>
                <w:rFonts w:cstheme="minorHAnsi"/>
                <w:color w:val="0000FF" w:themeColor="hyperlink"/>
              </w:rPr>
            </w:pPr>
          </w:p>
        </w:tc>
        <w:tc>
          <w:tcPr>
            <w:tcW w:w="3119" w:type="dxa"/>
            <w:shd w:val="clear" w:color="auto" w:fill="EAF1DD" w:themeFill="accent3" w:themeFillTint="33"/>
          </w:tcPr>
          <w:p w:rsidRPr="00D03EA9" w:rsidR="00D03EA9" w:rsidP="00E41E92" w:rsidRDefault="00D03EA9" w14:paraId="71137E7C" w14:textId="77777777">
            <w:pPr>
              <w:rPr>
                <w:rFonts w:cstheme="minorHAnsi"/>
                <w:color w:val="0000FF" w:themeColor="hyperlink"/>
              </w:rPr>
            </w:pPr>
          </w:p>
        </w:tc>
        <w:tc>
          <w:tcPr>
            <w:tcW w:w="2835" w:type="dxa"/>
            <w:shd w:val="clear" w:color="auto" w:fill="EAF1DD" w:themeFill="accent3" w:themeFillTint="33"/>
          </w:tcPr>
          <w:p w:rsidRPr="00D03EA9" w:rsidR="00D03EA9" w:rsidP="00E41E92" w:rsidRDefault="00D03EA9" w14:paraId="13E845AD" w14:textId="77777777">
            <w:pPr>
              <w:rPr>
                <w:rFonts w:cstheme="minorHAnsi"/>
                <w:color w:val="0000FF" w:themeColor="hyperlink"/>
              </w:rPr>
            </w:pPr>
          </w:p>
        </w:tc>
        <w:tc>
          <w:tcPr>
            <w:tcW w:w="3118" w:type="dxa"/>
            <w:shd w:val="clear" w:color="auto" w:fill="EAF1DD" w:themeFill="accent3" w:themeFillTint="33"/>
          </w:tcPr>
          <w:p w:rsidRPr="00D03EA9" w:rsidR="00D03EA9" w:rsidP="00E41E92" w:rsidRDefault="00D03EA9" w14:paraId="50C5B42C" w14:textId="77777777">
            <w:pPr>
              <w:rPr>
                <w:rFonts w:cstheme="minorHAnsi"/>
                <w:color w:val="0000FF" w:themeColor="hyperlink"/>
              </w:rPr>
            </w:pPr>
          </w:p>
        </w:tc>
      </w:tr>
      <w:tr w:rsidRPr="00D03EA9" w:rsidR="00D03EA9" w:rsidTr="00E41E92" w14:paraId="1B4CA1B3" w14:textId="77777777">
        <w:tc>
          <w:tcPr>
            <w:tcW w:w="2411" w:type="dxa"/>
            <w:shd w:val="clear" w:color="auto" w:fill="EAF1DD" w:themeFill="accent3" w:themeFillTint="33"/>
          </w:tcPr>
          <w:p w:rsidRPr="00D03EA9" w:rsidR="00D03EA9" w:rsidP="00E41E92" w:rsidRDefault="00D03EA9" w14:paraId="7F57C5E2" w14:textId="77777777">
            <w:pPr>
              <w:rPr>
                <w:rFonts w:cstheme="minorHAnsi"/>
                <w:color w:val="0000FF" w:themeColor="hyperlink"/>
              </w:rPr>
            </w:pPr>
          </w:p>
        </w:tc>
        <w:tc>
          <w:tcPr>
            <w:tcW w:w="2409" w:type="dxa"/>
            <w:shd w:val="clear" w:color="auto" w:fill="EAF1DD" w:themeFill="accent3" w:themeFillTint="33"/>
          </w:tcPr>
          <w:p w:rsidRPr="00D03EA9" w:rsidR="00D03EA9" w:rsidP="00E41E92" w:rsidRDefault="00D03EA9" w14:paraId="654F71ED" w14:textId="77777777">
            <w:pPr>
              <w:rPr>
                <w:rFonts w:cstheme="minorHAnsi"/>
                <w:color w:val="0000FF" w:themeColor="hyperlink"/>
              </w:rPr>
            </w:pPr>
          </w:p>
        </w:tc>
        <w:tc>
          <w:tcPr>
            <w:tcW w:w="3119" w:type="dxa"/>
            <w:shd w:val="clear" w:color="auto" w:fill="EAF1DD" w:themeFill="accent3" w:themeFillTint="33"/>
          </w:tcPr>
          <w:p w:rsidRPr="00D03EA9" w:rsidR="00D03EA9" w:rsidP="00E41E92" w:rsidRDefault="00D03EA9" w14:paraId="33D270A2" w14:textId="77777777">
            <w:pPr>
              <w:rPr>
                <w:rFonts w:cstheme="minorHAnsi"/>
                <w:color w:val="0000FF" w:themeColor="hyperlink"/>
              </w:rPr>
            </w:pPr>
          </w:p>
        </w:tc>
        <w:tc>
          <w:tcPr>
            <w:tcW w:w="2835" w:type="dxa"/>
            <w:shd w:val="clear" w:color="auto" w:fill="EAF1DD" w:themeFill="accent3" w:themeFillTint="33"/>
          </w:tcPr>
          <w:p w:rsidRPr="00D03EA9" w:rsidR="00D03EA9" w:rsidP="00E41E92" w:rsidRDefault="00D03EA9" w14:paraId="2B37C108" w14:textId="77777777">
            <w:pPr>
              <w:rPr>
                <w:rFonts w:cstheme="minorHAnsi"/>
                <w:color w:val="0000FF" w:themeColor="hyperlink"/>
              </w:rPr>
            </w:pPr>
          </w:p>
        </w:tc>
        <w:tc>
          <w:tcPr>
            <w:tcW w:w="3118" w:type="dxa"/>
            <w:shd w:val="clear" w:color="auto" w:fill="EAF1DD" w:themeFill="accent3" w:themeFillTint="33"/>
          </w:tcPr>
          <w:p w:rsidRPr="00D03EA9" w:rsidR="00D03EA9" w:rsidP="00E41E92" w:rsidRDefault="00D03EA9" w14:paraId="14F52301" w14:textId="77777777">
            <w:pPr>
              <w:rPr>
                <w:rFonts w:cstheme="minorHAnsi"/>
                <w:color w:val="0000FF" w:themeColor="hyperlink"/>
              </w:rPr>
            </w:pPr>
          </w:p>
        </w:tc>
      </w:tr>
      <w:tr w:rsidRPr="00D03EA9" w:rsidR="00D03EA9" w:rsidTr="00E41E92" w14:paraId="3B3229E3" w14:textId="77777777">
        <w:tc>
          <w:tcPr>
            <w:tcW w:w="2411" w:type="dxa"/>
            <w:shd w:val="clear" w:color="auto" w:fill="EAF1DD" w:themeFill="accent3" w:themeFillTint="33"/>
          </w:tcPr>
          <w:p w:rsidRPr="00D03EA9" w:rsidR="00D03EA9" w:rsidP="00E41E92" w:rsidRDefault="00D03EA9" w14:paraId="65E41CAD" w14:textId="77777777">
            <w:pPr>
              <w:rPr>
                <w:rFonts w:cstheme="minorHAnsi"/>
                <w:color w:val="0000FF" w:themeColor="hyperlink"/>
              </w:rPr>
            </w:pPr>
          </w:p>
        </w:tc>
        <w:tc>
          <w:tcPr>
            <w:tcW w:w="2409" w:type="dxa"/>
            <w:shd w:val="clear" w:color="auto" w:fill="EAF1DD" w:themeFill="accent3" w:themeFillTint="33"/>
          </w:tcPr>
          <w:p w:rsidRPr="00D03EA9" w:rsidR="00D03EA9" w:rsidP="00E41E92" w:rsidRDefault="00D03EA9" w14:paraId="7B2D1214" w14:textId="77777777">
            <w:pPr>
              <w:rPr>
                <w:rFonts w:cstheme="minorHAnsi"/>
                <w:color w:val="0000FF" w:themeColor="hyperlink"/>
              </w:rPr>
            </w:pPr>
          </w:p>
        </w:tc>
        <w:tc>
          <w:tcPr>
            <w:tcW w:w="3119" w:type="dxa"/>
            <w:shd w:val="clear" w:color="auto" w:fill="EAF1DD" w:themeFill="accent3" w:themeFillTint="33"/>
          </w:tcPr>
          <w:p w:rsidRPr="00D03EA9" w:rsidR="00D03EA9" w:rsidP="00E41E92" w:rsidRDefault="00D03EA9" w14:paraId="0B1B856D" w14:textId="77777777">
            <w:pPr>
              <w:rPr>
                <w:rFonts w:cstheme="minorHAnsi"/>
                <w:color w:val="0000FF" w:themeColor="hyperlink"/>
              </w:rPr>
            </w:pPr>
          </w:p>
        </w:tc>
        <w:tc>
          <w:tcPr>
            <w:tcW w:w="2835" w:type="dxa"/>
            <w:shd w:val="clear" w:color="auto" w:fill="EAF1DD" w:themeFill="accent3" w:themeFillTint="33"/>
          </w:tcPr>
          <w:p w:rsidRPr="00D03EA9" w:rsidR="00D03EA9" w:rsidP="00E41E92" w:rsidRDefault="00D03EA9" w14:paraId="39DA5953" w14:textId="77777777">
            <w:pPr>
              <w:rPr>
                <w:rFonts w:cstheme="minorHAnsi"/>
                <w:color w:val="0000FF" w:themeColor="hyperlink"/>
              </w:rPr>
            </w:pPr>
          </w:p>
        </w:tc>
        <w:tc>
          <w:tcPr>
            <w:tcW w:w="3118" w:type="dxa"/>
            <w:shd w:val="clear" w:color="auto" w:fill="EAF1DD" w:themeFill="accent3" w:themeFillTint="33"/>
          </w:tcPr>
          <w:p w:rsidRPr="00D03EA9" w:rsidR="00D03EA9" w:rsidP="00E41E92" w:rsidRDefault="00D03EA9" w14:paraId="08A19DDF" w14:textId="77777777">
            <w:pPr>
              <w:rPr>
                <w:rFonts w:cstheme="minorHAnsi"/>
                <w:color w:val="0000FF" w:themeColor="hyperlink"/>
              </w:rPr>
            </w:pPr>
          </w:p>
        </w:tc>
      </w:tr>
      <w:tr w:rsidRPr="00D03EA9" w:rsidR="00D03EA9" w:rsidTr="00E41E92" w14:paraId="365A5844" w14:textId="77777777">
        <w:tc>
          <w:tcPr>
            <w:tcW w:w="2411" w:type="dxa"/>
            <w:shd w:val="clear" w:color="auto" w:fill="EAF1DD" w:themeFill="accent3" w:themeFillTint="33"/>
          </w:tcPr>
          <w:p w:rsidRPr="00D03EA9" w:rsidR="00D03EA9" w:rsidP="00E41E92" w:rsidRDefault="00D03EA9" w14:paraId="0E7DB3F2" w14:textId="77777777">
            <w:pPr>
              <w:rPr>
                <w:rFonts w:cstheme="minorHAnsi"/>
                <w:color w:val="0000FF" w:themeColor="hyperlink"/>
              </w:rPr>
            </w:pPr>
          </w:p>
        </w:tc>
        <w:tc>
          <w:tcPr>
            <w:tcW w:w="2409" w:type="dxa"/>
            <w:shd w:val="clear" w:color="auto" w:fill="EAF1DD" w:themeFill="accent3" w:themeFillTint="33"/>
          </w:tcPr>
          <w:p w:rsidRPr="00D03EA9" w:rsidR="00D03EA9" w:rsidP="00E41E92" w:rsidRDefault="00D03EA9" w14:paraId="076D1386" w14:textId="77777777">
            <w:pPr>
              <w:rPr>
                <w:rFonts w:cstheme="minorHAnsi"/>
                <w:color w:val="0000FF" w:themeColor="hyperlink"/>
              </w:rPr>
            </w:pPr>
          </w:p>
        </w:tc>
        <w:tc>
          <w:tcPr>
            <w:tcW w:w="3119" w:type="dxa"/>
            <w:shd w:val="clear" w:color="auto" w:fill="EAF1DD" w:themeFill="accent3" w:themeFillTint="33"/>
          </w:tcPr>
          <w:p w:rsidRPr="00D03EA9" w:rsidR="00D03EA9" w:rsidP="00E41E92" w:rsidRDefault="00D03EA9" w14:paraId="7E92AF87" w14:textId="77777777">
            <w:pPr>
              <w:rPr>
                <w:rFonts w:cstheme="minorHAnsi"/>
                <w:color w:val="0000FF" w:themeColor="hyperlink"/>
              </w:rPr>
            </w:pPr>
          </w:p>
        </w:tc>
        <w:tc>
          <w:tcPr>
            <w:tcW w:w="2835" w:type="dxa"/>
            <w:shd w:val="clear" w:color="auto" w:fill="EAF1DD" w:themeFill="accent3" w:themeFillTint="33"/>
          </w:tcPr>
          <w:p w:rsidRPr="00D03EA9" w:rsidR="00D03EA9" w:rsidP="00E41E92" w:rsidRDefault="00D03EA9" w14:paraId="5C64C28E" w14:textId="77777777">
            <w:pPr>
              <w:rPr>
                <w:rFonts w:cstheme="minorHAnsi"/>
                <w:color w:val="0000FF" w:themeColor="hyperlink"/>
              </w:rPr>
            </w:pPr>
          </w:p>
        </w:tc>
        <w:tc>
          <w:tcPr>
            <w:tcW w:w="3118" w:type="dxa"/>
            <w:shd w:val="clear" w:color="auto" w:fill="EAF1DD" w:themeFill="accent3" w:themeFillTint="33"/>
          </w:tcPr>
          <w:p w:rsidRPr="00D03EA9" w:rsidR="00D03EA9" w:rsidP="00E41E92" w:rsidRDefault="00D03EA9" w14:paraId="2088ACD0" w14:textId="77777777">
            <w:pPr>
              <w:rPr>
                <w:rFonts w:cstheme="minorHAnsi"/>
                <w:color w:val="0000FF" w:themeColor="hyperlink"/>
              </w:rPr>
            </w:pPr>
          </w:p>
        </w:tc>
      </w:tr>
      <w:tr w:rsidRPr="00D03EA9" w:rsidR="00D03EA9" w:rsidTr="00E41E92" w14:paraId="5ED04681" w14:textId="77777777">
        <w:tc>
          <w:tcPr>
            <w:tcW w:w="2411" w:type="dxa"/>
            <w:shd w:val="clear" w:color="auto" w:fill="EAF1DD" w:themeFill="accent3" w:themeFillTint="33"/>
          </w:tcPr>
          <w:p w:rsidRPr="00D03EA9" w:rsidR="00D03EA9" w:rsidP="00E41E92" w:rsidRDefault="00D03EA9" w14:paraId="42F90517" w14:textId="77777777">
            <w:pPr>
              <w:rPr>
                <w:rFonts w:cstheme="minorHAnsi"/>
                <w:color w:val="0000FF" w:themeColor="hyperlink"/>
              </w:rPr>
            </w:pPr>
          </w:p>
        </w:tc>
        <w:tc>
          <w:tcPr>
            <w:tcW w:w="2409" w:type="dxa"/>
            <w:shd w:val="clear" w:color="auto" w:fill="EAF1DD" w:themeFill="accent3" w:themeFillTint="33"/>
          </w:tcPr>
          <w:p w:rsidRPr="00D03EA9" w:rsidR="00D03EA9" w:rsidP="00E41E92" w:rsidRDefault="00D03EA9" w14:paraId="66451BC5" w14:textId="77777777">
            <w:pPr>
              <w:rPr>
                <w:rFonts w:cstheme="minorHAnsi"/>
                <w:color w:val="0000FF" w:themeColor="hyperlink"/>
              </w:rPr>
            </w:pPr>
          </w:p>
        </w:tc>
        <w:tc>
          <w:tcPr>
            <w:tcW w:w="3119" w:type="dxa"/>
            <w:shd w:val="clear" w:color="auto" w:fill="EAF1DD" w:themeFill="accent3" w:themeFillTint="33"/>
          </w:tcPr>
          <w:p w:rsidRPr="00D03EA9" w:rsidR="00D03EA9" w:rsidP="00E41E92" w:rsidRDefault="00D03EA9" w14:paraId="04473B4C" w14:textId="77777777">
            <w:pPr>
              <w:rPr>
                <w:rFonts w:cstheme="minorHAnsi"/>
                <w:color w:val="0000FF" w:themeColor="hyperlink"/>
              </w:rPr>
            </w:pPr>
          </w:p>
        </w:tc>
        <w:tc>
          <w:tcPr>
            <w:tcW w:w="2835" w:type="dxa"/>
            <w:shd w:val="clear" w:color="auto" w:fill="EAF1DD" w:themeFill="accent3" w:themeFillTint="33"/>
          </w:tcPr>
          <w:p w:rsidRPr="00D03EA9" w:rsidR="00D03EA9" w:rsidP="00E41E92" w:rsidRDefault="00D03EA9" w14:paraId="3BBA8736" w14:textId="77777777">
            <w:pPr>
              <w:rPr>
                <w:rFonts w:cstheme="minorHAnsi"/>
                <w:color w:val="0000FF" w:themeColor="hyperlink"/>
              </w:rPr>
            </w:pPr>
          </w:p>
        </w:tc>
        <w:tc>
          <w:tcPr>
            <w:tcW w:w="3118" w:type="dxa"/>
            <w:shd w:val="clear" w:color="auto" w:fill="EAF1DD" w:themeFill="accent3" w:themeFillTint="33"/>
          </w:tcPr>
          <w:p w:rsidRPr="00D03EA9" w:rsidR="00D03EA9" w:rsidP="00E41E92" w:rsidRDefault="00D03EA9" w14:paraId="7DE1E9B8" w14:textId="77777777">
            <w:pPr>
              <w:rPr>
                <w:rFonts w:cstheme="minorHAnsi"/>
                <w:color w:val="0000FF" w:themeColor="hyperlink"/>
              </w:rPr>
            </w:pPr>
          </w:p>
        </w:tc>
      </w:tr>
      <w:tr w:rsidRPr="00D03EA9" w:rsidR="00D03EA9" w:rsidTr="00E41E92" w14:paraId="1B2BBFB6" w14:textId="77777777">
        <w:tc>
          <w:tcPr>
            <w:tcW w:w="2411" w:type="dxa"/>
            <w:shd w:val="clear" w:color="auto" w:fill="EAF1DD" w:themeFill="accent3" w:themeFillTint="33"/>
          </w:tcPr>
          <w:p w:rsidRPr="00D03EA9" w:rsidR="00D03EA9" w:rsidP="00E41E92" w:rsidRDefault="00D03EA9" w14:paraId="772DBD11" w14:textId="77777777">
            <w:pPr>
              <w:rPr>
                <w:rFonts w:cstheme="minorHAnsi"/>
                <w:color w:val="0000FF" w:themeColor="hyperlink"/>
              </w:rPr>
            </w:pPr>
          </w:p>
        </w:tc>
        <w:tc>
          <w:tcPr>
            <w:tcW w:w="2409" w:type="dxa"/>
            <w:shd w:val="clear" w:color="auto" w:fill="EAF1DD" w:themeFill="accent3" w:themeFillTint="33"/>
          </w:tcPr>
          <w:p w:rsidRPr="00D03EA9" w:rsidR="00D03EA9" w:rsidP="00E41E92" w:rsidRDefault="00D03EA9" w14:paraId="30BB3F32" w14:textId="77777777">
            <w:pPr>
              <w:rPr>
                <w:rFonts w:cstheme="minorHAnsi"/>
                <w:color w:val="0000FF" w:themeColor="hyperlink"/>
              </w:rPr>
            </w:pPr>
          </w:p>
        </w:tc>
        <w:tc>
          <w:tcPr>
            <w:tcW w:w="3119" w:type="dxa"/>
            <w:shd w:val="clear" w:color="auto" w:fill="EAF1DD" w:themeFill="accent3" w:themeFillTint="33"/>
          </w:tcPr>
          <w:p w:rsidRPr="00D03EA9" w:rsidR="00D03EA9" w:rsidP="00E41E92" w:rsidRDefault="00D03EA9" w14:paraId="1A742B1F" w14:textId="77777777">
            <w:pPr>
              <w:rPr>
                <w:rFonts w:cstheme="minorHAnsi"/>
                <w:color w:val="0000FF" w:themeColor="hyperlink"/>
              </w:rPr>
            </w:pPr>
          </w:p>
        </w:tc>
        <w:tc>
          <w:tcPr>
            <w:tcW w:w="2835" w:type="dxa"/>
            <w:shd w:val="clear" w:color="auto" w:fill="EAF1DD" w:themeFill="accent3" w:themeFillTint="33"/>
          </w:tcPr>
          <w:p w:rsidRPr="00D03EA9" w:rsidR="00D03EA9" w:rsidP="00E41E92" w:rsidRDefault="00D03EA9" w14:paraId="75A70273" w14:textId="77777777">
            <w:pPr>
              <w:rPr>
                <w:rFonts w:cstheme="minorHAnsi"/>
                <w:color w:val="0000FF" w:themeColor="hyperlink"/>
              </w:rPr>
            </w:pPr>
          </w:p>
        </w:tc>
        <w:tc>
          <w:tcPr>
            <w:tcW w:w="3118" w:type="dxa"/>
            <w:shd w:val="clear" w:color="auto" w:fill="EAF1DD" w:themeFill="accent3" w:themeFillTint="33"/>
          </w:tcPr>
          <w:p w:rsidRPr="00D03EA9" w:rsidR="00D03EA9" w:rsidP="00E41E92" w:rsidRDefault="00D03EA9" w14:paraId="2315ECD7" w14:textId="77777777">
            <w:pPr>
              <w:rPr>
                <w:rFonts w:cstheme="minorHAnsi"/>
                <w:color w:val="0000FF" w:themeColor="hyperlink"/>
              </w:rPr>
            </w:pPr>
          </w:p>
        </w:tc>
      </w:tr>
      <w:tr w:rsidRPr="00D03EA9" w:rsidR="000C3FD8" w:rsidTr="008805BD" w14:paraId="6B0E77CF" w14:textId="77777777">
        <w:tc>
          <w:tcPr>
            <w:tcW w:w="2411" w:type="dxa"/>
            <w:shd w:val="clear" w:color="auto" w:fill="EAF1DD" w:themeFill="accent3" w:themeFillTint="33"/>
          </w:tcPr>
          <w:p w:rsidRPr="00D03EA9" w:rsidR="000C3FD8" w:rsidP="008805BD" w:rsidRDefault="000C3FD8" w14:paraId="78666728" w14:textId="77777777">
            <w:pPr>
              <w:rPr>
                <w:rFonts w:cstheme="minorHAnsi"/>
                <w:color w:val="0000FF" w:themeColor="hyperlink"/>
              </w:rPr>
            </w:pPr>
          </w:p>
        </w:tc>
        <w:tc>
          <w:tcPr>
            <w:tcW w:w="2409" w:type="dxa"/>
            <w:shd w:val="clear" w:color="auto" w:fill="EAF1DD" w:themeFill="accent3" w:themeFillTint="33"/>
          </w:tcPr>
          <w:p w:rsidRPr="00D03EA9" w:rsidR="000C3FD8" w:rsidP="008805BD" w:rsidRDefault="000C3FD8" w14:paraId="0B9052A9" w14:textId="77777777">
            <w:pPr>
              <w:rPr>
                <w:rFonts w:cstheme="minorHAnsi"/>
                <w:color w:val="0000FF" w:themeColor="hyperlink"/>
              </w:rPr>
            </w:pPr>
          </w:p>
        </w:tc>
        <w:tc>
          <w:tcPr>
            <w:tcW w:w="3119" w:type="dxa"/>
            <w:shd w:val="clear" w:color="auto" w:fill="EAF1DD" w:themeFill="accent3" w:themeFillTint="33"/>
          </w:tcPr>
          <w:p w:rsidRPr="00D03EA9" w:rsidR="000C3FD8" w:rsidP="008805BD" w:rsidRDefault="000C3FD8" w14:paraId="3ABFCAE0" w14:textId="77777777">
            <w:pPr>
              <w:rPr>
                <w:rFonts w:cstheme="minorHAnsi"/>
                <w:color w:val="0000FF" w:themeColor="hyperlink"/>
              </w:rPr>
            </w:pPr>
          </w:p>
        </w:tc>
        <w:tc>
          <w:tcPr>
            <w:tcW w:w="2835" w:type="dxa"/>
            <w:shd w:val="clear" w:color="auto" w:fill="EAF1DD" w:themeFill="accent3" w:themeFillTint="33"/>
          </w:tcPr>
          <w:p w:rsidRPr="00D03EA9" w:rsidR="000C3FD8" w:rsidP="008805BD" w:rsidRDefault="000C3FD8" w14:paraId="6AD6D707" w14:textId="77777777">
            <w:pPr>
              <w:rPr>
                <w:rFonts w:cstheme="minorHAnsi"/>
                <w:color w:val="0000FF" w:themeColor="hyperlink"/>
              </w:rPr>
            </w:pPr>
          </w:p>
        </w:tc>
        <w:tc>
          <w:tcPr>
            <w:tcW w:w="3118" w:type="dxa"/>
            <w:shd w:val="clear" w:color="auto" w:fill="EAF1DD" w:themeFill="accent3" w:themeFillTint="33"/>
          </w:tcPr>
          <w:p w:rsidRPr="00D03EA9" w:rsidR="000C3FD8" w:rsidP="008805BD" w:rsidRDefault="000C3FD8" w14:paraId="4F0417B6" w14:textId="77777777">
            <w:pPr>
              <w:rPr>
                <w:rFonts w:cstheme="minorHAnsi"/>
                <w:color w:val="0000FF" w:themeColor="hyperlink"/>
              </w:rPr>
            </w:pPr>
          </w:p>
        </w:tc>
      </w:tr>
      <w:tr w:rsidRPr="00D03EA9" w:rsidR="000C3FD8" w:rsidTr="008805BD" w14:paraId="5377B001" w14:textId="77777777">
        <w:tc>
          <w:tcPr>
            <w:tcW w:w="2411" w:type="dxa"/>
            <w:shd w:val="clear" w:color="auto" w:fill="EAF1DD" w:themeFill="accent3" w:themeFillTint="33"/>
          </w:tcPr>
          <w:p w:rsidRPr="00D03EA9" w:rsidR="000C3FD8" w:rsidP="008805BD" w:rsidRDefault="000C3FD8" w14:paraId="2517201C" w14:textId="77777777">
            <w:pPr>
              <w:rPr>
                <w:rFonts w:cstheme="minorHAnsi"/>
                <w:color w:val="0000FF" w:themeColor="hyperlink"/>
              </w:rPr>
            </w:pPr>
          </w:p>
        </w:tc>
        <w:tc>
          <w:tcPr>
            <w:tcW w:w="2409" w:type="dxa"/>
            <w:shd w:val="clear" w:color="auto" w:fill="EAF1DD" w:themeFill="accent3" w:themeFillTint="33"/>
          </w:tcPr>
          <w:p w:rsidRPr="00D03EA9" w:rsidR="000C3FD8" w:rsidP="008805BD" w:rsidRDefault="000C3FD8" w14:paraId="033798D5" w14:textId="77777777">
            <w:pPr>
              <w:rPr>
                <w:rFonts w:cstheme="minorHAnsi"/>
                <w:color w:val="0000FF" w:themeColor="hyperlink"/>
              </w:rPr>
            </w:pPr>
          </w:p>
        </w:tc>
        <w:tc>
          <w:tcPr>
            <w:tcW w:w="3119" w:type="dxa"/>
            <w:shd w:val="clear" w:color="auto" w:fill="EAF1DD" w:themeFill="accent3" w:themeFillTint="33"/>
          </w:tcPr>
          <w:p w:rsidRPr="00D03EA9" w:rsidR="000C3FD8" w:rsidP="008805BD" w:rsidRDefault="000C3FD8" w14:paraId="06EEE1DF" w14:textId="77777777">
            <w:pPr>
              <w:rPr>
                <w:rFonts w:cstheme="minorHAnsi"/>
                <w:color w:val="0000FF" w:themeColor="hyperlink"/>
              </w:rPr>
            </w:pPr>
          </w:p>
        </w:tc>
        <w:tc>
          <w:tcPr>
            <w:tcW w:w="2835" w:type="dxa"/>
            <w:shd w:val="clear" w:color="auto" w:fill="EAF1DD" w:themeFill="accent3" w:themeFillTint="33"/>
          </w:tcPr>
          <w:p w:rsidRPr="00D03EA9" w:rsidR="000C3FD8" w:rsidP="008805BD" w:rsidRDefault="000C3FD8" w14:paraId="155BEE3A" w14:textId="77777777">
            <w:pPr>
              <w:rPr>
                <w:rFonts w:cstheme="minorHAnsi"/>
                <w:color w:val="0000FF" w:themeColor="hyperlink"/>
              </w:rPr>
            </w:pPr>
          </w:p>
        </w:tc>
        <w:tc>
          <w:tcPr>
            <w:tcW w:w="3118" w:type="dxa"/>
            <w:shd w:val="clear" w:color="auto" w:fill="EAF1DD" w:themeFill="accent3" w:themeFillTint="33"/>
          </w:tcPr>
          <w:p w:rsidRPr="00D03EA9" w:rsidR="000C3FD8" w:rsidP="008805BD" w:rsidRDefault="000C3FD8" w14:paraId="02CED2C0" w14:textId="77777777">
            <w:pPr>
              <w:rPr>
                <w:rFonts w:cstheme="minorHAnsi"/>
                <w:color w:val="0000FF" w:themeColor="hyperlink"/>
              </w:rPr>
            </w:pPr>
          </w:p>
        </w:tc>
      </w:tr>
    </w:tbl>
    <w:p w:rsidR="005E41AA" w:rsidP="0054598D" w:rsidRDefault="005E41AA" w14:paraId="31A80AEB" w14:textId="77777777">
      <w:pPr>
        <w:spacing w:before="300" w:after="300" w:line="375" w:lineRule="atLeast"/>
        <w:rPr>
          <w:rFonts w:eastAsia="Times New Roman" w:cstheme="minorHAnsi"/>
          <w:color w:val="0B0C0C"/>
          <w:sz w:val="24"/>
          <w:szCs w:val="24"/>
          <w:lang w:eastAsia="en-GB"/>
        </w:rPr>
      </w:pPr>
    </w:p>
    <w:tbl>
      <w:tblPr>
        <w:tblStyle w:val="TableGrid"/>
        <w:tblW w:w="0" w:type="auto"/>
        <w:tblInd w:w="-147" w:type="dxa"/>
        <w:tblLook w:val="04A0" w:firstRow="1" w:lastRow="0" w:firstColumn="1" w:lastColumn="0" w:noHBand="0" w:noVBand="1"/>
      </w:tblPr>
      <w:tblGrid>
        <w:gridCol w:w="13892"/>
      </w:tblGrid>
      <w:tr w:rsidRPr="009D6261" w:rsidR="009D6261" w:rsidTr="002E12B2" w14:paraId="483C6F36" w14:textId="77777777">
        <w:tc>
          <w:tcPr>
            <w:tcW w:w="13892" w:type="dxa"/>
            <w:shd w:val="clear" w:color="auto" w:fill="DBE5F1" w:themeFill="accent1" w:themeFillTint="33"/>
          </w:tcPr>
          <w:p w:rsidR="00992EE3" w:rsidP="00D03EA9" w:rsidRDefault="00D03EA9" w14:paraId="16B7A56D" w14:textId="77777777">
            <w:pPr>
              <w:rPr>
                <w:rFonts w:cstheme="minorHAnsi"/>
                <w:color w:val="0000FF" w:themeColor="hyperlink"/>
              </w:rPr>
            </w:pPr>
            <w:r>
              <w:rPr>
                <w:rFonts w:cstheme="minorHAnsi"/>
                <w:color w:val="0000FF" w:themeColor="hyperlink"/>
              </w:rPr>
              <w:t>After the risk assessment</w:t>
            </w:r>
            <w:r w:rsidRPr="004411F3" w:rsidR="009D6261">
              <w:rPr>
                <w:rFonts w:cstheme="minorHAnsi"/>
                <w:color w:val="0000FF" w:themeColor="hyperlink"/>
              </w:rPr>
              <w:t xml:space="preserve"> has been completed, what further regular monitoring will be carried out? </w:t>
            </w:r>
          </w:p>
          <w:p w:rsidR="00992EE3" w:rsidP="00D03EA9" w:rsidRDefault="00992EE3" w14:paraId="1E520816" w14:textId="77777777">
            <w:pPr>
              <w:rPr>
                <w:rFonts w:cstheme="minorHAnsi"/>
                <w:color w:val="0000FF" w:themeColor="hyperlink"/>
              </w:rPr>
            </w:pPr>
          </w:p>
          <w:p w:rsidR="00D03EA9" w:rsidP="00D03EA9" w:rsidRDefault="009D6261" w14:paraId="4C0D0464" w14:textId="77777777">
            <w:pPr>
              <w:rPr>
                <w:rFonts w:cstheme="minorHAnsi"/>
                <w:color w:val="0000FF" w:themeColor="hyperlink"/>
              </w:rPr>
            </w:pPr>
            <w:r w:rsidRPr="004411F3">
              <w:rPr>
                <w:rFonts w:cstheme="minorHAnsi"/>
                <w:color w:val="0000FF" w:themeColor="hyperlink"/>
              </w:rPr>
              <w:t>How will any further needed changes be put in place?</w:t>
            </w:r>
          </w:p>
          <w:p w:rsidR="00D03EA9" w:rsidP="00D03EA9" w:rsidRDefault="00D03EA9" w14:paraId="2A6E4659" w14:textId="77777777">
            <w:pPr>
              <w:rPr>
                <w:rFonts w:cstheme="minorHAnsi"/>
                <w:color w:val="0000FF" w:themeColor="hyperlink"/>
              </w:rPr>
            </w:pPr>
          </w:p>
          <w:p w:rsidRPr="00992EE3" w:rsidR="00D03EA9" w:rsidP="00D03EA9" w:rsidRDefault="00D03EA9" w14:paraId="638D8BE3" w14:textId="77777777">
            <w:pPr>
              <w:rPr>
                <w:rFonts w:cstheme="minorHAnsi"/>
                <w:color w:val="0000FF" w:themeColor="hyperlink"/>
              </w:rPr>
            </w:pPr>
          </w:p>
        </w:tc>
      </w:tr>
    </w:tbl>
    <w:p w:rsidRPr="00D56C63" w:rsidR="009D6261" w:rsidP="009D6261" w:rsidRDefault="009D6261" w14:paraId="51834C19" w14:textId="77777777">
      <w:pPr>
        <w:rPr>
          <w:rFonts w:cstheme="minorHAnsi"/>
          <w:color w:val="0000FF" w:themeColor="hyperlink"/>
          <w:sz w:val="24"/>
          <w:szCs w:val="24"/>
        </w:rPr>
      </w:pPr>
    </w:p>
    <w:p w:rsidRPr="004411F3" w:rsidR="004411F3" w:rsidP="0054598D" w:rsidRDefault="00E5387F" w14:paraId="350B40FC" w14:textId="77777777">
      <w:pPr>
        <w:spacing w:before="300" w:after="300" w:line="375" w:lineRule="atLeast"/>
        <w:rPr>
          <w:rFonts w:eastAsia="Times New Roman" w:cstheme="minorHAnsi"/>
          <w:b/>
          <w:color w:val="0B0C0C"/>
          <w:sz w:val="28"/>
          <w:szCs w:val="28"/>
          <w:lang w:eastAsia="en-GB"/>
        </w:rPr>
      </w:pPr>
      <w:r w:rsidRPr="004411F3">
        <w:rPr>
          <w:rFonts w:eastAsia="Times New Roman" w:cstheme="minorHAnsi"/>
          <w:b/>
          <w:color w:val="0B0C0C"/>
          <w:sz w:val="28"/>
          <w:szCs w:val="28"/>
          <w:lang w:eastAsia="en-GB"/>
        </w:rPr>
        <w:t>Finally save and upload your risk</w:t>
      </w:r>
      <w:r w:rsidRPr="004411F3" w:rsidR="00F114C6">
        <w:rPr>
          <w:rFonts w:eastAsia="Times New Roman" w:cstheme="minorHAnsi"/>
          <w:b/>
          <w:color w:val="0B0C0C"/>
          <w:sz w:val="28"/>
          <w:szCs w:val="28"/>
          <w:lang w:eastAsia="en-GB"/>
        </w:rPr>
        <w:t xml:space="preserve"> assessment onto your website as</w:t>
      </w:r>
      <w:r w:rsidRPr="004411F3">
        <w:rPr>
          <w:rFonts w:eastAsia="Times New Roman" w:cstheme="minorHAnsi"/>
          <w:b/>
          <w:color w:val="0B0C0C"/>
          <w:sz w:val="28"/>
          <w:szCs w:val="28"/>
          <w:lang w:eastAsia="en-GB"/>
        </w:rPr>
        <w:t xml:space="preserve"> appropriate and print out</w:t>
      </w:r>
      <w:r w:rsidR="00D03EA9">
        <w:rPr>
          <w:rFonts w:eastAsia="Times New Roman" w:cstheme="minorHAnsi"/>
          <w:b/>
          <w:color w:val="0B0C0C"/>
          <w:sz w:val="28"/>
          <w:szCs w:val="28"/>
          <w:lang w:eastAsia="en-GB"/>
        </w:rPr>
        <w:t xml:space="preserve"> and display</w:t>
      </w:r>
      <w:r w:rsidRPr="004411F3">
        <w:rPr>
          <w:rFonts w:eastAsia="Times New Roman" w:cstheme="minorHAnsi"/>
          <w:b/>
          <w:color w:val="0B0C0C"/>
          <w:sz w:val="28"/>
          <w:szCs w:val="28"/>
          <w:lang w:eastAsia="en-GB"/>
        </w:rPr>
        <w:t xml:space="preserve"> the notice.</w:t>
      </w:r>
    </w:p>
    <w:p w:rsidRPr="004411F3" w:rsidR="007029BD" w:rsidP="0054598D" w:rsidRDefault="0054598D" w14:paraId="0BC8DE97" w14:textId="77777777">
      <w:pPr>
        <w:spacing w:before="300" w:after="300" w:line="375" w:lineRule="atLeast"/>
        <w:rPr>
          <w:rFonts w:eastAsia="Times New Roman" w:cstheme="minorHAnsi"/>
          <w:b/>
          <w:color w:val="0B0C0C"/>
          <w:lang w:eastAsia="en-GB"/>
        </w:rPr>
      </w:pPr>
      <w:r w:rsidRPr="004411F3">
        <w:rPr>
          <w:rFonts w:eastAsia="Times New Roman" w:cstheme="minorHAnsi"/>
          <w:color w:val="0B0C0C"/>
          <w:lang w:eastAsia="en-GB"/>
        </w:rPr>
        <w:t>A downloadable not</w:t>
      </w:r>
      <w:r w:rsidRPr="004411F3" w:rsidR="005E41AA">
        <w:rPr>
          <w:rFonts w:eastAsia="Times New Roman" w:cstheme="minorHAnsi"/>
          <w:color w:val="0B0C0C"/>
          <w:lang w:eastAsia="en-GB"/>
        </w:rPr>
        <w:t>ice is included in the downloads section of the 8 workplace guides</w:t>
      </w:r>
      <w:r w:rsidRPr="004411F3">
        <w:rPr>
          <w:rFonts w:eastAsia="Times New Roman" w:cstheme="minorHAnsi"/>
          <w:color w:val="0B0C0C"/>
          <w:lang w:eastAsia="en-GB"/>
        </w:rPr>
        <w:t>,</w:t>
      </w:r>
      <w:r w:rsidRPr="004411F3" w:rsidR="004C7707">
        <w:rPr>
          <w:rFonts w:eastAsia="Times New Roman" w:cstheme="minorHAnsi"/>
          <w:color w:val="0B0C0C"/>
          <w:lang w:eastAsia="en-GB"/>
        </w:rPr>
        <w:t xml:space="preserve"> “staying COVID-19 secure in 2020”</w:t>
      </w:r>
      <w:r w:rsidRPr="004411F3">
        <w:rPr>
          <w:rFonts w:eastAsia="Times New Roman" w:cstheme="minorHAnsi"/>
          <w:color w:val="0B0C0C"/>
          <w:lang w:eastAsia="en-GB"/>
        </w:rPr>
        <w:t xml:space="preserve"> which employers should display in their workplaces to show their employees, customers and ot</w:t>
      </w:r>
      <w:r w:rsidRPr="004411F3" w:rsidR="005E41AA">
        <w:rPr>
          <w:rFonts w:eastAsia="Times New Roman" w:cstheme="minorHAnsi"/>
          <w:color w:val="0B0C0C"/>
          <w:lang w:eastAsia="en-GB"/>
        </w:rPr>
        <w:t>her visitors to their workplace</w:t>
      </w:r>
      <w:r w:rsidRPr="004411F3">
        <w:rPr>
          <w:rFonts w:eastAsia="Times New Roman" w:cstheme="minorHAnsi"/>
          <w:color w:val="0B0C0C"/>
          <w:lang w:eastAsia="en-GB"/>
        </w:rPr>
        <w:t xml:space="preserve"> that they have followed this guidance.</w:t>
      </w:r>
      <w:r w:rsidRPr="004411F3" w:rsidR="004C7707">
        <w:rPr>
          <w:rFonts w:eastAsia="Times New Roman" w:cstheme="minorHAnsi"/>
          <w:color w:val="0B0C0C"/>
          <w:lang w:eastAsia="en-GB"/>
        </w:rPr>
        <w:t xml:space="preserve"> </w:t>
      </w:r>
    </w:p>
    <w:sectPr w:rsidRPr="004411F3" w:rsidR="007029BD" w:rsidSect="00617487">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4014DA" w16cid:durableId="227FB13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662"/>
    <w:multiLevelType w:val="hybridMultilevel"/>
    <w:tmpl w:val="EEC4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00214D"/>
    <w:multiLevelType w:val="hybridMultilevel"/>
    <w:tmpl w:val="69229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00"/>
    <w:rsid w:val="00005D69"/>
    <w:rsid w:val="000069AB"/>
    <w:rsid w:val="00024841"/>
    <w:rsid w:val="00082B4A"/>
    <w:rsid w:val="000A3226"/>
    <w:rsid w:val="000C3FD8"/>
    <w:rsid w:val="000D305B"/>
    <w:rsid w:val="000D634F"/>
    <w:rsid w:val="00136E3D"/>
    <w:rsid w:val="00161479"/>
    <w:rsid w:val="001619E0"/>
    <w:rsid w:val="00215AF6"/>
    <w:rsid w:val="002325E8"/>
    <w:rsid w:val="00232A6B"/>
    <w:rsid w:val="00233A9B"/>
    <w:rsid w:val="00280A74"/>
    <w:rsid w:val="002D234C"/>
    <w:rsid w:val="002E12B2"/>
    <w:rsid w:val="00304E76"/>
    <w:rsid w:val="00357EF9"/>
    <w:rsid w:val="00414647"/>
    <w:rsid w:val="004411F3"/>
    <w:rsid w:val="004C7707"/>
    <w:rsid w:val="004D3BB5"/>
    <w:rsid w:val="0054598D"/>
    <w:rsid w:val="005D1AB7"/>
    <w:rsid w:val="005E41AA"/>
    <w:rsid w:val="00617487"/>
    <w:rsid w:val="006A07C1"/>
    <w:rsid w:val="006F5A6D"/>
    <w:rsid w:val="007029BD"/>
    <w:rsid w:val="00712EFF"/>
    <w:rsid w:val="007F712F"/>
    <w:rsid w:val="008E7065"/>
    <w:rsid w:val="0090049B"/>
    <w:rsid w:val="00980950"/>
    <w:rsid w:val="00992EE3"/>
    <w:rsid w:val="009D6261"/>
    <w:rsid w:val="00A0553A"/>
    <w:rsid w:val="00A731CA"/>
    <w:rsid w:val="00B17D46"/>
    <w:rsid w:val="00B446C8"/>
    <w:rsid w:val="00B93317"/>
    <w:rsid w:val="00BF0DF7"/>
    <w:rsid w:val="00D03EA9"/>
    <w:rsid w:val="00D1011A"/>
    <w:rsid w:val="00D56C63"/>
    <w:rsid w:val="00D93264"/>
    <w:rsid w:val="00E04556"/>
    <w:rsid w:val="00E5387F"/>
    <w:rsid w:val="00E65209"/>
    <w:rsid w:val="00EB53AA"/>
    <w:rsid w:val="00F114C6"/>
    <w:rsid w:val="00F83C07"/>
    <w:rsid w:val="00FB2135"/>
    <w:rsid w:val="00FD0012"/>
    <w:rsid w:val="00FE1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E00"/>
    <w:rPr>
      <w:color w:val="0000FF" w:themeColor="hyperlink"/>
      <w:u w:val="single"/>
    </w:rPr>
  </w:style>
  <w:style w:type="character" w:styleId="FollowedHyperlink">
    <w:name w:val="FollowedHyperlink"/>
    <w:basedOn w:val="DefaultParagraphFont"/>
    <w:uiPriority w:val="99"/>
    <w:semiHidden/>
    <w:unhideWhenUsed/>
    <w:rsid w:val="00FE1E00"/>
    <w:rPr>
      <w:color w:val="800080" w:themeColor="followedHyperlink"/>
      <w:u w:val="single"/>
    </w:rPr>
  </w:style>
  <w:style w:type="table" w:styleId="TableGrid">
    <w:name w:val="Table Grid"/>
    <w:basedOn w:val="TableNormal"/>
    <w:uiPriority w:val="59"/>
    <w:rsid w:val="00FE1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45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3D"/>
    <w:pPr>
      <w:ind w:left="720"/>
      <w:contextualSpacing/>
    </w:pPr>
  </w:style>
  <w:style w:type="character" w:styleId="CommentReference">
    <w:name w:val="annotation reference"/>
    <w:basedOn w:val="DefaultParagraphFont"/>
    <w:uiPriority w:val="99"/>
    <w:semiHidden/>
    <w:unhideWhenUsed/>
    <w:rsid w:val="000A3226"/>
    <w:rPr>
      <w:sz w:val="16"/>
      <w:szCs w:val="16"/>
    </w:rPr>
  </w:style>
  <w:style w:type="paragraph" w:styleId="CommentText">
    <w:name w:val="annotation text"/>
    <w:basedOn w:val="Normal"/>
    <w:link w:val="CommentTextChar"/>
    <w:uiPriority w:val="99"/>
    <w:semiHidden/>
    <w:unhideWhenUsed/>
    <w:rsid w:val="000A3226"/>
    <w:pPr>
      <w:spacing w:line="240" w:lineRule="auto"/>
    </w:pPr>
    <w:rPr>
      <w:sz w:val="20"/>
      <w:szCs w:val="20"/>
    </w:rPr>
  </w:style>
  <w:style w:type="character" w:customStyle="1" w:styleId="CommentTextChar">
    <w:name w:val="Comment Text Char"/>
    <w:basedOn w:val="DefaultParagraphFont"/>
    <w:link w:val="CommentText"/>
    <w:uiPriority w:val="99"/>
    <w:semiHidden/>
    <w:rsid w:val="000A3226"/>
    <w:rPr>
      <w:sz w:val="20"/>
      <w:szCs w:val="20"/>
    </w:rPr>
  </w:style>
  <w:style w:type="paragraph" w:styleId="CommentSubject">
    <w:name w:val="annotation subject"/>
    <w:basedOn w:val="CommentText"/>
    <w:next w:val="CommentText"/>
    <w:link w:val="CommentSubjectChar"/>
    <w:uiPriority w:val="99"/>
    <w:semiHidden/>
    <w:unhideWhenUsed/>
    <w:rsid w:val="000A3226"/>
    <w:rPr>
      <w:b/>
      <w:bCs/>
    </w:rPr>
  </w:style>
  <w:style w:type="character" w:customStyle="1" w:styleId="CommentSubjectChar">
    <w:name w:val="Comment Subject Char"/>
    <w:basedOn w:val="CommentTextChar"/>
    <w:link w:val="CommentSubject"/>
    <w:uiPriority w:val="99"/>
    <w:semiHidden/>
    <w:rsid w:val="000A3226"/>
    <w:rPr>
      <w:b/>
      <w:bCs/>
      <w:sz w:val="20"/>
      <w:szCs w:val="20"/>
    </w:rPr>
  </w:style>
  <w:style w:type="paragraph" w:styleId="BalloonText">
    <w:name w:val="Balloon Text"/>
    <w:basedOn w:val="Normal"/>
    <w:link w:val="BalloonTextChar"/>
    <w:uiPriority w:val="99"/>
    <w:semiHidden/>
    <w:unhideWhenUsed/>
    <w:rsid w:val="000A3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226"/>
    <w:rPr>
      <w:rFonts w:ascii="Segoe UI" w:hAnsi="Segoe UI" w:cs="Segoe UI"/>
      <w:sz w:val="18"/>
      <w:szCs w:val="18"/>
    </w:rPr>
  </w:style>
  <w:style w:type="paragraph" w:styleId="Revision">
    <w:name w:val="Revision"/>
    <w:hidden/>
    <w:uiPriority w:val="99"/>
    <w:semiHidden/>
    <w:rsid w:val="00E652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E00"/>
    <w:rPr>
      <w:color w:val="0000FF" w:themeColor="hyperlink"/>
      <w:u w:val="single"/>
    </w:rPr>
  </w:style>
  <w:style w:type="character" w:styleId="FollowedHyperlink">
    <w:name w:val="FollowedHyperlink"/>
    <w:basedOn w:val="DefaultParagraphFont"/>
    <w:uiPriority w:val="99"/>
    <w:semiHidden/>
    <w:unhideWhenUsed/>
    <w:rsid w:val="00FE1E00"/>
    <w:rPr>
      <w:color w:val="800080" w:themeColor="followedHyperlink"/>
      <w:u w:val="single"/>
    </w:rPr>
  </w:style>
  <w:style w:type="table" w:styleId="TableGrid">
    <w:name w:val="Table Grid"/>
    <w:basedOn w:val="TableNormal"/>
    <w:uiPriority w:val="59"/>
    <w:rsid w:val="00FE1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45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3D"/>
    <w:pPr>
      <w:ind w:left="720"/>
      <w:contextualSpacing/>
    </w:pPr>
  </w:style>
  <w:style w:type="character" w:styleId="CommentReference">
    <w:name w:val="annotation reference"/>
    <w:basedOn w:val="DefaultParagraphFont"/>
    <w:uiPriority w:val="99"/>
    <w:semiHidden/>
    <w:unhideWhenUsed/>
    <w:rsid w:val="000A3226"/>
    <w:rPr>
      <w:sz w:val="16"/>
      <w:szCs w:val="16"/>
    </w:rPr>
  </w:style>
  <w:style w:type="paragraph" w:styleId="CommentText">
    <w:name w:val="annotation text"/>
    <w:basedOn w:val="Normal"/>
    <w:link w:val="CommentTextChar"/>
    <w:uiPriority w:val="99"/>
    <w:semiHidden/>
    <w:unhideWhenUsed/>
    <w:rsid w:val="000A3226"/>
    <w:pPr>
      <w:spacing w:line="240" w:lineRule="auto"/>
    </w:pPr>
    <w:rPr>
      <w:sz w:val="20"/>
      <w:szCs w:val="20"/>
    </w:rPr>
  </w:style>
  <w:style w:type="character" w:customStyle="1" w:styleId="CommentTextChar">
    <w:name w:val="Comment Text Char"/>
    <w:basedOn w:val="DefaultParagraphFont"/>
    <w:link w:val="CommentText"/>
    <w:uiPriority w:val="99"/>
    <w:semiHidden/>
    <w:rsid w:val="000A3226"/>
    <w:rPr>
      <w:sz w:val="20"/>
      <w:szCs w:val="20"/>
    </w:rPr>
  </w:style>
  <w:style w:type="paragraph" w:styleId="CommentSubject">
    <w:name w:val="annotation subject"/>
    <w:basedOn w:val="CommentText"/>
    <w:next w:val="CommentText"/>
    <w:link w:val="CommentSubjectChar"/>
    <w:uiPriority w:val="99"/>
    <w:semiHidden/>
    <w:unhideWhenUsed/>
    <w:rsid w:val="000A3226"/>
    <w:rPr>
      <w:b/>
      <w:bCs/>
    </w:rPr>
  </w:style>
  <w:style w:type="character" w:customStyle="1" w:styleId="CommentSubjectChar">
    <w:name w:val="Comment Subject Char"/>
    <w:basedOn w:val="CommentTextChar"/>
    <w:link w:val="CommentSubject"/>
    <w:uiPriority w:val="99"/>
    <w:semiHidden/>
    <w:rsid w:val="000A3226"/>
    <w:rPr>
      <w:b/>
      <w:bCs/>
      <w:sz w:val="20"/>
      <w:szCs w:val="20"/>
    </w:rPr>
  </w:style>
  <w:style w:type="paragraph" w:styleId="BalloonText">
    <w:name w:val="Balloon Text"/>
    <w:basedOn w:val="Normal"/>
    <w:link w:val="BalloonTextChar"/>
    <w:uiPriority w:val="99"/>
    <w:semiHidden/>
    <w:unhideWhenUsed/>
    <w:rsid w:val="000A3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226"/>
    <w:rPr>
      <w:rFonts w:ascii="Segoe UI" w:hAnsi="Segoe UI" w:cs="Segoe UI"/>
      <w:sz w:val="18"/>
      <w:szCs w:val="18"/>
    </w:rPr>
  </w:style>
  <w:style w:type="paragraph" w:styleId="Revision">
    <w:name w:val="Revision"/>
    <w:hidden/>
    <w:uiPriority w:val="99"/>
    <w:semiHidden/>
    <w:rsid w:val="00E652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654227">
      <w:bodyDiv w:val="1"/>
      <w:marLeft w:val="0"/>
      <w:marRight w:val="0"/>
      <w:marTop w:val="0"/>
      <w:marBottom w:val="0"/>
      <w:divBdr>
        <w:top w:val="none" w:sz="0" w:space="0" w:color="auto"/>
        <w:left w:val="none" w:sz="0" w:space="0" w:color="auto"/>
        <w:bottom w:val="none" w:sz="0" w:space="0" w:color="auto"/>
        <w:right w:val="none" w:sz="0" w:space="0" w:color="auto"/>
      </w:divBdr>
    </w:div>
    <w:div w:id="1022510064">
      <w:bodyDiv w:val="1"/>
      <w:marLeft w:val="0"/>
      <w:marRight w:val="0"/>
      <w:marTop w:val="0"/>
      <w:marBottom w:val="0"/>
      <w:divBdr>
        <w:top w:val="none" w:sz="0" w:space="0" w:color="auto"/>
        <w:left w:val="none" w:sz="0" w:space="0" w:color="auto"/>
        <w:bottom w:val="none" w:sz="0" w:space="0" w:color="auto"/>
        <w:right w:val="none" w:sz="0" w:space="0" w:color="auto"/>
      </w:divBdr>
    </w:div>
    <w:div w:id="1502892569">
      <w:bodyDiv w:val="1"/>
      <w:marLeft w:val="0"/>
      <w:marRight w:val="0"/>
      <w:marTop w:val="0"/>
      <w:marBottom w:val="0"/>
      <w:divBdr>
        <w:top w:val="none" w:sz="0" w:space="0" w:color="auto"/>
        <w:left w:val="none" w:sz="0" w:space="0" w:color="auto"/>
        <w:bottom w:val="none" w:sz="0" w:space="0" w:color="auto"/>
        <w:right w:val="none" w:sz="0" w:space="0" w:color="auto"/>
      </w:divBdr>
    </w:div>
    <w:div w:id="206302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orking-safely-during-coronavirus-covid-19/offices-and-contact-centr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gov.uk/guidance/working-safely-during-coronavirus-covid-19/factories-plants-and-warehous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news/new-guidance-launched-to-help-get-brits-safely-back-to-work" TargetMode="External"/><Relationship Id="rId11" Type="http://schemas.openxmlformats.org/officeDocument/2006/relationships/hyperlink" Target="https://www.gov.uk/guidance/working-safely-during-coronavirus-covid-19/vehicles" TargetMode="External"/><Relationship Id="rId5" Type="http://schemas.openxmlformats.org/officeDocument/2006/relationships/webSettings" Target="webSettings.xml"/><Relationship Id="rId10" Type="http://schemas.openxmlformats.org/officeDocument/2006/relationships/hyperlink" Target="https://www.gov.uk/guidance/working-safely-during-coronavirus-covid-19/shops-and-branches" TargetMode="External"/><Relationship Id="rId4" Type="http://schemas.openxmlformats.org/officeDocument/2006/relationships/settings" Target="settings.xml"/><Relationship Id="rId9" Type="http://schemas.openxmlformats.org/officeDocument/2006/relationships/hyperlink" Target="https://www.gov.uk/guidance/working-safely-during-coronavirus-covid-19/restaurants-offering-takeaway-or-delivery"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D855D055</Template>
  <TotalTime>0</TotalTime>
  <Pages>7</Pages>
  <Words>1266</Words>
  <Characters>7220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Broadland District Council</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Ferrari</dc:creator>
  <cp:lastModifiedBy>Sara Kannenberg</cp:lastModifiedBy>
  <cp:revision>2</cp:revision>
  <dcterms:created xsi:type="dcterms:W3CDTF">2020-06-09T14:32:00Z</dcterms:created>
  <dcterms:modified xsi:type="dcterms:W3CDTF">2020-06-09T14:35:09Z</dcterms:modified>
  <dc:title>Template for covid secure guidance</dc:title>
  <cp:keywords>
  </cp:keywords>
  <dc:subject>Template for Covid-19 risk assessment</dc:subject>
</cp:coreProperties>
</file>