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3CD2" w:rsidP="00C63CD2" w:rsidRDefault="00101A43">
      <w:pPr>
        <w:spacing w:after="0"/>
        <w:rPr>
          <w:rFonts w:ascii="MarkingPen" w:hAnsi="MarkingPen"/>
          <w:sz w:val="36"/>
          <w:szCs w:val="36"/>
        </w:rPr>
      </w:pPr>
      <w:r>
        <w:rPr>
          <w:rFonts w:ascii="MarkingPen" w:hAnsi="MarkingPen"/>
          <w:noProof/>
          <w:sz w:val="36"/>
          <w:szCs w:val="36"/>
        </w:rPr>
        <w:drawing>
          <wp:anchor distT="0" distB="0" distL="114300" distR="114300" simplePos="0" relativeHeight="251791360" behindDoc="1" locked="0" layoutInCell="1" allowOverlap="1">
            <wp:simplePos x="0" y="0"/>
            <wp:positionH relativeFrom="column">
              <wp:posOffset>3731895</wp:posOffset>
            </wp:positionH>
            <wp:positionV relativeFrom="paragraph">
              <wp:posOffset>-342900</wp:posOffset>
            </wp:positionV>
            <wp:extent cx="2348230" cy="905510"/>
            <wp:effectExtent l="0" t="0" r="0" b="8890"/>
            <wp:wrapTight wrapText="bothSides">
              <wp:wrapPolygon edited="0">
                <wp:start x="0" y="0"/>
                <wp:lineTo x="0" y="21358"/>
                <wp:lineTo x="21378" y="21358"/>
                <wp:lineTo x="21378"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23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rkingPen" w:hAnsi="MarkingPen"/>
          <w:sz w:val="36"/>
          <w:szCs w:val="36"/>
        </w:rPr>
        <w:t xml:space="preserve">Issues and Options Consultation: </w:t>
      </w:r>
    </w:p>
    <w:p w:rsidRPr="002A0342" w:rsidR="00101A43" w:rsidP="00C63CD2" w:rsidRDefault="00101A43">
      <w:pPr>
        <w:spacing w:after="0"/>
        <w:rPr>
          <w:rFonts w:ascii="MarkingPen" w:hAnsi="MarkingPen"/>
        </w:rPr>
      </w:pPr>
      <w:r>
        <w:rPr>
          <w:rFonts w:ascii="MarkingPen" w:hAnsi="MarkingPen"/>
          <w:sz w:val="36"/>
          <w:szCs w:val="36"/>
        </w:rPr>
        <w:t>Response Form</w:t>
      </w:r>
    </w:p>
    <w:p w:rsidRPr="00843886" w:rsidR="00101A43" w:rsidP="00101A43" w:rsidRDefault="0008258E">
      <w:pPr>
        <w:tabs>
          <w:tab w:val="left" w:pos="5115"/>
        </w:tabs>
        <w:rPr>
          <w:rFonts w:asciiTheme="minorHAnsi" w:hAnsiTheme="minorHAnsi"/>
          <w:sz w:val="24"/>
          <w:szCs w:val="24"/>
        </w:rPr>
      </w:pPr>
      <w:r w:rsidRPr="00843886">
        <w:rPr>
          <w:rFonts w:asciiTheme="minorHAnsi" w:hAnsiTheme="minorHAnsi"/>
          <w:sz w:val="24"/>
          <w:szCs w:val="24"/>
        </w:rPr>
        <w:t>If you are already reading the Issues and Options document through the on-line consultation portal the easiest way for you to respond is to do so directly through the portal</w:t>
      </w:r>
      <w:r w:rsidRPr="00843886" w:rsidR="001100D1">
        <w:rPr>
          <w:rFonts w:asciiTheme="minorHAnsi" w:hAnsiTheme="minorHAnsi"/>
          <w:sz w:val="24"/>
          <w:szCs w:val="24"/>
        </w:rPr>
        <w:t>, which</w:t>
      </w:r>
      <w:r w:rsidRPr="00843886">
        <w:rPr>
          <w:rFonts w:asciiTheme="minorHAnsi" w:hAnsiTheme="minorHAnsi"/>
          <w:sz w:val="24"/>
          <w:szCs w:val="24"/>
        </w:rPr>
        <w:t xml:space="preserve"> </w:t>
      </w:r>
      <w:r w:rsidRPr="00843886" w:rsidR="001100D1">
        <w:rPr>
          <w:rFonts w:asciiTheme="minorHAnsi" w:hAnsiTheme="minorHAnsi"/>
          <w:sz w:val="24"/>
          <w:szCs w:val="24"/>
        </w:rPr>
        <w:t>y</w:t>
      </w:r>
      <w:r w:rsidRPr="00843886">
        <w:rPr>
          <w:rFonts w:asciiTheme="minorHAnsi" w:hAnsiTheme="minorHAnsi"/>
          <w:sz w:val="24"/>
          <w:szCs w:val="24"/>
        </w:rPr>
        <w:t xml:space="preserve">ou can access at </w:t>
      </w:r>
      <w:hyperlink w:history="1" r:id="rId10">
        <w:r w:rsidRPr="00843886">
          <w:rPr>
            <w:rStyle w:val="Hyperlink"/>
            <w:rFonts w:asciiTheme="minorHAnsi" w:hAnsiTheme="minorHAnsi"/>
            <w:sz w:val="24"/>
            <w:szCs w:val="24"/>
          </w:rPr>
          <w:t>www.hertsmere.gov.uk/newlocalplan</w:t>
        </w:r>
      </w:hyperlink>
      <w:r w:rsidRPr="00843886">
        <w:rPr>
          <w:rFonts w:asciiTheme="minorHAnsi" w:hAnsiTheme="minorHAnsi"/>
          <w:sz w:val="24"/>
          <w:szCs w:val="24"/>
        </w:rPr>
        <w:t xml:space="preserve">. </w:t>
      </w:r>
      <w:r w:rsidRPr="00843886" w:rsidR="00E670D4">
        <w:rPr>
          <w:rFonts w:asciiTheme="minorHAnsi" w:hAnsiTheme="minorHAnsi"/>
          <w:sz w:val="24"/>
          <w:szCs w:val="24"/>
        </w:rPr>
        <w:t>Please</w:t>
      </w:r>
      <w:r w:rsidRPr="00843886">
        <w:rPr>
          <w:rFonts w:asciiTheme="minorHAnsi" w:hAnsiTheme="minorHAnsi"/>
          <w:sz w:val="24"/>
          <w:szCs w:val="24"/>
        </w:rPr>
        <w:t xml:space="preserve"> use the on-line portal if at all possible.</w:t>
      </w:r>
    </w:p>
    <w:p w:rsidRPr="00843886" w:rsidR="00101A43" w:rsidP="00101A43" w:rsidRDefault="00101A43">
      <w:pPr>
        <w:tabs>
          <w:tab w:val="left" w:pos="5115"/>
        </w:tabs>
        <w:rPr>
          <w:rFonts w:asciiTheme="minorHAnsi" w:hAnsiTheme="minorHAnsi"/>
          <w:sz w:val="24"/>
          <w:szCs w:val="24"/>
        </w:rPr>
      </w:pPr>
      <w:r w:rsidRPr="00843886">
        <w:rPr>
          <w:rFonts w:asciiTheme="minorHAnsi" w:hAnsiTheme="minorHAnsi"/>
          <w:sz w:val="24"/>
          <w:szCs w:val="24"/>
        </w:rPr>
        <w:t xml:space="preserve">If you would prefer to submit your views in writing, you may find it helpful to use this Response Form as it contains all the questions from the </w:t>
      </w:r>
      <w:r w:rsidRPr="00843886" w:rsidR="0008258E">
        <w:rPr>
          <w:rFonts w:asciiTheme="minorHAnsi" w:hAnsiTheme="minorHAnsi"/>
          <w:sz w:val="24"/>
          <w:szCs w:val="24"/>
        </w:rPr>
        <w:t xml:space="preserve">on-line </w:t>
      </w:r>
      <w:r w:rsidRPr="00843886">
        <w:rPr>
          <w:rFonts w:asciiTheme="minorHAnsi" w:hAnsiTheme="minorHAnsi"/>
          <w:sz w:val="24"/>
          <w:szCs w:val="24"/>
        </w:rPr>
        <w:t xml:space="preserve">Issues and Options </w:t>
      </w:r>
      <w:r w:rsidRPr="00843886" w:rsidR="0008258E">
        <w:rPr>
          <w:rFonts w:asciiTheme="minorHAnsi" w:hAnsiTheme="minorHAnsi"/>
          <w:sz w:val="24"/>
          <w:szCs w:val="24"/>
        </w:rPr>
        <w:t>document</w:t>
      </w:r>
      <w:r w:rsidRPr="00843886">
        <w:rPr>
          <w:rFonts w:asciiTheme="minorHAnsi" w:hAnsiTheme="minorHAnsi"/>
          <w:sz w:val="24"/>
          <w:szCs w:val="24"/>
        </w:rPr>
        <w:t xml:space="preserve">. You can expand any of the boxes before printing and completing it if you wish to. </w:t>
      </w:r>
    </w:p>
    <w:p w:rsidRPr="00843886" w:rsidR="00101A43" w:rsidP="00101A43" w:rsidRDefault="00101A43">
      <w:pPr>
        <w:tabs>
          <w:tab w:val="left" w:pos="5115"/>
        </w:tabs>
        <w:rPr>
          <w:rFonts w:asciiTheme="minorHAnsi" w:hAnsiTheme="minorHAnsi"/>
          <w:b/>
          <w:sz w:val="24"/>
          <w:szCs w:val="24"/>
        </w:rPr>
      </w:pPr>
      <w:r w:rsidRPr="00843886">
        <w:rPr>
          <w:rFonts w:asciiTheme="minorHAnsi" w:hAnsiTheme="minorHAnsi"/>
          <w:b/>
          <w:sz w:val="24"/>
          <w:szCs w:val="24"/>
        </w:rPr>
        <w:t xml:space="preserve">Please do read the Issues and Options document – either online or a paper </w:t>
      </w:r>
      <w:r w:rsidRPr="00843886" w:rsidR="00E670D4">
        <w:rPr>
          <w:rFonts w:asciiTheme="minorHAnsi" w:hAnsiTheme="minorHAnsi"/>
          <w:b/>
          <w:sz w:val="24"/>
          <w:szCs w:val="24"/>
        </w:rPr>
        <w:t>copy -</w:t>
      </w:r>
      <w:r w:rsidRPr="00843886">
        <w:rPr>
          <w:rFonts w:asciiTheme="minorHAnsi" w:hAnsiTheme="minorHAnsi"/>
          <w:b/>
          <w:sz w:val="24"/>
          <w:szCs w:val="24"/>
        </w:rPr>
        <w:t xml:space="preserve"> before answering the questions.</w:t>
      </w:r>
    </w:p>
    <w:p w:rsidRPr="00843886" w:rsidR="00E670D4" w:rsidP="00E670D4" w:rsidRDefault="0008258E">
      <w:pPr>
        <w:tabs>
          <w:tab w:val="left" w:pos="5115"/>
        </w:tabs>
        <w:rPr>
          <w:rFonts w:asciiTheme="minorHAnsi" w:hAnsiTheme="minorHAnsi"/>
          <w:b/>
          <w:sz w:val="24"/>
          <w:szCs w:val="24"/>
        </w:rPr>
      </w:pPr>
      <w:r w:rsidRPr="00843886">
        <w:rPr>
          <w:rFonts w:asciiTheme="minorHAnsi" w:hAnsiTheme="minorHAnsi"/>
          <w:b/>
          <w:sz w:val="24"/>
          <w:szCs w:val="24"/>
        </w:rPr>
        <w:t xml:space="preserve">The consultation closes at midnight on Thursday 30 November 2017. Please ensure your response is received in the Planning department by this date. </w:t>
      </w:r>
    </w:p>
    <w:tbl>
      <w:tblPr>
        <w:tblpPr w:leftFromText="180" w:rightFromText="180" w:vertAnchor="page" w:horzAnchor="margin" w:tblpY="6966"/>
        <w:tblW w:w="493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1E0" w:firstRow="1" w:lastRow="1" w:firstColumn="1" w:lastColumn="1" w:noHBand="0" w:noVBand="0"/>
      </w:tblPr>
      <w:tblGrid>
        <w:gridCol w:w="1887"/>
        <w:gridCol w:w="3651"/>
        <w:gridCol w:w="3531"/>
      </w:tblGrid>
      <w:tr w:rsidRPr="00843886" w:rsidR="00C63CD2" w:rsidTr="00C63CD2">
        <w:trPr>
          <w:cantSplit/>
          <w:trHeight w:val="300"/>
        </w:trPr>
        <w:tc>
          <w:tcPr>
            <w:tcW w:w="5000" w:type="pct"/>
            <w:gridSpan w:val="3"/>
            <w:shd w:val="clear" w:color="auto" w:fill="D9D9D9" w:themeFill="background1" w:themeFillShade="D9"/>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b/>
                <w:color w:val="auto"/>
                <w:kern w:val="2"/>
                <w:position w:val="6"/>
                <w:sz w:val="24"/>
                <w:szCs w:val="24"/>
              </w:rPr>
            </w:pPr>
            <w:r w:rsidRPr="00843886">
              <w:rPr>
                <w:rFonts w:eastAsia="Arial"/>
                <w:b/>
                <w:color w:val="auto"/>
                <w:kern w:val="2"/>
                <w:position w:val="6"/>
                <w:sz w:val="24"/>
                <w:szCs w:val="24"/>
              </w:rPr>
              <w:t>PERSONAL AND CONTACT DETAILS (REQUIRED)</w:t>
            </w:r>
          </w:p>
        </w:tc>
      </w:tr>
      <w:tr w:rsidRPr="00843886" w:rsidR="00C63CD2" w:rsidTr="00C63CD2">
        <w:trPr>
          <w:cantSplit/>
          <w:trHeight w:val="300"/>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Times New Roman"/>
                <w:color w:val="auto"/>
                <w:sz w:val="24"/>
                <w:szCs w:val="24"/>
              </w:rPr>
            </w:pPr>
          </w:p>
        </w:tc>
        <w:tc>
          <w:tcPr>
            <w:tcW w:w="2013" w:type="pct"/>
            <w:shd w:val="clear" w:color="auto" w:fill="F2F2F2"/>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b/>
                <w:color w:val="auto"/>
                <w:kern w:val="2"/>
                <w:position w:val="6"/>
                <w:sz w:val="24"/>
                <w:szCs w:val="24"/>
              </w:rPr>
              <w:t>1. Personal details*</w:t>
            </w:r>
          </w:p>
        </w:tc>
        <w:tc>
          <w:tcPr>
            <w:tcW w:w="1947" w:type="pct"/>
            <w:shd w:val="clear" w:color="auto" w:fill="F2F2F2"/>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b/>
                <w:color w:val="auto"/>
                <w:kern w:val="2"/>
                <w:position w:val="6"/>
                <w:sz w:val="24"/>
                <w:szCs w:val="24"/>
              </w:rPr>
            </w:pPr>
            <w:r w:rsidRPr="00843886">
              <w:rPr>
                <w:rFonts w:eastAsia="Arial"/>
                <w:b/>
                <w:color w:val="auto"/>
                <w:kern w:val="2"/>
                <w:position w:val="6"/>
                <w:sz w:val="24"/>
                <w:szCs w:val="24"/>
              </w:rPr>
              <w:t>2. Agent details (if applicable)</w:t>
            </w:r>
          </w:p>
        </w:tc>
      </w:tr>
      <w:tr w:rsidRPr="00843886" w:rsidR="00C63CD2" w:rsidTr="00C63CD2">
        <w:trPr>
          <w:cantSplit/>
          <w:trHeight w:val="300"/>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Title</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r>
      <w:tr w:rsidRPr="00843886" w:rsidR="00C63CD2" w:rsidTr="00C63CD2">
        <w:trPr>
          <w:cantSplit/>
          <w:trHeight w:val="300"/>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First name</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r>
      <w:tr w:rsidRPr="00843886" w:rsidR="00C63CD2" w:rsidTr="00C63CD2">
        <w:trPr>
          <w:cantSplit/>
          <w:trHeight w:val="300"/>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Last name</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r>
      <w:tr w:rsidRPr="00843886" w:rsidR="00C63CD2" w:rsidTr="00C63CD2">
        <w:trPr>
          <w:cantSplit/>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Job title (where relevant)</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r>
      <w:tr w:rsidRPr="00843886" w:rsidR="00C63CD2" w:rsidTr="00C63CD2">
        <w:trPr>
          <w:cantSplit/>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Organisation (where relevant)</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r>
      <w:tr w:rsidRPr="00843886" w:rsidR="00C63CD2" w:rsidTr="00C63CD2">
        <w:trPr>
          <w:cantSplit/>
          <w:trHeight w:val="577"/>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Address</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r>
      <w:tr w:rsidRPr="00843886" w:rsidR="00C63CD2" w:rsidTr="00C63CD2">
        <w:trPr>
          <w:cantSplit/>
          <w:trHeight w:val="193"/>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Post Code</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eastAsia="Arial"/>
                <w:color w:val="auto"/>
                <w:kern w:val="2"/>
                <w:position w:val="6"/>
                <w:sz w:val="24"/>
                <w:szCs w:val="24"/>
              </w:rPr>
            </w:pPr>
          </w:p>
        </w:tc>
      </w:tr>
      <w:tr w:rsidRPr="00843886" w:rsidR="00C63CD2" w:rsidTr="00C63CD2">
        <w:trPr>
          <w:cantSplit/>
          <w:trHeight w:val="457"/>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Telephone number</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r>
      <w:tr w:rsidRPr="00843886" w:rsidR="00C63CD2" w:rsidTr="00C63CD2">
        <w:trPr>
          <w:cantSplit/>
          <w:trHeight w:val="523"/>
        </w:trPr>
        <w:tc>
          <w:tcPr>
            <w:tcW w:w="1040"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r w:rsidRPr="00843886">
              <w:rPr>
                <w:rFonts w:eastAsia="Arial"/>
                <w:color w:val="auto"/>
                <w:kern w:val="2"/>
                <w:position w:val="6"/>
                <w:sz w:val="24"/>
                <w:szCs w:val="24"/>
              </w:rPr>
              <w:t>Email address</w:t>
            </w:r>
          </w:p>
        </w:tc>
        <w:tc>
          <w:tcPr>
            <w:tcW w:w="2013"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c>
          <w:tcPr>
            <w:tcW w:w="1947" w:type="pct"/>
          </w:tcPr>
          <w:p w:rsidRPr="00843886" w:rsidR="00C63CD2" w:rsidP="00C63CD2" w:rsidRDefault="00C63CD2">
            <w:pPr>
              <w:pBdr>
                <w:top w:val="none" w:color="auto" w:sz="0" w:space="0"/>
                <w:left w:val="none" w:color="auto" w:sz="0" w:space="0"/>
                <w:bottom w:val="none" w:color="auto" w:sz="0" w:space="0"/>
                <w:right w:val="none" w:color="auto" w:sz="0" w:space="0"/>
                <w:between w:val="none" w:color="auto" w:sz="0" w:space="0"/>
              </w:pBdr>
              <w:spacing w:after="0" w:line="240" w:lineRule="auto"/>
              <w:rPr>
                <w:rFonts w:eastAsia="Arial"/>
                <w:color w:val="auto"/>
                <w:kern w:val="2"/>
                <w:position w:val="6"/>
                <w:sz w:val="24"/>
                <w:szCs w:val="24"/>
              </w:rPr>
            </w:pPr>
          </w:p>
        </w:tc>
      </w:tr>
    </w:tbl>
    <w:p w:rsidR="00843886" w:rsidP="00843886" w:rsidRDefault="00843886">
      <w:pPr>
        <w:tabs>
          <w:tab w:val="left" w:pos="5115"/>
        </w:tabs>
        <w:spacing w:after="0"/>
        <w:rPr>
          <w:rFonts w:eastAsia="Arial"/>
          <w:b/>
          <w:sz w:val="24"/>
          <w:szCs w:val="24"/>
        </w:rPr>
      </w:pPr>
    </w:p>
    <w:p w:rsidRPr="00843886" w:rsidR="00C63CD2" w:rsidP="00843886" w:rsidRDefault="001100D1">
      <w:pPr>
        <w:tabs>
          <w:tab w:val="left" w:pos="5115"/>
        </w:tabs>
        <w:spacing w:after="0"/>
        <w:rPr>
          <w:rFonts w:eastAsia="Arial"/>
          <w:b/>
          <w:sz w:val="24"/>
          <w:szCs w:val="24"/>
        </w:rPr>
      </w:pPr>
      <w:r w:rsidRPr="00843886">
        <w:rPr>
          <w:rFonts w:eastAsia="Arial"/>
          <w:b/>
          <w:sz w:val="24"/>
          <w:szCs w:val="24"/>
        </w:rPr>
        <w:t>Please note that all representations received will be made publicly available and cannot be treated as confidential.</w:t>
      </w:r>
    </w:p>
    <w:p w:rsidRPr="00D35297" w:rsidR="00E670D4" w:rsidP="00E670D4" w:rsidRDefault="00E670D4">
      <w:pPr>
        <w:pStyle w:val="FootnoteText"/>
        <w:rPr>
          <w:rFonts w:ascii="Calibri" w:hAnsi="Calibri" w:eastAsia="Arial" w:cs="Calibri"/>
        </w:rPr>
      </w:pPr>
      <w:r w:rsidRPr="00D35297">
        <w:rPr>
          <w:rFonts w:ascii="Calibri" w:hAnsi="Calibri" w:eastAsia="Arial" w:cs="Calibri"/>
        </w:rPr>
        <w:t>*If an agent is appointed, please enter the person and/or organisation being represented in column 1 and complete all contact details in column 2.</w:t>
      </w:r>
    </w:p>
    <w:p w:rsidRPr="00A539D9" w:rsidR="00E670D4" w:rsidP="00E670D4" w:rsidRDefault="00E670D4">
      <w:pPr>
        <w:pStyle w:val="FootnoteText"/>
        <w:rPr>
          <w:rFonts w:ascii="Calibri" w:hAnsi="Calibri" w:eastAsia="Arial" w:cs="Calibri"/>
          <w:sz w:val="8"/>
          <w:szCs w:val="8"/>
        </w:rPr>
      </w:pPr>
    </w:p>
    <w:p w:rsidRPr="00843886" w:rsidR="008C66ED" w:rsidP="00FB193E" w:rsidRDefault="008C66ED">
      <w:pPr>
        <w:tabs>
          <w:tab w:val="left" w:pos="5115"/>
        </w:tabs>
        <w:rPr>
          <w:rFonts w:eastAsia="MarkingPen" w:asciiTheme="minorHAnsi" w:hAnsiTheme="minorHAnsi" w:cstheme="minorHAnsi"/>
          <w:b/>
          <w:sz w:val="36"/>
          <w:szCs w:val="36"/>
        </w:rPr>
      </w:pPr>
      <w:r w:rsidRPr="00843886">
        <w:rPr>
          <w:rFonts w:eastAsia="MarkingPen" w:asciiTheme="minorHAnsi" w:hAnsiTheme="minorHAnsi" w:cstheme="minorHAnsi"/>
          <w:b/>
          <w:sz w:val="36"/>
          <w:szCs w:val="36"/>
        </w:rPr>
        <w:lastRenderedPageBreak/>
        <w:t>Part 1</w:t>
      </w:r>
      <w:r w:rsidRPr="00843886" w:rsidR="00D90210">
        <w:rPr>
          <w:rFonts w:eastAsia="MarkingPen" w:asciiTheme="minorHAnsi" w:hAnsiTheme="minorHAnsi" w:cstheme="minorHAnsi"/>
          <w:b/>
          <w:sz w:val="36"/>
          <w:szCs w:val="36"/>
        </w:rPr>
        <w:t xml:space="preserve">     </w:t>
      </w:r>
      <w:r w:rsidRPr="00843886">
        <w:rPr>
          <w:rFonts w:eastAsia="MarkingPen" w:asciiTheme="minorHAnsi" w:hAnsiTheme="minorHAnsi" w:cstheme="minorHAnsi"/>
          <w:b/>
          <w:sz w:val="36"/>
          <w:szCs w:val="36"/>
        </w:rPr>
        <w:t>Our Vision for Hertsmere in the next 15 years</w:t>
      </w:r>
    </w:p>
    <w:tbl>
      <w:tblPr>
        <w:tblStyle w:val="15"/>
        <w:tblW w:w="924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242"/>
      </w:tblGrid>
      <w:tr w:rsidRPr="00843886" w:rsidR="008C66ED" w:rsidTr="001A075C">
        <w:trPr>
          <w:trHeight w:val="2599"/>
        </w:trPr>
        <w:tc>
          <w:tcPr>
            <w:tcW w:w="9242" w:type="dxa"/>
            <w:tcBorders>
              <w:bottom w:val="single" w:color="auto" w:sz="4" w:space="0"/>
            </w:tcBorders>
          </w:tcPr>
          <w:p w:rsidRPr="00843886" w:rsidR="000F3450" w:rsidP="00EF61E7" w:rsidRDefault="008C66ED">
            <w:pPr>
              <w:spacing w:after="0" w:line="240" w:lineRule="auto"/>
              <w:rPr>
                <w:rFonts w:asciiTheme="minorHAnsi" w:hAnsiTheme="minorHAnsi" w:cstheme="minorHAnsi"/>
                <w:sz w:val="20"/>
                <w:szCs w:val="20"/>
              </w:rPr>
            </w:pPr>
            <w:r w:rsidRPr="00843886">
              <w:rPr>
                <w:rFonts w:asciiTheme="minorHAnsi" w:hAnsiTheme="minorHAnsi" w:cstheme="minorHAnsi"/>
                <w:sz w:val="24"/>
                <w:szCs w:val="24"/>
              </w:rPr>
              <w:t xml:space="preserve"> </w:t>
            </w:r>
          </w:p>
          <w:p w:rsidRPr="00843886" w:rsidR="008C66ED" w:rsidP="00EF61E7" w:rsidRDefault="007872CE">
            <w:pPr>
              <w:spacing w:after="0" w:line="240" w:lineRule="auto"/>
              <w:rPr>
                <w:rFonts w:asciiTheme="minorHAnsi" w:hAnsiTheme="minorHAnsi" w:cstheme="minorHAnsi"/>
                <w:b/>
                <w:sz w:val="32"/>
                <w:szCs w:val="32"/>
                <w:u w:val="single"/>
              </w:rPr>
            </w:pPr>
            <w:r w:rsidRPr="00843886">
              <w:rPr>
                <w:rFonts w:asciiTheme="minorHAnsi" w:hAnsiTheme="minorHAnsi" w:cstheme="minorHAnsi"/>
                <w:noProof/>
              </w:rPr>
              <mc:AlternateContent>
                <mc:Choice Requires="wps">
                  <w:drawing>
                    <wp:anchor distT="0" distB="0" distL="114300" distR="114300" simplePos="0" relativeHeight="251694080" behindDoc="1" locked="0" layoutInCell="1" hidden="0" allowOverlap="1" wp14:editId="3840B13E" wp14:anchorId="4CA02F3A">
                      <wp:simplePos x="0" y="0"/>
                      <wp:positionH relativeFrom="margin">
                        <wp:posOffset>-50800</wp:posOffset>
                      </wp:positionH>
                      <wp:positionV relativeFrom="paragraph">
                        <wp:posOffset>339090</wp:posOffset>
                      </wp:positionV>
                      <wp:extent cx="1419225" cy="785495"/>
                      <wp:effectExtent l="19050" t="0" r="180975" b="300355"/>
                      <wp:wrapTight wrapText="bothSides">
                        <wp:wrapPolygon edited="0">
                          <wp:start x="11887" y="0"/>
                          <wp:lineTo x="6089" y="0"/>
                          <wp:lineTo x="-290" y="4715"/>
                          <wp:lineTo x="-290" y="14668"/>
                          <wp:lineTo x="290" y="18859"/>
                          <wp:lineTo x="15077" y="25145"/>
                          <wp:lineTo x="20295" y="26716"/>
                          <wp:lineTo x="21745" y="29335"/>
                          <wp:lineTo x="22615" y="29335"/>
                          <wp:lineTo x="24064" y="29335"/>
                          <wp:lineTo x="24064" y="28812"/>
                          <wp:lineTo x="23774" y="27240"/>
                          <wp:lineTo x="22905" y="25145"/>
                          <wp:lineTo x="20295" y="16763"/>
                          <wp:lineTo x="22325" y="10477"/>
                          <wp:lineTo x="22325" y="7334"/>
                          <wp:lineTo x="20585" y="3667"/>
                          <wp:lineTo x="18266" y="0"/>
                          <wp:lineTo x="11887" y="0"/>
                        </wp:wrapPolygon>
                      </wp:wrapTight>
                      <wp:docPr id="10" name="Cloud Callout 10"/>
                      <wp:cNvGraphicFramePr/>
                      <a:graphic xmlns:a="http://schemas.openxmlformats.org/drawingml/2006/main">
                        <a:graphicData uri="http://schemas.microsoft.com/office/word/2010/wordprocessingShape">
                          <wps:wsp>
                            <wps:cNvSpPr/>
                            <wps:spPr>
                              <a:xfrm>
                                <a:off x="0" y="0"/>
                                <a:ext cx="1419225" cy="785495"/>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P="008C66ED" w:rsidRDefault="005A22C1">
                                  <w:pPr>
                                    <w:spacing w:after="0" w:line="240" w:lineRule="auto"/>
                                    <w:jc w:val="center"/>
                                    <w:textDirection w:val="btLr"/>
                                  </w:pPr>
                                  <w:r>
                                    <w:rPr>
                                      <w:rFonts w:ascii="MarkingPen" w:hAnsi="MarkingPen" w:eastAsia="MarkingPen" w:cs="MarkingPen"/>
                                      <w:sz w:val="50"/>
                                    </w:rPr>
                                    <w:t>?</w:t>
                                  </w:r>
                                </w:p>
                                <w:p w:rsidR="005A22C1" w:rsidP="008C66ED" w:rsidRDefault="005A22C1">
                                  <w:pPr>
                                    <w:spacing w:line="275" w:lineRule="auto"/>
                                    <w:jc w:val="center"/>
                                    <w:textDirection w:val="btLr"/>
                                  </w:pP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Cloud Callout 10" style="position:absolute;margin-left:-4pt;margin-top:26.7pt;width:111.75pt;height:61.8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">
                      <v:textbox inset="2.53958mm,1.2694mm,2.53958mm,1.2694mm">
                        <w:txbxContent>
                          <w:p w:rsidR="005A22C1" w:rsidP="008C66ED" w:rsidRDefault="005A22C1">
                            <w:pPr>
                              <w:spacing w:after="0" w:line="240" w:lineRule="auto"/>
                              <w:jc w:val="center"/>
                              <w:textDirection w:val="btLr"/>
                            </w:pPr>
                            <w:r>
                              <w:rPr>
                                <w:rFonts w:ascii="MarkingPen" w:hAnsi="MarkingPen" w:eastAsia="MarkingPen" w:cs="MarkingPen"/>
                                <w:sz w:val="50"/>
                              </w:rPr>
                              <w:t>?</w:t>
                            </w:r>
                          </w:p>
                          <w:p w:rsidR="005A22C1" w:rsidP="008C66ED" w:rsidRDefault="005A22C1">
                            <w:pPr>
                              <w:spacing w:line="275" w:lineRule="auto"/>
                              <w:jc w:val="center"/>
                              <w:textDirection w:val="btLr"/>
                            </w:pPr>
                          </w:p>
                        </w:txbxContent>
                      </v:textbox>
                      <w10:wrap type="tight" anchorx="margin"/>
                    </v:shape>
                  </w:pict>
                </mc:Fallback>
              </mc:AlternateContent>
            </w:r>
            <w:r w:rsidRPr="00843886" w:rsidR="00F843AB">
              <w:rPr>
                <w:rFonts w:asciiTheme="minorHAnsi" w:hAnsiTheme="minorHAnsi" w:cstheme="minorHAnsi"/>
                <w:b/>
                <w:sz w:val="32"/>
                <w:szCs w:val="32"/>
                <w:u w:val="single"/>
              </w:rPr>
              <w:t>Question</w:t>
            </w:r>
            <w:r w:rsidRPr="00843886" w:rsidR="001A075C">
              <w:rPr>
                <w:rFonts w:asciiTheme="minorHAnsi" w:hAnsiTheme="minorHAnsi" w:cstheme="minorHAnsi"/>
                <w:b/>
                <w:sz w:val="32"/>
                <w:szCs w:val="32"/>
                <w:u w:val="single"/>
              </w:rPr>
              <w:t xml:space="preserve"> 1: Vision</w:t>
            </w:r>
          </w:p>
          <w:p w:rsidRPr="00843886" w:rsidR="008C66ED" w:rsidP="00EF61E7" w:rsidRDefault="008C66ED">
            <w:pPr>
              <w:spacing w:after="0" w:line="240" w:lineRule="auto"/>
              <w:rPr>
                <w:rFonts w:asciiTheme="minorHAnsi" w:hAnsiTheme="minorHAnsi" w:cstheme="minorHAnsi"/>
                <w:sz w:val="24"/>
                <w:szCs w:val="24"/>
              </w:rPr>
            </w:pPr>
          </w:p>
          <w:p w:rsidRPr="00843886" w:rsidR="008C66ED" w:rsidP="00EF61E7" w:rsidRDefault="008C66ED">
            <w:pPr>
              <w:spacing w:after="0" w:line="240" w:lineRule="auto"/>
              <w:rPr>
                <w:rFonts w:asciiTheme="minorHAnsi" w:hAnsiTheme="minorHAnsi" w:cstheme="minorHAnsi"/>
                <w:sz w:val="24"/>
                <w:szCs w:val="24"/>
              </w:rPr>
            </w:pPr>
          </w:p>
          <w:p w:rsidRPr="00843886" w:rsidR="008C66ED" w:rsidP="00EF61E7" w:rsidRDefault="009F22A3">
            <w:pPr>
              <w:spacing w:after="0" w:line="240" w:lineRule="auto"/>
              <w:rPr>
                <w:rFonts w:asciiTheme="minorHAnsi" w:hAnsiTheme="minorHAnsi" w:cstheme="minorHAnsi"/>
                <w:sz w:val="24"/>
                <w:szCs w:val="24"/>
              </w:rPr>
            </w:pPr>
            <w:r w:rsidRPr="00843886">
              <w:rPr>
                <w:rFonts w:asciiTheme="minorHAnsi" w:hAnsiTheme="minorHAnsi" w:cstheme="minorHAnsi"/>
                <w:sz w:val="24"/>
                <w:szCs w:val="24"/>
              </w:rPr>
              <w:t xml:space="preserve"> </w:t>
            </w:r>
          </w:p>
          <w:p w:rsidRPr="00843886" w:rsidR="008C66ED" w:rsidP="00EF61E7" w:rsidRDefault="008C66ED">
            <w:pPr>
              <w:spacing w:after="0" w:line="240" w:lineRule="auto"/>
              <w:rPr>
                <w:rFonts w:eastAsia="MarkingPen" w:asciiTheme="minorHAnsi" w:hAnsiTheme="minorHAnsi" w:cstheme="minorHAnsi"/>
                <w:sz w:val="28"/>
                <w:szCs w:val="28"/>
              </w:rPr>
            </w:pPr>
          </w:p>
          <w:p w:rsidRPr="00843886" w:rsidR="000F3450" w:rsidP="009F22A3" w:rsidRDefault="001A075C">
            <w:pPr>
              <w:spacing w:after="0" w:line="240" w:lineRule="auto"/>
              <w:rPr>
                <w:rFonts w:asciiTheme="minorHAnsi" w:hAnsiTheme="minorHAnsi" w:cstheme="minorHAnsi"/>
                <w:sz w:val="24"/>
                <w:szCs w:val="24"/>
              </w:rPr>
            </w:pPr>
            <w:r w:rsidRPr="00843886">
              <w:rPr>
                <w:rFonts w:asciiTheme="minorHAnsi" w:hAnsiTheme="minorHAnsi" w:cstheme="minorHAnsi"/>
                <w:noProof/>
              </w:rPr>
              <mc:AlternateContent>
                <mc:Choice Requires="wps">
                  <w:drawing>
                    <wp:anchor distT="0" distB="0" distL="114300" distR="114300" simplePos="0" relativeHeight="251695104" behindDoc="1" locked="0" layoutInCell="1" hidden="0" allowOverlap="1" wp14:editId="2AB5925A" wp14:anchorId="13D342C7">
                      <wp:simplePos x="0" y="0"/>
                      <wp:positionH relativeFrom="margin">
                        <wp:posOffset>2039620</wp:posOffset>
                      </wp:positionH>
                      <wp:positionV relativeFrom="paragraph">
                        <wp:posOffset>-1049020</wp:posOffset>
                      </wp:positionV>
                      <wp:extent cx="3686175" cy="1350010"/>
                      <wp:effectExtent l="0" t="0" r="9525" b="2540"/>
                      <wp:wrapTight wrapText="bothSides">
                        <wp:wrapPolygon edited="0">
                          <wp:start x="0" y="0"/>
                          <wp:lineTo x="0" y="21336"/>
                          <wp:lineTo x="21544" y="21336"/>
                          <wp:lineTo x="21544" y="0"/>
                          <wp:lineTo x="0" y="0"/>
                        </wp:wrapPolygon>
                      </wp:wrapTight>
                      <wp:docPr id="32" name="Rectangle 32"/>
                      <wp:cNvGraphicFramePr/>
                      <a:graphic xmlns:a="http://schemas.openxmlformats.org/drawingml/2006/main">
                        <a:graphicData uri="http://schemas.microsoft.com/office/word/2010/wordprocessingShape">
                          <wps:wsp>
                            <wps:cNvSpPr/>
                            <wps:spPr>
                              <a:xfrm>
                                <a:off x="0" y="0"/>
                                <a:ext cx="3686175" cy="1350010"/>
                              </a:xfrm>
                              <a:prstGeom prst="rect">
                                <a:avLst/>
                              </a:prstGeom>
                              <a:solidFill>
                                <a:srgbClr val="FFFFFF"/>
                              </a:solidFill>
                              <a:ln>
                                <a:noFill/>
                              </a:ln>
                            </wps:spPr>
                            <wps:txbx>
                              <w:txbxContent>
                                <w:p w:rsidRPr="00843886" w:rsidR="005A22C1" w:rsidP="001A075C" w:rsidRDefault="005A22C1">
                                  <w:pPr>
                                    <w:spacing w:after="0" w:line="240" w:lineRule="auto"/>
                                    <w:ind w:left="142"/>
                                    <w:textDirection w:val="btLr"/>
                                    <w:rPr>
                                      <w:rFonts w:asciiTheme="minorHAnsi" w:hAnsiTheme="minorHAnsi" w:cstheme="minorHAnsi"/>
                                      <w:b/>
                                    </w:rPr>
                                  </w:pPr>
                                  <w:r w:rsidRPr="00843886">
                                    <w:rPr>
                                      <w:rFonts w:eastAsia="MarkingPen" w:asciiTheme="minorHAnsi" w:hAnsiTheme="minorHAnsi" w:cstheme="minorHAnsi"/>
                                      <w:b/>
                                      <w:sz w:val="28"/>
                                    </w:rPr>
                                    <w:t>Do you agree with the proposed Local Plan Vision?</w:t>
                                  </w:r>
                                  <w:r w:rsidRPr="00843886">
                                    <w:rPr>
                                      <w:rFonts w:eastAsia="MarkingPen" w:asciiTheme="minorHAnsi" w:hAnsiTheme="minorHAnsi" w:cstheme="minorHAnsi"/>
                                      <w:b/>
                                      <w:sz w:val="24"/>
                                    </w:rPr>
                                    <w:t xml:space="preserve"> </w:t>
                                  </w:r>
                                </w:p>
                                <w:p w:rsidRPr="00C40807" w:rsidR="005A22C1" w:rsidP="001A075C" w:rsidRDefault="005A22C1">
                                  <w:pPr>
                                    <w:spacing w:after="0" w:line="240" w:lineRule="auto"/>
                                    <w:ind w:left="142"/>
                                    <w:textDirection w:val="btLr"/>
                                    <w:rPr>
                                      <w:rFonts w:asciiTheme="minorHAnsi" w:hAnsiTheme="minorHAnsi" w:cstheme="minorHAnsi"/>
                                      <w:sz w:val="16"/>
                                      <w:szCs w:val="16"/>
                                    </w:rPr>
                                  </w:pPr>
                                </w:p>
                                <w:p w:rsidRPr="00843886" w:rsidR="005A22C1" w:rsidP="001A075C" w:rsidRDefault="005A22C1">
                                  <w:pPr>
                                    <w:spacing w:after="0" w:line="240" w:lineRule="auto"/>
                                    <w:ind w:left="142" w:right="-173"/>
                                    <w:textDirection w:val="btLr"/>
                                    <w:rPr>
                                      <w:rFonts w:asciiTheme="minorHAnsi" w:hAnsiTheme="minorHAnsi" w:cstheme="minorHAnsi"/>
                                      <w:sz w:val="28"/>
                                      <w:szCs w:val="28"/>
                                    </w:rPr>
                                  </w:pPr>
                                  <w:r w:rsidRPr="00843886">
                                    <w:rPr>
                                      <w:rFonts w:eastAsia="MarkingPen" w:asciiTheme="minorHAnsi" w:hAnsiTheme="minorHAnsi" w:cstheme="minorHAnsi"/>
                                      <w:sz w:val="28"/>
                                      <w:szCs w:val="28"/>
                                    </w:rPr>
                                    <w:t xml:space="preserve">Please explain your answer. Where possible, please include reasons. </w:t>
                                  </w:r>
                                </w:p>
                                <w:p w:rsidR="005A22C1" w:rsidP="008C66ED" w:rsidRDefault="005A22C1">
                                  <w:pPr>
                                    <w:spacing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160.6pt;margin-top:-82.6pt;width:290.25pt;height:106.3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">
                      <v:textbox inset="2.53958mm,1.2694mm,2.53958mm,1.2694mm">
                        <w:txbxContent>
                          <w:p w:rsidRPr="00843886" w:rsidR="005A22C1" w:rsidP="001A075C" w:rsidRDefault="005A22C1">
                            <w:pPr>
                              <w:spacing w:after="0" w:line="240" w:lineRule="auto"/>
                              <w:ind w:left="142"/>
                              <w:textDirection w:val="btLr"/>
                              <w:rPr>
                                <w:rFonts w:asciiTheme="minorHAnsi" w:hAnsiTheme="minorHAnsi" w:cstheme="minorHAnsi"/>
                                <w:b/>
                              </w:rPr>
                            </w:pPr>
                            <w:r w:rsidRPr="00843886">
                              <w:rPr>
                                <w:rFonts w:eastAsia="MarkingPen" w:asciiTheme="minorHAnsi" w:hAnsiTheme="minorHAnsi" w:cstheme="minorHAnsi"/>
                                <w:b/>
                                <w:sz w:val="28"/>
                              </w:rPr>
                              <w:t>Do you agree with the proposed Local Plan Vision?</w:t>
                            </w:r>
                            <w:r w:rsidRPr="00843886">
                              <w:rPr>
                                <w:rFonts w:eastAsia="MarkingPen" w:asciiTheme="minorHAnsi" w:hAnsiTheme="minorHAnsi" w:cstheme="minorHAnsi"/>
                                <w:b/>
                                <w:sz w:val="24"/>
                              </w:rPr>
                              <w:t xml:space="preserve"> </w:t>
                            </w:r>
                          </w:p>
                          <w:p w:rsidRPr="00C40807" w:rsidR="005A22C1" w:rsidP="001A075C" w:rsidRDefault="005A22C1">
                            <w:pPr>
                              <w:spacing w:after="0" w:line="240" w:lineRule="auto"/>
                              <w:ind w:left="142"/>
                              <w:textDirection w:val="btLr"/>
                              <w:rPr>
                                <w:rFonts w:asciiTheme="minorHAnsi" w:hAnsiTheme="minorHAnsi" w:cstheme="minorHAnsi"/>
                                <w:sz w:val="16"/>
                                <w:szCs w:val="16"/>
                              </w:rPr>
                            </w:pPr>
                          </w:p>
                          <w:p w:rsidRPr="00843886" w:rsidR="005A22C1" w:rsidP="001A075C" w:rsidRDefault="005A22C1">
                            <w:pPr>
                              <w:spacing w:after="0" w:line="240" w:lineRule="auto"/>
                              <w:ind w:left="142" w:right="-173"/>
                              <w:textDirection w:val="btLr"/>
                              <w:rPr>
                                <w:rFonts w:asciiTheme="minorHAnsi" w:hAnsiTheme="minorHAnsi" w:cstheme="minorHAnsi"/>
                                <w:sz w:val="28"/>
                                <w:szCs w:val="28"/>
                              </w:rPr>
                            </w:pPr>
                            <w:r w:rsidRPr="00843886">
                              <w:rPr>
                                <w:rFonts w:eastAsia="MarkingPen" w:asciiTheme="minorHAnsi" w:hAnsiTheme="minorHAnsi" w:cstheme="minorHAnsi"/>
                                <w:sz w:val="28"/>
                                <w:szCs w:val="28"/>
                              </w:rPr>
                              <w:t xml:space="preserve">Please explain your answer. Where possible, please include reasons. </w:t>
                            </w:r>
                          </w:p>
                          <w:p w:rsidR="005A22C1" w:rsidP="008C66ED" w:rsidRDefault="005A22C1">
                            <w:pPr>
                              <w:spacing w:line="275" w:lineRule="auto"/>
                              <w:textDirection w:val="btLr"/>
                            </w:pPr>
                          </w:p>
                        </w:txbxContent>
                      </v:textbox>
                      <w10:wrap type="tight" anchorx="margin"/>
                    </v:rect>
                  </w:pict>
                </mc:Fallback>
              </mc:AlternateContent>
            </w:r>
          </w:p>
        </w:tc>
      </w:tr>
      <w:tr w:rsidRPr="001100D1" w:rsidR="000F3450" w:rsidTr="000F3450">
        <w:trPr>
          <w:trHeight w:val="2559"/>
        </w:trPr>
        <w:tc>
          <w:tcPr>
            <w:tcW w:w="9242" w:type="dxa"/>
            <w:tcBorders>
              <w:top w:val="single" w:color="auto" w:sz="4" w:space="0"/>
            </w:tcBorders>
          </w:tcPr>
          <w:p w:rsidR="005A79C5" w:rsidP="009F22A3" w:rsidRDefault="001D7601">
            <w:pPr>
              <w:spacing w:after="0" w:line="240" w:lineRule="auto"/>
              <w:rPr>
                <w:b/>
                <w:sz w:val="28"/>
                <w:szCs w:val="28"/>
              </w:rPr>
            </w:pPr>
            <w:r>
              <w:rPr>
                <w:b/>
                <w:sz w:val="28"/>
                <w:szCs w:val="28"/>
              </w:rPr>
              <w:t>Agree / Disagree / General Comment</w:t>
            </w:r>
          </w:p>
          <w:p w:rsidRPr="00437E8A" w:rsidR="001A075C" w:rsidP="009F22A3" w:rsidRDefault="005A79C5">
            <w:pPr>
              <w:spacing w:after="0" w:line="240" w:lineRule="auto"/>
              <w:rPr>
                <w:b/>
                <w:sz w:val="28"/>
                <w:szCs w:val="28"/>
              </w:rPr>
            </w:pPr>
            <w:r>
              <w:rPr>
                <w:b/>
                <w:sz w:val="28"/>
                <w:szCs w:val="28"/>
              </w:rPr>
              <w:t>Comments</w:t>
            </w:r>
            <w:r w:rsidRPr="00437E8A" w:rsidR="00437E8A">
              <w:rPr>
                <w:b/>
                <w:sz w:val="28"/>
                <w:szCs w:val="28"/>
              </w:rPr>
              <w:t>:</w:t>
            </w:r>
          </w:p>
          <w:p w:rsidRPr="001100D1" w:rsidR="000F3450" w:rsidP="009F22A3" w:rsidRDefault="000F3450">
            <w:pPr>
              <w:spacing w:after="0" w:line="240" w:lineRule="auto"/>
            </w:pPr>
          </w:p>
          <w:p w:rsidRPr="001100D1" w:rsidR="000F3450" w:rsidP="009F22A3" w:rsidRDefault="000F3450">
            <w:pPr>
              <w:spacing w:after="0" w:line="240" w:lineRule="auto"/>
            </w:pPr>
          </w:p>
          <w:p w:rsidRPr="001100D1" w:rsidR="002A2614" w:rsidP="009F22A3" w:rsidRDefault="002A2614">
            <w:pPr>
              <w:spacing w:after="0" w:line="240" w:lineRule="auto"/>
            </w:pPr>
          </w:p>
          <w:p w:rsidRPr="001100D1" w:rsidR="000F3450" w:rsidP="009F22A3" w:rsidRDefault="000F3450">
            <w:pPr>
              <w:spacing w:after="0" w:line="240" w:lineRule="auto"/>
              <w:rPr>
                <w:noProof/>
              </w:rPr>
            </w:pPr>
          </w:p>
          <w:p w:rsidRPr="001100D1" w:rsidR="001100D1" w:rsidP="009F22A3" w:rsidRDefault="001100D1">
            <w:pPr>
              <w:spacing w:after="0" w:line="240" w:lineRule="auto"/>
              <w:rPr>
                <w:noProof/>
              </w:rPr>
            </w:pPr>
          </w:p>
          <w:p w:rsidRPr="001100D1" w:rsidR="002A2614" w:rsidP="009F22A3" w:rsidRDefault="002A2614">
            <w:pPr>
              <w:spacing w:after="0" w:line="240" w:lineRule="auto"/>
              <w:rPr>
                <w:noProof/>
              </w:rPr>
            </w:pPr>
          </w:p>
          <w:p w:rsidRPr="001100D1" w:rsidR="00FB193E" w:rsidP="009F22A3" w:rsidRDefault="00FB193E">
            <w:pPr>
              <w:spacing w:after="0" w:line="240" w:lineRule="auto"/>
              <w:rPr>
                <w:noProof/>
              </w:rPr>
            </w:pPr>
          </w:p>
          <w:p w:rsidRPr="001100D1" w:rsidR="00FB193E" w:rsidP="009F22A3" w:rsidRDefault="00FB193E">
            <w:pPr>
              <w:spacing w:after="0" w:line="240" w:lineRule="auto"/>
              <w:rPr>
                <w:noProof/>
              </w:rPr>
            </w:pPr>
          </w:p>
          <w:p w:rsidR="00FB193E" w:rsidP="009F22A3" w:rsidRDefault="00FB193E">
            <w:pPr>
              <w:spacing w:after="0" w:line="240" w:lineRule="auto"/>
              <w:rPr>
                <w:noProof/>
              </w:rPr>
            </w:pPr>
          </w:p>
          <w:p w:rsidRPr="001100D1" w:rsidR="00C63CD2" w:rsidP="009F22A3" w:rsidRDefault="00C63CD2">
            <w:pPr>
              <w:spacing w:after="0" w:line="240" w:lineRule="auto"/>
              <w:rPr>
                <w:noProof/>
              </w:rPr>
            </w:pPr>
          </w:p>
          <w:p w:rsidR="00FB193E" w:rsidP="009F22A3" w:rsidRDefault="00FB193E">
            <w:pPr>
              <w:spacing w:after="0" w:line="240" w:lineRule="auto"/>
              <w:rPr>
                <w:noProof/>
              </w:rPr>
            </w:pPr>
          </w:p>
          <w:p w:rsidRPr="001100D1" w:rsidR="005A79C5" w:rsidP="009F22A3" w:rsidRDefault="005A79C5">
            <w:pPr>
              <w:spacing w:after="0" w:line="240" w:lineRule="auto"/>
              <w:rPr>
                <w:noProof/>
              </w:rPr>
            </w:pPr>
          </w:p>
          <w:p w:rsidRPr="001100D1" w:rsidR="00FB193E" w:rsidP="009F22A3" w:rsidRDefault="00FB193E">
            <w:pPr>
              <w:spacing w:after="0" w:line="240" w:lineRule="auto"/>
              <w:rPr>
                <w:noProof/>
              </w:rPr>
            </w:pPr>
          </w:p>
        </w:tc>
      </w:tr>
    </w:tbl>
    <w:p w:rsidRPr="001100D1" w:rsidR="002A2614" w:rsidP="008C66ED" w:rsidRDefault="002A2614"/>
    <w:tbl>
      <w:tblPr>
        <w:tblStyle w:val="13"/>
        <w:tblW w:w="924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242"/>
      </w:tblGrid>
      <w:tr w:rsidR="008C66ED" w:rsidTr="00FB193E">
        <w:trPr>
          <w:trHeight w:val="2888"/>
        </w:trPr>
        <w:tc>
          <w:tcPr>
            <w:tcW w:w="9242" w:type="dxa"/>
            <w:tcBorders>
              <w:bottom w:val="single" w:color="auto" w:sz="4" w:space="0"/>
            </w:tcBorders>
          </w:tcPr>
          <w:p w:rsidR="009F22A3" w:rsidP="00EF61E7" w:rsidRDefault="009F22A3">
            <w:pPr>
              <w:spacing w:after="0" w:line="240" w:lineRule="auto"/>
              <w:rPr>
                <w:sz w:val="24"/>
                <w:szCs w:val="24"/>
              </w:rPr>
            </w:pPr>
          </w:p>
          <w:p w:rsidRPr="00843886" w:rsidR="008C66ED" w:rsidP="00EF61E7" w:rsidRDefault="009F22A3">
            <w:pPr>
              <w:spacing w:after="0" w:line="240" w:lineRule="auto"/>
              <w:rPr>
                <w:rFonts w:asciiTheme="minorHAnsi" w:hAnsiTheme="minorHAnsi" w:cstheme="minorHAnsi"/>
                <w:b/>
                <w:sz w:val="24"/>
                <w:szCs w:val="24"/>
                <w:u w:val="single"/>
              </w:rPr>
            </w:pPr>
            <w:r w:rsidRPr="00843886">
              <w:rPr>
                <w:rFonts w:asciiTheme="minorHAnsi" w:hAnsiTheme="minorHAnsi" w:cstheme="minorHAnsi"/>
                <w:b/>
                <w:noProof/>
                <w:u w:val="single"/>
              </w:rPr>
              <mc:AlternateContent>
                <mc:Choice Requires="wps">
                  <w:drawing>
                    <wp:anchor distT="0" distB="0" distL="114300" distR="114300" simplePos="0" relativeHeight="251696128" behindDoc="1" locked="0" layoutInCell="1" hidden="0" allowOverlap="1" wp14:editId="374AD9C9" wp14:anchorId="107A1A2D">
                      <wp:simplePos x="0" y="0"/>
                      <wp:positionH relativeFrom="margin">
                        <wp:posOffset>1597025</wp:posOffset>
                      </wp:positionH>
                      <wp:positionV relativeFrom="paragraph">
                        <wp:posOffset>-27940</wp:posOffset>
                      </wp:positionV>
                      <wp:extent cx="4127500" cy="1114425"/>
                      <wp:effectExtent l="0" t="0" r="6350" b="9525"/>
                      <wp:wrapTight wrapText="bothSides">
                        <wp:wrapPolygon edited="0">
                          <wp:start x="0" y="0"/>
                          <wp:lineTo x="0" y="21415"/>
                          <wp:lineTo x="21534" y="21415"/>
                          <wp:lineTo x="21534" y="0"/>
                          <wp:lineTo x="0" y="0"/>
                        </wp:wrapPolygon>
                      </wp:wrapTight>
                      <wp:docPr id="30" name="Rectangle 30"/>
                      <wp:cNvGraphicFramePr/>
                      <a:graphic xmlns:a="http://schemas.openxmlformats.org/drawingml/2006/main">
                        <a:graphicData uri="http://schemas.microsoft.com/office/word/2010/wordprocessingShape">
                          <wps:wsp>
                            <wps:cNvSpPr/>
                            <wps:spPr>
                              <a:xfrm>
                                <a:off x="0" y="0"/>
                                <a:ext cx="4127500" cy="1114425"/>
                              </a:xfrm>
                              <a:prstGeom prst="rect">
                                <a:avLst/>
                              </a:prstGeom>
                              <a:solidFill>
                                <a:srgbClr val="FFFFFF"/>
                              </a:solidFill>
                              <a:ln>
                                <a:noFill/>
                              </a:ln>
                            </wps:spPr>
                            <wps:txbx>
                              <w:txbxContent>
                                <w:p w:rsidRPr="00843886" w:rsidR="005A22C1" w:rsidP="00FB193E" w:rsidRDefault="005A22C1">
                                  <w:pPr>
                                    <w:spacing w:after="0" w:line="240" w:lineRule="auto"/>
                                    <w:ind w:left="200"/>
                                    <w:textDirection w:val="btLr"/>
                                    <w:rPr>
                                      <w:rFonts w:asciiTheme="minorHAnsi" w:hAnsiTheme="minorHAnsi" w:cstheme="minorHAnsi"/>
                                      <w:b/>
                                    </w:rPr>
                                  </w:pPr>
                                  <w:r w:rsidRPr="00843886">
                                    <w:rPr>
                                      <w:rFonts w:eastAsia="MarkingPen" w:asciiTheme="minorHAnsi" w:hAnsiTheme="minorHAnsi" w:cstheme="minorHAnsi"/>
                                      <w:b/>
                                      <w:sz w:val="28"/>
                                    </w:rPr>
                                    <w:t>Do you agree with our proposed priorities for the Local Plan?</w:t>
                                  </w:r>
                                  <w:r w:rsidRPr="00843886">
                                    <w:rPr>
                                      <w:rFonts w:eastAsia="MarkingPen" w:asciiTheme="minorHAnsi" w:hAnsiTheme="minorHAnsi" w:cstheme="minorHAnsi"/>
                                      <w:b/>
                                      <w:sz w:val="24"/>
                                    </w:rPr>
                                    <w:t xml:space="preserve"> </w:t>
                                  </w:r>
                                </w:p>
                                <w:p w:rsidRPr="003E2537" w:rsidR="005A22C1" w:rsidP="00FB193E" w:rsidRDefault="005A22C1">
                                  <w:pPr>
                                    <w:spacing w:after="0" w:line="240" w:lineRule="auto"/>
                                    <w:ind w:left="200"/>
                                    <w:textDirection w:val="btLr"/>
                                    <w:rPr>
                                      <w:rFonts w:asciiTheme="minorHAnsi" w:hAnsiTheme="minorHAnsi" w:cstheme="minorHAnsi"/>
                                      <w:sz w:val="16"/>
                                      <w:szCs w:val="16"/>
                                    </w:rPr>
                                  </w:pPr>
                                </w:p>
                                <w:p w:rsidRPr="00843886" w:rsidR="005A22C1" w:rsidP="00FB193E" w:rsidRDefault="005A22C1">
                                  <w:pPr>
                                    <w:spacing w:after="0" w:line="240" w:lineRule="auto"/>
                                    <w:ind w:left="200" w:right="-173"/>
                                    <w:textDirection w:val="btLr"/>
                                    <w:rPr>
                                      <w:rFonts w:asciiTheme="minorHAnsi" w:hAnsiTheme="minorHAnsi" w:cstheme="minorHAnsi"/>
                                      <w:sz w:val="28"/>
                                      <w:szCs w:val="28"/>
                                    </w:rPr>
                                  </w:pPr>
                                  <w:r w:rsidRPr="00843886">
                                    <w:rPr>
                                      <w:rFonts w:eastAsia="MarkingPen" w:asciiTheme="minorHAnsi" w:hAnsiTheme="minorHAnsi" w:cstheme="minorHAnsi"/>
                                      <w:sz w:val="28"/>
                                      <w:szCs w:val="28"/>
                                    </w:rPr>
                                    <w:t xml:space="preserve">Please explain your answer. Where possible, please include supporting information with your answer. </w:t>
                                  </w:r>
                                </w:p>
                                <w:p w:rsidR="005A22C1" w:rsidP="008C66ED" w:rsidRDefault="005A22C1">
                                  <w:pPr>
                                    <w:spacing w:line="275" w:lineRule="auto"/>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30" style="position:absolute;margin-left:125.75pt;margin-top:-2.2pt;width:325pt;height:87.75pt;z-index:-251620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">
                      <v:textbox inset="2.53958mm,1.2694mm,2.53958mm,1.2694mm">
                        <w:txbxContent>
                          <w:p w:rsidRPr="00843886" w:rsidR="005A22C1" w:rsidP="00FB193E" w:rsidRDefault="005A22C1">
                            <w:pPr>
                              <w:spacing w:after="0" w:line="240" w:lineRule="auto"/>
                              <w:ind w:left="200"/>
                              <w:textDirection w:val="btLr"/>
                              <w:rPr>
                                <w:rFonts w:asciiTheme="minorHAnsi" w:hAnsiTheme="minorHAnsi" w:cstheme="minorHAnsi"/>
                                <w:b/>
                              </w:rPr>
                            </w:pPr>
                            <w:r w:rsidRPr="00843886">
                              <w:rPr>
                                <w:rFonts w:eastAsia="MarkingPen" w:asciiTheme="minorHAnsi" w:hAnsiTheme="minorHAnsi" w:cstheme="minorHAnsi"/>
                                <w:b/>
                                <w:sz w:val="28"/>
                              </w:rPr>
                              <w:t>Do you agree with our proposed priorities for the Local Plan?</w:t>
                            </w:r>
                            <w:r w:rsidRPr="00843886">
                              <w:rPr>
                                <w:rFonts w:eastAsia="MarkingPen" w:asciiTheme="minorHAnsi" w:hAnsiTheme="minorHAnsi" w:cstheme="minorHAnsi"/>
                                <w:b/>
                                <w:sz w:val="24"/>
                              </w:rPr>
                              <w:t xml:space="preserve"> </w:t>
                            </w:r>
                          </w:p>
                          <w:p w:rsidRPr="003E2537" w:rsidR="005A22C1" w:rsidP="00FB193E" w:rsidRDefault="005A22C1">
                            <w:pPr>
                              <w:spacing w:after="0" w:line="240" w:lineRule="auto"/>
                              <w:ind w:left="200"/>
                              <w:textDirection w:val="btLr"/>
                              <w:rPr>
                                <w:rFonts w:asciiTheme="minorHAnsi" w:hAnsiTheme="minorHAnsi" w:cstheme="minorHAnsi"/>
                                <w:sz w:val="16"/>
                                <w:szCs w:val="16"/>
                              </w:rPr>
                            </w:pPr>
                          </w:p>
                          <w:p w:rsidRPr="00843886" w:rsidR="005A22C1" w:rsidP="00FB193E" w:rsidRDefault="005A22C1">
                            <w:pPr>
                              <w:spacing w:after="0" w:line="240" w:lineRule="auto"/>
                              <w:ind w:left="200" w:right="-173"/>
                              <w:textDirection w:val="btLr"/>
                              <w:rPr>
                                <w:rFonts w:asciiTheme="minorHAnsi" w:hAnsiTheme="minorHAnsi" w:cstheme="minorHAnsi"/>
                                <w:sz w:val="28"/>
                                <w:szCs w:val="28"/>
                              </w:rPr>
                            </w:pPr>
                            <w:r w:rsidRPr="00843886">
                              <w:rPr>
                                <w:rFonts w:eastAsia="MarkingPen" w:asciiTheme="minorHAnsi" w:hAnsiTheme="minorHAnsi" w:cstheme="minorHAnsi"/>
                                <w:sz w:val="28"/>
                                <w:szCs w:val="28"/>
                              </w:rPr>
                              <w:t xml:space="preserve">Please explain your answer. Where possible, please include supporting information with your answer. </w:t>
                            </w:r>
                          </w:p>
                          <w:p w:rsidR="005A22C1" w:rsidP="008C66ED" w:rsidRDefault="005A22C1">
                            <w:pPr>
                              <w:spacing w:line="275" w:lineRule="auto"/>
                              <w:textDirection w:val="btLr"/>
                            </w:pPr>
                          </w:p>
                        </w:txbxContent>
                      </v:textbox>
                      <w10:wrap type="tight" anchorx="margin"/>
                    </v:rect>
                  </w:pict>
                </mc:Fallback>
              </mc:AlternateContent>
            </w:r>
            <w:r w:rsidRPr="00843886">
              <w:rPr>
                <w:rFonts w:asciiTheme="minorHAnsi" w:hAnsiTheme="minorHAnsi" w:cstheme="minorHAnsi"/>
                <w:b/>
                <w:sz w:val="32"/>
                <w:szCs w:val="32"/>
                <w:u w:val="single"/>
              </w:rPr>
              <w:t>Question 2</w:t>
            </w:r>
            <w:r w:rsidRPr="00843886" w:rsidR="001A075C">
              <w:rPr>
                <w:rFonts w:asciiTheme="minorHAnsi" w:hAnsiTheme="minorHAnsi" w:cstheme="minorHAnsi"/>
                <w:b/>
                <w:sz w:val="32"/>
                <w:szCs w:val="32"/>
                <w:u w:val="single"/>
              </w:rPr>
              <w:t>: Priorities</w:t>
            </w:r>
          </w:p>
          <w:p w:rsidR="008C66ED" w:rsidP="00EF61E7" w:rsidRDefault="009F22A3">
            <w:pPr>
              <w:spacing w:after="0" w:line="240" w:lineRule="auto"/>
              <w:rPr>
                <w:sz w:val="24"/>
                <w:szCs w:val="24"/>
              </w:rPr>
            </w:pPr>
            <w:r>
              <w:rPr>
                <w:noProof/>
              </w:rPr>
              <mc:AlternateContent>
                <mc:Choice Requires="wps">
                  <w:drawing>
                    <wp:anchor distT="0" distB="0" distL="114300" distR="114300" simplePos="0" relativeHeight="251697152" behindDoc="1" locked="0" layoutInCell="1" hidden="0" allowOverlap="1" wp14:editId="40B7BFF7" wp14:anchorId="70D544A7">
                      <wp:simplePos x="0" y="0"/>
                      <wp:positionH relativeFrom="margin">
                        <wp:posOffset>44450</wp:posOffset>
                      </wp:positionH>
                      <wp:positionV relativeFrom="paragraph">
                        <wp:posOffset>134620</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16" name="Cloud Callout 16"/>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P="008C66ED" w:rsidRDefault="005A22C1">
                                  <w:pPr>
                                    <w:spacing w:after="0" w:line="240" w:lineRule="auto"/>
                                    <w:jc w:val="center"/>
                                    <w:textDirection w:val="btLr"/>
                                  </w:pPr>
                                  <w:r>
                                    <w:rPr>
                                      <w:rFonts w:ascii="MarkingPen" w:hAnsi="MarkingPen" w:eastAsia="MarkingPen" w:cs="MarkingPen"/>
                                      <w:sz w:val="50"/>
                                    </w:rPr>
                                    <w:t>?</w:t>
                                  </w:r>
                                </w:p>
                                <w:p w:rsidR="005A22C1" w:rsidP="008C66ED"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16" style="position:absolute;margin-left:3.5pt;margin-top:10.6pt;width:107pt;height:53pt;z-index:-251619328;visibility:visible;mso-wrap-style:square;mso-wrap-distance-left:9pt;mso-wrap-distance-top:0;mso-wrap-distance-right:9pt;mso-wrap-distance-bottom:0;mso-position-horizontal:absolute;mso-position-horizontal-relative:margin;mso-position-vertical:absolute;mso-position-vertical-relative:text;v-text-anchor:middle" o:spid="_x0000_s1029"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">
                      <v:textbox inset="2.53958mm,1.2694mm,2.53958mm,1.2694mm">
                        <w:txbxContent>
                          <w:p w:rsidR="005A22C1" w:rsidP="008C66ED" w:rsidRDefault="005A22C1">
                            <w:pPr>
                              <w:spacing w:after="0" w:line="240" w:lineRule="auto"/>
                              <w:jc w:val="center"/>
                              <w:textDirection w:val="btLr"/>
                            </w:pPr>
                            <w:r>
                              <w:rPr>
                                <w:rFonts w:ascii="MarkingPen" w:hAnsi="MarkingPen" w:eastAsia="MarkingPen" w:cs="MarkingPen"/>
                                <w:sz w:val="50"/>
                              </w:rPr>
                              <w:t>?</w:t>
                            </w:r>
                          </w:p>
                          <w:p w:rsidR="005A22C1" w:rsidP="008C66ED" w:rsidRDefault="005A22C1">
                            <w:pPr>
                              <w:spacing w:line="275" w:lineRule="auto"/>
                              <w:jc w:val="center"/>
                              <w:textDirection w:val="btLr"/>
                            </w:pPr>
                          </w:p>
                        </w:txbxContent>
                      </v:textbox>
                      <w10:wrap type="tight" anchorx="margin"/>
                    </v:shape>
                  </w:pict>
                </mc:Fallback>
              </mc:AlternateContent>
            </w:r>
          </w:p>
          <w:p w:rsidR="008C66ED" w:rsidP="00EF61E7" w:rsidRDefault="008C66ED">
            <w:pPr>
              <w:tabs>
                <w:tab w:val="left" w:pos="5115"/>
              </w:tabs>
              <w:spacing w:after="0" w:line="240" w:lineRule="auto"/>
            </w:pPr>
          </w:p>
        </w:tc>
      </w:tr>
      <w:tr w:rsidR="000F3450" w:rsidTr="000F3450">
        <w:trPr>
          <w:trHeight w:val="2955"/>
        </w:trPr>
        <w:tc>
          <w:tcPr>
            <w:tcW w:w="9242" w:type="dxa"/>
            <w:tcBorders>
              <w:top w:val="single" w:color="auto" w:sz="4" w:space="0"/>
            </w:tcBorders>
          </w:tcPr>
          <w:p w:rsidR="001D7601" w:rsidP="001D7601" w:rsidRDefault="001D7601">
            <w:pPr>
              <w:spacing w:after="0" w:line="240" w:lineRule="auto"/>
              <w:rPr>
                <w:b/>
                <w:sz w:val="28"/>
                <w:szCs w:val="28"/>
              </w:rPr>
            </w:pPr>
            <w:r>
              <w:rPr>
                <w:b/>
                <w:sz w:val="28"/>
                <w:szCs w:val="28"/>
              </w:rPr>
              <w:t>Agree / Disagree / General Comment</w:t>
            </w:r>
          </w:p>
          <w:p w:rsidRPr="00437E8A" w:rsidR="00437E8A" w:rsidP="00437E8A" w:rsidRDefault="005A79C5">
            <w:pPr>
              <w:spacing w:after="0" w:line="240" w:lineRule="auto"/>
              <w:rPr>
                <w:b/>
                <w:sz w:val="28"/>
                <w:szCs w:val="28"/>
              </w:rPr>
            </w:pPr>
            <w:r>
              <w:rPr>
                <w:b/>
                <w:sz w:val="28"/>
                <w:szCs w:val="28"/>
              </w:rPr>
              <w:t>Comments</w:t>
            </w:r>
            <w:r w:rsidRPr="00437E8A" w:rsidR="00437E8A">
              <w:rPr>
                <w:b/>
                <w:sz w:val="28"/>
                <w:szCs w:val="28"/>
              </w:rPr>
              <w:t>:</w:t>
            </w:r>
          </w:p>
          <w:p w:rsidRPr="001100D1" w:rsidR="000F3450" w:rsidP="00EF61E7" w:rsidRDefault="000F3450">
            <w:pPr>
              <w:spacing w:after="0" w:line="240" w:lineRule="auto"/>
            </w:pPr>
          </w:p>
          <w:p w:rsidR="000F3450" w:rsidP="00EF61E7" w:rsidRDefault="000F3450">
            <w:pPr>
              <w:tabs>
                <w:tab w:val="left" w:pos="5115"/>
              </w:tabs>
              <w:spacing w:after="0" w:line="240" w:lineRule="auto"/>
            </w:pPr>
          </w:p>
          <w:p w:rsidRPr="001100D1" w:rsidR="005A79C5" w:rsidP="00EF61E7" w:rsidRDefault="005A79C5">
            <w:pPr>
              <w:tabs>
                <w:tab w:val="left" w:pos="5115"/>
              </w:tabs>
              <w:spacing w:after="0" w:line="240" w:lineRule="auto"/>
            </w:pPr>
          </w:p>
          <w:p w:rsidRPr="001100D1" w:rsidR="000F3450" w:rsidP="00EF61E7" w:rsidRDefault="000F3450">
            <w:pPr>
              <w:tabs>
                <w:tab w:val="left" w:pos="5115"/>
              </w:tabs>
              <w:spacing w:after="0" w:line="240" w:lineRule="auto"/>
            </w:pPr>
          </w:p>
          <w:p w:rsidRPr="001100D1" w:rsidR="002A2614" w:rsidP="00EF61E7" w:rsidRDefault="002A2614">
            <w:pPr>
              <w:tabs>
                <w:tab w:val="left" w:pos="5115"/>
              </w:tabs>
              <w:spacing w:after="0" w:line="240" w:lineRule="auto"/>
            </w:pPr>
          </w:p>
          <w:p w:rsidRPr="001100D1" w:rsidR="002A2614" w:rsidP="00EF61E7" w:rsidRDefault="002A2614">
            <w:pPr>
              <w:tabs>
                <w:tab w:val="left" w:pos="5115"/>
              </w:tabs>
              <w:spacing w:after="0" w:line="240" w:lineRule="auto"/>
            </w:pPr>
          </w:p>
          <w:p w:rsidRPr="001100D1" w:rsidR="00FB193E" w:rsidP="00EF61E7" w:rsidRDefault="00FB193E">
            <w:pPr>
              <w:tabs>
                <w:tab w:val="left" w:pos="5115"/>
              </w:tabs>
              <w:spacing w:after="0" w:line="240" w:lineRule="auto"/>
            </w:pPr>
          </w:p>
          <w:p w:rsidRPr="001100D1" w:rsidR="00FB193E" w:rsidP="00EF61E7" w:rsidRDefault="00FB193E">
            <w:pPr>
              <w:tabs>
                <w:tab w:val="left" w:pos="5115"/>
              </w:tabs>
              <w:spacing w:after="0" w:line="240" w:lineRule="auto"/>
            </w:pPr>
          </w:p>
          <w:p w:rsidRPr="001100D1" w:rsidR="000F3450" w:rsidP="00EF61E7" w:rsidRDefault="000F3450">
            <w:pPr>
              <w:tabs>
                <w:tab w:val="left" w:pos="5115"/>
              </w:tabs>
              <w:spacing w:after="0" w:line="240" w:lineRule="auto"/>
            </w:pPr>
          </w:p>
          <w:p w:rsidRPr="001100D1" w:rsidR="000F3450" w:rsidP="00EF61E7" w:rsidRDefault="000F3450">
            <w:pPr>
              <w:tabs>
                <w:tab w:val="left" w:pos="5115"/>
              </w:tabs>
              <w:spacing w:after="0" w:line="240" w:lineRule="auto"/>
            </w:pPr>
          </w:p>
          <w:p w:rsidR="000F3450" w:rsidP="00EF61E7" w:rsidRDefault="000F3450">
            <w:pPr>
              <w:tabs>
                <w:tab w:val="left" w:pos="5115"/>
              </w:tabs>
              <w:spacing w:after="0" w:line="240" w:lineRule="auto"/>
              <w:rPr>
                <w:sz w:val="24"/>
                <w:szCs w:val="24"/>
              </w:rPr>
            </w:pPr>
          </w:p>
        </w:tc>
      </w:tr>
    </w:tbl>
    <w:p w:rsidRPr="00843886" w:rsidR="00D43A74" w:rsidP="00FB193E" w:rsidRDefault="005672E6">
      <w:pPr>
        <w:tabs>
          <w:tab w:val="left" w:pos="5115"/>
        </w:tabs>
        <w:rPr>
          <w:rFonts w:eastAsia="MarkingPen" w:asciiTheme="minorHAnsi" w:hAnsiTheme="minorHAnsi" w:cstheme="minorHAnsi"/>
          <w:b/>
          <w:sz w:val="36"/>
          <w:szCs w:val="36"/>
        </w:rPr>
      </w:pPr>
      <w:r w:rsidRPr="00843886">
        <w:rPr>
          <w:rFonts w:eastAsia="MarkingPen" w:asciiTheme="minorHAnsi" w:hAnsiTheme="minorHAnsi" w:cstheme="minorHAnsi"/>
          <w:b/>
          <w:sz w:val="36"/>
          <w:szCs w:val="36"/>
        </w:rPr>
        <w:lastRenderedPageBreak/>
        <w:t xml:space="preserve">Part </w:t>
      </w:r>
      <w:r w:rsidRPr="00843886" w:rsidR="00F43D77">
        <w:rPr>
          <w:rFonts w:eastAsia="MarkingPen" w:asciiTheme="minorHAnsi" w:hAnsiTheme="minorHAnsi" w:cstheme="minorHAnsi"/>
          <w:b/>
          <w:sz w:val="36"/>
          <w:szCs w:val="36"/>
        </w:rPr>
        <w:t>2</w:t>
      </w:r>
      <w:r w:rsidRPr="00843886" w:rsidR="00D90210">
        <w:rPr>
          <w:rFonts w:eastAsia="MarkingPen" w:asciiTheme="minorHAnsi" w:hAnsiTheme="minorHAnsi" w:cstheme="minorHAnsi"/>
          <w:b/>
          <w:sz w:val="36"/>
          <w:szCs w:val="36"/>
        </w:rPr>
        <w:t xml:space="preserve">    </w:t>
      </w:r>
      <w:r w:rsidRPr="00843886" w:rsidR="001E2418">
        <w:rPr>
          <w:rFonts w:eastAsia="MarkingPen" w:asciiTheme="minorHAnsi" w:hAnsiTheme="minorHAnsi" w:cstheme="minorHAnsi"/>
          <w:b/>
          <w:sz w:val="36"/>
          <w:szCs w:val="36"/>
        </w:rPr>
        <w:t>About your borough and the planning issues it faces</w:t>
      </w:r>
    </w:p>
    <w:tbl>
      <w:tblPr>
        <w:tblStyle w:val="20"/>
        <w:tblW w:w="924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242"/>
      </w:tblGrid>
      <w:tr w:rsidR="00D43A74" w:rsidTr="003E2537">
        <w:trPr>
          <w:trHeight w:val="3256"/>
        </w:trPr>
        <w:tc>
          <w:tcPr>
            <w:tcW w:w="9242" w:type="dxa"/>
            <w:tcBorders>
              <w:bottom w:val="single" w:color="auto" w:sz="4" w:space="0"/>
            </w:tcBorders>
          </w:tcPr>
          <w:p w:rsidRPr="000F3450" w:rsidR="00A24996" w:rsidRDefault="00A24996">
            <w:pPr>
              <w:spacing w:after="0" w:line="240" w:lineRule="auto"/>
              <w:rPr>
                <w:rFonts w:ascii="MarkingPen" w:hAnsi="MarkingPen" w:eastAsia="MarkingPen" w:cs="MarkingPen"/>
                <w:sz w:val="16"/>
                <w:szCs w:val="16"/>
              </w:rPr>
            </w:pPr>
          </w:p>
          <w:p w:rsidRPr="003E2537" w:rsidR="00D43A74" w:rsidRDefault="00A24996">
            <w:pPr>
              <w:spacing w:after="0" w:line="240" w:lineRule="auto"/>
              <w:rPr>
                <w:rFonts w:eastAsia="MarkingPen" w:asciiTheme="minorHAnsi" w:hAnsiTheme="minorHAnsi" w:cstheme="minorHAnsi"/>
                <w:b/>
                <w:sz w:val="50"/>
                <w:szCs w:val="50"/>
                <w:u w:val="single"/>
              </w:rPr>
            </w:pPr>
            <w:r w:rsidRPr="003E2537">
              <w:rPr>
                <w:rFonts w:eastAsia="MarkingPen" w:asciiTheme="minorHAnsi" w:hAnsiTheme="minorHAnsi" w:cstheme="minorHAnsi"/>
                <w:b/>
                <w:sz w:val="32"/>
                <w:szCs w:val="32"/>
                <w:u w:val="single"/>
              </w:rPr>
              <w:t>Question 3</w:t>
            </w:r>
            <w:r w:rsidRPr="003E2537" w:rsidR="002A2614">
              <w:rPr>
                <w:rFonts w:eastAsia="MarkingPen" w:asciiTheme="minorHAnsi" w:hAnsiTheme="minorHAnsi" w:cstheme="minorHAnsi"/>
                <w:b/>
                <w:sz w:val="32"/>
                <w:szCs w:val="32"/>
                <w:u w:val="single"/>
              </w:rPr>
              <w:t>: Housing Need</w:t>
            </w:r>
          </w:p>
          <w:p w:rsidR="00D43A74" w:rsidP="00A24996" w:rsidRDefault="00D43A74">
            <w:pPr>
              <w:spacing w:after="0" w:line="240" w:lineRule="auto"/>
              <w:rPr>
                <w:sz w:val="24"/>
                <w:szCs w:val="24"/>
              </w:rPr>
            </w:pPr>
          </w:p>
          <w:p w:rsidR="00A24996" w:rsidRDefault="00A24996">
            <w:pPr>
              <w:spacing w:after="0" w:line="240" w:lineRule="auto"/>
              <w:rPr>
                <w:sz w:val="24"/>
                <w:szCs w:val="24"/>
              </w:rPr>
            </w:pPr>
          </w:p>
          <w:p w:rsidR="00D43A74" w:rsidRDefault="00843886">
            <w:pPr>
              <w:spacing w:after="0" w:line="240" w:lineRule="auto"/>
              <w:rPr>
                <w:sz w:val="24"/>
                <w:szCs w:val="24"/>
              </w:rPr>
            </w:pPr>
            <w:r>
              <w:rPr>
                <w:noProof/>
              </w:rPr>
              <mc:AlternateContent>
                <mc:Choice Requires="wps">
                  <w:drawing>
                    <wp:anchor distT="0" distB="0" distL="114300" distR="114300" simplePos="0" relativeHeight="251764736" behindDoc="1" locked="0" layoutInCell="1" hidden="0" allowOverlap="1" wp14:editId="28841BE9" wp14:anchorId="19353021">
                      <wp:simplePos x="0" y="0"/>
                      <wp:positionH relativeFrom="margin">
                        <wp:posOffset>1699260</wp:posOffset>
                      </wp:positionH>
                      <wp:positionV relativeFrom="paragraph">
                        <wp:posOffset>-611505</wp:posOffset>
                      </wp:positionV>
                      <wp:extent cx="4010025" cy="1881505"/>
                      <wp:effectExtent l="0" t="0" r="9525" b="4445"/>
                      <wp:wrapTight wrapText="bothSides">
                        <wp:wrapPolygon edited="0">
                          <wp:start x="0" y="0"/>
                          <wp:lineTo x="0" y="21432"/>
                          <wp:lineTo x="21549" y="21432"/>
                          <wp:lineTo x="21549" y="0"/>
                          <wp:lineTo x="0" y="0"/>
                        </wp:wrapPolygon>
                      </wp:wrapTight>
                      <wp:docPr id="310" name="Rectangle 310"/>
                      <wp:cNvGraphicFramePr/>
                      <a:graphic xmlns:a="http://schemas.openxmlformats.org/drawingml/2006/main">
                        <a:graphicData uri="http://schemas.microsoft.com/office/word/2010/wordprocessingShape">
                          <wps:wsp>
                            <wps:cNvSpPr/>
                            <wps:spPr>
                              <a:xfrm>
                                <a:off x="0" y="0"/>
                                <a:ext cx="4010025" cy="1881505"/>
                              </a:xfrm>
                              <a:prstGeom prst="rect">
                                <a:avLst/>
                              </a:prstGeom>
                              <a:solidFill>
                                <a:srgbClr val="FFFFFF"/>
                              </a:solidFill>
                              <a:ln>
                                <a:noFill/>
                              </a:ln>
                            </wps:spPr>
                            <wps:txbx>
                              <w:txbxContent>
                                <w:p w:rsidRPr="00843886" w:rsidR="000F3450" w:rsidRDefault="000F3450">
                                  <w:pPr>
                                    <w:spacing w:after="0" w:line="240" w:lineRule="auto"/>
                                    <w:textDirection w:val="btLr"/>
                                    <w:rPr>
                                      <w:rFonts w:asciiTheme="minorHAnsi" w:hAnsiTheme="minorHAnsi" w:cstheme="minorHAnsi"/>
                                      <w:b/>
                                    </w:rPr>
                                  </w:pPr>
                                  <w:r w:rsidRPr="00843886">
                                    <w:rPr>
                                      <w:rFonts w:eastAsia="MarkingPen" w:asciiTheme="minorHAnsi" w:hAnsiTheme="minorHAnsi" w:cstheme="minorHAnsi"/>
                                      <w:b/>
                                      <w:sz w:val="28"/>
                                    </w:rPr>
                                    <w:t xml:space="preserve">Do you agree that the Council should aim to meet the actual level of housing need (600 homes per year) we have identified in the Issues and Options document?   </w:t>
                                  </w:r>
                                </w:p>
                                <w:p w:rsidRPr="003E2537" w:rsidR="000F3450" w:rsidRDefault="000F3450">
                                  <w:pPr>
                                    <w:spacing w:after="0" w:line="240" w:lineRule="auto"/>
                                    <w:textDirection w:val="btLr"/>
                                    <w:rPr>
                                      <w:rFonts w:asciiTheme="minorHAnsi" w:hAnsiTheme="minorHAnsi" w:cstheme="minorHAnsi"/>
                                      <w:sz w:val="16"/>
                                      <w:szCs w:val="16"/>
                                    </w:rPr>
                                  </w:pPr>
                                </w:p>
                                <w:p w:rsidRPr="00843886" w:rsidR="000F3450" w:rsidRDefault="000F3450">
                                  <w:pPr>
                                    <w:spacing w:after="0" w:line="240" w:lineRule="auto"/>
                                    <w:textDirection w:val="btLr"/>
                                    <w:rPr>
                                      <w:rFonts w:eastAsia="MarkingPen" w:asciiTheme="minorHAnsi" w:hAnsiTheme="minorHAnsi" w:cstheme="minorHAnsi"/>
                                      <w:sz w:val="28"/>
                                    </w:rPr>
                                  </w:pPr>
                                  <w:r w:rsidRPr="00843886">
                                    <w:rPr>
                                      <w:rFonts w:eastAsia="MarkingPen" w:asciiTheme="minorHAnsi" w:hAnsiTheme="minorHAnsi" w:cstheme="minorHAnsi"/>
                                      <w:sz w:val="28"/>
                                    </w:rPr>
                                    <w:t>Please explain your answer. Where possible, please support your answer with reference to any evidence.</w:t>
                                  </w:r>
                                </w:p>
                                <w:p w:rsidR="000F3450" w:rsidRDefault="000F3450">
                                  <w:pPr>
                                    <w:spacing w:after="0" w:line="240" w:lineRule="auto"/>
                                    <w:textDirection w:val="btLr"/>
                                    <w:rPr>
                                      <w:rFonts w:ascii="MarkingPen" w:hAnsi="MarkingPen" w:eastAsia="MarkingPen" w:cs="MarkingPen"/>
                                      <w:sz w:val="28"/>
                                    </w:rPr>
                                  </w:pPr>
                                </w:p>
                                <w:p w:rsidRPr="00FD5FB3" w:rsidR="000F3450" w:rsidRDefault="000F3450">
                                  <w:pPr>
                                    <w:spacing w:after="0" w:line="240" w:lineRule="auto"/>
                                    <w:textDirection w:val="btLr"/>
                                    <w:rPr>
                                      <w:rFonts w:ascii="Arial" w:hAnsi="Arial" w:cs="Arial"/>
                                      <w:sz w:val="24"/>
                                    </w:rPr>
                                  </w:pPr>
                                  <w:r>
                                    <w:rPr>
                                      <w:rFonts w:ascii="Arial" w:hAnsi="Arial" w:cs="Arial"/>
                                      <w:sz w:val="28"/>
                                      <w:szCs w:val="24"/>
                                    </w:rPr>
                                    <w:t xml:space="preserve"> </w:t>
                                  </w:r>
                                </w:p>
                                <w:p w:rsidR="000F3450" w:rsidRDefault="000F3450">
                                  <w:pPr>
                                    <w:spacing w:line="275"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10" style="position:absolute;margin-left:133.8pt;margin-top:-48.15pt;width:315.75pt;height:148.15pt;z-index:-251551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">
                      <v:textbox inset="2.53958mm,1.2694mm,2.53958mm,1.2694mm">
                        <w:txbxContent>
                          <w:p w:rsidRPr="00843886" w:rsidR="000F3450" w:rsidRDefault="000F3450">
                            <w:pPr>
                              <w:spacing w:after="0" w:line="240" w:lineRule="auto"/>
                              <w:textDirection w:val="btLr"/>
                              <w:rPr>
                                <w:rFonts w:asciiTheme="minorHAnsi" w:hAnsiTheme="minorHAnsi" w:cstheme="minorHAnsi"/>
                                <w:b/>
                              </w:rPr>
                            </w:pPr>
                            <w:r w:rsidRPr="00843886">
                              <w:rPr>
                                <w:rFonts w:eastAsia="MarkingPen" w:asciiTheme="minorHAnsi" w:hAnsiTheme="minorHAnsi" w:cstheme="minorHAnsi"/>
                                <w:b/>
                                <w:sz w:val="28"/>
                              </w:rPr>
                              <w:t xml:space="preserve">Do you agree that the Council should aim to meet the actual level of housing need (600 homes per year) we have identified in the Issues and Options document?   </w:t>
                            </w:r>
                          </w:p>
                          <w:p w:rsidRPr="003E2537" w:rsidR="000F3450" w:rsidRDefault="000F3450">
                            <w:pPr>
                              <w:spacing w:after="0" w:line="240" w:lineRule="auto"/>
                              <w:textDirection w:val="btLr"/>
                              <w:rPr>
                                <w:rFonts w:asciiTheme="minorHAnsi" w:hAnsiTheme="minorHAnsi" w:cstheme="minorHAnsi"/>
                                <w:sz w:val="16"/>
                                <w:szCs w:val="16"/>
                              </w:rPr>
                            </w:pPr>
                          </w:p>
                          <w:p w:rsidRPr="00843886" w:rsidR="000F3450" w:rsidRDefault="000F3450">
                            <w:pPr>
                              <w:spacing w:after="0" w:line="240" w:lineRule="auto"/>
                              <w:textDirection w:val="btLr"/>
                              <w:rPr>
                                <w:rFonts w:eastAsia="MarkingPen" w:asciiTheme="minorHAnsi" w:hAnsiTheme="minorHAnsi" w:cstheme="minorHAnsi"/>
                                <w:sz w:val="28"/>
                              </w:rPr>
                            </w:pPr>
                            <w:r w:rsidRPr="00843886">
                              <w:rPr>
                                <w:rFonts w:eastAsia="MarkingPen" w:asciiTheme="minorHAnsi" w:hAnsiTheme="minorHAnsi" w:cstheme="minorHAnsi"/>
                                <w:sz w:val="28"/>
                              </w:rPr>
                              <w:t>Please explain your answer. Where possible, please support your answer with reference to any evidence.</w:t>
                            </w:r>
                          </w:p>
                          <w:p w:rsidR="000F3450" w:rsidRDefault="000F3450">
                            <w:pPr>
                              <w:spacing w:after="0" w:line="240" w:lineRule="auto"/>
                              <w:textDirection w:val="btLr"/>
                              <w:rPr>
                                <w:rFonts w:ascii="MarkingPen" w:hAnsi="MarkingPen" w:eastAsia="MarkingPen" w:cs="MarkingPen"/>
                                <w:sz w:val="28"/>
                              </w:rPr>
                            </w:pPr>
                          </w:p>
                          <w:p w:rsidRPr="00FD5FB3" w:rsidR="000F3450" w:rsidRDefault="000F3450">
                            <w:pPr>
                              <w:spacing w:after="0" w:line="240" w:lineRule="auto"/>
                              <w:textDirection w:val="btLr"/>
                              <w:rPr>
                                <w:rFonts w:ascii="Arial" w:hAnsi="Arial" w:cs="Arial"/>
                                <w:sz w:val="24"/>
                              </w:rPr>
                            </w:pPr>
                            <w:r>
                              <w:rPr>
                                <w:rFonts w:ascii="Arial" w:hAnsi="Arial" w:cs="Arial"/>
                                <w:sz w:val="28"/>
                                <w:szCs w:val="24"/>
                              </w:rPr>
                              <w:t xml:space="preserve"> </w:t>
                            </w:r>
                          </w:p>
                          <w:p w:rsidR="000F3450" w:rsidRDefault="000F3450">
                            <w:pPr>
                              <w:spacing w:line="275" w:lineRule="auto"/>
                              <w:textDirection w:val="btLr"/>
                            </w:pPr>
                          </w:p>
                        </w:txbxContent>
                      </v:textbox>
                      <w10:wrap type="tight" anchorx="margin"/>
                    </v:rect>
                  </w:pict>
                </mc:Fallback>
              </mc:AlternateContent>
            </w:r>
          </w:p>
          <w:p w:rsidR="00D43A74" w:rsidRDefault="00D43A74">
            <w:pPr>
              <w:spacing w:after="0" w:line="240" w:lineRule="auto"/>
              <w:rPr>
                <w:sz w:val="24"/>
                <w:szCs w:val="24"/>
              </w:rPr>
            </w:pPr>
          </w:p>
          <w:p w:rsidR="00D43A74" w:rsidRDefault="003E2537">
            <w:pPr>
              <w:spacing w:after="0" w:line="240" w:lineRule="auto"/>
              <w:rPr>
                <w:sz w:val="24"/>
                <w:szCs w:val="24"/>
              </w:rPr>
            </w:pPr>
            <w:r>
              <w:rPr>
                <w:noProof/>
              </w:rPr>
              <mc:AlternateContent>
                <mc:Choice Requires="wps">
                  <w:drawing>
                    <wp:anchor distT="0" distB="0" distL="114300" distR="114300" simplePos="0" relativeHeight="251667456" behindDoc="1" locked="0" layoutInCell="1" hidden="0" allowOverlap="1" wp14:editId="044B7735" wp14:anchorId="478995FA">
                      <wp:simplePos x="0" y="0"/>
                      <wp:positionH relativeFrom="margin">
                        <wp:posOffset>14605</wp:posOffset>
                      </wp:positionH>
                      <wp:positionV relativeFrom="paragraph">
                        <wp:posOffset>-555625</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15" name="Cloud Callout 15"/>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15" style="position:absolute;margin-left:1.15pt;margin-top:-43.75pt;width:107pt;height:53pt;z-index:-251649024;visibility:visible;mso-wrap-style:square;mso-wrap-distance-left:9pt;mso-wrap-distance-top:0;mso-wrap-distance-right:9pt;mso-wrap-distance-bottom:0;mso-position-horizontal:absolute;mso-position-horizontal-relative:margin;mso-position-vertical:absolute;mso-position-vertical-relative:text;v-text-anchor:middle" o:spid="_x0000_s1031"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">
                      <v:textbox inset="2.53958mm,1.2694mm,2.53958mm,1.2694mm">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v:textbox>
                      <w10:wrap type="tight" anchorx="margin"/>
                    </v:shape>
                  </w:pict>
                </mc:Fallback>
              </mc:AlternateContent>
            </w:r>
          </w:p>
        </w:tc>
      </w:tr>
      <w:tr w:rsidR="000F3450" w:rsidTr="00FB193E">
        <w:trPr>
          <w:trHeight w:val="3661"/>
        </w:trPr>
        <w:tc>
          <w:tcPr>
            <w:tcW w:w="9242" w:type="dxa"/>
            <w:tcBorders>
              <w:top w:val="single" w:color="auto" w:sz="4" w:space="0"/>
            </w:tcBorders>
          </w:tcPr>
          <w:p w:rsidR="001D7601" w:rsidP="001D7601" w:rsidRDefault="001D7601">
            <w:pPr>
              <w:spacing w:after="0" w:line="240" w:lineRule="auto"/>
              <w:rPr>
                <w:b/>
                <w:sz w:val="28"/>
                <w:szCs w:val="28"/>
              </w:rPr>
            </w:pPr>
            <w:r>
              <w:rPr>
                <w:b/>
                <w:sz w:val="28"/>
                <w:szCs w:val="28"/>
              </w:rPr>
              <w:t>Agree / Disagree / General Comment</w:t>
            </w:r>
          </w:p>
          <w:p w:rsidRPr="00437E8A" w:rsidR="005A79C5" w:rsidP="005A79C5" w:rsidRDefault="005A79C5">
            <w:pPr>
              <w:spacing w:after="0" w:line="240" w:lineRule="auto"/>
              <w:rPr>
                <w:b/>
                <w:sz w:val="28"/>
                <w:szCs w:val="28"/>
              </w:rPr>
            </w:pPr>
            <w:r>
              <w:rPr>
                <w:b/>
                <w:sz w:val="28"/>
                <w:szCs w:val="28"/>
              </w:rPr>
              <w:t>Comments</w:t>
            </w:r>
            <w:r w:rsidRPr="00437E8A">
              <w:rPr>
                <w:b/>
                <w:sz w:val="28"/>
                <w:szCs w:val="28"/>
              </w:rPr>
              <w:t>:</w:t>
            </w:r>
          </w:p>
          <w:p w:rsidRPr="001100D1" w:rsidR="000F3450" w:rsidRDefault="000F3450">
            <w:pPr>
              <w:spacing w:after="0" w:line="240" w:lineRule="auto"/>
              <w:rPr>
                <w:rFonts w:asciiTheme="minorHAnsi" w:hAnsiTheme="minorHAnsi" w:cstheme="minorHAnsi"/>
              </w:rPr>
            </w:pPr>
          </w:p>
          <w:p w:rsidRPr="001100D1" w:rsidR="000F3450" w:rsidRDefault="000F3450">
            <w:pPr>
              <w:spacing w:after="0" w:line="240" w:lineRule="auto"/>
              <w:rPr>
                <w:rFonts w:asciiTheme="minorHAnsi" w:hAnsiTheme="minorHAnsi" w:cstheme="minorHAnsi"/>
              </w:rPr>
            </w:pPr>
          </w:p>
          <w:p w:rsidRPr="001100D1" w:rsidR="001A075C" w:rsidRDefault="001A075C">
            <w:pPr>
              <w:spacing w:after="0" w:line="240" w:lineRule="auto"/>
              <w:rPr>
                <w:rFonts w:asciiTheme="minorHAnsi" w:hAnsiTheme="minorHAnsi" w:cstheme="minorHAnsi"/>
              </w:rPr>
            </w:pPr>
          </w:p>
          <w:p w:rsidRPr="001100D1" w:rsidR="001A075C" w:rsidRDefault="001A075C">
            <w:pPr>
              <w:spacing w:after="0" w:line="240" w:lineRule="auto"/>
              <w:rPr>
                <w:rFonts w:asciiTheme="minorHAnsi" w:hAnsiTheme="minorHAnsi" w:cstheme="minorHAnsi"/>
              </w:rPr>
            </w:pPr>
          </w:p>
          <w:p w:rsidRPr="001100D1" w:rsidR="001A075C" w:rsidRDefault="001A075C">
            <w:pPr>
              <w:spacing w:after="0" w:line="240" w:lineRule="auto"/>
              <w:rPr>
                <w:rFonts w:asciiTheme="minorHAnsi" w:hAnsiTheme="minorHAnsi" w:cstheme="minorHAnsi"/>
              </w:rPr>
            </w:pPr>
          </w:p>
          <w:p w:rsidRPr="001100D1" w:rsidR="001100D1" w:rsidRDefault="001100D1">
            <w:pPr>
              <w:spacing w:after="0" w:line="240" w:lineRule="auto"/>
              <w:rPr>
                <w:rFonts w:asciiTheme="minorHAnsi" w:hAnsiTheme="minorHAnsi" w:cstheme="minorHAnsi"/>
              </w:rPr>
            </w:pPr>
          </w:p>
          <w:p w:rsidRPr="001100D1" w:rsidR="001100D1" w:rsidRDefault="001100D1">
            <w:pPr>
              <w:spacing w:after="0" w:line="240" w:lineRule="auto"/>
              <w:rPr>
                <w:rFonts w:asciiTheme="minorHAnsi" w:hAnsiTheme="minorHAnsi" w:cstheme="minorHAnsi"/>
              </w:rPr>
            </w:pPr>
          </w:p>
          <w:p w:rsidRPr="001100D1" w:rsidR="001100D1" w:rsidRDefault="001100D1">
            <w:pPr>
              <w:spacing w:after="0" w:line="240" w:lineRule="auto"/>
              <w:rPr>
                <w:rFonts w:asciiTheme="minorHAnsi" w:hAnsiTheme="minorHAnsi" w:cstheme="minorHAnsi"/>
              </w:rPr>
            </w:pPr>
          </w:p>
          <w:p w:rsidRPr="001100D1" w:rsidR="001A075C" w:rsidRDefault="001A075C">
            <w:pPr>
              <w:spacing w:after="0" w:line="240" w:lineRule="auto"/>
              <w:rPr>
                <w:rFonts w:asciiTheme="minorHAnsi" w:hAnsiTheme="minorHAnsi" w:cstheme="minorHAnsi"/>
              </w:rPr>
            </w:pPr>
          </w:p>
          <w:p w:rsidRPr="001100D1" w:rsidR="001A075C" w:rsidRDefault="001A075C">
            <w:pPr>
              <w:spacing w:after="0" w:line="240" w:lineRule="auto"/>
              <w:rPr>
                <w:rFonts w:asciiTheme="minorHAnsi" w:hAnsiTheme="minorHAnsi" w:cstheme="minorHAnsi"/>
              </w:rPr>
            </w:pPr>
          </w:p>
          <w:p w:rsidR="001A075C" w:rsidRDefault="001A075C">
            <w:pPr>
              <w:spacing w:after="0" w:line="240" w:lineRule="auto"/>
              <w:rPr>
                <w:rFonts w:asciiTheme="minorHAnsi" w:hAnsiTheme="minorHAnsi" w:cstheme="minorHAnsi"/>
              </w:rPr>
            </w:pPr>
          </w:p>
          <w:p w:rsidRPr="001100D1" w:rsidR="005A79C5" w:rsidRDefault="005A79C5">
            <w:pPr>
              <w:spacing w:after="0" w:line="240" w:lineRule="auto"/>
              <w:rPr>
                <w:rFonts w:asciiTheme="minorHAnsi" w:hAnsiTheme="minorHAnsi" w:cstheme="minorHAnsi"/>
              </w:rPr>
            </w:pPr>
          </w:p>
          <w:p w:rsidRPr="001100D1" w:rsidR="001A075C" w:rsidRDefault="001A075C">
            <w:pPr>
              <w:spacing w:after="0" w:line="240" w:lineRule="auto"/>
              <w:rPr>
                <w:rFonts w:asciiTheme="minorHAnsi" w:hAnsiTheme="minorHAnsi" w:cstheme="minorHAnsi"/>
              </w:rPr>
            </w:pPr>
          </w:p>
          <w:p w:rsidRPr="001100D1" w:rsidR="001A075C" w:rsidRDefault="001A075C">
            <w:pPr>
              <w:spacing w:after="0" w:line="240" w:lineRule="auto"/>
              <w:rPr>
                <w:rFonts w:asciiTheme="minorHAnsi" w:hAnsiTheme="minorHAnsi" w:cstheme="minorHAnsi"/>
              </w:rPr>
            </w:pPr>
          </w:p>
          <w:p w:rsidRPr="001100D1" w:rsidR="001A075C" w:rsidRDefault="001A075C">
            <w:pPr>
              <w:spacing w:after="0" w:line="240" w:lineRule="auto"/>
              <w:rPr>
                <w:rFonts w:asciiTheme="minorHAnsi" w:hAnsiTheme="minorHAnsi" w:cstheme="minorHAnsi"/>
              </w:rPr>
            </w:pPr>
          </w:p>
          <w:p w:rsidRPr="001100D1" w:rsidR="000F3450" w:rsidRDefault="000F3450">
            <w:pPr>
              <w:spacing w:after="0" w:line="240" w:lineRule="auto"/>
              <w:rPr>
                <w:rFonts w:asciiTheme="minorHAnsi" w:hAnsiTheme="minorHAnsi" w:cstheme="minorHAnsi"/>
              </w:rPr>
            </w:pPr>
          </w:p>
          <w:p w:rsidRPr="001100D1" w:rsidR="000F3450" w:rsidRDefault="000F3450">
            <w:pPr>
              <w:spacing w:after="0" w:line="240" w:lineRule="auto"/>
              <w:rPr>
                <w:rFonts w:asciiTheme="minorHAnsi" w:hAnsiTheme="minorHAnsi" w:cstheme="minorHAnsi"/>
              </w:rPr>
            </w:pPr>
          </w:p>
          <w:p w:rsidRPr="001100D1" w:rsidR="000F3450" w:rsidP="000F3450" w:rsidRDefault="000F3450">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1100D1" w:rsidR="00FB193E" w:rsidP="000F3450" w:rsidRDefault="00FB193E">
            <w:pPr>
              <w:spacing w:after="0" w:line="240" w:lineRule="auto"/>
              <w:rPr>
                <w:rFonts w:eastAsia="MarkingPen" w:asciiTheme="minorHAnsi" w:hAnsiTheme="minorHAnsi" w:cstheme="minorHAnsi"/>
              </w:rPr>
            </w:pPr>
          </w:p>
          <w:p w:rsidRPr="000F3450" w:rsidR="00FB193E" w:rsidP="000F3450" w:rsidRDefault="00FB193E">
            <w:pPr>
              <w:spacing w:after="0" w:line="240" w:lineRule="auto"/>
              <w:rPr>
                <w:rFonts w:ascii="MarkingPen" w:hAnsi="MarkingPen" w:eastAsia="MarkingPen" w:cs="MarkingPen"/>
                <w:sz w:val="16"/>
                <w:szCs w:val="16"/>
              </w:rPr>
            </w:pPr>
          </w:p>
        </w:tc>
      </w:tr>
    </w:tbl>
    <w:p w:rsidR="00D43A74" w:rsidRDefault="00D43A74">
      <w:pPr>
        <w:spacing w:after="0" w:line="240" w:lineRule="auto"/>
        <w:rPr>
          <w:sz w:val="24"/>
          <w:szCs w:val="24"/>
          <w:u w:val="single"/>
        </w:rPr>
      </w:pPr>
    </w:p>
    <w:p w:rsidR="009F22A3" w:rsidP="00223FC2" w:rsidRDefault="009F22A3">
      <w:pPr>
        <w:spacing w:after="0" w:line="240" w:lineRule="auto"/>
        <w:rPr>
          <w:rFonts w:ascii="MarkingPen" w:hAnsi="MarkingPen" w:eastAsia="MarkingPen" w:cs="MarkingPen"/>
          <w:sz w:val="30"/>
          <w:szCs w:val="30"/>
        </w:rPr>
      </w:pPr>
    </w:p>
    <w:p w:rsidR="009F22A3" w:rsidP="00223FC2" w:rsidRDefault="009F22A3">
      <w:pPr>
        <w:spacing w:after="0" w:line="240" w:lineRule="auto"/>
        <w:rPr>
          <w:rFonts w:ascii="MarkingPen" w:hAnsi="MarkingPen" w:eastAsia="MarkingPen" w:cs="MarkingPen"/>
          <w:sz w:val="30"/>
          <w:szCs w:val="30"/>
        </w:rPr>
      </w:pPr>
    </w:p>
    <w:p w:rsidR="009F22A3" w:rsidP="00223FC2" w:rsidRDefault="009F22A3">
      <w:pPr>
        <w:spacing w:after="0" w:line="240" w:lineRule="auto"/>
        <w:rPr>
          <w:rFonts w:ascii="MarkingPen" w:hAnsi="MarkingPen" w:eastAsia="MarkingPen" w:cs="MarkingPen"/>
          <w:sz w:val="30"/>
          <w:szCs w:val="30"/>
        </w:rPr>
      </w:pPr>
    </w:p>
    <w:p w:rsidR="009F22A3" w:rsidP="00223FC2" w:rsidRDefault="009F22A3">
      <w:pPr>
        <w:spacing w:after="0" w:line="240" w:lineRule="auto"/>
        <w:rPr>
          <w:rFonts w:ascii="MarkingPen" w:hAnsi="MarkingPen" w:eastAsia="MarkingPen" w:cs="MarkingPen"/>
          <w:sz w:val="30"/>
          <w:szCs w:val="30"/>
        </w:rPr>
      </w:pPr>
    </w:p>
    <w:tbl>
      <w:tblPr>
        <w:tblStyle w:val="19"/>
        <w:tblW w:w="924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242"/>
      </w:tblGrid>
      <w:tr w:rsidR="00D43A74" w:rsidTr="002A2614">
        <w:trPr>
          <w:trHeight w:val="2835"/>
        </w:trPr>
        <w:tc>
          <w:tcPr>
            <w:tcW w:w="9242" w:type="dxa"/>
            <w:tcBorders>
              <w:bottom w:val="single" w:color="auto" w:sz="4" w:space="0"/>
            </w:tcBorders>
          </w:tcPr>
          <w:p w:rsidR="001A075C" w:rsidRDefault="001A075C">
            <w:pPr>
              <w:spacing w:after="0" w:line="240" w:lineRule="auto"/>
              <w:rPr>
                <w:sz w:val="16"/>
                <w:szCs w:val="16"/>
              </w:rPr>
            </w:pPr>
          </w:p>
          <w:p w:rsidRPr="003E2537" w:rsidR="00D43A74" w:rsidRDefault="00A24996">
            <w:pPr>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t>Question 4</w:t>
            </w:r>
            <w:r w:rsidRPr="003E2537" w:rsidR="002A2614">
              <w:rPr>
                <w:rFonts w:asciiTheme="minorHAnsi" w:hAnsiTheme="minorHAnsi" w:cstheme="minorHAnsi"/>
                <w:b/>
                <w:sz w:val="32"/>
                <w:szCs w:val="32"/>
                <w:u w:val="single"/>
              </w:rPr>
              <w:t>: Affordable Homes</w:t>
            </w:r>
          </w:p>
          <w:p w:rsidR="00D43A74" w:rsidRDefault="00D43A74">
            <w:pPr>
              <w:spacing w:after="0" w:line="240" w:lineRule="auto"/>
              <w:rPr>
                <w:sz w:val="24"/>
                <w:szCs w:val="24"/>
              </w:rPr>
            </w:pPr>
          </w:p>
          <w:p w:rsidR="00D43A74" w:rsidRDefault="002A2614">
            <w:pPr>
              <w:spacing w:after="0" w:line="240" w:lineRule="auto"/>
              <w:rPr>
                <w:sz w:val="24"/>
                <w:szCs w:val="24"/>
              </w:rPr>
            </w:pPr>
            <w:r w:rsidRPr="00FB193E">
              <w:rPr>
                <w:rFonts w:ascii="MarkingPen" w:hAnsi="MarkingPen"/>
                <w:noProof/>
                <w:sz w:val="32"/>
                <w:szCs w:val="32"/>
              </w:rPr>
              <mc:AlternateContent>
                <mc:Choice Requires="wps">
                  <w:drawing>
                    <wp:anchor distT="0" distB="0" distL="114300" distR="114300" simplePos="0" relativeHeight="251670528" behindDoc="1" locked="0" layoutInCell="1" hidden="0" allowOverlap="1" wp14:editId="274D6C0C" wp14:anchorId="05F87281">
                      <wp:simplePos x="0" y="0"/>
                      <wp:positionH relativeFrom="margin">
                        <wp:posOffset>1689100</wp:posOffset>
                      </wp:positionH>
                      <wp:positionV relativeFrom="paragraph">
                        <wp:posOffset>-538480</wp:posOffset>
                      </wp:positionV>
                      <wp:extent cx="3970020" cy="1509395"/>
                      <wp:effectExtent l="0" t="0" r="0" b="0"/>
                      <wp:wrapTight wrapText="bothSides">
                        <wp:wrapPolygon edited="0">
                          <wp:start x="0" y="0"/>
                          <wp:lineTo x="0" y="21264"/>
                          <wp:lineTo x="21455" y="21264"/>
                          <wp:lineTo x="21455" y="0"/>
                          <wp:lineTo x="0" y="0"/>
                        </wp:wrapPolygon>
                      </wp:wrapTight>
                      <wp:docPr id="19" name="Rectangle 19"/>
                      <wp:cNvGraphicFramePr/>
                      <a:graphic xmlns:a="http://schemas.openxmlformats.org/drawingml/2006/main">
                        <a:graphicData uri="http://schemas.microsoft.com/office/word/2010/wordprocessingShape">
                          <wps:wsp>
                            <wps:cNvSpPr/>
                            <wps:spPr>
                              <a:xfrm>
                                <a:off x="0" y="0"/>
                                <a:ext cx="3970020" cy="1509395"/>
                              </a:xfrm>
                              <a:prstGeom prst="rect">
                                <a:avLst/>
                              </a:prstGeom>
                              <a:solidFill>
                                <a:srgbClr val="FFFFFF"/>
                              </a:solidFill>
                              <a:ln>
                                <a:noFill/>
                              </a:ln>
                            </wps:spPr>
                            <wps:txbx>
                              <w:txbxContent>
                                <w:p w:rsidRPr="001A075C" w:rsidR="00FB193E" w:rsidP="001E2418" w:rsidRDefault="00FB193E">
                                  <w:pPr>
                                    <w:spacing w:after="0" w:line="240" w:lineRule="auto"/>
                                    <w:ind w:left="425" w:right="-173" w:firstLine="1"/>
                                    <w:textDirection w:val="btLr"/>
                                    <w:rPr>
                                      <w:rFonts w:ascii="MarkingPen" w:hAnsi="MarkingPen" w:eastAsia="MarkingPen" w:cs="MarkingPen"/>
                                      <w:sz w:val="16"/>
                                      <w:szCs w:val="16"/>
                                    </w:rPr>
                                  </w:pPr>
                                </w:p>
                                <w:p w:rsidRPr="003E2537" w:rsidR="005A22C1" w:rsidP="001E2418" w:rsidRDefault="005A22C1">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 xml:space="preserve">Do you agree that we should continue with our requirement for 35-40% of new homes to be provided as affordable housing?  </w:t>
                                  </w:r>
                                </w:p>
                                <w:p w:rsidRPr="003E2537" w:rsidR="005A22C1" w:rsidP="001E2418" w:rsidRDefault="005A22C1">
                                  <w:pPr>
                                    <w:spacing w:after="0" w:line="240" w:lineRule="auto"/>
                                    <w:ind w:left="425" w:right="-173" w:firstLine="1"/>
                                    <w:textDirection w:val="btLr"/>
                                    <w:rPr>
                                      <w:rFonts w:eastAsia="MarkingPen" w:asciiTheme="minorHAnsi" w:hAnsiTheme="minorHAnsi" w:cstheme="minorHAnsi"/>
                                      <w:sz w:val="16"/>
                                      <w:szCs w:val="16"/>
                                    </w:rPr>
                                  </w:pPr>
                                </w:p>
                                <w:p w:rsidRPr="003E2537" w:rsidR="005A22C1" w:rsidP="001E2418" w:rsidRDefault="005A22C1">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Where possible, please include supporting information with your answer</w:t>
                                  </w:r>
                                  <w:r w:rsidRPr="003E2537" w:rsidR="00043B2B">
                                    <w:rPr>
                                      <w:rFonts w:eastAsia="MarkingPen" w:asciiTheme="minorHAnsi" w:hAnsiTheme="minorHAnsi" w:cstheme="minorHAnsi"/>
                                      <w:sz w:val="28"/>
                                      <w:szCs w:val="28"/>
                                    </w:rPr>
                                    <w:t>s</w:t>
                                  </w:r>
                                  <w:r w:rsidRPr="003E2537">
                                    <w:rPr>
                                      <w:rFonts w:eastAsia="MarkingPen" w:asciiTheme="minorHAnsi" w:hAnsiTheme="minorHAnsi" w:cstheme="minorHAnsi"/>
                                      <w:sz w:val="28"/>
                                      <w:szCs w:val="28"/>
                                    </w:rPr>
                                    <w:t>.</w:t>
                                  </w:r>
                                </w:p>
                                <w:p w:rsidR="005A22C1" w:rsidRDefault="005A22C1">
                                  <w:pPr>
                                    <w:spacing w:after="0" w:line="240"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9" style="position:absolute;margin-left:133pt;margin-top:-42.4pt;width:312.6pt;height:118.85pt;z-index:-251645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">
                      <v:textbox inset="2.53958mm,1.2694mm,2.53958mm,1.2694mm">
                        <w:txbxContent>
                          <w:p w:rsidRPr="001A075C" w:rsidR="00FB193E" w:rsidP="001E2418" w:rsidRDefault="00FB193E">
                            <w:pPr>
                              <w:spacing w:after="0" w:line="240" w:lineRule="auto"/>
                              <w:ind w:left="425" w:right="-173" w:firstLine="1"/>
                              <w:textDirection w:val="btLr"/>
                              <w:rPr>
                                <w:rFonts w:ascii="MarkingPen" w:hAnsi="MarkingPen" w:eastAsia="MarkingPen" w:cs="MarkingPen"/>
                                <w:sz w:val="16"/>
                                <w:szCs w:val="16"/>
                              </w:rPr>
                            </w:pPr>
                          </w:p>
                          <w:p w:rsidRPr="003E2537" w:rsidR="005A22C1" w:rsidP="001E2418" w:rsidRDefault="005A22C1">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 xml:space="preserve">Do you agree that we should continue with our requirement for 35-40% of new homes to be provided as affordable housing?  </w:t>
                            </w:r>
                          </w:p>
                          <w:p w:rsidRPr="003E2537" w:rsidR="005A22C1" w:rsidP="001E2418" w:rsidRDefault="005A22C1">
                            <w:pPr>
                              <w:spacing w:after="0" w:line="240" w:lineRule="auto"/>
                              <w:ind w:left="425" w:right="-173" w:firstLine="1"/>
                              <w:textDirection w:val="btLr"/>
                              <w:rPr>
                                <w:rFonts w:eastAsia="MarkingPen" w:asciiTheme="minorHAnsi" w:hAnsiTheme="minorHAnsi" w:cstheme="minorHAnsi"/>
                                <w:sz w:val="16"/>
                                <w:szCs w:val="16"/>
                              </w:rPr>
                            </w:pPr>
                          </w:p>
                          <w:p w:rsidRPr="003E2537" w:rsidR="005A22C1" w:rsidP="001E2418" w:rsidRDefault="005A22C1">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Where possible, please include supporting information with your answer</w:t>
                            </w:r>
                            <w:r w:rsidRPr="003E2537" w:rsidR="00043B2B">
                              <w:rPr>
                                <w:rFonts w:eastAsia="MarkingPen" w:asciiTheme="minorHAnsi" w:hAnsiTheme="minorHAnsi" w:cstheme="minorHAnsi"/>
                                <w:sz w:val="28"/>
                                <w:szCs w:val="28"/>
                              </w:rPr>
                              <w:t>s</w:t>
                            </w:r>
                            <w:r w:rsidRPr="003E2537">
                              <w:rPr>
                                <w:rFonts w:eastAsia="MarkingPen" w:asciiTheme="minorHAnsi" w:hAnsiTheme="minorHAnsi" w:cstheme="minorHAnsi"/>
                                <w:sz w:val="28"/>
                                <w:szCs w:val="28"/>
                              </w:rPr>
                              <w:t>.</w:t>
                            </w:r>
                          </w:p>
                          <w:p w:rsidR="005A22C1" w:rsidRDefault="005A22C1">
                            <w:pPr>
                              <w:spacing w:after="0" w:line="240" w:lineRule="auto"/>
                              <w:textDirection w:val="btLr"/>
                            </w:pPr>
                          </w:p>
                        </w:txbxContent>
                      </v:textbox>
                      <w10:wrap type="tight" anchorx="margin"/>
                    </v:rect>
                  </w:pict>
                </mc:Fallback>
              </mc:AlternateContent>
            </w:r>
          </w:p>
          <w:p w:rsidR="00FB193E" w:rsidRDefault="002A2614">
            <w:pPr>
              <w:spacing w:after="0" w:line="240" w:lineRule="auto"/>
              <w:rPr>
                <w:sz w:val="24"/>
                <w:szCs w:val="24"/>
              </w:rPr>
            </w:pPr>
            <w:r>
              <w:rPr>
                <w:noProof/>
              </w:rPr>
              <mc:AlternateContent>
                <mc:Choice Requires="wps">
                  <w:drawing>
                    <wp:anchor distT="0" distB="0" distL="114300" distR="114300" simplePos="0" relativeHeight="251669504" behindDoc="1" locked="0" layoutInCell="1" hidden="0" allowOverlap="1" wp14:editId="31DBCF5E" wp14:anchorId="6036D024">
                      <wp:simplePos x="0" y="0"/>
                      <wp:positionH relativeFrom="margin">
                        <wp:posOffset>-35560</wp:posOffset>
                      </wp:positionH>
                      <wp:positionV relativeFrom="paragraph">
                        <wp:posOffset>-258445</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29" name="Cloud Callout 29"/>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29" style="position:absolute;margin-left:-2.8pt;margin-top:-20.35pt;width:107pt;height:53pt;z-index:-251646976;visibility:visible;mso-wrap-style:square;mso-wrap-distance-left:9pt;mso-wrap-distance-top:0;mso-wrap-distance-right:9pt;mso-wrap-distance-bottom:0;mso-position-horizontal:absolute;mso-position-horizontal-relative:margin;mso-position-vertical:absolute;mso-position-vertical-relative:text;v-text-anchor:middle" o:spid="_x0000_s1033"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">
                      <v:textbox inset="2.53958mm,1.2694mm,2.53958mm,1.2694mm">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v:textbox>
                      <w10:wrap type="tight" anchorx="margin"/>
                    </v:shape>
                  </w:pict>
                </mc:Fallback>
              </mc:AlternateContent>
            </w:r>
          </w:p>
        </w:tc>
      </w:tr>
      <w:tr w:rsidRPr="001100D1" w:rsidR="00FB193E" w:rsidTr="00FB193E">
        <w:trPr>
          <w:trHeight w:val="3105"/>
        </w:trPr>
        <w:tc>
          <w:tcPr>
            <w:tcW w:w="9242" w:type="dxa"/>
            <w:tcBorders>
              <w:top w:val="single" w:color="auto" w:sz="4" w:space="0"/>
            </w:tcBorders>
          </w:tcPr>
          <w:p w:rsidR="001D7601" w:rsidP="001D7601" w:rsidRDefault="001D7601">
            <w:pPr>
              <w:spacing w:after="0" w:line="240" w:lineRule="auto"/>
              <w:rPr>
                <w:b/>
                <w:sz w:val="28"/>
                <w:szCs w:val="28"/>
              </w:rPr>
            </w:pPr>
            <w:r>
              <w:rPr>
                <w:b/>
                <w:sz w:val="28"/>
                <w:szCs w:val="28"/>
              </w:rPr>
              <w:t>Agree / Disagree / General Comment</w:t>
            </w:r>
          </w:p>
          <w:p w:rsidRPr="00437E8A" w:rsidR="005A79C5" w:rsidP="005A79C5" w:rsidRDefault="005A79C5">
            <w:pPr>
              <w:spacing w:after="0" w:line="240" w:lineRule="auto"/>
              <w:rPr>
                <w:b/>
                <w:sz w:val="28"/>
                <w:szCs w:val="28"/>
              </w:rPr>
            </w:pPr>
            <w:r>
              <w:rPr>
                <w:b/>
                <w:sz w:val="28"/>
                <w:szCs w:val="28"/>
              </w:rPr>
              <w:t>Comments</w:t>
            </w:r>
            <w:r w:rsidRPr="00437E8A">
              <w:rPr>
                <w:b/>
                <w:sz w:val="28"/>
                <w:szCs w:val="28"/>
              </w:rPr>
              <w:t>:</w:t>
            </w:r>
          </w:p>
          <w:p w:rsidRPr="001100D1" w:rsidR="00437E8A" w:rsidRDefault="00437E8A">
            <w:pPr>
              <w:spacing w:after="0" w:line="240" w:lineRule="auto"/>
              <w:rPr>
                <w:sz w:val="22"/>
                <w:szCs w:val="22"/>
              </w:rPr>
            </w:pPr>
          </w:p>
          <w:p w:rsidRPr="001100D1" w:rsidR="00FB193E" w:rsidRDefault="00FB193E">
            <w:pPr>
              <w:spacing w:after="0" w:line="240" w:lineRule="auto"/>
              <w:rPr>
                <w:sz w:val="22"/>
                <w:szCs w:val="22"/>
              </w:rPr>
            </w:pPr>
          </w:p>
          <w:p w:rsidRPr="001100D1" w:rsidR="00FB193E" w:rsidRDefault="00FB193E">
            <w:pPr>
              <w:spacing w:after="0" w:line="240" w:lineRule="auto"/>
              <w:rPr>
                <w:sz w:val="22"/>
                <w:szCs w:val="22"/>
              </w:rPr>
            </w:pPr>
          </w:p>
          <w:p w:rsidRPr="001100D1" w:rsidR="001A075C" w:rsidRDefault="001A075C">
            <w:pPr>
              <w:spacing w:after="0" w:line="240" w:lineRule="auto"/>
              <w:rPr>
                <w:sz w:val="22"/>
                <w:szCs w:val="22"/>
              </w:rPr>
            </w:pPr>
          </w:p>
          <w:p w:rsidRPr="001100D1" w:rsidR="00FB193E" w:rsidRDefault="00FB193E">
            <w:pPr>
              <w:spacing w:after="0" w:line="240" w:lineRule="auto"/>
              <w:rPr>
                <w:sz w:val="22"/>
                <w:szCs w:val="22"/>
              </w:rPr>
            </w:pPr>
          </w:p>
          <w:p w:rsidR="00FB193E" w:rsidRDefault="00FB193E">
            <w:pPr>
              <w:spacing w:after="0" w:line="240" w:lineRule="auto"/>
              <w:rPr>
                <w:sz w:val="22"/>
                <w:szCs w:val="22"/>
              </w:rPr>
            </w:pPr>
          </w:p>
          <w:p w:rsidRPr="001100D1" w:rsidR="001100D1" w:rsidRDefault="001100D1">
            <w:pPr>
              <w:spacing w:after="0" w:line="240" w:lineRule="auto"/>
              <w:rPr>
                <w:sz w:val="22"/>
                <w:szCs w:val="22"/>
              </w:rPr>
            </w:pPr>
          </w:p>
          <w:p w:rsidR="004E6E75" w:rsidRDefault="004E6E75">
            <w:pPr>
              <w:spacing w:after="0" w:line="240" w:lineRule="auto"/>
              <w:rPr>
                <w:sz w:val="22"/>
                <w:szCs w:val="22"/>
              </w:rPr>
            </w:pPr>
          </w:p>
          <w:p w:rsidRPr="001100D1" w:rsidR="00C63CD2" w:rsidRDefault="00C63CD2">
            <w:pPr>
              <w:spacing w:after="0" w:line="240" w:lineRule="auto"/>
              <w:rPr>
                <w:sz w:val="22"/>
                <w:szCs w:val="22"/>
              </w:rPr>
            </w:pPr>
          </w:p>
          <w:p w:rsidRPr="001100D1" w:rsidR="004E6E75" w:rsidRDefault="004E6E75">
            <w:pPr>
              <w:spacing w:after="0" w:line="240" w:lineRule="auto"/>
              <w:rPr>
                <w:sz w:val="22"/>
                <w:szCs w:val="22"/>
              </w:rPr>
            </w:pPr>
          </w:p>
          <w:p w:rsidRPr="001100D1" w:rsidR="00FB193E" w:rsidP="00FB193E" w:rsidRDefault="00FB193E">
            <w:pPr>
              <w:spacing w:after="0" w:line="240" w:lineRule="auto"/>
              <w:rPr>
                <w:sz w:val="22"/>
                <w:szCs w:val="22"/>
              </w:rPr>
            </w:pPr>
          </w:p>
        </w:tc>
      </w:tr>
    </w:tbl>
    <w:p w:rsidRPr="001100D1" w:rsidR="001B38A6" w:rsidP="00FB193E" w:rsidRDefault="001B38A6">
      <w:pPr>
        <w:spacing w:after="0" w:line="240" w:lineRule="auto"/>
        <w:rPr>
          <w:rFonts w:ascii="MarkingPen" w:hAnsi="MarkingPen" w:eastAsia="MarkingPen" w:cs="MarkingPen"/>
        </w:rPr>
      </w:pPr>
    </w:p>
    <w:tbl>
      <w:tblPr>
        <w:tblStyle w:val="19"/>
        <w:tblW w:w="924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242"/>
      </w:tblGrid>
      <w:tr w:rsidR="00FB193E" w:rsidTr="00C24A1E">
        <w:trPr>
          <w:trHeight w:val="3018"/>
        </w:trPr>
        <w:tc>
          <w:tcPr>
            <w:tcW w:w="9242" w:type="dxa"/>
            <w:tcBorders>
              <w:bottom w:val="single" w:color="auto" w:sz="4" w:space="0"/>
            </w:tcBorders>
          </w:tcPr>
          <w:p w:rsidR="00FB193E" w:rsidP="00C24A1E" w:rsidRDefault="00FB193E">
            <w:pPr>
              <w:spacing w:after="0" w:line="240" w:lineRule="auto"/>
              <w:rPr>
                <w:sz w:val="24"/>
                <w:szCs w:val="24"/>
              </w:rPr>
            </w:pPr>
          </w:p>
          <w:p w:rsidRPr="003E2537" w:rsidR="00FB193E" w:rsidP="00C24A1E" w:rsidRDefault="00FB193E">
            <w:pPr>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t>Question 5</w:t>
            </w:r>
            <w:r w:rsidRPr="003E2537" w:rsidR="002A2614">
              <w:rPr>
                <w:rFonts w:asciiTheme="minorHAnsi" w:hAnsiTheme="minorHAnsi" w:cstheme="minorHAnsi"/>
                <w:b/>
                <w:sz w:val="32"/>
                <w:szCs w:val="32"/>
                <w:u w:val="single"/>
              </w:rPr>
              <w:t>: Self-build Homes</w:t>
            </w:r>
          </w:p>
          <w:p w:rsidR="00FB193E" w:rsidP="00C24A1E" w:rsidRDefault="00FB193E">
            <w:pPr>
              <w:spacing w:after="0" w:line="240" w:lineRule="auto"/>
              <w:rPr>
                <w:sz w:val="24"/>
                <w:szCs w:val="24"/>
              </w:rPr>
            </w:pPr>
          </w:p>
          <w:p w:rsidR="00FB193E" w:rsidP="00C24A1E" w:rsidRDefault="002A2614">
            <w:pPr>
              <w:spacing w:after="0" w:line="240" w:lineRule="auto"/>
              <w:rPr>
                <w:sz w:val="24"/>
                <w:szCs w:val="24"/>
              </w:rPr>
            </w:pPr>
            <w:r w:rsidRPr="00FB193E">
              <w:rPr>
                <w:rFonts w:ascii="MarkingPen" w:hAnsi="MarkingPen"/>
                <w:noProof/>
                <w:sz w:val="32"/>
                <w:szCs w:val="32"/>
              </w:rPr>
              <mc:AlternateContent>
                <mc:Choice Requires="wps">
                  <w:drawing>
                    <wp:anchor distT="0" distB="0" distL="114300" distR="114300" simplePos="0" relativeHeight="251767808" behindDoc="1" locked="0" layoutInCell="1" hidden="0" allowOverlap="1" wp14:editId="60CA5D51" wp14:anchorId="0B3DE6C2">
                      <wp:simplePos x="0" y="0"/>
                      <wp:positionH relativeFrom="margin">
                        <wp:posOffset>1689100</wp:posOffset>
                      </wp:positionH>
                      <wp:positionV relativeFrom="paragraph">
                        <wp:posOffset>-488315</wp:posOffset>
                      </wp:positionV>
                      <wp:extent cx="3970020" cy="1509395"/>
                      <wp:effectExtent l="0" t="0" r="0" b="0"/>
                      <wp:wrapTight wrapText="bothSides">
                        <wp:wrapPolygon edited="0">
                          <wp:start x="0" y="0"/>
                          <wp:lineTo x="0" y="21264"/>
                          <wp:lineTo x="21455" y="21264"/>
                          <wp:lineTo x="21455" y="0"/>
                          <wp:lineTo x="0" y="0"/>
                        </wp:wrapPolygon>
                      </wp:wrapTight>
                      <wp:docPr id="311" name="Rectangle 311"/>
                      <wp:cNvGraphicFramePr/>
                      <a:graphic xmlns:a="http://schemas.openxmlformats.org/drawingml/2006/main">
                        <a:graphicData uri="http://schemas.microsoft.com/office/word/2010/wordprocessingShape">
                          <wps:wsp>
                            <wps:cNvSpPr/>
                            <wps:spPr>
                              <a:xfrm>
                                <a:off x="0" y="0"/>
                                <a:ext cx="3970020" cy="1509395"/>
                              </a:xfrm>
                              <a:prstGeom prst="rect">
                                <a:avLst/>
                              </a:prstGeom>
                              <a:solidFill>
                                <a:srgbClr val="FFFFFF"/>
                              </a:solidFill>
                              <a:ln>
                                <a:noFill/>
                              </a:ln>
                            </wps:spPr>
                            <wps:txbx>
                              <w:txbxContent>
                                <w:p w:rsidRPr="003E2537" w:rsidR="004E6E75" w:rsidP="004E6E75" w:rsidRDefault="004E6E75">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Do you agree that land within larger developments should be available for up to 10% of homes to be self-build properties?</w:t>
                                  </w:r>
                                </w:p>
                                <w:p w:rsidRPr="003E2537" w:rsidR="00FB193E" w:rsidP="00FB193E" w:rsidRDefault="00FB193E">
                                  <w:pPr>
                                    <w:spacing w:after="0" w:line="240" w:lineRule="auto"/>
                                    <w:ind w:left="425" w:right="-173" w:firstLine="1"/>
                                    <w:textDirection w:val="btLr"/>
                                    <w:rPr>
                                      <w:rFonts w:eastAsia="MarkingPen" w:asciiTheme="minorHAnsi" w:hAnsiTheme="minorHAnsi" w:cstheme="minorHAnsi"/>
                                      <w:sz w:val="16"/>
                                      <w:szCs w:val="16"/>
                                    </w:rPr>
                                  </w:pPr>
                                </w:p>
                                <w:p w:rsidRPr="003E2537" w:rsidR="00FB193E" w:rsidP="00FB193E" w:rsidRDefault="00FB193E">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Where possible, please include supporting information with your answer</w:t>
                                  </w:r>
                                  <w:r w:rsidRPr="003E2537" w:rsidR="00043B2B">
                                    <w:rPr>
                                      <w:rFonts w:eastAsia="MarkingPen" w:asciiTheme="minorHAnsi" w:hAnsiTheme="minorHAnsi" w:cstheme="minorHAnsi"/>
                                      <w:sz w:val="28"/>
                                      <w:szCs w:val="28"/>
                                    </w:rPr>
                                    <w:t>s</w:t>
                                  </w:r>
                                  <w:r w:rsidRPr="003E2537">
                                    <w:rPr>
                                      <w:rFonts w:eastAsia="MarkingPen" w:asciiTheme="minorHAnsi" w:hAnsiTheme="minorHAnsi" w:cstheme="minorHAnsi"/>
                                      <w:sz w:val="28"/>
                                      <w:szCs w:val="28"/>
                                    </w:rPr>
                                    <w:t>.</w:t>
                                  </w:r>
                                </w:p>
                                <w:p w:rsidR="00FB193E" w:rsidP="00FB193E" w:rsidRDefault="00FB193E">
                                  <w:pPr>
                                    <w:spacing w:after="0" w:line="240"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11" style="position:absolute;margin-left:133pt;margin-top:-38.45pt;width:312.6pt;height:118.85pt;z-index:-251548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">
                      <v:textbox inset="2.53958mm,1.2694mm,2.53958mm,1.2694mm">
                        <w:txbxContent>
                          <w:p w:rsidRPr="003E2537" w:rsidR="004E6E75" w:rsidP="004E6E75" w:rsidRDefault="004E6E75">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Do you agree that land within larger developments should be available for up to 10% of homes to be self-build properties?</w:t>
                            </w:r>
                          </w:p>
                          <w:p w:rsidRPr="003E2537" w:rsidR="00FB193E" w:rsidP="00FB193E" w:rsidRDefault="00FB193E">
                            <w:pPr>
                              <w:spacing w:after="0" w:line="240" w:lineRule="auto"/>
                              <w:ind w:left="425" w:right="-173" w:firstLine="1"/>
                              <w:textDirection w:val="btLr"/>
                              <w:rPr>
                                <w:rFonts w:eastAsia="MarkingPen" w:asciiTheme="minorHAnsi" w:hAnsiTheme="minorHAnsi" w:cstheme="minorHAnsi"/>
                                <w:sz w:val="16"/>
                                <w:szCs w:val="16"/>
                              </w:rPr>
                            </w:pPr>
                          </w:p>
                          <w:p w:rsidRPr="003E2537" w:rsidR="00FB193E" w:rsidP="00FB193E" w:rsidRDefault="00FB193E">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Where possible, please include supporting information with your answer</w:t>
                            </w:r>
                            <w:r w:rsidRPr="003E2537" w:rsidR="00043B2B">
                              <w:rPr>
                                <w:rFonts w:eastAsia="MarkingPen" w:asciiTheme="minorHAnsi" w:hAnsiTheme="minorHAnsi" w:cstheme="minorHAnsi"/>
                                <w:sz w:val="28"/>
                                <w:szCs w:val="28"/>
                              </w:rPr>
                              <w:t>s</w:t>
                            </w:r>
                            <w:r w:rsidRPr="003E2537">
                              <w:rPr>
                                <w:rFonts w:eastAsia="MarkingPen" w:asciiTheme="minorHAnsi" w:hAnsiTheme="minorHAnsi" w:cstheme="minorHAnsi"/>
                                <w:sz w:val="28"/>
                                <w:szCs w:val="28"/>
                              </w:rPr>
                              <w:t>.</w:t>
                            </w:r>
                          </w:p>
                          <w:p w:rsidR="00FB193E" w:rsidP="00FB193E" w:rsidRDefault="00FB193E">
                            <w:pPr>
                              <w:spacing w:after="0" w:line="240" w:lineRule="auto"/>
                              <w:textDirection w:val="btLr"/>
                            </w:pPr>
                          </w:p>
                        </w:txbxContent>
                      </v:textbox>
                      <w10:wrap type="tight" anchorx="margin"/>
                    </v:rect>
                  </w:pict>
                </mc:Fallback>
              </mc:AlternateContent>
            </w:r>
          </w:p>
          <w:p w:rsidR="00FB193E" w:rsidP="00C24A1E" w:rsidRDefault="002A2614">
            <w:pPr>
              <w:spacing w:after="0" w:line="240" w:lineRule="auto"/>
              <w:rPr>
                <w:sz w:val="24"/>
                <w:szCs w:val="24"/>
              </w:rPr>
            </w:pPr>
            <w:r>
              <w:rPr>
                <w:noProof/>
              </w:rPr>
              <mc:AlternateContent>
                <mc:Choice Requires="wps">
                  <w:drawing>
                    <wp:anchor distT="0" distB="0" distL="114300" distR="114300" simplePos="0" relativeHeight="251766784" behindDoc="1" locked="0" layoutInCell="1" hidden="0" allowOverlap="1" wp14:editId="6C971C41" wp14:anchorId="3C35875F">
                      <wp:simplePos x="0" y="0"/>
                      <wp:positionH relativeFrom="margin">
                        <wp:posOffset>-16510</wp:posOffset>
                      </wp:positionH>
                      <wp:positionV relativeFrom="paragraph">
                        <wp:posOffset>-216535</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312" name="Cloud Callout 312"/>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ysClr val="windowText" lastClr="000000"/>
                                </a:solidFill>
                                <a:prstDash val="solid"/>
                                <a:round/>
                                <a:headEnd type="none" w="med" len="med"/>
                                <a:tailEnd type="none" w="med" len="med"/>
                              </a:ln>
                            </wps:spPr>
                            <wps:txbx>
                              <w:txbxContent>
                                <w:p w:rsidR="00FB193E" w:rsidP="00FB193E" w:rsidRDefault="00FB193E">
                                  <w:pPr>
                                    <w:spacing w:after="0" w:line="240" w:lineRule="auto"/>
                                    <w:jc w:val="center"/>
                                    <w:textDirection w:val="btLr"/>
                                  </w:pPr>
                                  <w:r>
                                    <w:rPr>
                                      <w:rFonts w:ascii="MarkingPen" w:hAnsi="MarkingPen" w:eastAsia="MarkingPen" w:cs="MarkingPen"/>
                                      <w:sz w:val="50"/>
                                    </w:rPr>
                                    <w:t>?</w:t>
                                  </w:r>
                                </w:p>
                                <w:p w:rsidR="00FB193E" w:rsidP="00FB193E" w:rsidRDefault="00FB193E">
                                  <w:pPr>
                                    <w:spacing w:line="275" w:lineRule="auto"/>
                                    <w:jc w:val="center"/>
                                    <w:textDirection w:val="btLr"/>
                                  </w:pPr>
                                </w:p>
                              </w:txbxContent>
                            </wps:txbx>
                            <wps:bodyPr lIns="91425" tIns="45700" rIns="91425" bIns="45700" anchor="ctr" anchorCtr="0"/>
                          </wps:wsp>
                        </a:graphicData>
                      </a:graphic>
                    </wp:anchor>
                  </w:drawing>
                </mc:Choice>
                <mc:Fallback>
                  <w:pict>
                    <v:shape id="Cloud Callout 312" style="position:absolute;margin-left:-1.3pt;margin-top:-17.05pt;width:107pt;height:53pt;z-index:-251549696;visibility:visible;mso-wrap-style:square;mso-wrap-distance-left:9pt;mso-wrap-distance-top:0;mso-wrap-distance-right:9pt;mso-wrap-distance-bottom:0;mso-position-horizontal:absolute;mso-position-horizontal-relative:margin;mso-position-vertical:absolute;mso-position-vertical-relative:text;v-text-anchor:middle" o:spid="_x0000_s1035" filled="f" strokecolor="windowText"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">
                      <v:textbox inset="2.53958mm,1.2694mm,2.53958mm,1.2694mm">
                        <w:txbxContent>
                          <w:p w:rsidR="00FB193E" w:rsidP="00FB193E" w:rsidRDefault="00FB193E">
                            <w:pPr>
                              <w:spacing w:after="0" w:line="240" w:lineRule="auto"/>
                              <w:jc w:val="center"/>
                              <w:textDirection w:val="btLr"/>
                            </w:pPr>
                            <w:r>
                              <w:rPr>
                                <w:rFonts w:ascii="MarkingPen" w:hAnsi="MarkingPen" w:eastAsia="MarkingPen" w:cs="MarkingPen"/>
                                <w:sz w:val="50"/>
                              </w:rPr>
                              <w:t>?</w:t>
                            </w:r>
                          </w:p>
                          <w:p w:rsidR="00FB193E" w:rsidP="00FB193E" w:rsidRDefault="00FB193E">
                            <w:pPr>
                              <w:spacing w:line="275" w:lineRule="auto"/>
                              <w:jc w:val="center"/>
                              <w:textDirection w:val="btLr"/>
                            </w:pPr>
                          </w:p>
                        </w:txbxContent>
                      </v:textbox>
                      <w10:wrap type="tight" anchorx="margin"/>
                    </v:shape>
                  </w:pict>
                </mc:Fallback>
              </mc:AlternateContent>
            </w:r>
          </w:p>
          <w:p w:rsidR="00FB193E" w:rsidP="00C24A1E" w:rsidRDefault="00FB193E">
            <w:pPr>
              <w:spacing w:after="0" w:line="240" w:lineRule="auto"/>
              <w:rPr>
                <w:sz w:val="24"/>
                <w:szCs w:val="24"/>
              </w:rPr>
            </w:pPr>
          </w:p>
        </w:tc>
      </w:tr>
      <w:tr w:rsidR="00FB193E" w:rsidTr="00C24A1E">
        <w:trPr>
          <w:trHeight w:val="3105"/>
        </w:trPr>
        <w:tc>
          <w:tcPr>
            <w:tcW w:w="9242" w:type="dxa"/>
            <w:tcBorders>
              <w:top w:val="single" w:color="auto" w:sz="4" w:space="0"/>
            </w:tcBorders>
          </w:tcPr>
          <w:p w:rsidR="001D7601" w:rsidP="001D7601" w:rsidRDefault="001D7601">
            <w:pPr>
              <w:spacing w:after="0" w:line="240" w:lineRule="auto"/>
              <w:rPr>
                <w:b/>
                <w:sz w:val="28"/>
                <w:szCs w:val="28"/>
              </w:rPr>
            </w:pPr>
            <w:r>
              <w:rPr>
                <w:b/>
                <w:sz w:val="28"/>
                <w:szCs w:val="28"/>
              </w:rPr>
              <w:t>Agree / Disagree / General Comment</w:t>
            </w:r>
          </w:p>
          <w:p w:rsidRPr="00437E8A" w:rsidR="005A79C5" w:rsidP="005A79C5" w:rsidRDefault="005A79C5">
            <w:pPr>
              <w:spacing w:after="0" w:line="240" w:lineRule="auto"/>
              <w:rPr>
                <w:b/>
                <w:sz w:val="28"/>
                <w:szCs w:val="28"/>
              </w:rPr>
            </w:pPr>
            <w:r>
              <w:rPr>
                <w:b/>
                <w:sz w:val="28"/>
                <w:szCs w:val="28"/>
              </w:rPr>
              <w:t>Comments</w:t>
            </w:r>
            <w:r w:rsidRPr="00437E8A">
              <w:rPr>
                <w:b/>
                <w:sz w:val="28"/>
                <w:szCs w:val="28"/>
              </w:rPr>
              <w:t>:</w:t>
            </w:r>
          </w:p>
          <w:p w:rsidRPr="001100D1" w:rsidR="00FB193E" w:rsidP="00C24A1E" w:rsidRDefault="00FB193E">
            <w:pPr>
              <w:spacing w:after="0" w:line="240" w:lineRule="auto"/>
              <w:rPr>
                <w:sz w:val="22"/>
                <w:szCs w:val="22"/>
              </w:rPr>
            </w:pPr>
          </w:p>
          <w:p w:rsidRPr="001100D1" w:rsidR="00FB193E" w:rsidP="00C24A1E" w:rsidRDefault="00FB193E">
            <w:pPr>
              <w:spacing w:after="0" w:line="240" w:lineRule="auto"/>
              <w:rPr>
                <w:sz w:val="22"/>
                <w:szCs w:val="22"/>
              </w:rPr>
            </w:pPr>
          </w:p>
          <w:p w:rsidRPr="001100D1" w:rsidR="002A2614" w:rsidP="00C24A1E" w:rsidRDefault="002A2614">
            <w:pPr>
              <w:spacing w:after="0" w:line="240" w:lineRule="auto"/>
              <w:rPr>
                <w:sz w:val="22"/>
                <w:szCs w:val="22"/>
              </w:rPr>
            </w:pPr>
          </w:p>
          <w:p w:rsidRPr="001100D1" w:rsidR="002A2614" w:rsidP="00C24A1E" w:rsidRDefault="002A2614">
            <w:pPr>
              <w:spacing w:after="0" w:line="240" w:lineRule="auto"/>
              <w:rPr>
                <w:sz w:val="22"/>
                <w:szCs w:val="22"/>
              </w:rPr>
            </w:pPr>
          </w:p>
          <w:p w:rsidRPr="001100D1" w:rsidR="00FB193E" w:rsidP="00C24A1E" w:rsidRDefault="00FB193E">
            <w:pPr>
              <w:spacing w:after="0" w:line="240" w:lineRule="auto"/>
              <w:rPr>
                <w:sz w:val="22"/>
                <w:szCs w:val="22"/>
              </w:rPr>
            </w:pPr>
          </w:p>
          <w:p w:rsidRPr="001100D1" w:rsidR="00FB193E" w:rsidP="00C24A1E" w:rsidRDefault="00FB193E">
            <w:pPr>
              <w:spacing w:after="0" w:line="240" w:lineRule="auto"/>
              <w:rPr>
                <w:sz w:val="22"/>
                <w:szCs w:val="22"/>
              </w:rPr>
            </w:pPr>
          </w:p>
          <w:p w:rsidR="00FB193E" w:rsidP="00C24A1E" w:rsidRDefault="00FB193E">
            <w:pPr>
              <w:spacing w:after="0" w:line="240" w:lineRule="auto"/>
              <w:rPr>
                <w:sz w:val="22"/>
                <w:szCs w:val="22"/>
              </w:rPr>
            </w:pPr>
          </w:p>
          <w:p w:rsidRPr="001100D1" w:rsidR="001100D1" w:rsidP="00C24A1E" w:rsidRDefault="001100D1">
            <w:pPr>
              <w:spacing w:after="0" w:line="240" w:lineRule="auto"/>
              <w:rPr>
                <w:sz w:val="22"/>
                <w:szCs w:val="22"/>
              </w:rPr>
            </w:pPr>
          </w:p>
          <w:p w:rsidRPr="001100D1" w:rsidR="001A075C" w:rsidP="00C24A1E" w:rsidRDefault="001A075C">
            <w:pPr>
              <w:spacing w:after="0" w:line="240" w:lineRule="auto"/>
              <w:rPr>
                <w:sz w:val="22"/>
                <w:szCs w:val="22"/>
              </w:rPr>
            </w:pPr>
          </w:p>
          <w:p w:rsidRPr="001100D1" w:rsidR="004E6E75" w:rsidP="00C24A1E" w:rsidRDefault="004E6E75">
            <w:pPr>
              <w:spacing w:after="0" w:line="240" w:lineRule="auto"/>
              <w:rPr>
                <w:sz w:val="22"/>
                <w:szCs w:val="22"/>
              </w:rPr>
            </w:pPr>
          </w:p>
          <w:p w:rsidRPr="001100D1" w:rsidR="004E6E75" w:rsidP="00C24A1E" w:rsidRDefault="004E6E75">
            <w:pPr>
              <w:spacing w:after="0" w:line="240" w:lineRule="auto"/>
              <w:rPr>
                <w:sz w:val="22"/>
                <w:szCs w:val="22"/>
              </w:rPr>
            </w:pPr>
          </w:p>
          <w:p w:rsidR="004E6E75" w:rsidP="00C24A1E" w:rsidRDefault="004E6E75">
            <w:pPr>
              <w:spacing w:after="0" w:line="240" w:lineRule="auto"/>
              <w:rPr>
                <w:sz w:val="24"/>
                <w:szCs w:val="24"/>
              </w:rPr>
            </w:pPr>
          </w:p>
        </w:tc>
      </w:tr>
      <w:tr w:rsidR="00FB193E" w:rsidTr="001A075C">
        <w:trPr>
          <w:trHeight w:val="2836"/>
        </w:trPr>
        <w:tc>
          <w:tcPr>
            <w:tcW w:w="9242" w:type="dxa"/>
            <w:tcBorders>
              <w:bottom w:val="single" w:color="auto" w:sz="4" w:space="0"/>
            </w:tcBorders>
          </w:tcPr>
          <w:p w:rsidR="00FB193E" w:rsidP="00C24A1E" w:rsidRDefault="00FB193E">
            <w:pPr>
              <w:spacing w:after="0" w:line="240" w:lineRule="auto"/>
              <w:rPr>
                <w:sz w:val="24"/>
                <w:szCs w:val="24"/>
              </w:rPr>
            </w:pPr>
          </w:p>
          <w:p w:rsidRPr="003E2537" w:rsidR="00FB193E" w:rsidP="00C24A1E" w:rsidRDefault="00FB193E">
            <w:pPr>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t>Question 6</w:t>
            </w:r>
            <w:r w:rsidRPr="003E2537" w:rsidR="002A2614">
              <w:rPr>
                <w:rFonts w:asciiTheme="minorHAnsi" w:hAnsiTheme="minorHAnsi" w:cstheme="minorHAnsi"/>
                <w:b/>
                <w:sz w:val="32"/>
                <w:szCs w:val="32"/>
                <w:u w:val="single"/>
              </w:rPr>
              <w:t>: Gypsies, Travellers and Travelling Showpeople</w:t>
            </w:r>
          </w:p>
          <w:p w:rsidR="00FB193E" w:rsidP="00C24A1E" w:rsidRDefault="002A2614">
            <w:pPr>
              <w:spacing w:after="0" w:line="240" w:lineRule="auto"/>
              <w:rPr>
                <w:sz w:val="24"/>
                <w:szCs w:val="24"/>
              </w:rPr>
            </w:pPr>
            <w:r>
              <w:rPr>
                <w:noProof/>
              </w:rPr>
              <mc:AlternateContent>
                <mc:Choice Requires="wps">
                  <w:drawing>
                    <wp:anchor distT="0" distB="0" distL="114300" distR="114300" simplePos="0" relativeHeight="251769856" behindDoc="0" locked="0" layoutInCell="1" hidden="0" allowOverlap="1" wp14:editId="71D4CED0" wp14:anchorId="55C7ECD0">
                      <wp:simplePos x="0" y="0"/>
                      <wp:positionH relativeFrom="margin">
                        <wp:posOffset>40005</wp:posOffset>
                      </wp:positionH>
                      <wp:positionV relativeFrom="paragraph">
                        <wp:posOffset>132242</wp:posOffset>
                      </wp:positionV>
                      <wp:extent cx="1358900" cy="673100"/>
                      <wp:effectExtent l="19050" t="0" r="146050" b="260350"/>
                      <wp:wrapNone/>
                      <wp:docPr id="314" name="Cloud Callout 314"/>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ysClr val="windowText" lastClr="000000"/>
                                </a:solidFill>
                                <a:prstDash val="solid"/>
                                <a:round/>
                                <a:headEnd type="none" w="med" len="med"/>
                                <a:tailEnd type="none" w="med" len="med"/>
                              </a:ln>
                            </wps:spPr>
                            <wps:txbx>
                              <w:txbxContent>
                                <w:p w:rsidR="00FB193E" w:rsidP="00FB193E" w:rsidRDefault="00FB193E">
                                  <w:pPr>
                                    <w:spacing w:after="0" w:line="240" w:lineRule="auto"/>
                                    <w:jc w:val="center"/>
                                    <w:textDirection w:val="btLr"/>
                                  </w:pPr>
                                  <w:r>
                                    <w:rPr>
                                      <w:rFonts w:ascii="MarkingPen" w:hAnsi="MarkingPen" w:eastAsia="MarkingPen" w:cs="MarkingPen"/>
                                      <w:sz w:val="50"/>
                                    </w:rPr>
                                    <w:t>?</w:t>
                                  </w:r>
                                </w:p>
                                <w:p w:rsidR="00FB193E" w:rsidP="00FB193E" w:rsidRDefault="00FB193E">
                                  <w:pPr>
                                    <w:spacing w:line="275" w:lineRule="auto"/>
                                    <w:jc w:val="center"/>
                                    <w:textDirection w:val="btLr"/>
                                  </w:pPr>
                                </w:p>
                              </w:txbxContent>
                            </wps:txbx>
                            <wps:bodyPr lIns="91425" tIns="45700" rIns="91425" bIns="45700" anchor="ctr" anchorCtr="0"/>
                          </wps:wsp>
                        </a:graphicData>
                      </a:graphic>
                    </wp:anchor>
                  </w:drawing>
                </mc:Choice>
                <mc:Fallback>
                  <w:pict>
                    <v:shape id="Cloud Callout 314" style="position:absolute;margin-left:3.15pt;margin-top:10.4pt;width:107pt;height:53pt;z-index:251769856;visibility:visible;mso-wrap-style:square;mso-wrap-distance-left:9pt;mso-wrap-distance-top:0;mso-wrap-distance-right:9pt;mso-wrap-distance-bottom:0;mso-position-horizontal:absolute;mso-position-horizontal-relative:margin;mso-position-vertical:absolute;mso-position-vertical-relative:text;v-text-anchor:middle" o:spid="_x0000_s1036" filled="f" strokecolor="windowText"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">
                      <v:textbox inset="2.53958mm,1.2694mm,2.53958mm,1.2694mm">
                        <w:txbxContent>
                          <w:p w:rsidR="00FB193E" w:rsidP="00FB193E" w:rsidRDefault="00FB193E">
                            <w:pPr>
                              <w:spacing w:after="0" w:line="240" w:lineRule="auto"/>
                              <w:jc w:val="center"/>
                              <w:textDirection w:val="btLr"/>
                            </w:pPr>
                            <w:r>
                              <w:rPr>
                                <w:rFonts w:ascii="MarkingPen" w:hAnsi="MarkingPen" w:eastAsia="MarkingPen" w:cs="MarkingPen"/>
                                <w:sz w:val="50"/>
                              </w:rPr>
                              <w:t>?</w:t>
                            </w:r>
                          </w:p>
                          <w:p w:rsidR="00FB193E" w:rsidP="00FB193E" w:rsidRDefault="00FB193E">
                            <w:pPr>
                              <w:spacing w:line="275" w:lineRule="auto"/>
                              <w:jc w:val="center"/>
                              <w:textDirection w:val="btLr"/>
                            </w:pPr>
                          </w:p>
                        </w:txbxContent>
                      </v:textbox>
                      <w10:wrap anchorx="margin"/>
                    </v:shape>
                  </w:pict>
                </mc:Fallback>
              </mc:AlternateContent>
            </w:r>
          </w:p>
          <w:p w:rsidR="00FB193E" w:rsidP="00C24A1E" w:rsidRDefault="00FB193E">
            <w:pPr>
              <w:spacing w:after="0" w:line="240" w:lineRule="auto"/>
              <w:rPr>
                <w:sz w:val="24"/>
                <w:szCs w:val="24"/>
              </w:rPr>
            </w:pPr>
          </w:p>
          <w:p w:rsidR="00FB193E" w:rsidP="00C24A1E" w:rsidRDefault="00FB193E">
            <w:pPr>
              <w:spacing w:after="0" w:line="240" w:lineRule="auto"/>
              <w:rPr>
                <w:sz w:val="24"/>
                <w:szCs w:val="24"/>
              </w:rPr>
            </w:pPr>
          </w:p>
          <w:p w:rsidR="00FB193E" w:rsidP="00C24A1E" w:rsidRDefault="00FB193E">
            <w:pPr>
              <w:spacing w:after="0" w:line="240" w:lineRule="auto"/>
              <w:rPr>
                <w:sz w:val="24"/>
                <w:szCs w:val="24"/>
              </w:rPr>
            </w:pPr>
          </w:p>
          <w:p w:rsidR="00FB193E" w:rsidP="00C24A1E" w:rsidRDefault="002A2614">
            <w:pPr>
              <w:spacing w:after="0" w:line="240" w:lineRule="auto"/>
              <w:rPr>
                <w:sz w:val="24"/>
                <w:szCs w:val="24"/>
              </w:rPr>
            </w:pPr>
            <w:r w:rsidRPr="00FB193E">
              <w:rPr>
                <w:rFonts w:ascii="MarkingPen" w:hAnsi="MarkingPen"/>
                <w:noProof/>
                <w:sz w:val="32"/>
                <w:szCs w:val="32"/>
              </w:rPr>
              <mc:AlternateContent>
                <mc:Choice Requires="wps">
                  <w:drawing>
                    <wp:anchor distT="0" distB="0" distL="114300" distR="114300" simplePos="0" relativeHeight="251770880" behindDoc="1" locked="0" layoutInCell="1" hidden="0" allowOverlap="1" wp14:editId="2022E26A" wp14:anchorId="2C3248E2">
                      <wp:simplePos x="0" y="0"/>
                      <wp:positionH relativeFrom="margin">
                        <wp:posOffset>1689100</wp:posOffset>
                      </wp:positionH>
                      <wp:positionV relativeFrom="paragraph">
                        <wp:posOffset>-1107440</wp:posOffset>
                      </wp:positionV>
                      <wp:extent cx="3970020" cy="1466850"/>
                      <wp:effectExtent l="0" t="0" r="0" b="0"/>
                      <wp:wrapTight wrapText="bothSides">
                        <wp:wrapPolygon edited="0">
                          <wp:start x="0" y="0"/>
                          <wp:lineTo x="0" y="21319"/>
                          <wp:lineTo x="21455" y="21319"/>
                          <wp:lineTo x="21455" y="0"/>
                          <wp:lineTo x="0" y="0"/>
                        </wp:wrapPolygon>
                      </wp:wrapTight>
                      <wp:docPr id="313" name="Rectangle 313"/>
                      <wp:cNvGraphicFramePr/>
                      <a:graphic xmlns:a="http://schemas.openxmlformats.org/drawingml/2006/main">
                        <a:graphicData uri="http://schemas.microsoft.com/office/word/2010/wordprocessingShape">
                          <wps:wsp>
                            <wps:cNvSpPr/>
                            <wps:spPr>
                              <a:xfrm>
                                <a:off x="0" y="0"/>
                                <a:ext cx="3970020" cy="1466850"/>
                              </a:xfrm>
                              <a:prstGeom prst="rect">
                                <a:avLst/>
                              </a:prstGeom>
                              <a:solidFill>
                                <a:srgbClr val="FFFFFF"/>
                              </a:solidFill>
                              <a:ln>
                                <a:noFill/>
                              </a:ln>
                            </wps:spPr>
                            <wps:txbx>
                              <w:txbxContent>
                                <w:p w:rsidRPr="00067469" w:rsidR="004E6E75" w:rsidP="00FB193E" w:rsidRDefault="004E6E75">
                                  <w:pPr>
                                    <w:spacing w:after="0" w:line="240" w:lineRule="auto"/>
                                    <w:ind w:left="425" w:right="-173" w:firstLine="1"/>
                                    <w:textDirection w:val="btLr"/>
                                    <w:rPr>
                                      <w:rFonts w:ascii="MarkingPen" w:hAnsi="MarkingPen" w:eastAsia="MarkingPen" w:cs="MarkingPen"/>
                                      <w:sz w:val="16"/>
                                      <w:szCs w:val="16"/>
                                    </w:rPr>
                                  </w:pPr>
                                </w:p>
                                <w:p w:rsidRPr="003E2537" w:rsidR="004E6E75" w:rsidP="004E6E75" w:rsidRDefault="004E6E75">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 xml:space="preserve">How should we meet the accommodation needs of gypsies, travellers and travelling </w:t>
                                  </w:r>
                                  <w:proofErr w:type="spellStart"/>
                                  <w:r w:rsidRPr="003E2537">
                                    <w:rPr>
                                      <w:rFonts w:eastAsia="MarkingPen" w:asciiTheme="minorHAnsi" w:hAnsiTheme="minorHAnsi" w:cstheme="minorHAnsi"/>
                                      <w:b/>
                                      <w:sz w:val="28"/>
                                    </w:rPr>
                                    <w:t>showpeople</w:t>
                                  </w:r>
                                  <w:proofErr w:type="spellEnd"/>
                                  <w:r w:rsidRPr="003E2537">
                                    <w:rPr>
                                      <w:rFonts w:eastAsia="MarkingPen" w:asciiTheme="minorHAnsi" w:hAnsiTheme="minorHAnsi" w:cstheme="minorHAnsi"/>
                                      <w:b/>
                                      <w:sz w:val="28"/>
                                    </w:rPr>
                                    <w:t>?</w:t>
                                  </w:r>
                                </w:p>
                                <w:p w:rsidRPr="003E2537" w:rsidR="00FB193E" w:rsidP="00FB193E" w:rsidRDefault="00FB193E">
                                  <w:pPr>
                                    <w:spacing w:after="0" w:line="240" w:lineRule="auto"/>
                                    <w:ind w:left="425" w:right="-173" w:firstLine="1"/>
                                    <w:textDirection w:val="btLr"/>
                                    <w:rPr>
                                      <w:rFonts w:eastAsia="MarkingPen" w:asciiTheme="minorHAnsi" w:hAnsiTheme="minorHAnsi" w:cstheme="minorHAnsi"/>
                                      <w:sz w:val="16"/>
                                      <w:szCs w:val="16"/>
                                    </w:rPr>
                                  </w:pPr>
                                </w:p>
                                <w:p w:rsidRPr="003E2537" w:rsidR="00FB193E" w:rsidP="00FB193E" w:rsidRDefault="00FB193E">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Where possible, please include supporting information with your answer</w:t>
                                  </w:r>
                                  <w:r w:rsidRPr="003E2537" w:rsidR="00043B2B">
                                    <w:rPr>
                                      <w:rFonts w:eastAsia="MarkingPen" w:asciiTheme="minorHAnsi" w:hAnsiTheme="minorHAnsi" w:cstheme="minorHAnsi"/>
                                      <w:sz w:val="28"/>
                                      <w:szCs w:val="28"/>
                                    </w:rPr>
                                    <w:t>s</w:t>
                                  </w:r>
                                  <w:r w:rsidRPr="003E2537">
                                    <w:rPr>
                                      <w:rFonts w:eastAsia="MarkingPen" w:asciiTheme="minorHAnsi" w:hAnsiTheme="minorHAnsi" w:cstheme="minorHAnsi"/>
                                      <w:sz w:val="28"/>
                                      <w:szCs w:val="28"/>
                                    </w:rPr>
                                    <w:t>.</w:t>
                                  </w:r>
                                </w:p>
                                <w:p w:rsidR="00FB193E" w:rsidP="00FB193E" w:rsidRDefault="00FB193E">
                                  <w:pPr>
                                    <w:spacing w:after="0" w:line="240"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13" style="position:absolute;margin-left:133pt;margin-top:-87.2pt;width:312.6pt;height:115.5pt;z-index:-251545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">
                      <v:textbox inset="2.53958mm,1.2694mm,2.53958mm,1.2694mm">
                        <w:txbxContent>
                          <w:p w:rsidRPr="00067469" w:rsidR="004E6E75" w:rsidP="00FB193E" w:rsidRDefault="004E6E75">
                            <w:pPr>
                              <w:spacing w:after="0" w:line="240" w:lineRule="auto"/>
                              <w:ind w:left="425" w:right="-173" w:firstLine="1"/>
                              <w:textDirection w:val="btLr"/>
                              <w:rPr>
                                <w:rFonts w:ascii="MarkingPen" w:hAnsi="MarkingPen" w:eastAsia="MarkingPen" w:cs="MarkingPen"/>
                                <w:sz w:val="16"/>
                                <w:szCs w:val="16"/>
                              </w:rPr>
                            </w:pPr>
                          </w:p>
                          <w:p w:rsidRPr="003E2537" w:rsidR="004E6E75" w:rsidP="004E6E75" w:rsidRDefault="004E6E75">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 xml:space="preserve">How should we meet the accommodation needs of gypsies, travellers and travelling </w:t>
                            </w:r>
                            <w:proofErr w:type="spellStart"/>
                            <w:r w:rsidRPr="003E2537">
                              <w:rPr>
                                <w:rFonts w:eastAsia="MarkingPen" w:asciiTheme="minorHAnsi" w:hAnsiTheme="minorHAnsi" w:cstheme="minorHAnsi"/>
                                <w:b/>
                                <w:sz w:val="28"/>
                              </w:rPr>
                              <w:t>showpeople</w:t>
                            </w:r>
                            <w:proofErr w:type="spellEnd"/>
                            <w:r w:rsidRPr="003E2537">
                              <w:rPr>
                                <w:rFonts w:eastAsia="MarkingPen" w:asciiTheme="minorHAnsi" w:hAnsiTheme="minorHAnsi" w:cstheme="minorHAnsi"/>
                                <w:b/>
                                <w:sz w:val="28"/>
                              </w:rPr>
                              <w:t>?</w:t>
                            </w:r>
                          </w:p>
                          <w:p w:rsidRPr="003E2537" w:rsidR="00FB193E" w:rsidP="00FB193E" w:rsidRDefault="00FB193E">
                            <w:pPr>
                              <w:spacing w:after="0" w:line="240" w:lineRule="auto"/>
                              <w:ind w:left="425" w:right="-173" w:firstLine="1"/>
                              <w:textDirection w:val="btLr"/>
                              <w:rPr>
                                <w:rFonts w:eastAsia="MarkingPen" w:asciiTheme="minorHAnsi" w:hAnsiTheme="minorHAnsi" w:cstheme="minorHAnsi"/>
                                <w:sz w:val="16"/>
                                <w:szCs w:val="16"/>
                              </w:rPr>
                            </w:pPr>
                          </w:p>
                          <w:p w:rsidRPr="003E2537" w:rsidR="00FB193E" w:rsidP="00FB193E" w:rsidRDefault="00FB193E">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Where possible, please include supporting information with your answer</w:t>
                            </w:r>
                            <w:r w:rsidRPr="003E2537" w:rsidR="00043B2B">
                              <w:rPr>
                                <w:rFonts w:eastAsia="MarkingPen" w:asciiTheme="minorHAnsi" w:hAnsiTheme="minorHAnsi" w:cstheme="minorHAnsi"/>
                                <w:sz w:val="28"/>
                                <w:szCs w:val="28"/>
                              </w:rPr>
                              <w:t>s</w:t>
                            </w:r>
                            <w:r w:rsidRPr="003E2537">
                              <w:rPr>
                                <w:rFonts w:eastAsia="MarkingPen" w:asciiTheme="minorHAnsi" w:hAnsiTheme="minorHAnsi" w:cstheme="minorHAnsi"/>
                                <w:sz w:val="28"/>
                                <w:szCs w:val="28"/>
                              </w:rPr>
                              <w:t>.</w:t>
                            </w:r>
                          </w:p>
                          <w:p w:rsidR="00FB193E" w:rsidP="00FB193E" w:rsidRDefault="00FB193E">
                            <w:pPr>
                              <w:spacing w:after="0" w:line="240" w:lineRule="auto"/>
                              <w:textDirection w:val="btLr"/>
                            </w:pPr>
                          </w:p>
                        </w:txbxContent>
                      </v:textbox>
                      <w10:wrap type="tight" anchorx="margin"/>
                    </v:rect>
                  </w:pict>
                </mc:Fallback>
              </mc:AlternateContent>
            </w:r>
          </w:p>
          <w:p w:rsidR="00FB193E" w:rsidP="00C24A1E" w:rsidRDefault="00FB193E">
            <w:pPr>
              <w:spacing w:after="0" w:line="240" w:lineRule="auto"/>
              <w:rPr>
                <w:sz w:val="24"/>
                <w:szCs w:val="24"/>
              </w:rPr>
            </w:pPr>
          </w:p>
        </w:tc>
      </w:tr>
      <w:tr w:rsidRPr="001100D1" w:rsidR="00FB193E" w:rsidTr="00C24A1E">
        <w:trPr>
          <w:trHeight w:val="3105"/>
        </w:trPr>
        <w:tc>
          <w:tcPr>
            <w:tcW w:w="9242" w:type="dxa"/>
            <w:tcBorders>
              <w:top w:val="single" w:color="auto" w:sz="4" w:space="0"/>
            </w:tcBorders>
          </w:tcPr>
          <w:p w:rsidRPr="00437E8A" w:rsidR="00437E8A" w:rsidP="00437E8A" w:rsidRDefault="00437E8A">
            <w:pPr>
              <w:spacing w:after="0" w:line="240" w:lineRule="auto"/>
              <w:rPr>
                <w:b/>
                <w:sz w:val="28"/>
                <w:szCs w:val="28"/>
              </w:rPr>
            </w:pPr>
            <w:r w:rsidRPr="00437E8A">
              <w:rPr>
                <w:b/>
                <w:sz w:val="28"/>
                <w:szCs w:val="28"/>
              </w:rPr>
              <w:t>Response:</w:t>
            </w:r>
          </w:p>
          <w:p w:rsidRPr="001100D1" w:rsidR="00FB193E" w:rsidP="00C24A1E" w:rsidRDefault="00FB193E">
            <w:pPr>
              <w:spacing w:after="0" w:line="240" w:lineRule="auto"/>
              <w:rPr>
                <w:sz w:val="22"/>
                <w:szCs w:val="22"/>
              </w:rPr>
            </w:pPr>
          </w:p>
          <w:p w:rsidRPr="001100D1" w:rsidR="00FB193E" w:rsidP="00C24A1E" w:rsidRDefault="00FB193E">
            <w:pPr>
              <w:spacing w:after="0" w:line="240" w:lineRule="auto"/>
              <w:rPr>
                <w:sz w:val="22"/>
                <w:szCs w:val="22"/>
              </w:rPr>
            </w:pPr>
          </w:p>
          <w:p w:rsidR="00FB193E" w:rsidP="00C24A1E" w:rsidRDefault="00FB193E">
            <w:pPr>
              <w:spacing w:after="0" w:line="240" w:lineRule="auto"/>
              <w:rPr>
                <w:sz w:val="22"/>
                <w:szCs w:val="22"/>
              </w:rPr>
            </w:pPr>
          </w:p>
          <w:p w:rsidRPr="001100D1" w:rsidR="001100D1" w:rsidP="00C24A1E" w:rsidRDefault="001100D1">
            <w:pPr>
              <w:spacing w:after="0" w:line="240" w:lineRule="auto"/>
              <w:rPr>
                <w:sz w:val="22"/>
                <w:szCs w:val="22"/>
              </w:rPr>
            </w:pPr>
          </w:p>
          <w:p w:rsidRPr="001100D1" w:rsidR="004E6E75" w:rsidP="00C24A1E" w:rsidRDefault="004E6E75">
            <w:pPr>
              <w:spacing w:after="0" w:line="240" w:lineRule="auto"/>
              <w:rPr>
                <w:sz w:val="22"/>
                <w:szCs w:val="22"/>
              </w:rPr>
            </w:pPr>
          </w:p>
          <w:p w:rsidR="004E6E75" w:rsidP="00C24A1E" w:rsidRDefault="004E6E75">
            <w:pPr>
              <w:spacing w:after="0" w:line="240" w:lineRule="auto"/>
              <w:rPr>
                <w:sz w:val="22"/>
                <w:szCs w:val="22"/>
              </w:rPr>
            </w:pPr>
          </w:p>
          <w:p w:rsidRPr="001100D1" w:rsidR="00C63CD2" w:rsidP="00C24A1E" w:rsidRDefault="00C63CD2">
            <w:pPr>
              <w:spacing w:after="0" w:line="240" w:lineRule="auto"/>
              <w:rPr>
                <w:sz w:val="22"/>
                <w:szCs w:val="22"/>
              </w:rPr>
            </w:pPr>
          </w:p>
          <w:p w:rsidRPr="001100D1" w:rsidR="004E6E75" w:rsidP="00C24A1E" w:rsidRDefault="004E6E75">
            <w:pPr>
              <w:spacing w:after="0" w:line="240" w:lineRule="auto"/>
              <w:rPr>
                <w:sz w:val="22"/>
                <w:szCs w:val="22"/>
              </w:rPr>
            </w:pPr>
          </w:p>
          <w:p w:rsidRPr="001100D1" w:rsidR="004E6E75" w:rsidP="00C24A1E" w:rsidRDefault="004E6E75">
            <w:pPr>
              <w:spacing w:after="0" w:line="240" w:lineRule="auto"/>
              <w:rPr>
                <w:sz w:val="22"/>
                <w:szCs w:val="22"/>
              </w:rPr>
            </w:pPr>
          </w:p>
          <w:p w:rsidR="001A075C" w:rsidP="00C24A1E" w:rsidRDefault="001A075C">
            <w:pPr>
              <w:spacing w:after="0" w:line="240" w:lineRule="auto"/>
              <w:rPr>
                <w:sz w:val="22"/>
                <w:szCs w:val="22"/>
              </w:rPr>
            </w:pPr>
          </w:p>
          <w:p w:rsidRPr="001100D1" w:rsidR="005A79C5" w:rsidP="00C24A1E" w:rsidRDefault="005A79C5">
            <w:pPr>
              <w:spacing w:after="0" w:line="240" w:lineRule="auto"/>
              <w:rPr>
                <w:sz w:val="22"/>
                <w:szCs w:val="22"/>
              </w:rPr>
            </w:pPr>
          </w:p>
          <w:p w:rsidRPr="001100D1" w:rsidR="004E6E75" w:rsidP="00C24A1E" w:rsidRDefault="004E6E75">
            <w:pPr>
              <w:spacing w:after="0" w:line="240" w:lineRule="auto"/>
              <w:rPr>
                <w:sz w:val="22"/>
                <w:szCs w:val="22"/>
              </w:rPr>
            </w:pPr>
          </w:p>
          <w:p w:rsidRPr="001100D1" w:rsidR="004E6E75" w:rsidP="00C24A1E" w:rsidRDefault="004E6E75">
            <w:pPr>
              <w:spacing w:after="0" w:line="240" w:lineRule="auto"/>
              <w:rPr>
                <w:sz w:val="22"/>
                <w:szCs w:val="22"/>
              </w:rPr>
            </w:pPr>
          </w:p>
        </w:tc>
      </w:tr>
    </w:tbl>
    <w:p w:rsidRPr="001100D1" w:rsidR="00A24996" w:rsidP="00FB193E" w:rsidRDefault="00A24996">
      <w:pPr>
        <w:spacing w:after="0" w:line="240" w:lineRule="auto"/>
        <w:rPr>
          <w:rFonts w:ascii="MarkingPen" w:hAnsi="MarkingPen" w:eastAsia="MarkingPen" w:cs="MarkingPen"/>
        </w:rPr>
      </w:pPr>
    </w:p>
    <w:p w:rsidRPr="001100D1" w:rsidR="00FB193E" w:rsidP="00FB193E" w:rsidRDefault="00FB193E">
      <w:pPr>
        <w:spacing w:after="0" w:line="240" w:lineRule="auto"/>
        <w:rPr>
          <w:rFonts w:ascii="MarkingPen" w:hAnsi="MarkingPen" w:eastAsia="MarkingPen" w:cs="MarkingPen"/>
        </w:rPr>
      </w:pPr>
    </w:p>
    <w:tbl>
      <w:tblPr>
        <w:tblStyle w:val="19"/>
        <w:tblW w:w="924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242"/>
      </w:tblGrid>
      <w:tr w:rsidR="00FB193E" w:rsidTr="004E6E75">
        <w:trPr>
          <w:trHeight w:val="2790"/>
        </w:trPr>
        <w:tc>
          <w:tcPr>
            <w:tcW w:w="9242" w:type="dxa"/>
            <w:tcBorders>
              <w:bottom w:val="single" w:color="auto" w:sz="4" w:space="0"/>
            </w:tcBorders>
          </w:tcPr>
          <w:p w:rsidR="00FB193E" w:rsidP="00C24A1E" w:rsidRDefault="004E6E75">
            <w:pPr>
              <w:spacing w:after="0" w:line="240" w:lineRule="auto"/>
              <w:rPr>
                <w:sz w:val="24"/>
                <w:szCs w:val="24"/>
              </w:rPr>
            </w:pPr>
            <w:r w:rsidRPr="00FB193E">
              <w:rPr>
                <w:rFonts w:ascii="MarkingPen" w:hAnsi="MarkingPen"/>
                <w:noProof/>
                <w:sz w:val="32"/>
                <w:szCs w:val="32"/>
              </w:rPr>
              <mc:AlternateContent>
                <mc:Choice Requires="wps">
                  <w:drawing>
                    <wp:anchor distT="0" distB="0" distL="114300" distR="114300" simplePos="0" relativeHeight="251773952" behindDoc="1" locked="0" layoutInCell="1" hidden="0" allowOverlap="1" wp14:editId="5B24A69F" wp14:anchorId="1488B216">
                      <wp:simplePos x="0" y="0"/>
                      <wp:positionH relativeFrom="margin">
                        <wp:posOffset>1689174</wp:posOffset>
                      </wp:positionH>
                      <wp:positionV relativeFrom="paragraph">
                        <wp:posOffset>108629</wp:posOffset>
                      </wp:positionV>
                      <wp:extent cx="3970020" cy="1504950"/>
                      <wp:effectExtent l="0" t="0" r="0" b="0"/>
                      <wp:wrapTight wrapText="bothSides">
                        <wp:wrapPolygon edited="0">
                          <wp:start x="0" y="0"/>
                          <wp:lineTo x="0" y="21327"/>
                          <wp:lineTo x="21455" y="21327"/>
                          <wp:lineTo x="21455" y="0"/>
                          <wp:lineTo x="0" y="0"/>
                        </wp:wrapPolygon>
                      </wp:wrapTight>
                      <wp:docPr id="315" name="Rectangle 315"/>
                      <wp:cNvGraphicFramePr/>
                      <a:graphic xmlns:a="http://schemas.openxmlformats.org/drawingml/2006/main">
                        <a:graphicData uri="http://schemas.microsoft.com/office/word/2010/wordprocessingShape">
                          <wps:wsp>
                            <wps:cNvSpPr/>
                            <wps:spPr>
                              <a:xfrm>
                                <a:off x="0" y="0"/>
                                <a:ext cx="3970020" cy="1504950"/>
                              </a:xfrm>
                              <a:prstGeom prst="rect">
                                <a:avLst/>
                              </a:prstGeom>
                              <a:solidFill>
                                <a:srgbClr val="FFFFFF"/>
                              </a:solidFill>
                              <a:ln>
                                <a:noFill/>
                              </a:ln>
                            </wps:spPr>
                            <wps:txbx>
                              <w:txbxContent>
                                <w:p w:rsidRPr="003E2537" w:rsidR="00FB193E" w:rsidP="00FB193E" w:rsidRDefault="004E6E75">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How should we meet other types of needs, including housing for the elderly?</w:t>
                                  </w:r>
                                </w:p>
                                <w:p w:rsidRPr="003E2537" w:rsidR="00FB193E" w:rsidP="00FB193E" w:rsidRDefault="00FB193E">
                                  <w:pPr>
                                    <w:spacing w:after="0" w:line="240" w:lineRule="auto"/>
                                    <w:ind w:left="425" w:right="-173" w:firstLine="1"/>
                                    <w:textDirection w:val="btLr"/>
                                    <w:rPr>
                                      <w:rFonts w:eastAsia="MarkingPen" w:asciiTheme="minorHAnsi" w:hAnsiTheme="minorHAnsi" w:cstheme="minorHAnsi"/>
                                      <w:sz w:val="16"/>
                                      <w:szCs w:val="16"/>
                                    </w:rPr>
                                  </w:pPr>
                                </w:p>
                                <w:p w:rsidRPr="003E2537" w:rsidR="00FB193E" w:rsidP="00FB193E" w:rsidRDefault="00FB193E">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Where possible, please include supporting information with your answer</w:t>
                                  </w:r>
                                  <w:r w:rsidRPr="003E2537" w:rsidR="00043B2B">
                                    <w:rPr>
                                      <w:rFonts w:eastAsia="MarkingPen" w:asciiTheme="minorHAnsi" w:hAnsiTheme="minorHAnsi" w:cstheme="minorHAnsi"/>
                                      <w:sz w:val="28"/>
                                      <w:szCs w:val="28"/>
                                    </w:rPr>
                                    <w:t>s</w:t>
                                  </w:r>
                                  <w:r w:rsidRPr="003E2537">
                                    <w:rPr>
                                      <w:rFonts w:eastAsia="MarkingPen" w:asciiTheme="minorHAnsi" w:hAnsiTheme="minorHAnsi" w:cstheme="minorHAnsi"/>
                                      <w:sz w:val="28"/>
                                      <w:szCs w:val="28"/>
                                    </w:rPr>
                                    <w:t>.</w:t>
                                  </w:r>
                                </w:p>
                                <w:p w:rsidR="00FB193E" w:rsidP="00FB193E" w:rsidRDefault="00FB193E">
                                  <w:pPr>
                                    <w:spacing w:after="0" w:line="240" w:lineRule="auto"/>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315" style="position:absolute;margin-left:133pt;margin-top:8.55pt;width:312.6pt;height:118.5pt;z-index:-251542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3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">
                      <v:textbox inset="2.53958mm,1.2694mm,2.53958mm,1.2694mm">
                        <w:txbxContent>
                          <w:p w:rsidRPr="003E2537" w:rsidR="00FB193E" w:rsidP="00FB193E" w:rsidRDefault="004E6E75">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How should we meet other types of needs, including housing for the elderly?</w:t>
                            </w:r>
                          </w:p>
                          <w:p w:rsidRPr="003E2537" w:rsidR="00FB193E" w:rsidP="00FB193E" w:rsidRDefault="00FB193E">
                            <w:pPr>
                              <w:spacing w:after="0" w:line="240" w:lineRule="auto"/>
                              <w:ind w:left="425" w:right="-173" w:firstLine="1"/>
                              <w:textDirection w:val="btLr"/>
                              <w:rPr>
                                <w:rFonts w:eastAsia="MarkingPen" w:asciiTheme="minorHAnsi" w:hAnsiTheme="minorHAnsi" w:cstheme="minorHAnsi"/>
                                <w:sz w:val="16"/>
                                <w:szCs w:val="16"/>
                              </w:rPr>
                            </w:pPr>
                          </w:p>
                          <w:p w:rsidRPr="003E2537" w:rsidR="00FB193E" w:rsidP="00FB193E" w:rsidRDefault="00FB193E">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Where possible, please include supporting information with your answer</w:t>
                            </w:r>
                            <w:r w:rsidRPr="003E2537" w:rsidR="00043B2B">
                              <w:rPr>
                                <w:rFonts w:eastAsia="MarkingPen" w:asciiTheme="minorHAnsi" w:hAnsiTheme="minorHAnsi" w:cstheme="minorHAnsi"/>
                                <w:sz w:val="28"/>
                                <w:szCs w:val="28"/>
                              </w:rPr>
                              <w:t>s</w:t>
                            </w:r>
                            <w:r w:rsidRPr="003E2537">
                              <w:rPr>
                                <w:rFonts w:eastAsia="MarkingPen" w:asciiTheme="minorHAnsi" w:hAnsiTheme="minorHAnsi" w:cstheme="minorHAnsi"/>
                                <w:sz w:val="28"/>
                                <w:szCs w:val="28"/>
                              </w:rPr>
                              <w:t>.</w:t>
                            </w:r>
                          </w:p>
                          <w:p w:rsidR="00FB193E" w:rsidP="00FB193E" w:rsidRDefault="00FB193E">
                            <w:pPr>
                              <w:spacing w:after="0" w:line="240" w:lineRule="auto"/>
                              <w:textDirection w:val="btLr"/>
                            </w:pPr>
                          </w:p>
                        </w:txbxContent>
                      </v:textbox>
                      <w10:wrap type="tight" anchorx="margin"/>
                    </v:rect>
                  </w:pict>
                </mc:Fallback>
              </mc:AlternateContent>
            </w:r>
          </w:p>
          <w:p w:rsidRPr="003E2537" w:rsidR="00FB193E" w:rsidP="00C24A1E" w:rsidRDefault="00FB193E">
            <w:pPr>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t xml:space="preserve">Question </w:t>
            </w:r>
            <w:r w:rsidRPr="003E2537" w:rsidR="004E6E75">
              <w:rPr>
                <w:rFonts w:asciiTheme="minorHAnsi" w:hAnsiTheme="minorHAnsi" w:cstheme="minorHAnsi"/>
                <w:b/>
                <w:sz w:val="32"/>
                <w:szCs w:val="32"/>
                <w:u w:val="single"/>
              </w:rPr>
              <w:t>7</w:t>
            </w:r>
            <w:r w:rsidRPr="003E2537" w:rsidR="002A2614">
              <w:rPr>
                <w:rFonts w:asciiTheme="minorHAnsi" w:hAnsiTheme="minorHAnsi" w:cstheme="minorHAnsi"/>
                <w:b/>
                <w:sz w:val="32"/>
                <w:szCs w:val="32"/>
                <w:u w:val="single"/>
              </w:rPr>
              <w:t>: Other types of housing need</w:t>
            </w:r>
          </w:p>
          <w:p w:rsidR="00FB193E" w:rsidP="00C24A1E" w:rsidRDefault="00FB193E">
            <w:pPr>
              <w:spacing w:after="0" w:line="240" w:lineRule="auto"/>
              <w:rPr>
                <w:sz w:val="24"/>
                <w:szCs w:val="24"/>
              </w:rPr>
            </w:pPr>
          </w:p>
          <w:p w:rsidR="00FB193E" w:rsidP="00C24A1E" w:rsidRDefault="00FB193E">
            <w:pPr>
              <w:spacing w:after="0" w:line="240" w:lineRule="auto"/>
              <w:rPr>
                <w:sz w:val="24"/>
                <w:szCs w:val="24"/>
              </w:rPr>
            </w:pPr>
            <w:r>
              <w:rPr>
                <w:noProof/>
              </w:rPr>
              <mc:AlternateContent>
                <mc:Choice Requires="wps">
                  <w:drawing>
                    <wp:anchor distT="0" distB="0" distL="114300" distR="114300" simplePos="0" relativeHeight="251772928" behindDoc="1" locked="0" layoutInCell="1" hidden="0" allowOverlap="1" wp14:editId="60CF7C3F" wp14:anchorId="2818F72F">
                      <wp:simplePos x="0" y="0"/>
                      <wp:positionH relativeFrom="margin">
                        <wp:posOffset>22077</wp:posOffset>
                      </wp:positionH>
                      <wp:positionV relativeFrom="paragraph">
                        <wp:posOffset>-4888</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316" name="Cloud Callout 316"/>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ysClr val="windowText" lastClr="000000"/>
                                </a:solidFill>
                                <a:prstDash val="solid"/>
                                <a:round/>
                                <a:headEnd type="none" w="med" len="med"/>
                                <a:tailEnd type="none" w="med" len="med"/>
                              </a:ln>
                            </wps:spPr>
                            <wps:txbx>
                              <w:txbxContent>
                                <w:p w:rsidR="00FB193E" w:rsidP="00FB193E" w:rsidRDefault="00FB193E">
                                  <w:pPr>
                                    <w:spacing w:after="0" w:line="240" w:lineRule="auto"/>
                                    <w:jc w:val="center"/>
                                    <w:textDirection w:val="btLr"/>
                                  </w:pPr>
                                  <w:r>
                                    <w:rPr>
                                      <w:rFonts w:ascii="MarkingPen" w:hAnsi="MarkingPen" w:eastAsia="MarkingPen" w:cs="MarkingPen"/>
                                      <w:sz w:val="50"/>
                                    </w:rPr>
                                    <w:t>?</w:t>
                                  </w:r>
                                </w:p>
                                <w:p w:rsidR="00FB193E" w:rsidP="00FB193E" w:rsidRDefault="00FB193E">
                                  <w:pPr>
                                    <w:spacing w:line="275" w:lineRule="auto"/>
                                    <w:jc w:val="center"/>
                                    <w:textDirection w:val="btLr"/>
                                  </w:pPr>
                                </w:p>
                              </w:txbxContent>
                            </wps:txbx>
                            <wps:bodyPr lIns="91425" tIns="45700" rIns="91425" bIns="45700" anchor="ctr" anchorCtr="0"/>
                          </wps:wsp>
                        </a:graphicData>
                      </a:graphic>
                    </wp:anchor>
                  </w:drawing>
                </mc:Choice>
                <mc:Fallback>
                  <w:pict>
                    <v:shape id="Cloud Callout 316" style="position:absolute;margin-left:1.75pt;margin-top:-.4pt;width:107pt;height:53pt;z-index:-251543552;visibility:visible;mso-wrap-style:square;mso-wrap-distance-left:9pt;mso-wrap-distance-top:0;mso-wrap-distance-right:9pt;mso-wrap-distance-bottom:0;mso-position-horizontal:absolute;mso-position-horizontal-relative:margin;mso-position-vertical:absolute;mso-position-vertical-relative:text;v-text-anchor:middle" o:spid="_x0000_s1039" filled="f" strokecolor="windowText"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">
                      <v:textbox inset="2.53958mm,1.2694mm,2.53958mm,1.2694mm">
                        <w:txbxContent>
                          <w:p w:rsidR="00FB193E" w:rsidP="00FB193E" w:rsidRDefault="00FB193E">
                            <w:pPr>
                              <w:spacing w:after="0" w:line="240" w:lineRule="auto"/>
                              <w:jc w:val="center"/>
                              <w:textDirection w:val="btLr"/>
                            </w:pPr>
                            <w:r>
                              <w:rPr>
                                <w:rFonts w:ascii="MarkingPen" w:hAnsi="MarkingPen" w:eastAsia="MarkingPen" w:cs="MarkingPen"/>
                                <w:sz w:val="50"/>
                              </w:rPr>
                              <w:t>?</w:t>
                            </w:r>
                          </w:p>
                          <w:p w:rsidR="00FB193E" w:rsidP="00FB193E" w:rsidRDefault="00FB193E">
                            <w:pPr>
                              <w:spacing w:line="275" w:lineRule="auto"/>
                              <w:jc w:val="center"/>
                              <w:textDirection w:val="btLr"/>
                            </w:pPr>
                          </w:p>
                        </w:txbxContent>
                      </v:textbox>
                      <w10:wrap type="tight" anchorx="margin"/>
                    </v:shape>
                  </w:pict>
                </mc:Fallback>
              </mc:AlternateContent>
            </w:r>
          </w:p>
          <w:p w:rsidR="00FB193E" w:rsidP="00C24A1E" w:rsidRDefault="00FB193E">
            <w:pPr>
              <w:spacing w:after="0" w:line="240" w:lineRule="auto"/>
              <w:rPr>
                <w:sz w:val="24"/>
                <w:szCs w:val="24"/>
              </w:rPr>
            </w:pPr>
          </w:p>
        </w:tc>
      </w:tr>
      <w:tr w:rsidR="00FB193E" w:rsidTr="00C24A1E">
        <w:trPr>
          <w:trHeight w:val="3105"/>
        </w:trPr>
        <w:tc>
          <w:tcPr>
            <w:tcW w:w="9242" w:type="dxa"/>
            <w:tcBorders>
              <w:top w:val="single" w:color="auto" w:sz="4" w:space="0"/>
            </w:tcBorders>
          </w:tcPr>
          <w:p w:rsidRPr="00437E8A" w:rsidR="00437E8A" w:rsidP="00437E8A" w:rsidRDefault="00437E8A">
            <w:pPr>
              <w:spacing w:after="0" w:line="240" w:lineRule="auto"/>
              <w:rPr>
                <w:b/>
                <w:sz w:val="28"/>
                <w:szCs w:val="28"/>
              </w:rPr>
            </w:pPr>
            <w:r w:rsidRPr="00437E8A">
              <w:rPr>
                <w:b/>
                <w:sz w:val="28"/>
                <w:szCs w:val="28"/>
              </w:rPr>
              <w:t>Response:</w:t>
            </w:r>
          </w:p>
          <w:p w:rsidRPr="001100D1" w:rsidR="00FB193E" w:rsidP="00C24A1E" w:rsidRDefault="00FB193E">
            <w:pPr>
              <w:spacing w:after="0" w:line="240" w:lineRule="auto"/>
              <w:rPr>
                <w:sz w:val="22"/>
                <w:szCs w:val="22"/>
              </w:rPr>
            </w:pPr>
          </w:p>
          <w:p w:rsidRPr="001100D1" w:rsidR="00FB193E" w:rsidP="00C24A1E" w:rsidRDefault="00FB193E">
            <w:pPr>
              <w:spacing w:after="0" w:line="240" w:lineRule="auto"/>
              <w:rPr>
                <w:sz w:val="22"/>
                <w:szCs w:val="22"/>
              </w:rPr>
            </w:pPr>
          </w:p>
          <w:p w:rsidR="00067469" w:rsidP="00C24A1E" w:rsidRDefault="00067469">
            <w:pPr>
              <w:spacing w:after="0" w:line="240" w:lineRule="auto"/>
              <w:rPr>
                <w:sz w:val="22"/>
                <w:szCs w:val="22"/>
              </w:rPr>
            </w:pPr>
          </w:p>
          <w:p w:rsidR="001100D1" w:rsidP="00C24A1E" w:rsidRDefault="001100D1">
            <w:pPr>
              <w:spacing w:after="0" w:line="240" w:lineRule="auto"/>
              <w:rPr>
                <w:sz w:val="22"/>
                <w:szCs w:val="22"/>
              </w:rPr>
            </w:pPr>
          </w:p>
          <w:p w:rsidR="001100D1" w:rsidP="00C24A1E" w:rsidRDefault="001100D1">
            <w:pPr>
              <w:spacing w:after="0" w:line="240" w:lineRule="auto"/>
              <w:rPr>
                <w:sz w:val="22"/>
                <w:szCs w:val="22"/>
              </w:rPr>
            </w:pPr>
          </w:p>
          <w:p w:rsidRPr="001100D1" w:rsidR="005A79C5" w:rsidP="00C24A1E" w:rsidRDefault="005A79C5">
            <w:pPr>
              <w:spacing w:after="0" w:line="240" w:lineRule="auto"/>
              <w:rPr>
                <w:sz w:val="22"/>
                <w:szCs w:val="22"/>
              </w:rPr>
            </w:pPr>
          </w:p>
          <w:p w:rsidRPr="001100D1" w:rsidR="00FB193E" w:rsidP="00C24A1E" w:rsidRDefault="00FB193E">
            <w:pPr>
              <w:spacing w:after="0" w:line="240" w:lineRule="auto"/>
              <w:rPr>
                <w:sz w:val="22"/>
                <w:szCs w:val="22"/>
              </w:rPr>
            </w:pPr>
          </w:p>
          <w:p w:rsidRPr="001100D1" w:rsidR="00FB193E" w:rsidP="00C24A1E" w:rsidRDefault="00FB193E">
            <w:pPr>
              <w:spacing w:after="0" w:line="240" w:lineRule="auto"/>
              <w:rPr>
                <w:sz w:val="22"/>
                <w:szCs w:val="22"/>
              </w:rPr>
            </w:pPr>
          </w:p>
          <w:p w:rsidRPr="001100D1" w:rsidR="004E6E75" w:rsidP="00C24A1E" w:rsidRDefault="004E6E75">
            <w:pPr>
              <w:spacing w:after="0" w:line="240" w:lineRule="auto"/>
              <w:rPr>
                <w:sz w:val="22"/>
                <w:szCs w:val="22"/>
              </w:rPr>
            </w:pPr>
          </w:p>
          <w:p w:rsidRPr="001100D1" w:rsidR="002A2614" w:rsidP="00C24A1E" w:rsidRDefault="002A2614">
            <w:pPr>
              <w:spacing w:after="0" w:line="240" w:lineRule="auto"/>
              <w:rPr>
                <w:sz w:val="22"/>
                <w:szCs w:val="22"/>
              </w:rPr>
            </w:pPr>
          </w:p>
          <w:p w:rsidR="004E6E75" w:rsidP="00C24A1E" w:rsidRDefault="004E6E75">
            <w:pPr>
              <w:spacing w:after="0" w:line="240" w:lineRule="auto"/>
              <w:rPr>
                <w:sz w:val="24"/>
                <w:szCs w:val="24"/>
              </w:rPr>
            </w:pPr>
          </w:p>
        </w:tc>
      </w:tr>
    </w:tbl>
    <w:tbl>
      <w:tblPr>
        <w:tblStyle w:val="18"/>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D43A74" w:rsidTr="003E2537">
        <w:trPr>
          <w:trHeight w:val="3009"/>
        </w:trPr>
        <w:tc>
          <w:tcPr>
            <w:tcW w:w="9026" w:type="dxa"/>
            <w:tcBorders>
              <w:bottom w:val="single" w:color="auto" w:sz="4" w:space="0"/>
            </w:tcBorders>
            <w:tcMar>
              <w:top w:w="100" w:type="dxa"/>
              <w:left w:w="100" w:type="dxa"/>
              <w:bottom w:w="100" w:type="dxa"/>
              <w:right w:w="100" w:type="dxa"/>
            </w:tcMar>
          </w:tcPr>
          <w:p w:rsidRPr="003E2537" w:rsidR="00043B2B" w:rsidP="00043B2B" w:rsidRDefault="00043B2B">
            <w:pPr>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lastRenderedPageBreak/>
              <w:t xml:space="preserve">Question </w:t>
            </w:r>
            <w:r w:rsidRPr="003E2537" w:rsidR="002A2614">
              <w:rPr>
                <w:rFonts w:asciiTheme="minorHAnsi" w:hAnsiTheme="minorHAnsi" w:cstheme="minorHAnsi"/>
                <w:b/>
                <w:sz w:val="32"/>
                <w:szCs w:val="32"/>
                <w:u w:val="single"/>
              </w:rPr>
              <w:t>8: Jobs</w:t>
            </w:r>
          </w:p>
          <w:p w:rsidR="00D43A74" w:rsidRDefault="00CA1A82">
            <w:pPr>
              <w:widowControl w:val="0"/>
              <w:spacing w:after="0" w:line="240" w:lineRule="auto"/>
              <w:jc w:val="right"/>
              <w:rPr>
                <w:sz w:val="24"/>
                <w:szCs w:val="24"/>
              </w:rPr>
            </w:pPr>
            <w:r>
              <w:rPr>
                <w:noProof/>
              </w:rPr>
              <mc:AlternateContent>
                <mc:Choice Requires="wps">
                  <w:drawing>
                    <wp:anchor distT="0" distB="0" distL="114300" distR="114300" simplePos="0" relativeHeight="251672576" behindDoc="1" locked="0" layoutInCell="1" hidden="0" allowOverlap="1" wp14:editId="42E836B1" wp14:anchorId="427CA58F">
                      <wp:simplePos x="0" y="0"/>
                      <wp:positionH relativeFrom="margin">
                        <wp:posOffset>-29683</wp:posOffset>
                      </wp:positionH>
                      <wp:positionV relativeFrom="paragraph">
                        <wp:posOffset>110047</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18" name="Cloud Callout 18"/>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18" style="position:absolute;left:0;text-align:left;margin-left:-2.35pt;margin-top:8.65pt;width:107pt;height:53pt;z-index:-251643904;visibility:visible;mso-wrap-style:square;mso-wrap-distance-left:9pt;mso-wrap-distance-top:0;mso-wrap-distance-right:9pt;mso-wrap-distance-bottom:0;mso-position-horizontal:absolute;mso-position-horizontal-relative:margin;mso-position-vertical:absolute;mso-position-vertical-relative:text;v-text-anchor:middle" o:spid="_x0000_s1040"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">
                      <v:textbox inset="2.53958mm,1.2694mm,2.53958mm,1.2694mm">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v:textbox>
                      <w10:wrap type="tight" anchorx="margin"/>
                    </v:shape>
                  </w:pict>
                </mc:Fallback>
              </mc:AlternateContent>
            </w:r>
          </w:p>
          <w:p w:rsidR="00D43A74" w:rsidRDefault="003E2537">
            <w:pPr>
              <w:widowControl w:val="0"/>
              <w:spacing w:after="0" w:line="240" w:lineRule="auto"/>
              <w:rPr>
                <w:sz w:val="24"/>
                <w:szCs w:val="24"/>
              </w:rPr>
            </w:pPr>
            <w:r>
              <w:rPr>
                <w:noProof/>
              </w:rPr>
              <mc:AlternateContent>
                <mc:Choice Requires="wps">
                  <w:drawing>
                    <wp:anchor distT="0" distB="0" distL="114300" distR="114300" simplePos="0" relativeHeight="251777024" behindDoc="1" locked="0" layoutInCell="1" allowOverlap="1" wp14:editId="46A89704" wp14:anchorId="2E3F1F82">
                      <wp:simplePos x="0" y="0"/>
                      <wp:positionH relativeFrom="column">
                        <wp:posOffset>180340</wp:posOffset>
                      </wp:positionH>
                      <wp:positionV relativeFrom="paragraph">
                        <wp:posOffset>-438785</wp:posOffset>
                      </wp:positionV>
                      <wp:extent cx="3970020" cy="1892300"/>
                      <wp:effectExtent l="0" t="0" r="0" b="0"/>
                      <wp:wrapTight wrapText="bothSides">
                        <wp:wrapPolygon edited="0">
                          <wp:start x="0" y="0"/>
                          <wp:lineTo x="0" y="21310"/>
                          <wp:lineTo x="21455" y="21310"/>
                          <wp:lineTo x="21455" y="0"/>
                          <wp:lineTo x="0" y="0"/>
                        </wp:wrapPolygon>
                      </wp:wrapTight>
                      <wp:docPr id="317" name="Rectangle 317"/>
                      <wp:cNvGraphicFramePr/>
                      <a:graphic xmlns:a="http://schemas.openxmlformats.org/drawingml/2006/main">
                        <a:graphicData uri="http://schemas.microsoft.com/office/word/2010/wordprocessingShape">
                          <wps:wsp>
                            <wps:cNvSpPr/>
                            <wps:spPr>
                              <a:xfrm>
                                <a:off x="0" y="0"/>
                                <a:ext cx="3970020" cy="1892300"/>
                              </a:xfrm>
                              <a:prstGeom prst="rect">
                                <a:avLst/>
                              </a:prstGeom>
                              <a:solidFill>
                                <a:srgbClr val="FFFFFF"/>
                              </a:solidFill>
                              <a:ln>
                                <a:noFill/>
                              </a:ln>
                            </wps:spPr>
                            <wps:txbx>
                              <w:txbxContent>
                                <w:p w:rsidRPr="003E2537" w:rsidR="00067469" w:rsidP="001E2418" w:rsidRDefault="00067469">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 xml:space="preserve">Do you agree that we should plan for the level of new jobs outlined in the Issues and Options document (9,000 new jobs over 15 years) to support business creation and meet the employment needs of an increasing population?  </w:t>
                                  </w:r>
                                </w:p>
                                <w:p w:rsidRPr="003E2537" w:rsidR="00067469" w:rsidP="001E2418" w:rsidRDefault="00067469">
                                  <w:pPr>
                                    <w:spacing w:after="0" w:line="240" w:lineRule="auto"/>
                                    <w:ind w:left="425" w:right="-173" w:firstLine="1"/>
                                    <w:textDirection w:val="btLr"/>
                                    <w:rPr>
                                      <w:rFonts w:eastAsia="MarkingPen" w:asciiTheme="minorHAnsi" w:hAnsiTheme="minorHAnsi" w:cstheme="minorHAnsi"/>
                                      <w:sz w:val="16"/>
                                      <w:szCs w:val="16"/>
                                    </w:rPr>
                                  </w:pPr>
                                </w:p>
                                <w:p w:rsidRPr="003E2537" w:rsidR="00067469" w:rsidP="001E2418" w:rsidRDefault="00067469">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 xml:space="preserve">Where possible, please include supporting information with your answer. </w:t>
                                  </w:r>
                                </w:p>
                                <w:p w:rsidR="00067469" w:rsidP="00CA1A82" w:rsidRDefault="00067469">
                                  <w:pPr>
                                    <w:spacing w:after="0" w:line="240" w:lineRule="auto"/>
                                    <w:textDirection w:val="btLr"/>
                                  </w:pPr>
                                </w:p>
                              </w:txbxContent>
                            </wps:txbx>
                            <wps:bodyPr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317" style="position:absolute;margin-left:14.2pt;margin-top:-34.55pt;width:312.6pt;height:149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">
                      <v:textbox inset="2.53958mm,1.2694mm,2.53958mm,1.2694mm">
                        <w:txbxContent>
                          <w:p w:rsidRPr="003E2537" w:rsidR="00067469" w:rsidP="001E2418" w:rsidRDefault="00067469">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 xml:space="preserve">Do you agree that we should plan for the level of new jobs outlined in the Issues and Options document (9,000 new jobs over 15 years) to support business creation and meet the employment needs of an increasing population?  </w:t>
                            </w:r>
                          </w:p>
                          <w:p w:rsidRPr="003E2537" w:rsidR="00067469" w:rsidP="001E2418" w:rsidRDefault="00067469">
                            <w:pPr>
                              <w:spacing w:after="0" w:line="240" w:lineRule="auto"/>
                              <w:ind w:left="425" w:right="-173" w:firstLine="1"/>
                              <w:textDirection w:val="btLr"/>
                              <w:rPr>
                                <w:rFonts w:eastAsia="MarkingPen" w:asciiTheme="minorHAnsi" w:hAnsiTheme="minorHAnsi" w:cstheme="minorHAnsi"/>
                                <w:sz w:val="16"/>
                                <w:szCs w:val="16"/>
                              </w:rPr>
                            </w:pPr>
                          </w:p>
                          <w:p w:rsidRPr="003E2537" w:rsidR="00067469" w:rsidP="001E2418" w:rsidRDefault="00067469">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 xml:space="preserve">Where possible, please include supporting information with your answer. </w:t>
                            </w:r>
                          </w:p>
                          <w:p w:rsidR="00067469" w:rsidP="00CA1A82" w:rsidRDefault="00067469">
                            <w:pPr>
                              <w:spacing w:after="0" w:line="240" w:lineRule="auto"/>
                              <w:textDirection w:val="btLr"/>
                            </w:pPr>
                          </w:p>
                        </w:txbxContent>
                      </v:textbox>
                      <w10:wrap type="tight"/>
                    </v:rect>
                  </w:pict>
                </mc:Fallback>
              </mc:AlternateContent>
            </w:r>
          </w:p>
          <w:p w:rsidR="00D43A74" w:rsidRDefault="00D43A74">
            <w:pPr>
              <w:widowControl w:val="0"/>
              <w:spacing w:after="0" w:line="240" w:lineRule="auto"/>
              <w:rPr>
                <w:sz w:val="24"/>
                <w:szCs w:val="24"/>
              </w:rPr>
            </w:pPr>
          </w:p>
          <w:p w:rsidR="00D43A74" w:rsidRDefault="00D43A74">
            <w:pPr>
              <w:widowControl w:val="0"/>
              <w:spacing w:after="0" w:line="240" w:lineRule="auto"/>
              <w:rPr>
                <w:sz w:val="24"/>
                <w:szCs w:val="24"/>
              </w:rPr>
            </w:pPr>
          </w:p>
        </w:tc>
      </w:tr>
      <w:tr w:rsidRPr="001100D1" w:rsidR="00067469" w:rsidTr="00067469">
        <w:trPr>
          <w:trHeight w:val="3092"/>
        </w:trPr>
        <w:tc>
          <w:tcPr>
            <w:tcW w:w="9026" w:type="dxa"/>
            <w:tcBorders>
              <w:top w:val="single" w:color="auto" w:sz="4" w:space="0"/>
            </w:tcBorders>
            <w:tcMar>
              <w:top w:w="100" w:type="dxa"/>
              <w:left w:w="100" w:type="dxa"/>
              <w:bottom w:w="100" w:type="dxa"/>
              <w:right w:w="100" w:type="dxa"/>
            </w:tcMar>
          </w:tcPr>
          <w:p w:rsidR="001D7601" w:rsidP="001D7601" w:rsidRDefault="001D7601">
            <w:pPr>
              <w:spacing w:after="0" w:line="240" w:lineRule="auto"/>
              <w:rPr>
                <w:b/>
                <w:sz w:val="28"/>
                <w:szCs w:val="28"/>
              </w:rPr>
            </w:pPr>
            <w:r>
              <w:rPr>
                <w:b/>
                <w:sz w:val="28"/>
                <w:szCs w:val="28"/>
              </w:rPr>
              <w:t>Agree / Disagree / General Comment</w:t>
            </w:r>
          </w:p>
          <w:p w:rsidRPr="00437E8A" w:rsidR="005A79C5" w:rsidP="005A79C5" w:rsidRDefault="005A79C5">
            <w:pPr>
              <w:spacing w:after="0" w:line="240" w:lineRule="auto"/>
              <w:rPr>
                <w:b/>
                <w:sz w:val="28"/>
                <w:szCs w:val="28"/>
              </w:rPr>
            </w:pPr>
            <w:r>
              <w:rPr>
                <w:b/>
                <w:sz w:val="28"/>
                <w:szCs w:val="28"/>
              </w:rPr>
              <w:t>Comments</w:t>
            </w:r>
            <w:r w:rsidRPr="00437E8A">
              <w:rPr>
                <w:b/>
                <w:sz w:val="28"/>
                <w:szCs w:val="28"/>
              </w:rPr>
              <w:t>:</w:t>
            </w:r>
          </w:p>
          <w:p w:rsidRPr="001100D1" w:rsidR="00067469" w:rsidRDefault="00067469">
            <w:pPr>
              <w:widowControl w:val="0"/>
              <w:spacing w:after="0" w:line="240" w:lineRule="auto"/>
            </w:pPr>
          </w:p>
          <w:p w:rsidRPr="001100D1" w:rsidR="00067469" w:rsidRDefault="00067469">
            <w:pPr>
              <w:widowControl w:val="0"/>
              <w:spacing w:after="0" w:line="240" w:lineRule="auto"/>
            </w:pPr>
          </w:p>
          <w:p w:rsidRPr="001100D1" w:rsidR="00067469" w:rsidRDefault="00067469">
            <w:pPr>
              <w:widowControl w:val="0"/>
              <w:spacing w:after="0" w:line="240" w:lineRule="auto"/>
            </w:pPr>
          </w:p>
          <w:p w:rsidR="001100D1" w:rsidRDefault="001100D1">
            <w:pPr>
              <w:widowControl w:val="0"/>
              <w:spacing w:after="0" w:line="240" w:lineRule="auto"/>
            </w:pPr>
          </w:p>
          <w:p w:rsidRPr="001100D1" w:rsidR="001100D1" w:rsidRDefault="001100D1">
            <w:pPr>
              <w:widowControl w:val="0"/>
              <w:spacing w:after="0" w:line="240" w:lineRule="auto"/>
            </w:pPr>
          </w:p>
          <w:p w:rsidRPr="001100D1" w:rsidR="00067469" w:rsidRDefault="00067469">
            <w:pPr>
              <w:widowControl w:val="0"/>
              <w:spacing w:after="0" w:line="240" w:lineRule="auto"/>
            </w:pPr>
          </w:p>
          <w:p w:rsidRPr="001100D1" w:rsidR="00067469" w:rsidP="00067469" w:rsidRDefault="00067469">
            <w:pPr>
              <w:widowControl w:val="0"/>
              <w:spacing w:after="0" w:line="240" w:lineRule="auto"/>
              <w:rPr>
                <w:rFonts w:ascii="MarkingPen" w:hAnsi="MarkingPen"/>
              </w:rPr>
            </w:pPr>
          </w:p>
          <w:p w:rsidRPr="001100D1" w:rsidR="00067469" w:rsidP="00067469" w:rsidRDefault="00067469">
            <w:pPr>
              <w:widowControl w:val="0"/>
              <w:spacing w:after="0" w:line="240" w:lineRule="auto"/>
              <w:rPr>
                <w:rFonts w:ascii="MarkingPen" w:hAnsi="MarkingPen"/>
              </w:rPr>
            </w:pPr>
          </w:p>
          <w:p w:rsidRPr="001100D1" w:rsidR="00067469" w:rsidP="00067469" w:rsidRDefault="00067469">
            <w:pPr>
              <w:widowControl w:val="0"/>
              <w:spacing w:after="0" w:line="240" w:lineRule="auto"/>
              <w:rPr>
                <w:rFonts w:ascii="MarkingPen" w:hAnsi="MarkingPen"/>
              </w:rPr>
            </w:pPr>
          </w:p>
        </w:tc>
      </w:tr>
    </w:tbl>
    <w:p w:rsidRPr="001100D1" w:rsidR="00D43A74" w:rsidP="00067469" w:rsidRDefault="001E2418">
      <w:pPr>
        <w:spacing w:after="0" w:line="240" w:lineRule="auto"/>
      </w:pPr>
      <w:r w:rsidRPr="001100D1">
        <w:t xml:space="preserve">  </w:t>
      </w:r>
    </w:p>
    <w:tbl>
      <w:tblPr>
        <w:tblStyle w:val="18"/>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067469" w:rsidTr="003E2537">
        <w:trPr>
          <w:trHeight w:val="3493"/>
        </w:trPr>
        <w:tc>
          <w:tcPr>
            <w:tcW w:w="9026" w:type="dxa"/>
            <w:tcBorders>
              <w:bottom w:val="single" w:color="auto" w:sz="4" w:space="0"/>
            </w:tcBorders>
            <w:tcMar>
              <w:top w:w="100" w:type="dxa"/>
              <w:left w:w="100" w:type="dxa"/>
              <w:bottom w:w="100" w:type="dxa"/>
              <w:right w:w="100" w:type="dxa"/>
            </w:tcMar>
          </w:tcPr>
          <w:p w:rsidRPr="003E2537" w:rsidR="00067469" w:rsidP="00C24A1E" w:rsidRDefault="00067469">
            <w:pPr>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t>Question 9</w:t>
            </w:r>
            <w:r w:rsidRPr="003E2537" w:rsidR="002A2614">
              <w:rPr>
                <w:rFonts w:asciiTheme="minorHAnsi" w:hAnsiTheme="minorHAnsi" w:cstheme="minorHAnsi"/>
                <w:b/>
                <w:sz w:val="32"/>
                <w:szCs w:val="32"/>
                <w:u w:val="single"/>
              </w:rPr>
              <w:t>: Retail and shopping</w:t>
            </w:r>
          </w:p>
          <w:p w:rsidR="00067469" w:rsidP="00C24A1E" w:rsidRDefault="00067469">
            <w:pPr>
              <w:widowControl w:val="0"/>
              <w:spacing w:after="0" w:line="240" w:lineRule="auto"/>
              <w:jc w:val="right"/>
              <w:rPr>
                <w:sz w:val="24"/>
                <w:szCs w:val="24"/>
              </w:rPr>
            </w:pPr>
          </w:p>
          <w:p w:rsidR="00067469" w:rsidP="00C24A1E" w:rsidRDefault="003E2537">
            <w:pPr>
              <w:widowControl w:val="0"/>
              <w:spacing w:after="0" w:line="240" w:lineRule="auto"/>
              <w:rPr>
                <w:sz w:val="24"/>
                <w:szCs w:val="24"/>
              </w:rPr>
            </w:pPr>
            <w:r>
              <w:rPr>
                <w:noProof/>
              </w:rPr>
              <mc:AlternateContent>
                <mc:Choice Requires="wps">
                  <w:drawing>
                    <wp:anchor distT="0" distB="0" distL="114300" distR="114300" simplePos="0" relativeHeight="251779072" behindDoc="1" locked="0" layoutInCell="1" hidden="0" allowOverlap="1" wp14:editId="4F5B096C" wp14:anchorId="6F7DFCE0">
                      <wp:simplePos x="0" y="0"/>
                      <wp:positionH relativeFrom="margin">
                        <wp:posOffset>187325</wp:posOffset>
                      </wp:positionH>
                      <wp:positionV relativeFrom="paragraph">
                        <wp:posOffset>246380</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318" name="Cloud Callout 318"/>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ysClr val="windowText" lastClr="000000"/>
                                </a:solidFill>
                                <a:prstDash val="solid"/>
                                <a:round/>
                                <a:headEnd type="none" w="med" len="med"/>
                                <a:tailEnd type="none" w="med" len="med"/>
                              </a:ln>
                            </wps:spPr>
                            <wps:txbx>
                              <w:txbxContent>
                                <w:p w:rsidR="00067469" w:rsidP="00067469" w:rsidRDefault="00067469">
                                  <w:pPr>
                                    <w:spacing w:after="0" w:line="240" w:lineRule="auto"/>
                                    <w:jc w:val="center"/>
                                    <w:textDirection w:val="btLr"/>
                                  </w:pPr>
                                  <w:r>
                                    <w:rPr>
                                      <w:rFonts w:ascii="MarkingPen" w:hAnsi="MarkingPen" w:eastAsia="MarkingPen" w:cs="MarkingPen"/>
                                      <w:sz w:val="50"/>
                                    </w:rPr>
                                    <w:t>?</w:t>
                                  </w:r>
                                </w:p>
                                <w:p w:rsidR="00067469" w:rsidP="00067469" w:rsidRDefault="00067469">
                                  <w:pPr>
                                    <w:spacing w:line="275" w:lineRule="auto"/>
                                    <w:jc w:val="center"/>
                                    <w:textDirection w:val="btLr"/>
                                  </w:pPr>
                                </w:p>
                              </w:txbxContent>
                            </wps:txbx>
                            <wps:bodyPr lIns="91425" tIns="45700" rIns="91425" bIns="45700" anchor="ctr" anchorCtr="0"/>
                          </wps:wsp>
                        </a:graphicData>
                      </a:graphic>
                    </wp:anchor>
                  </w:drawing>
                </mc:Choice>
                <mc:Fallback>
                  <w:pict>
                    <v:shape id="Cloud Callout 318" style="position:absolute;margin-left:14.75pt;margin-top:19.4pt;width:107pt;height:53pt;z-index:-251537408;visibility:visible;mso-wrap-style:square;mso-wrap-distance-left:9pt;mso-wrap-distance-top:0;mso-wrap-distance-right:9pt;mso-wrap-distance-bottom:0;mso-position-horizontal:absolute;mso-position-horizontal-relative:margin;mso-position-vertical:absolute;mso-position-vertical-relative:text;v-text-anchor:middle" o:spid="_x0000_s1042" filled="f" strokecolor="windowText"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">
                      <v:textbox inset="2.53958mm,1.2694mm,2.53958mm,1.2694mm">
                        <w:txbxContent>
                          <w:p w:rsidR="00067469" w:rsidP="00067469" w:rsidRDefault="00067469">
                            <w:pPr>
                              <w:spacing w:after="0" w:line="240" w:lineRule="auto"/>
                              <w:jc w:val="center"/>
                              <w:textDirection w:val="btLr"/>
                            </w:pPr>
                            <w:r>
                              <w:rPr>
                                <w:rFonts w:ascii="MarkingPen" w:hAnsi="MarkingPen" w:eastAsia="MarkingPen" w:cs="MarkingPen"/>
                                <w:sz w:val="50"/>
                              </w:rPr>
                              <w:t>?</w:t>
                            </w:r>
                          </w:p>
                          <w:p w:rsidR="00067469" w:rsidP="00067469" w:rsidRDefault="00067469">
                            <w:pPr>
                              <w:spacing w:line="275" w:lineRule="auto"/>
                              <w:jc w:val="center"/>
                              <w:textDirection w:val="btLr"/>
                            </w:pPr>
                          </w:p>
                        </w:txbxContent>
                      </v:textbox>
                      <w10:wrap type="tight" anchorx="margin"/>
                    </v:shape>
                  </w:pict>
                </mc:Fallback>
              </mc:AlternateContent>
            </w:r>
          </w:p>
          <w:p w:rsidR="00067469" w:rsidP="00C24A1E" w:rsidRDefault="003E2537">
            <w:pPr>
              <w:widowControl w:val="0"/>
              <w:spacing w:after="0" w:line="240" w:lineRule="auto"/>
              <w:rPr>
                <w:sz w:val="24"/>
                <w:szCs w:val="24"/>
              </w:rPr>
            </w:pPr>
            <w:r>
              <w:rPr>
                <w:noProof/>
              </w:rPr>
              <mc:AlternateContent>
                <mc:Choice Requires="wps">
                  <w:drawing>
                    <wp:anchor distT="0" distB="0" distL="114300" distR="114300" simplePos="0" relativeHeight="251780096" behindDoc="1" locked="0" layoutInCell="1" allowOverlap="1" wp14:editId="776D2BEF" wp14:anchorId="24EB717A">
                      <wp:simplePos x="0" y="0"/>
                      <wp:positionH relativeFrom="column">
                        <wp:posOffset>1637030</wp:posOffset>
                      </wp:positionH>
                      <wp:positionV relativeFrom="paragraph">
                        <wp:posOffset>-1158240</wp:posOffset>
                      </wp:positionV>
                      <wp:extent cx="3970020" cy="1860550"/>
                      <wp:effectExtent l="0" t="0" r="0" b="6350"/>
                      <wp:wrapTight wrapText="bothSides">
                        <wp:wrapPolygon edited="0">
                          <wp:start x="0" y="0"/>
                          <wp:lineTo x="0" y="21453"/>
                          <wp:lineTo x="21455" y="21453"/>
                          <wp:lineTo x="21455" y="0"/>
                          <wp:lineTo x="0" y="0"/>
                        </wp:wrapPolygon>
                      </wp:wrapTight>
                      <wp:docPr id="319" name="Rectangle 319"/>
                      <wp:cNvGraphicFramePr/>
                      <a:graphic xmlns:a="http://schemas.openxmlformats.org/drawingml/2006/main">
                        <a:graphicData uri="http://schemas.microsoft.com/office/word/2010/wordprocessingShape">
                          <wps:wsp>
                            <wps:cNvSpPr/>
                            <wps:spPr>
                              <a:xfrm>
                                <a:off x="0" y="0"/>
                                <a:ext cx="3970020" cy="1860550"/>
                              </a:xfrm>
                              <a:prstGeom prst="rect">
                                <a:avLst/>
                              </a:prstGeom>
                              <a:solidFill>
                                <a:srgbClr val="FFFFFF"/>
                              </a:solidFill>
                              <a:ln>
                                <a:noFill/>
                              </a:ln>
                            </wps:spPr>
                            <wps:txbx>
                              <w:txbxContent>
                                <w:p w:rsidRPr="003E2537" w:rsidR="001A075C" w:rsidP="001A075C" w:rsidRDefault="001A075C">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 xml:space="preserve">Do you agree that we should maintain a high level of retail and services within the borough’s shopping centres and local parades? </w:t>
                                  </w:r>
                                </w:p>
                                <w:p w:rsidRPr="003E2537" w:rsidR="001A075C" w:rsidP="001A075C" w:rsidRDefault="001A075C">
                                  <w:pPr>
                                    <w:spacing w:after="0" w:line="240" w:lineRule="auto"/>
                                    <w:ind w:left="425" w:right="-173" w:firstLine="1"/>
                                    <w:textDirection w:val="btLr"/>
                                    <w:rPr>
                                      <w:rFonts w:eastAsia="MarkingPen" w:asciiTheme="minorHAnsi" w:hAnsiTheme="minorHAnsi" w:cstheme="minorHAnsi"/>
                                      <w:b/>
                                      <w:sz w:val="16"/>
                                      <w:szCs w:val="16"/>
                                    </w:rPr>
                                  </w:pPr>
                                </w:p>
                                <w:p w:rsidRPr="003E2537" w:rsidR="001A075C" w:rsidP="001A075C" w:rsidRDefault="001A075C">
                                  <w:pPr>
                                    <w:spacing w:after="0" w:line="240" w:lineRule="auto"/>
                                    <w:ind w:left="425" w:right="-173" w:firstLine="1"/>
                                    <w:textDirection w:val="btLr"/>
                                    <w:rPr>
                                      <w:rFonts w:asciiTheme="minorHAnsi" w:hAnsiTheme="minorHAnsi" w:cstheme="minorHAnsi"/>
                                      <w:b/>
                                    </w:rPr>
                                  </w:pPr>
                                  <w:r w:rsidRPr="003E2537">
                                    <w:rPr>
                                      <w:rFonts w:eastAsia="MarkingPen" w:asciiTheme="minorHAnsi" w:hAnsiTheme="minorHAnsi" w:cstheme="minorHAnsi"/>
                                      <w:b/>
                                      <w:sz w:val="28"/>
                                    </w:rPr>
                                    <w:t xml:space="preserve">What other uses may be considered appropriate in these areas?  </w:t>
                                  </w:r>
                                </w:p>
                                <w:p w:rsidRPr="003E2537" w:rsidR="001A075C" w:rsidP="001A075C" w:rsidRDefault="001A075C">
                                  <w:pPr>
                                    <w:spacing w:after="0" w:line="240" w:lineRule="auto"/>
                                    <w:ind w:left="425" w:right="-173" w:firstLine="1"/>
                                    <w:textDirection w:val="btLr"/>
                                    <w:rPr>
                                      <w:rFonts w:asciiTheme="minorHAnsi" w:hAnsiTheme="minorHAnsi" w:cstheme="minorHAnsi"/>
                                      <w:sz w:val="16"/>
                                      <w:szCs w:val="16"/>
                                    </w:rPr>
                                  </w:pPr>
                                </w:p>
                                <w:p w:rsidRPr="003E2537" w:rsidR="001A075C" w:rsidP="001A075C" w:rsidRDefault="001A075C">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 xml:space="preserve">Where possible, please include supporting information with your answer. </w:t>
                                  </w:r>
                                </w:p>
                                <w:p w:rsidRPr="00CA1A82" w:rsidR="00067469" w:rsidP="00067469" w:rsidRDefault="00067469">
                                  <w:pPr>
                                    <w:spacing w:after="0" w:line="240" w:lineRule="auto"/>
                                    <w:ind w:left="425" w:right="-173" w:firstLine="1"/>
                                    <w:textDirection w:val="btLr"/>
                                    <w:rPr>
                                      <w:sz w:val="28"/>
                                      <w:szCs w:val="28"/>
                                    </w:rPr>
                                  </w:pPr>
                                  <w:r w:rsidRPr="00CA1A82">
                                    <w:rPr>
                                      <w:rFonts w:ascii="MarkingPen" w:hAnsi="MarkingPen" w:eastAsia="MarkingPen" w:cs="MarkingPen"/>
                                      <w:sz w:val="28"/>
                                      <w:szCs w:val="28"/>
                                    </w:rPr>
                                    <w:t xml:space="preserve">. </w:t>
                                  </w:r>
                                </w:p>
                                <w:p w:rsidR="00067469" w:rsidP="00067469" w:rsidRDefault="00067469">
                                  <w:pPr>
                                    <w:spacing w:after="0" w:line="240" w:lineRule="auto"/>
                                    <w:textDirection w:val="btLr"/>
                                  </w:pPr>
                                </w:p>
                              </w:txbxContent>
                            </wps:txbx>
                            <wps:bodyPr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319" style="position:absolute;margin-left:128.9pt;margin-top:-91.2pt;width:312.6pt;height:146.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">
                      <v:textbox inset="2.53958mm,1.2694mm,2.53958mm,1.2694mm">
                        <w:txbxContent>
                          <w:p w:rsidRPr="003E2537" w:rsidR="001A075C" w:rsidP="001A075C" w:rsidRDefault="001A075C">
                            <w:pPr>
                              <w:spacing w:after="0" w:line="240" w:lineRule="auto"/>
                              <w:ind w:left="425" w:right="-173" w:firstLine="1"/>
                              <w:textDirection w:val="btLr"/>
                              <w:rPr>
                                <w:rFonts w:eastAsia="MarkingPen" w:asciiTheme="minorHAnsi" w:hAnsiTheme="minorHAnsi" w:cstheme="minorHAnsi"/>
                                <w:b/>
                                <w:sz w:val="28"/>
                              </w:rPr>
                            </w:pPr>
                            <w:r w:rsidRPr="003E2537">
                              <w:rPr>
                                <w:rFonts w:eastAsia="MarkingPen" w:asciiTheme="minorHAnsi" w:hAnsiTheme="minorHAnsi" w:cstheme="minorHAnsi"/>
                                <w:b/>
                                <w:sz w:val="28"/>
                              </w:rPr>
                              <w:t xml:space="preserve">Do you agree that we should maintain a high level of retail and services within the borough’s shopping centres and local parades? </w:t>
                            </w:r>
                          </w:p>
                          <w:p w:rsidRPr="003E2537" w:rsidR="001A075C" w:rsidP="001A075C" w:rsidRDefault="001A075C">
                            <w:pPr>
                              <w:spacing w:after="0" w:line="240" w:lineRule="auto"/>
                              <w:ind w:left="425" w:right="-173" w:firstLine="1"/>
                              <w:textDirection w:val="btLr"/>
                              <w:rPr>
                                <w:rFonts w:eastAsia="MarkingPen" w:asciiTheme="minorHAnsi" w:hAnsiTheme="minorHAnsi" w:cstheme="minorHAnsi"/>
                                <w:b/>
                                <w:sz w:val="16"/>
                                <w:szCs w:val="16"/>
                              </w:rPr>
                            </w:pPr>
                          </w:p>
                          <w:p w:rsidRPr="003E2537" w:rsidR="001A075C" w:rsidP="001A075C" w:rsidRDefault="001A075C">
                            <w:pPr>
                              <w:spacing w:after="0" w:line="240" w:lineRule="auto"/>
                              <w:ind w:left="425" w:right="-173" w:firstLine="1"/>
                              <w:textDirection w:val="btLr"/>
                              <w:rPr>
                                <w:rFonts w:asciiTheme="minorHAnsi" w:hAnsiTheme="minorHAnsi" w:cstheme="minorHAnsi"/>
                                <w:b/>
                              </w:rPr>
                            </w:pPr>
                            <w:r w:rsidRPr="003E2537">
                              <w:rPr>
                                <w:rFonts w:eastAsia="MarkingPen" w:asciiTheme="minorHAnsi" w:hAnsiTheme="minorHAnsi" w:cstheme="minorHAnsi"/>
                                <w:b/>
                                <w:sz w:val="28"/>
                              </w:rPr>
                              <w:t xml:space="preserve">What other uses may be considered appropriate in these areas?  </w:t>
                            </w:r>
                          </w:p>
                          <w:p w:rsidRPr="003E2537" w:rsidR="001A075C" w:rsidP="001A075C" w:rsidRDefault="001A075C">
                            <w:pPr>
                              <w:spacing w:after="0" w:line="240" w:lineRule="auto"/>
                              <w:ind w:left="425" w:right="-173" w:firstLine="1"/>
                              <w:textDirection w:val="btLr"/>
                              <w:rPr>
                                <w:rFonts w:asciiTheme="minorHAnsi" w:hAnsiTheme="minorHAnsi" w:cstheme="minorHAnsi"/>
                                <w:sz w:val="16"/>
                                <w:szCs w:val="16"/>
                              </w:rPr>
                            </w:pPr>
                          </w:p>
                          <w:p w:rsidRPr="003E2537" w:rsidR="001A075C" w:rsidP="001A075C" w:rsidRDefault="001A075C">
                            <w:pPr>
                              <w:spacing w:after="0" w:line="240" w:lineRule="auto"/>
                              <w:ind w:left="425" w:right="-173" w:firstLine="1"/>
                              <w:textDirection w:val="btLr"/>
                              <w:rPr>
                                <w:rFonts w:asciiTheme="minorHAnsi" w:hAnsiTheme="minorHAnsi" w:cstheme="minorHAnsi"/>
                                <w:sz w:val="28"/>
                                <w:szCs w:val="28"/>
                              </w:rPr>
                            </w:pPr>
                            <w:r w:rsidRPr="003E2537">
                              <w:rPr>
                                <w:rFonts w:eastAsia="MarkingPen" w:asciiTheme="minorHAnsi" w:hAnsiTheme="minorHAnsi" w:cstheme="minorHAnsi"/>
                                <w:sz w:val="28"/>
                                <w:szCs w:val="28"/>
                              </w:rPr>
                              <w:t xml:space="preserve">Where possible, please include supporting information with your answer. </w:t>
                            </w:r>
                          </w:p>
                          <w:p w:rsidRPr="00CA1A82" w:rsidR="00067469" w:rsidP="00067469" w:rsidRDefault="00067469">
                            <w:pPr>
                              <w:spacing w:after="0" w:line="240" w:lineRule="auto"/>
                              <w:ind w:left="425" w:right="-173" w:firstLine="1"/>
                              <w:textDirection w:val="btLr"/>
                              <w:rPr>
                                <w:sz w:val="28"/>
                                <w:szCs w:val="28"/>
                              </w:rPr>
                            </w:pPr>
                            <w:r w:rsidRPr="00CA1A82">
                              <w:rPr>
                                <w:rFonts w:ascii="MarkingPen" w:hAnsi="MarkingPen" w:eastAsia="MarkingPen" w:cs="MarkingPen"/>
                                <w:sz w:val="28"/>
                                <w:szCs w:val="28"/>
                              </w:rPr>
                              <w:t xml:space="preserve">. </w:t>
                            </w:r>
                          </w:p>
                          <w:p w:rsidR="00067469" w:rsidP="00067469" w:rsidRDefault="00067469">
                            <w:pPr>
                              <w:spacing w:after="0" w:line="240" w:lineRule="auto"/>
                              <w:textDirection w:val="btLr"/>
                            </w:pPr>
                          </w:p>
                        </w:txbxContent>
                      </v:textbox>
                      <w10:wrap type="tight"/>
                    </v:rect>
                  </w:pict>
                </mc:Fallback>
              </mc:AlternateContent>
            </w:r>
          </w:p>
        </w:tc>
      </w:tr>
      <w:tr w:rsidR="00067469" w:rsidTr="00067469">
        <w:trPr>
          <w:trHeight w:val="2168"/>
        </w:trPr>
        <w:tc>
          <w:tcPr>
            <w:tcW w:w="9026" w:type="dxa"/>
            <w:tcBorders>
              <w:top w:val="single" w:color="auto" w:sz="4" w:space="0"/>
            </w:tcBorders>
            <w:tcMar>
              <w:top w:w="100" w:type="dxa"/>
              <w:left w:w="100" w:type="dxa"/>
              <w:bottom w:w="100" w:type="dxa"/>
              <w:right w:w="100" w:type="dxa"/>
            </w:tcMar>
          </w:tcPr>
          <w:p w:rsidR="001D7601" w:rsidP="001D7601" w:rsidRDefault="001D7601">
            <w:pPr>
              <w:spacing w:after="0" w:line="240" w:lineRule="auto"/>
              <w:rPr>
                <w:b/>
                <w:sz w:val="28"/>
                <w:szCs w:val="28"/>
              </w:rPr>
            </w:pPr>
            <w:r>
              <w:rPr>
                <w:b/>
                <w:sz w:val="28"/>
                <w:szCs w:val="28"/>
              </w:rPr>
              <w:t>Agree / Disagree / General Comment</w:t>
            </w:r>
          </w:p>
          <w:p w:rsidRPr="00437E8A" w:rsidR="005A79C5" w:rsidP="005A79C5" w:rsidRDefault="005A79C5">
            <w:pPr>
              <w:spacing w:after="0" w:line="240" w:lineRule="auto"/>
              <w:rPr>
                <w:b/>
                <w:sz w:val="28"/>
                <w:szCs w:val="28"/>
              </w:rPr>
            </w:pPr>
            <w:r>
              <w:rPr>
                <w:b/>
                <w:sz w:val="28"/>
                <w:szCs w:val="28"/>
              </w:rPr>
              <w:t>Comments</w:t>
            </w:r>
            <w:r w:rsidRPr="00437E8A">
              <w:rPr>
                <w:b/>
                <w:sz w:val="28"/>
                <w:szCs w:val="28"/>
              </w:rPr>
              <w:t>:</w:t>
            </w:r>
          </w:p>
          <w:p w:rsidRPr="001100D1" w:rsidR="00067469" w:rsidP="00067469" w:rsidRDefault="00067469">
            <w:pPr>
              <w:widowControl w:val="0"/>
              <w:spacing w:after="0" w:line="240" w:lineRule="auto"/>
              <w:rPr>
                <w:rFonts w:ascii="MarkingPen" w:hAnsi="MarkingPen"/>
              </w:rPr>
            </w:pPr>
          </w:p>
          <w:p w:rsidR="00067469" w:rsidP="00067469" w:rsidRDefault="00067469">
            <w:pPr>
              <w:widowControl w:val="0"/>
              <w:spacing w:after="0" w:line="240" w:lineRule="auto"/>
              <w:rPr>
                <w:rFonts w:ascii="MarkingPen" w:hAnsi="MarkingPen"/>
              </w:rPr>
            </w:pPr>
          </w:p>
          <w:p w:rsidR="001100D1" w:rsidP="00067469" w:rsidRDefault="001100D1">
            <w:pPr>
              <w:widowControl w:val="0"/>
              <w:spacing w:after="0" w:line="240" w:lineRule="auto"/>
              <w:rPr>
                <w:rFonts w:ascii="MarkingPen" w:hAnsi="MarkingPen"/>
              </w:rPr>
            </w:pPr>
          </w:p>
          <w:p w:rsidRPr="001100D1" w:rsidR="001100D1" w:rsidP="00067469" w:rsidRDefault="001100D1">
            <w:pPr>
              <w:widowControl w:val="0"/>
              <w:spacing w:after="0" w:line="240" w:lineRule="auto"/>
              <w:rPr>
                <w:rFonts w:ascii="MarkingPen" w:hAnsi="MarkingPen"/>
              </w:rPr>
            </w:pPr>
          </w:p>
          <w:p w:rsidR="002A2614" w:rsidP="00067469" w:rsidRDefault="002A2614">
            <w:pPr>
              <w:widowControl w:val="0"/>
              <w:spacing w:after="0" w:line="240" w:lineRule="auto"/>
              <w:rPr>
                <w:rFonts w:ascii="MarkingPen" w:hAnsi="MarkingPen"/>
              </w:rPr>
            </w:pPr>
          </w:p>
          <w:p w:rsidRPr="001100D1" w:rsidR="00437E8A" w:rsidP="00067469" w:rsidRDefault="00437E8A">
            <w:pPr>
              <w:widowControl w:val="0"/>
              <w:spacing w:after="0" w:line="240" w:lineRule="auto"/>
              <w:rPr>
                <w:rFonts w:ascii="MarkingPen" w:hAnsi="MarkingPen"/>
              </w:rPr>
            </w:pPr>
          </w:p>
          <w:p w:rsidRPr="001100D1" w:rsidR="001100D1" w:rsidP="00067469" w:rsidRDefault="001100D1">
            <w:pPr>
              <w:widowControl w:val="0"/>
              <w:spacing w:after="0" w:line="240" w:lineRule="auto"/>
              <w:rPr>
                <w:rFonts w:ascii="MarkingPen" w:hAnsi="MarkingPen"/>
              </w:rPr>
            </w:pPr>
          </w:p>
          <w:p w:rsidRPr="001100D1" w:rsidR="00067469" w:rsidP="00067469" w:rsidRDefault="00067469">
            <w:pPr>
              <w:widowControl w:val="0"/>
              <w:spacing w:after="0" w:line="240" w:lineRule="auto"/>
              <w:rPr>
                <w:rFonts w:ascii="MarkingPen" w:hAnsi="MarkingPen"/>
              </w:rPr>
            </w:pPr>
          </w:p>
          <w:p w:rsidRPr="001100D1" w:rsidR="001A075C" w:rsidP="00067469" w:rsidRDefault="001A075C">
            <w:pPr>
              <w:widowControl w:val="0"/>
              <w:spacing w:after="0" w:line="240" w:lineRule="auto"/>
              <w:rPr>
                <w:rFonts w:ascii="MarkingPen" w:hAnsi="MarkingPen"/>
              </w:rPr>
            </w:pPr>
          </w:p>
          <w:p w:rsidRPr="001100D1" w:rsidR="00067469" w:rsidP="00067469" w:rsidRDefault="00067469">
            <w:pPr>
              <w:widowControl w:val="0"/>
              <w:spacing w:after="0" w:line="240" w:lineRule="auto"/>
              <w:rPr>
                <w:rFonts w:ascii="MarkingPen" w:hAnsi="MarkingPen"/>
              </w:rPr>
            </w:pPr>
          </w:p>
          <w:p w:rsidRPr="001100D1" w:rsidR="00067469" w:rsidP="00067469" w:rsidRDefault="00067469">
            <w:pPr>
              <w:widowControl w:val="0"/>
              <w:spacing w:after="0" w:line="240" w:lineRule="auto"/>
              <w:rPr>
                <w:rFonts w:ascii="MarkingPen" w:hAnsi="MarkingPen"/>
              </w:rPr>
            </w:pPr>
          </w:p>
          <w:p w:rsidRPr="00FB193E" w:rsidR="00067469" w:rsidP="00067469" w:rsidRDefault="00067469">
            <w:pPr>
              <w:widowControl w:val="0"/>
              <w:spacing w:after="0" w:line="240" w:lineRule="auto"/>
              <w:rPr>
                <w:rFonts w:ascii="MarkingPen" w:hAnsi="MarkingPen"/>
                <w:sz w:val="32"/>
                <w:szCs w:val="32"/>
              </w:rPr>
            </w:pPr>
          </w:p>
        </w:tc>
      </w:tr>
    </w:tbl>
    <w:tbl>
      <w:tblPr>
        <w:tblStyle w:val="17"/>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D43A74" w:rsidTr="002A2614">
        <w:trPr>
          <w:trHeight w:val="2562"/>
        </w:trPr>
        <w:tc>
          <w:tcPr>
            <w:tcW w:w="9026" w:type="dxa"/>
            <w:tcBorders>
              <w:bottom w:val="single" w:color="auto" w:sz="4" w:space="0"/>
            </w:tcBorders>
            <w:tcMar>
              <w:top w:w="100" w:type="dxa"/>
              <w:left w:w="100" w:type="dxa"/>
              <w:bottom w:w="100" w:type="dxa"/>
              <w:right w:w="100" w:type="dxa"/>
            </w:tcMar>
          </w:tcPr>
          <w:p w:rsidRPr="003E2537" w:rsidR="002A2614" w:rsidP="002A2614" w:rsidRDefault="002A2614">
            <w:pPr>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lastRenderedPageBreak/>
              <w:t>Question 10: Community facilities</w:t>
            </w:r>
            <w:r w:rsidRPr="003E2537">
              <w:rPr>
                <w:rFonts w:asciiTheme="minorHAnsi" w:hAnsiTheme="minorHAnsi" w:cstheme="minorHAnsi"/>
                <w:b/>
                <w:noProof/>
              </w:rPr>
              <mc:AlternateContent>
                <mc:Choice Requires="wps">
                  <w:drawing>
                    <wp:anchor distT="0" distB="0" distL="114300" distR="114300" simplePos="0" relativeHeight="251781120" behindDoc="1" locked="0" layoutInCell="1" allowOverlap="1" wp14:editId="280575F3" wp14:anchorId="17B8CFB8">
                      <wp:simplePos x="0" y="0"/>
                      <wp:positionH relativeFrom="column">
                        <wp:posOffset>2349500</wp:posOffset>
                      </wp:positionH>
                      <wp:positionV relativeFrom="paragraph">
                        <wp:posOffset>-4445</wp:posOffset>
                      </wp:positionV>
                      <wp:extent cx="3213735" cy="1142365"/>
                      <wp:effectExtent l="0" t="0" r="5715" b="635"/>
                      <wp:wrapTight wrapText="bothSides">
                        <wp:wrapPolygon edited="0">
                          <wp:start x="0" y="0"/>
                          <wp:lineTo x="0" y="21252"/>
                          <wp:lineTo x="21510" y="21252"/>
                          <wp:lineTo x="2151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3213735" cy="1142365"/>
                              </a:xfrm>
                              <a:prstGeom prst="rect">
                                <a:avLst/>
                              </a:prstGeom>
                              <a:solidFill>
                                <a:srgbClr val="FFFFFF"/>
                              </a:solidFill>
                              <a:ln>
                                <a:noFill/>
                              </a:ln>
                            </wps:spPr>
                            <wps:txbx>
                              <w:txbxContent>
                                <w:p w:rsidRPr="003E2537" w:rsidR="002A2614" w:rsidP="002A2614" w:rsidRDefault="002A2614">
                                  <w:pPr>
                                    <w:spacing w:after="0" w:line="240" w:lineRule="auto"/>
                                    <w:ind w:left="425" w:right="-173" w:firstLine="1"/>
                                    <w:textDirection w:val="btLr"/>
                                    <w:rPr>
                                      <w:rFonts w:asciiTheme="minorHAnsi" w:hAnsiTheme="minorHAnsi" w:cstheme="minorHAnsi"/>
                                      <w:b/>
                                    </w:rPr>
                                  </w:pPr>
                                  <w:r w:rsidRPr="003E2537">
                                    <w:rPr>
                                      <w:rFonts w:eastAsia="MarkingPen" w:asciiTheme="minorHAnsi" w:hAnsiTheme="minorHAnsi" w:cstheme="minorHAnsi"/>
                                      <w:b/>
                                      <w:sz w:val="28"/>
                                    </w:rPr>
                                    <w:t>What community facilities or local infrastructure improvements do you think should be given priority?</w:t>
                                  </w:r>
                                </w:p>
                                <w:p w:rsidR="002A2614" w:rsidP="002A2614" w:rsidRDefault="002A2614">
                                  <w:pPr>
                                    <w:spacing w:after="0" w:line="240" w:lineRule="auto"/>
                                    <w:ind w:left="425" w:right="-173" w:firstLine="1"/>
                                    <w:textDirection w:val="btLr"/>
                                  </w:pPr>
                                  <w:r>
                                    <w:rPr>
                                      <w:rFonts w:ascii="MarkingPen" w:hAnsi="MarkingPen" w:eastAsia="MarkingPen" w:cs="MarkingPen"/>
                                      <w:sz w:val="26"/>
                                    </w:rPr>
                                    <w:t xml:space="preserve"> </w:t>
                                  </w:r>
                                </w:p>
                                <w:p w:rsidR="002A2614" w:rsidP="002A2614" w:rsidRDefault="002A2614">
                                  <w:pPr>
                                    <w:spacing w:after="0" w:line="240" w:lineRule="auto"/>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23" style="position:absolute;margin-left:185pt;margin-top:-.35pt;width:253.05pt;height:89.9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">
                      <v:textbox inset="2.53958mm,1.2694mm,2.53958mm,1.2694mm">
                        <w:txbxContent>
                          <w:p w:rsidRPr="003E2537" w:rsidR="002A2614" w:rsidP="002A2614" w:rsidRDefault="002A2614">
                            <w:pPr>
                              <w:spacing w:after="0" w:line="240" w:lineRule="auto"/>
                              <w:ind w:left="425" w:right="-173" w:firstLine="1"/>
                              <w:textDirection w:val="btLr"/>
                              <w:rPr>
                                <w:rFonts w:asciiTheme="minorHAnsi" w:hAnsiTheme="minorHAnsi" w:cstheme="minorHAnsi"/>
                                <w:b/>
                              </w:rPr>
                            </w:pPr>
                            <w:r w:rsidRPr="003E2537">
                              <w:rPr>
                                <w:rFonts w:eastAsia="MarkingPen" w:asciiTheme="minorHAnsi" w:hAnsiTheme="minorHAnsi" w:cstheme="minorHAnsi"/>
                                <w:b/>
                                <w:sz w:val="28"/>
                              </w:rPr>
                              <w:t>What community facilities or local infrastructure improvements do you think should be given priority?</w:t>
                            </w:r>
                          </w:p>
                          <w:p w:rsidR="002A2614" w:rsidP="002A2614" w:rsidRDefault="002A2614">
                            <w:pPr>
                              <w:spacing w:after="0" w:line="240" w:lineRule="auto"/>
                              <w:ind w:left="425" w:right="-173" w:firstLine="1"/>
                              <w:textDirection w:val="btLr"/>
                            </w:pPr>
                            <w:r>
                              <w:rPr>
                                <w:rFonts w:ascii="MarkingPen" w:hAnsi="MarkingPen" w:eastAsia="MarkingPen" w:cs="MarkingPen"/>
                                <w:sz w:val="26"/>
                              </w:rPr>
                              <w:t xml:space="preserve"> </w:t>
                            </w:r>
                          </w:p>
                          <w:p w:rsidR="002A2614" w:rsidP="002A2614" w:rsidRDefault="002A2614">
                            <w:pPr>
                              <w:spacing w:after="0" w:line="240" w:lineRule="auto"/>
                              <w:textDirection w:val="btLr"/>
                            </w:pPr>
                          </w:p>
                        </w:txbxContent>
                      </v:textbox>
                      <w10:wrap type="tight"/>
                    </v:rect>
                  </w:pict>
                </mc:Fallback>
              </mc:AlternateContent>
            </w:r>
          </w:p>
          <w:p w:rsidR="00D43A74" w:rsidRDefault="002A2614">
            <w:pPr>
              <w:widowControl w:val="0"/>
              <w:spacing w:after="0" w:line="240" w:lineRule="auto"/>
              <w:jc w:val="right"/>
              <w:rPr>
                <w:sz w:val="24"/>
                <w:szCs w:val="24"/>
              </w:rPr>
            </w:pPr>
            <w:r>
              <w:rPr>
                <w:noProof/>
              </w:rPr>
              <mc:AlternateContent>
                <mc:Choice Requires="wps">
                  <w:drawing>
                    <wp:anchor distT="0" distB="0" distL="114300" distR="114300" simplePos="0" relativeHeight="251673600" behindDoc="1" locked="0" layoutInCell="1" hidden="0" allowOverlap="1" wp14:editId="6353D9BF" wp14:anchorId="1F1AD46B">
                      <wp:simplePos x="0" y="0"/>
                      <wp:positionH relativeFrom="margin">
                        <wp:posOffset>34290</wp:posOffset>
                      </wp:positionH>
                      <wp:positionV relativeFrom="paragraph">
                        <wp:posOffset>86995</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12" name="Cloud Callout 12"/>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12" style="position:absolute;left:0;text-align:left;margin-left:2.7pt;margin-top:6.85pt;width:107pt;height:53pt;z-index:-251642880;visibility:visible;mso-wrap-style:square;mso-wrap-distance-left:9pt;mso-wrap-distance-top:0;mso-wrap-distance-right:9pt;mso-wrap-distance-bottom:0;mso-position-horizontal:absolute;mso-position-horizontal-relative:margin;mso-position-vertical:absolute;mso-position-vertical-relative:text;v-text-anchor:middle" o:spid="_x0000_s1045"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">
                      <v:textbox inset="2.53958mm,1.2694mm,2.53958mm,1.2694mm">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v:textbox>
                      <w10:wrap type="tight" anchorx="margin"/>
                    </v:shape>
                  </w:pict>
                </mc:Fallback>
              </mc:AlternateContent>
            </w:r>
          </w:p>
          <w:p w:rsidR="00D43A74" w:rsidRDefault="00D43A74">
            <w:pPr>
              <w:widowControl w:val="0"/>
              <w:spacing w:after="0" w:line="240" w:lineRule="auto"/>
              <w:rPr>
                <w:sz w:val="24"/>
                <w:szCs w:val="24"/>
              </w:rPr>
            </w:pPr>
          </w:p>
          <w:p w:rsidR="00D43A74" w:rsidRDefault="00D43A74">
            <w:pPr>
              <w:widowControl w:val="0"/>
              <w:spacing w:after="0" w:line="240" w:lineRule="auto"/>
              <w:rPr>
                <w:sz w:val="24"/>
                <w:szCs w:val="24"/>
              </w:rPr>
            </w:pPr>
          </w:p>
          <w:p w:rsidR="00D43A74" w:rsidRDefault="00D43A74">
            <w:pPr>
              <w:widowControl w:val="0"/>
              <w:spacing w:after="0" w:line="240" w:lineRule="auto"/>
              <w:rPr>
                <w:sz w:val="24"/>
                <w:szCs w:val="24"/>
              </w:rPr>
            </w:pPr>
          </w:p>
          <w:p w:rsidR="00D43A74" w:rsidRDefault="00D43A74">
            <w:pPr>
              <w:widowControl w:val="0"/>
              <w:spacing w:after="0" w:line="240" w:lineRule="auto"/>
              <w:rPr>
                <w:sz w:val="24"/>
                <w:szCs w:val="24"/>
              </w:rPr>
            </w:pPr>
          </w:p>
          <w:p w:rsidR="00D43A74" w:rsidRDefault="00D43A74">
            <w:pPr>
              <w:widowControl w:val="0"/>
              <w:spacing w:after="0" w:line="240" w:lineRule="auto"/>
              <w:rPr>
                <w:sz w:val="24"/>
                <w:szCs w:val="24"/>
              </w:rPr>
            </w:pPr>
          </w:p>
        </w:tc>
      </w:tr>
      <w:tr w:rsidRPr="001100D1" w:rsidR="002A2614" w:rsidTr="002A2614">
        <w:trPr>
          <w:trHeight w:val="1624"/>
        </w:trPr>
        <w:tc>
          <w:tcPr>
            <w:tcW w:w="9026" w:type="dxa"/>
            <w:tcBorders>
              <w:top w:val="single" w:color="auto" w:sz="4" w:space="0"/>
            </w:tcBorders>
            <w:tcMar>
              <w:top w:w="100" w:type="dxa"/>
              <w:left w:w="100" w:type="dxa"/>
              <w:bottom w:w="100" w:type="dxa"/>
              <w:right w:w="100" w:type="dxa"/>
            </w:tcMar>
          </w:tcPr>
          <w:p w:rsidRPr="00437E8A" w:rsidR="00437E8A" w:rsidP="00437E8A" w:rsidRDefault="00437E8A">
            <w:pPr>
              <w:spacing w:after="0" w:line="240" w:lineRule="auto"/>
              <w:rPr>
                <w:b/>
                <w:sz w:val="28"/>
                <w:szCs w:val="28"/>
              </w:rPr>
            </w:pPr>
            <w:r w:rsidRPr="00437E8A">
              <w:rPr>
                <w:b/>
                <w:sz w:val="28"/>
                <w:szCs w:val="28"/>
              </w:rPr>
              <w:t>Response:</w:t>
            </w:r>
          </w:p>
          <w:p w:rsidRPr="001100D1" w:rsidR="00081C3B" w:rsidP="002A2614" w:rsidRDefault="00081C3B">
            <w:pPr>
              <w:widowControl w:val="0"/>
              <w:spacing w:after="0" w:line="240" w:lineRule="auto"/>
              <w:rPr>
                <w:rFonts w:asciiTheme="minorHAnsi" w:hAnsiTheme="minorHAnsi" w:cstheme="minorHAnsi"/>
                <w:u w:val="single"/>
              </w:rPr>
            </w:pPr>
          </w:p>
          <w:p w:rsidRPr="001100D1" w:rsidR="00081C3B" w:rsidP="002A2614" w:rsidRDefault="00081C3B">
            <w:pPr>
              <w:widowControl w:val="0"/>
              <w:spacing w:after="0" w:line="240" w:lineRule="auto"/>
              <w:rPr>
                <w:rFonts w:asciiTheme="minorHAnsi" w:hAnsiTheme="minorHAnsi" w:cstheme="minorHAnsi"/>
                <w:u w:val="single"/>
              </w:rPr>
            </w:pPr>
          </w:p>
          <w:p w:rsidRPr="001100D1" w:rsidR="00081C3B" w:rsidP="002A2614" w:rsidRDefault="00081C3B">
            <w:pPr>
              <w:widowControl w:val="0"/>
              <w:spacing w:after="0" w:line="240" w:lineRule="auto"/>
              <w:rPr>
                <w:rFonts w:asciiTheme="minorHAnsi" w:hAnsiTheme="minorHAnsi" w:cstheme="minorHAnsi"/>
                <w:u w:val="single"/>
              </w:rPr>
            </w:pPr>
          </w:p>
          <w:p w:rsidRPr="001100D1" w:rsidR="00081C3B" w:rsidP="002A2614" w:rsidRDefault="00081C3B">
            <w:pPr>
              <w:widowControl w:val="0"/>
              <w:spacing w:after="0" w:line="240" w:lineRule="auto"/>
              <w:rPr>
                <w:rFonts w:asciiTheme="minorHAnsi" w:hAnsiTheme="minorHAnsi" w:cstheme="minorHAnsi"/>
                <w:u w:val="single"/>
              </w:rPr>
            </w:pPr>
          </w:p>
          <w:p w:rsidRPr="001100D1" w:rsidR="00081C3B" w:rsidP="002A2614" w:rsidRDefault="00081C3B">
            <w:pPr>
              <w:widowControl w:val="0"/>
              <w:spacing w:after="0" w:line="240" w:lineRule="auto"/>
              <w:rPr>
                <w:rFonts w:asciiTheme="minorHAnsi" w:hAnsiTheme="minorHAnsi" w:cstheme="minorHAnsi"/>
                <w:u w:val="single"/>
              </w:rPr>
            </w:pPr>
          </w:p>
          <w:p w:rsidRPr="001100D1" w:rsidR="00081C3B" w:rsidP="002A2614" w:rsidRDefault="00081C3B">
            <w:pPr>
              <w:widowControl w:val="0"/>
              <w:spacing w:after="0" w:line="240" w:lineRule="auto"/>
              <w:rPr>
                <w:rFonts w:asciiTheme="minorHAnsi" w:hAnsiTheme="minorHAnsi" w:cstheme="minorHAnsi"/>
                <w:u w:val="single"/>
              </w:rPr>
            </w:pPr>
          </w:p>
          <w:p w:rsidRPr="001100D1" w:rsidR="00081C3B" w:rsidP="002A2614" w:rsidRDefault="00081C3B">
            <w:pPr>
              <w:widowControl w:val="0"/>
              <w:spacing w:after="0" w:line="240" w:lineRule="auto"/>
              <w:rPr>
                <w:rFonts w:asciiTheme="minorHAnsi" w:hAnsiTheme="minorHAnsi" w:cstheme="minorHAnsi"/>
                <w:u w:val="single"/>
              </w:rPr>
            </w:pPr>
          </w:p>
          <w:p w:rsidR="00081C3B" w:rsidP="002A2614" w:rsidRDefault="00081C3B">
            <w:pPr>
              <w:widowControl w:val="0"/>
              <w:spacing w:after="0" w:line="240" w:lineRule="auto"/>
              <w:rPr>
                <w:rFonts w:asciiTheme="minorHAnsi" w:hAnsiTheme="minorHAnsi" w:cstheme="minorHAnsi"/>
                <w:u w:val="single"/>
              </w:rPr>
            </w:pPr>
          </w:p>
          <w:p w:rsidR="001100D1" w:rsidP="002A2614" w:rsidRDefault="001100D1">
            <w:pPr>
              <w:widowControl w:val="0"/>
              <w:spacing w:after="0" w:line="240" w:lineRule="auto"/>
              <w:rPr>
                <w:rFonts w:asciiTheme="minorHAnsi" w:hAnsiTheme="minorHAnsi" w:cstheme="minorHAnsi"/>
                <w:u w:val="single"/>
              </w:rPr>
            </w:pPr>
          </w:p>
          <w:p w:rsidR="001100D1" w:rsidP="002A2614" w:rsidRDefault="001100D1">
            <w:pPr>
              <w:widowControl w:val="0"/>
              <w:spacing w:after="0" w:line="240" w:lineRule="auto"/>
              <w:rPr>
                <w:rFonts w:asciiTheme="minorHAnsi" w:hAnsiTheme="minorHAnsi" w:cstheme="minorHAnsi"/>
                <w:u w:val="single"/>
              </w:rPr>
            </w:pPr>
          </w:p>
          <w:p w:rsidRPr="001100D1" w:rsidR="001100D1" w:rsidP="002A2614" w:rsidRDefault="001100D1">
            <w:pPr>
              <w:widowControl w:val="0"/>
              <w:spacing w:after="0" w:line="240" w:lineRule="auto"/>
              <w:rPr>
                <w:rFonts w:asciiTheme="minorHAnsi" w:hAnsiTheme="minorHAnsi" w:cstheme="minorHAnsi"/>
                <w:u w:val="single"/>
              </w:rPr>
            </w:pPr>
          </w:p>
          <w:p w:rsidRPr="001100D1" w:rsidR="00081C3B" w:rsidP="002A2614" w:rsidRDefault="00081C3B">
            <w:pPr>
              <w:widowControl w:val="0"/>
              <w:spacing w:after="0" w:line="240" w:lineRule="auto"/>
              <w:rPr>
                <w:rFonts w:asciiTheme="minorHAnsi" w:hAnsiTheme="minorHAnsi" w:cstheme="minorHAnsi"/>
                <w:u w:val="single"/>
              </w:rPr>
            </w:pPr>
          </w:p>
          <w:p w:rsidR="00081C3B" w:rsidP="002A2614" w:rsidRDefault="00081C3B">
            <w:pPr>
              <w:widowControl w:val="0"/>
              <w:spacing w:after="0" w:line="240" w:lineRule="auto"/>
              <w:rPr>
                <w:rFonts w:asciiTheme="minorHAnsi" w:hAnsiTheme="minorHAnsi" w:cstheme="minorHAnsi"/>
                <w:u w:val="single"/>
              </w:rPr>
            </w:pPr>
          </w:p>
          <w:p w:rsidRPr="001100D1" w:rsidR="00C63CD2" w:rsidP="002A2614" w:rsidRDefault="00C63CD2">
            <w:pPr>
              <w:widowControl w:val="0"/>
              <w:spacing w:after="0" w:line="240" w:lineRule="auto"/>
              <w:rPr>
                <w:rFonts w:asciiTheme="minorHAnsi" w:hAnsiTheme="minorHAnsi" w:cstheme="minorHAnsi"/>
                <w:u w:val="single"/>
              </w:rPr>
            </w:pPr>
          </w:p>
          <w:p w:rsidRPr="001100D1" w:rsidR="00081C3B" w:rsidP="002A2614" w:rsidRDefault="00081C3B">
            <w:pPr>
              <w:widowControl w:val="0"/>
              <w:spacing w:after="0" w:line="240" w:lineRule="auto"/>
              <w:rPr>
                <w:rFonts w:asciiTheme="minorHAnsi" w:hAnsiTheme="minorHAnsi" w:cstheme="minorHAnsi"/>
                <w:u w:val="single"/>
              </w:rPr>
            </w:pPr>
          </w:p>
        </w:tc>
      </w:tr>
    </w:tbl>
    <w:p w:rsidRPr="001100D1" w:rsidR="00D43A74" w:rsidP="00B746AD" w:rsidRDefault="00D43A74">
      <w:pPr>
        <w:spacing w:after="0" w:line="240" w:lineRule="auto"/>
        <w:rPr>
          <w:rFonts w:asciiTheme="minorHAnsi" w:hAnsiTheme="minorHAnsi" w:cstheme="minorHAnsi"/>
        </w:rPr>
      </w:pPr>
    </w:p>
    <w:tbl>
      <w:tblPr>
        <w:tblStyle w:val="16"/>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D43A74" w:rsidTr="002A2614">
        <w:trPr>
          <w:trHeight w:val="1976"/>
        </w:trPr>
        <w:tc>
          <w:tcPr>
            <w:tcW w:w="9026" w:type="dxa"/>
            <w:tcBorders>
              <w:bottom w:val="single" w:color="auto" w:sz="4" w:space="0"/>
            </w:tcBorders>
            <w:tcMar>
              <w:top w:w="100" w:type="dxa"/>
              <w:left w:w="100" w:type="dxa"/>
              <w:bottom w:w="100" w:type="dxa"/>
              <w:right w:w="100" w:type="dxa"/>
            </w:tcMar>
          </w:tcPr>
          <w:p w:rsidRPr="003E2537" w:rsidR="00D43A74" w:rsidP="00081C3B" w:rsidRDefault="00081C3B">
            <w:pPr>
              <w:widowControl w:val="0"/>
              <w:spacing w:after="0" w:line="240" w:lineRule="auto"/>
              <w:rPr>
                <w:rFonts w:asciiTheme="minorHAnsi" w:hAnsiTheme="minorHAnsi" w:cstheme="minorHAnsi"/>
                <w:b/>
                <w:sz w:val="32"/>
                <w:szCs w:val="32"/>
                <w:u w:val="single"/>
              </w:rPr>
            </w:pPr>
            <w:r w:rsidRPr="003E2537">
              <w:rPr>
                <w:rFonts w:asciiTheme="minorHAnsi" w:hAnsiTheme="minorHAnsi" w:cstheme="minorHAnsi"/>
                <w:b/>
                <w:noProof/>
              </w:rPr>
              <mc:AlternateContent>
                <mc:Choice Requires="wps">
                  <w:drawing>
                    <wp:anchor distT="0" distB="0" distL="114300" distR="114300" simplePos="0" relativeHeight="251674624" behindDoc="1" locked="0" layoutInCell="1" hidden="0" allowOverlap="1" wp14:editId="354C85D6" wp14:anchorId="1A3318D6">
                      <wp:simplePos x="0" y="0"/>
                      <wp:positionH relativeFrom="margin">
                        <wp:posOffset>-12700</wp:posOffset>
                      </wp:positionH>
                      <wp:positionV relativeFrom="paragraph">
                        <wp:posOffset>356235</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22" name="Cloud Callout 22"/>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22" style="position:absolute;margin-left:-1pt;margin-top:28.05pt;width:107pt;height:53pt;z-index:-251641856;visibility:visible;mso-wrap-style:square;mso-wrap-distance-left:9pt;mso-wrap-distance-top:0;mso-wrap-distance-right:9pt;mso-wrap-distance-bottom:0;mso-position-horizontal:absolute;mso-position-horizontal-relative:margin;mso-position-vertical:absolute;mso-position-vertical-relative:text;v-text-anchor:middle" o:spid="_x0000_s1046"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">
                      <v:textbox inset="2.53958mm,1.2694mm,2.53958mm,1.2694mm">
                        <w:txbxContent>
                          <w:p w:rsidR="005A22C1" w:rsidRDefault="005A22C1">
                            <w:pPr>
                              <w:spacing w:after="0" w:line="240" w:lineRule="auto"/>
                              <w:jc w:val="center"/>
                              <w:textDirection w:val="btLr"/>
                            </w:pPr>
                            <w:r>
                              <w:rPr>
                                <w:rFonts w:ascii="MarkingPen" w:hAnsi="MarkingPen" w:eastAsia="MarkingPen" w:cs="MarkingPen"/>
                                <w:sz w:val="50"/>
                              </w:rPr>
                              <w:t>?</w:t>
                            </w:r>
                          </w:p>
                          <w:p w:rsidR="005A22C1" w:rsidRDefault="005A22C1">
                            <w:pPr>
                              <w:spacing w:line="275" w:lineRule="auto"/>
                              <w:jc w:val="center"/>
                              <w:textDirection w:val="btLr"/>
                            </w:pPr>
                          </w:p>
                        </w:txbxContent>
                      </v:textbox>
                      <w10:wrap type="tight" anchorx="margin"/>
                    </v:shape>
                  </w:pict>
                </mc:Fallback>
              </mc:AlternateContent>
            </w:r>
            <w:r w:rsidRPr="003E2537" w:rsidR="001E2418">
              <w:rPr>
                <w:rFonts w:asciiTheme="minorHAnsi" w:hAnsiTheme="minorHAnsi" w:cstheme="minorHAnsi"/>
                <w:b/>
                <w:noProof/>
                <w:sz w:val="32"/>
                <w:szCs w:val="32"/>
                <w:u w:val="single"/>
              </w:rPr>
              <mc:AlternateContent>
                <mc:Choice Requires="wps">
                  <w:drawing>
                    <wp:anchor distT="0" distB="0" distL="114300" distR="114300" simplePos="0" relativeHeight="251782144" behindDoc="1" locked="0" layoutInCell="1" allowOverlap="1" wp14:editId="35BEC745" wp14:anchorId="53B73024">
                      <wp:simplePos x="0" y="0"/>
                      <wp:positionH relativeFrom="column">
                        <wp:posOffset>2392045</wp:posOffset>
                      </wp:positionH>
                      <wp:positionV relativeFrom="paragraph">
                        <wp:posOffset>-1270</wp:posOffset>
                      </wp:positionV>
                      <wp:extent cx="3213735" cy="1142365"/>
                      <wp:effectExtent l="0" t="0" r="5715" b="635"/>
                      <wp:wrapTight wrapText="bothSides">
                        <wp:wrapPolygon edited="0">
                          <wp:start x="0" y="0"/>
                          <wp:lineTo x="0" y="21252"/>
                          <wp:lineTo x="21510" y="21252"/>
                          <wp:lineTo x="21510" y="0"/>
                          <wp:lineTo x="0" y="0"/>
                        </wp:wrapPolygon>
                      </wp:wrapTight>
                      <wp:docPr id="31" name=""/>
                      <wp:cNvGraphicFramePr/>
                      <a:graphic xmlns:a="http://schemas.openxmlformats.org/drawingml/2006/main">
                        <a:graphicData uri="http://schemas.microsoft.com/office/word/2010/wordprocessingShape">
                          <wps:wsp>
                            <wps:cNvSpPr/>
                            <wps:spPr>
                              <a:xfrm>
                                <a:off x="0" y="0"/>
                                <a:ext cx="3213735" cy="1142365"/>
                              </a:xfrm>
                              <a:prstGeom prst="rect">
                                <a:avLst/>
                              </a:prstGeom>
                              <a:solidFill>
                                <a:srgbClr val="FFFFFF"/>
                              </a:solidFill>
                              <a:ln>
                                <a:noFill/>
                              </a:ln>
                            </wps:spPr>
                            <wps:txbx>
                              <w:txbxContent>
                                <w:p w:rsidRPr="003E2537" w:rsidR="005A22C1" w:rsidP="001E2418" w:rsidRDefault="005A22C1">
                                  <w:pPr>
                                    <w:spacing w:after="0" w:line="240" w:lineRule="auto"/>
                                    <w:ind w:left="425" w:right="-173" w:firstLine="1"/>
                                    <w:textDirection w:val="btLr"/>
                                    <w:rPr>
                                      <w:rFonts w:asciiTheme="minorHAnsi" w:hAnsiTheme="minorHAnsi" w:cstheme="minorHAnsi"/>
                                      <w:b/>
                                    </w:rPr>
                                  </w:pPr>
                                  <w:r w:rsidRPr="003E2537">
                                    <w:rPr>
                                      <w:rFonts w:eastAsia="MarkingPen" w:asciiTheme="minorHAnsi" w:hAnsiTheme="minorHAnsi" w:cstheme="minorHAnsi"/>
                                      <w:b/>
                                      <w:sz w:val="28"/>
                                    </w:rPr>
                                    <w:t xml:space="preserve">What types of sustainable transport improvements would you like to see prioritised locally as part of the future planning of our borough?  </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_x0000_s1047" style="position:absolute;margin-left:188.35pt;margin-top:-.1pt;width:253.05pt;height:89.9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">
                      <v:textbox inset="2.53958mm,1.2694mm,2.53958mm,1.2694mm">
                        <w:txbxContent>
                          <w:p w:rsidRPr="003E2537" w:rsidR="005A22C1" w:rsidP="001E2418" w:rsidRDefault="005A22C1">
                            <w:pPr>
                              <w:spacing w:after="0" w:line="240" w:lineRule="auto"/>
                              <w:ind w:left="425" w:right="-173" w:firstLine="1"/>
                              <w:textDirection w:val="btLr"/>
                              <w:rPr>
                                <w:rFonts w:asciiTheme="minorHAnsi" w:hAnsiTheme="minorHAnsi" w:cstheme="minorHAnsi"/>
                                <w:b/>
                              </w:rPr>
                            </w:pPr>
                            <w:r w:rsidRPr="003E2537">
                              <w:rPr>
                                <w:rFonts w:eastAsia="MarkingPen" w:asciiTheme="minorHAnsi" w:hAnsiTheme="minorHAnsi" w:cstheme="minorHAnsi"/>
                                <w:b/>
                                <w:sz w:val="28"/>
                              </w:rPr>
                              <w:t xml:space="preserve">What types of sustainable transport improvements would you like to see prioritised locally as part of the future planning of our borough?  </w:t>
                            </w:r>
                          </w:p>
                        </w:txbxContent>
                      </v:textbox>
                      <w10:wrap type="tight"/>
                    </v:rect>
                  </w:pict>
                </mc:Fallback>
              </mc:AlternateContent>
            </w:r>
            <w:r w:rsidRPr="003E2537">
              <w:rPr>
                <w:rFonts w:asciiTheme="minorHAnsi" w:hAnsiTheme="minorHAnsi" w:cstheme="minorHAnsi"/>
                <w:b/>
                <w:sz w:val="32"/>
                <w:szCs w:val="32"/>
                <w:u w:val="single"/>
              </w:rPr>
              <w:t>Question 11: Movement</w:t>
            </w:r>
          </w:p>
          <w:p w:rsidR="00D43A74" w:rsidRDefault="00D43A74">
            <w:pPr>
              <w:widowControl w:val="0"/>
              <w:spacing w:after="0" w:line="240" w:lineRule="auto"/>
              <w:rPr>
                <w:sz w:val="24"/>
                <w:szCs w:val="24"/>
              </w:rPr>
            </w:pPr>
          </w:p>
          <w:p w:rsidR="00D43A74" w:rsidRDefault="00D43A74">
            <w:pPr>
              <w:widowControl w:val="0"/>
              <w:spacing w:after="0" w:line="240" w:lineRule="auto"/>
              <w:rPr>
                <w:sz w:val="24"/>
                <w:szCs w:val="24"/>
              </w:rPr>
            </w:pPr>
          </w:p>
          <w:p w:rsidR="00D43A74" w:rsidP="00B746AD" w:rsidRDefault="00D43A74">
            <w:pPr>
              <w:widowControl w:val="0"/>
              <w:spacing w:after="0" w:line="240" w:lineRule="auto"/>
              <w:rPr>
                <w:sz w:val="24"/>
                <w:szCs w:val="24"/>
              </w:rPr>
            </w:pPr>
          </w:p>
        </w:tc>
      </w:tr>
      <w:tr w:rsidR="002A2614" w:rsidTr="002A2614">
        <w:trPr>
          <w:trHeight w:val="703"/>
        </w:trPr>
        <w:tc>
          <w:tcPr>
            <w:tcW w:w="9026" w:type="dxa"/>
            <w:tcBorders>
              <w:top w:val="single" w:color="auto" w:sz="4" w:space="0"/>
            </w:tcBorders>
            <w:tcMar>
              <w:top w:w="100" w:type="dxa"/>
              <w:left w:w="100" w:type="dxa"/>
              <w:bottom w:w="100" w:type="dxa"/>
              <w:right w:w="100" w:type="dxa"/>
            </w:tcMar>
          </w:tcPr>
          <w:p w:rsidRPr="00437E8A" w:rsidR="00437E8A" w:rsidP="00437E8A" w:rsidRDefault="00437E8A">
            <w:pPr>
              <w:spacing w:after="0" w:line="240" w:lineRule="auto"/>
              <w:rPr>
                <w:b/>
                <w:sz w:val="28"/>
                <w:szCs w:val="28"/>
              </w:rPr>
            </w:pPr>
            <w:r w:rsidRPr="00437E8A">
              <w:rPr>
                <w:b/>
                <w:sz w:val="28"/>
                <w:szCs w:val="28"/>
              </w:rPr>
              <w:t>Response:</w:t>
            </w: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p w:rsidR="00C63CD2" w:rsidP="001100D1" w:rsidRDefault="00C63CD2">
            <w:pPr>
              <w:widowControl w:val="0"/>
              <w:spacing w:after="0" w:line="240" w:lineRule="auto"/>
              <w:rPr>
                <w:noProof/>
              </w:rPr>
            </w:pPr>
          </w:p>
          <w:p w:rsidR="00C63CD2" w:rsidP="001100D1" w:rsidRDefault="00C63CD2">
            <w:pPr>
              <w:widowControl w:val="0"/>
              <w:spacing w:after="0" w:line="240" w:lineRule="auto"/>
              <w:rPr>
                <w:noProof/>
              </w:rPr>
            </w:pP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p w:rsidR="00C63CD2" w:rsidP="001100D1" w:rsidRDefault="00C63CD2">
            <w:pPr>
              <w:widowControl w:val="0"/>
              <w:spacing w:after="0" w:line="240" w:lineRule="auto"/>
              <w:rPr>
                <w:noProof/>
              </w:rPr>
            </w:pP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p w:rsidR="00081C3B" w:rsidP="001100D1" w:rsidRDefault="00081C3B">
            <w:pPr>
              <w:widowControl w:val="0"/>
              <w:spacing w:after="0" w:line="240" w:lineRule="auto"/>
              <w:rPr>
                <w:noProof/>
              </w:rPr>
            </w:pPr>
          </w:p>
        </w:tc>
      </w:tr>
    </w:tbl>
    <w:p w:rsidRPr="003E2537" w:rsidR="00D90210" w:rsidP="00D90210" w:rsidRDefault="00D90210">
      <w:pPr>
        <w:tabs>
          <w:tab w:val="left" w:pos="5115"/>
        </w:tabs>
        <w:rPr>
          <w:rFonts w:asciiTheme="minorHAnsi" w:hAnsiTheme="minorHAnsi" w:cstheme="minorHAnsi"/>
          <w:b/>
          <w:sz w:val="36"/>
          <w:szCs w:val="36"/>
        </w:rPr>
      </w:pPr>
      <w:r w:rsidRPr="003E2537">
        <w:rPr>
          <w:rFonts w:asciiTheme="minorHAnsi" w:hAnsiTheme="minorHAnsi" w:cstheme="minorHAnsi"/>
          <w:b/>
          <w:sz w:val="36"/>
          <w:szCs w:val="36"/>
        </w:rPr>
        <w:lastRenderedPageBreak/>
        <w:t xml:space="preserve">Part 3       Where </w:t>
      </w:r>
      <w:proofErr w:type="gramStart"/>
      <w:r w:rsidRPr="003E2537">
        <w:rPr>
          <w:rFonts w:asciiTheme="minorHAnsi" w:hAnsiTheme="minorHAnsi" w:cstheme="minorHAnsi"/>
          <w:b/>
          <w:sz w:val="36"/>
          <w:szCs w:val="36"/>
        </w:rPr>
        <w:t>should new development</w:t>
      </w:r>
      <w:proofErr w:type="gramEnd"/>
      <w:r w:rsidRPr="003E2537">
        <w:rPr>
          <w:rFonts w:asciiTheme="minorHAnsi" w:hAnsiTheme="minorHAnsi" w:cstheme="minorHAnsi"/>
          <w:b/>
          <w:sz w:val="36"/>
          <w:szCs w:val="36"/>
        </w:rPr>
        <w:t xml:space="preserve"> be built? </w:t>
      </w:r>
    </w:p>
    <w:tbl>
      <w:tblPr>
        <w:tblStyle w:val="17"/>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EA0E0A" w:rsidTr="002A2614">
        <w:trPr>
          <w:trHeight w:val="2863"/>
        </w:trPr>
        <w:tc>
          <w:tcPr>
            <w:tcW w:w="9026" w:type="dxa"/>
            <w:tcBorders>
              <w:bottom w:val="single" w:color="auto" w:sz="4" w:space="0"/>
            </w:tcBorders>
            <w:tcMar>
              <w:top w:w="100" w:type="dxa"/>
              <w:left w:w="100" w:type="dxa"/>
              <w:bottom w:w="100" w:type="dxa"/>
              <w:right w:w="100" w:type="dxa"/>
            </w:tcMar>
          </w:tcPr>
          <w:p w:rsidRPr="003E2537" w:rsidR="00154AD2" w:rsidP="00154AD2" w:rsidRDefault="00154AD2">
            <w:pPr>
              <w:widowControl w:val="0"/>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t>Question 12: Redevelopment of urban brownfield sites</w:t>
            </w:r>
          </w:p>
          <w:p w:rsidR="00EA0E0A" w:rsidP="00154AD2" w:rsidRDefault="00154AD2">
            <w:pPr>
              <w:widowControl w:val="0"/>
              <w:spacing w:after="0" w:line="240" w:lineRule="auto"/>
              <w:rPr>
                <w:sz w:val="24"/>
                <w:szCs w:val="24"/>
              </w:rPr>
            </w:pPr>
            <w:r>
              <w:rPr>
                <w:noProof/>
              </w:rPr>
              <mc:AlternateContent>
                <mc:Choice Requires="wps">
                  <w:drawing>
                    <wp:anchor distT="0" distB="0" distL="114300" distR="114300" simplePos="0" relativeHeight="251720704" behindDoc="1" locked="0" layoutInCell="1" hidden="0" allowOverlap="1" wp14:editId="0E15066A" wp14:anchorId="05CFC068">
                      <wp:simplePos x="0" y="0"/>
                      <wp:positionH relativeFrom="margin">
                        <wp:posOffset>635</wp:posOffset>
                      </wp:positionH>
                      <wp:positionV relativeFrom="paragraph">
                        <wp:posOffset>774065</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59" name="Cloud Callout 59"/>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P="00EA0E0A" w:rsidRDefault="005A22C1">
                                  <w:pPr>
                                    <w:spacing w:after="0" w:line="240" w:lineRule="auto"/>
                                    <w:jc w:val="center"/>
                                    <w:textDirection w:val="btLr"/>
                                  </w:pPr>
                                  <w:r>
                                    <w:rPr>
                                      <w:rFonts w:ascii="MarkingPen" w:hAnsi="MarkingPen" w:eastAsia="MarkingPen" w:cs="MarkingPen"/>
                                      <w:sz w:val="50"/>
                                    </w:rPr>
                                    <w:t>?</w:t>
                                  </w:r>
                                </w:p>
                                <w:p w:rsidR="005A22C1" w:rsidP="00EA0E0A"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59" style="position:absolute;margin-left:.05pt;margin-top:60.95pt;width:107pt;height:53pt;z-index:-251595776;visibility:visible;mso-wrap-style:square;mso-wrap-distance-left:9pt;mso-wrap-distance-top:0;mso-wrap-distance-right:9pt;mso-wrap-distance-bottom:0;mso-position-horizontal:absolute;mso-position-horizontal-relative:margin;mso-position-vertical:absolute;mso-position-vertical-relative:text;v-text-anchor:middle" o:spid="_x0000_s1048"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">
                      <v:textbox inset="2.53958mm,1.2694mm,2.53958mm,1.2694mm">
                        <w:txbxContent>
                          <w:p w:rsidR="005A22C1" w:rsidP="00EA0E0A" w:rsidRDefault="005A22C1">
                            <w:pPr>
                              <w:spacing w:after="0" w:line="240" w:lineRule="auto"/>
                              <w:jc w:val="center"/>
                              <w:textDirection w:val="btLr"/>
                            </w:pPr>
                            <w:r>
                              <w:rPr>
                                <w:rFonts w:ascii="MarkingPen" w:hAnsi="MarkingPen" w:eastAsia="MarkingPen" w:cs="MarkingPen"/>
                                <w:sz w:val="50"/>
                              </w:rPr>
                              <w:t>?</w:t>
                            </w:r>
                          </w:p>
                          <w:p w:rsidR="005A22C1" w:rsidP="00EA0E0A" w:rsidRDefault="005A22C1">
                            <w:pPr>
                              <w:spacing w:line="275" w:lineRule="auto"/>
                              <w:jc w:val="center"/>
                              <w:textDirection w:val="btLr"/>
                            </w:pPr>
                          </w:p>
                        </w:txbxContent>
                      </v:textbox>
                      <w10:wrap type="tight" anchorx="margin"/>
                    </v:shape>
                  </w:pict>
                </mc:Fallback>
              </mc:AlternateContent>
            </w:r>
            <w:r>
              <w:rPr>
                <w:noProof/>
              </w:rPr>
              <mc:AlternateContent>
                <mc:Choice Requires="wps">
                  <w:drawing>
                    <wp:anchor distT="0" distB="0" distL="114300" distR="114300" simplePos="0" relativeHeight="251783168" behindDoc="1" locked="0" layoutInCell="1" allowOverlap="1" wp14:editId="436AF02C" wp14:anchorId="57A3D68E">
                      <wp:simplePos x="0" y="0"/>
                      <wp:positionH relativeFrom="column">
                        <wp:posOffset>1637030</wp:posOffset>
                      </wp:positionH>
                      <wp:positionV relativeFrom="paragraph">
                        <wp:posOffset>-233045</wp:posOffset>
                      </wp:positionV>
                      <wp:extent cx="3970020" cy="1862455"/>
                      <wp:effectExtent l="0" t="0" r="0" b="4445"/>
                      <wp:wrapTight wrapText="bothSides">
                        <wp:wrapPolygon edited="0">
                          <wp:start x="0" y="0"/>
                          <wp:lineTo x="0" y="21431"/>
                          <wp:lineTo x="21455" y="21431"/>
                          <wp:lineTo x="21455" y="0"/>
                          <wp:lineTo x="0" y="0"/>
                        </wp:wrapPolygon>
                      </wp:wrapTight>
                      <wp:docPr id="58" name="Rectangle 58"/>
                      <wp:cNvGraphicFramePr/>
                      <a:graphic xmlns:a="http://schemas.openxmlformats.org/drawingml/2006/main">
                        <a:graphicData uri="http://schemas.microsoft.com/office/word/2010/wordprocessingShape">
                          <wps:wsp>
                            <wps:cNvSpPr/>
                            <wps:spPr>
                              <a:xfrm>
                                <a:off x="0" y="0"/>
                                <a:ext cx="3970020" cy="1862455"/>
                              </a:xfrm>
                              <a:prstGeom prst="rect">
                                <a:avLst/>
                              </a:prstGeom>
                              <a:solidFill>
                                <a:srgbClr val="FFFFFF"/>
                              </a:solidFill>
                              <a:ln>
                                <a:noFill/>
                              </a:ln>
                            </wps:spPr>
                            <wps:txbx>
                              <w:txbxContent>
                                <w:p w:rsidRPr="003E2537" w:rsidR="005A22C1" w:rsidP="00B157B6" w:rsidRDefault="005A22C1">
                                  <w:pPr>
                                    <w:spacing w:after="0" w:line="240" w:lineRule="auto"/>
                                    <w:ind w:right="-173" w:firstLine="1"/>
                                    <w:textDirection w:val="btLr"/>
                                    <w:rPr>
                                      <w:rFonts w:eastAsia="MarkingPen" w:asciiTheme="minorHAnsi" w:hAnsiTheme="minorHAnsi" w:cstheme="minorHAnsi"/>
                                      <w:sz w:val="26"/>
                                      <w:szCs w:val="26"/>
                                    </w:rPr>
                                  </w:pPr>
                                  <w:r w:rsidRPr="003E2537">
                                    <w:rPr>
                                      <w:rFonts w:eastAsia="MarkingPen" w:asciiTheme="minorHAnsi" w:hAnsiTheme="minorHAnsi" w:cstheme="minorHAnsi"/>
                                      <w:sz w:val="26"/>
                                      <w:szCs w:val="26"/>
                                    </w:rPr>
                                    <w:t>Our existing urban areas will need to take some brownfield development at higher densities than Hertsmere is used to.</w:t>
                                  </w:r>
                                </w:p>
                                <w:p w:rsidRPr="003E2537" w:rsidR="005A22C1" w:rsidP="00B157B6" w:rsidRDefault="005A22C1">
                                  <w:pPr>
                                    <w:spacing w:after="0" w:line="240" w:lineRule="auto"/>
                                    <w:ind w:right="-173" w:firstLine="1"/>
                                    <w:textDirection w:val="btLr"/>
                                    <w:rPr>
                                      <w:rFonts w:eastAsia="MarkingPen" w:asciiTheme="minorHAnsi" w:hAnsiTheme="minorHAnsi" w:cstheme="minorHAnsi"/>
                                      <w:b/>
                                      <w:sz w:val="16"/>
                                      <w:szCs w:val="16"/>
                                    </w:rPr>
                                  </w:pPr>
                                </w:p>
                                <w:p w:rsidRPr="003E2537" w:rsidR="005A22C1" w:rsidP="00B157B6" w:rsidRDefault="005A22C1">
                                  <w:pPr>
                                    <w:spacing w:after="0" w:line="240" w:lineRule="auto"/>
                                    <w:ind w:right="-173" w:firstLine="1"/>
                                    <w:textDirection w:val="btLr"/>
                                    <w:rPr>
                                      <w:rFonts w:eastAsia="MarkingPen" w:asciiTheme="minorHAnsi" w:hAnsiTheme="minorHAnsi" w:cstheme="minorHAnsi"/>
                                      <w:b/>
                                      <w:sz w:val="26"/>
                                      <w:szCs w:val="26"/>
                                    </w:rPr>
                                  </w:pPr>
                                  <w:r w:rsidRPr="003E2537">
                                    <w:rPr>
                                      <w:rFonts w:eastAsia="MarkingPen" w:asciiTheme="minorHAnsi" w:hAnsiTheme="minorHAnsi" w:cstheme="minorHAnsi"/>
                                      <w:b/>
                                      <w:sz w:val="26"/>
                                      <w:szCs w:val="26"/>
                                    </w:rPr>
                                    <w:t>Which areas do you think are best placed to accommodate this type of growth and why?</w:t>
                                  </w:r>
                                </w:p>
                                <w:p w:rsidRPr="003E2537" w:rsidR="005A22C1" w:rsidP="00B157B6" w:rsidRDefault="005A22C1">
                                  <w:pPr>
                                    <w:spacing w:after="0" w:line="240" w:lineRule="auto"/>
                                    <w:ind w:right="-173"/>
                                    <w:textDirection w:val="btLr"/>
                                    <w:rPr>
                                      <w:rFonts w:eastAsia="MarkingPen" w:asciiTheme="minorHAnsi" w:hAnsiTheme="minorHAnsi" w:cstheme="minorHAnsi"/>
                                      <w:sz w:val="16"/>
                                      <w:szCs w:val="16"/>
                                    </w:rPr>
                                  </w:pPr>
                                </w:p>
                                <w:p w:rsidRPr="003E2537" w:rsidR="005A22C1" w:rsidP="00B52DBB" w:rsidRDefault="005A22C1">
                                  <w:pPr>
                                    <w:spacing w:after="0" w:line="240" w:lineRule="auto"/>
                                    <w:ind w:right="-173"/>
                                    <w:textDirection w:val="btLr"/>
                                    <w:rPr>
                                      <w:rFonts w:eastAsia="MarkingPen" w:asciiTheme="minorHAnsi" w:hAnsiTheme="minorHAnsi" w:cstheme="minorHAnsi"/>
                                      <w:sz w:val="26"/>
                                      <w:szCs w:val="26"/>
                                    </w:rPr>
                                  </w:pPr>
                                  <w:r w:rsidRPr="003E2537">
                                    <w:rPr>
                                      <w:rFonts w:eastAsia="MarkingPen" w:asciiTheme="minorHAnsi" w:hAnsiTheme="minorHAnsi" w:cstheme="minorHAnsi"/>
                                      <w:sz w:val="26"/>
                                      <w:szCs w:val="26"/>
                                    </w:rPr>
                                    <w:t>Where possible, please include supporting information with your answer.</w:t>
                                  </w:r>
                                </w:p>
                                <w:p w:rsidR="005A22C1" w:rsidP="00EA0E0A" w:rsidRDefault="005A22C1">
                                  <w:pPr>
                                    <w:spacing w:after="0" w:line="240" w:lineRule="auto"/>
                                    <w:ind w:left="425" w:right="-173" w:firstLine="1"/>
                                    <w:textDirection w:val="btLr"/>
                                    <w:rPr>
                                      <w:rFonts w:ascii="MarkingPen" w:hAnsi="MarkingPen" w:eastAsia="MarkingPen" w:cs="MarkingPen"/>
                                      <w:sz w:val="28"/>
                                    </w:rPr>
                                  </w:pPr>
                                </w:p>
                                <w:p w:rsidR="005A22C1" w:rsidP="00EA0E0A" w:rsidRDefault="005A22C1">
                                  <w:pPr>
                                    <w:spacing w:after="0" w:line="240" w:lineRule="auto"/>
                                    <w:ind w:left="425" w:right="-173" w:firstLine="1"/>
                                    <w:textDirection w:val="btLr"/>
                                    <w:rPr>
                                      <w:rFonts w:ascii="MarkingPen" w:hAnsi="MarkingPen" w:eastAsia="MarkingPen" w:cs="MarkingPen"/>
                                      <w:sz w:val="28"/>
                                    </w:rPr>
                                  </w:pPr>
                                </w:p>
                                <w:p w:rsidR="005A22C1" w:rsidP="00EA0E0A" w:rsidRDefault="005A22C1">
                                  <w:pPr>
                                    <w:spacing w:after="0" w:line="240" w:lineRule="auto"/>
                                    <w:ind w:left="425" w:right="-173" w:firstLine="1"/>
                                    <w:textDirection w:val="btLr"/>
                                    <w:rPr>
                                      <w:rFonts w:ascii="MarkingPen" w:hAnsi="MarkingPen" w:eastAsia="MarkingPen" w:cs="MarkingPen"/>
                                      <w:sz w:val="28"/>
                                    </w:rPr>
                                  </w:pPr>
                                </w:p>
                                <w:p w:rsidR="005A22C1" w:rsidP="00EA0E0A" w:rsidRDefault="005A22C1">
                                  <w:pPr>
                                    <w:spacing w:after="0" w:line="240" w:lineRule="auto"/>
                                    <w:ind w:left="425" w:right="-173" w:firstLine="1"/>
                                    <w:textDirection w:val="btLr"/>
                                  </w:pPr>
                                </w:p>
                                <w:p w:rsidR="005A22C1" w:rsidP="00EA0E0A" w:rsidRDefault="005A22C1">
                                  <w:pPr>
                                    <w:spacing w:after="0" w:line="240" w:lineRule="auto"/>
                                    <w:ind w:left="425" w:right="-173" w:firstLine="1"/>
                                    <w:textDirection w:val="btLr"/>
                                  </w:pPr>
                                  <w:r>
                                    <w:rPr>
                                      <w:rFonts w:ascii="MarkingPen" w:hAnsi="MarkingPen" w:eastAsia="MarkingPen" w:cs="MarkingPen"/>
                                      <w:sz w:val="26"/>
                                    </w:rPr>
                                    <w:t xml:space="preserve"> </w:t>
                                  </w:r>
                                </w:p>
                                <w:p w:rsidR="005A22C1" w:rsidP="00EA0E0A" w:rsidRDefault="005A22C1">
                                  <w:pPr>
                                    <w:spacing w:after="0" w:line="240" w:lineRule="auto"/>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58" style="position:absolute;margin-left:128.9pt;margin-top:-18.35pt;width:312.6pt;height:146.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">
                      <v:textbox inset="2.53958mm,1.2694mm,2.53958mm,1.2694mm">
                        <w:txbxContent>
                          <w:p w:rsidRPr="003E2537" w:rsidR="005A22C1" w:rsidP="00B157B6" w:rsidRDefault="005A22C1">
                            <w:pPr>
                              <w:spacing w:after="0" w:line="240" w:lineRule="auto"/>
                              <w:ind w:right="-173" w:firstLine="1"/>
                              <w:textDirection w:val="btLr"/>
                              <w:rPr>
                                <w:rFonts w:eastAsia="MarkingPen" w:asciiTheme="minorHAnsi" w:hAnsiTheme="minorHAnsi" w:cstheme="minorHAnsi"/>
                                <w:sz w:val="26"/>
                                <w:szCs w:val="26"/>
                              </w:rPr>
                            </w:pPr>
                            <w:r w:rsidRPr="003E2537">
                              <w:rPr>
                                <w:rFonts w:eastAsia="MarkingPen" w:asciiTheme="minorHAnsi" w:hAnsiTheme="minorHAnsi" w:cstheme="minorHAnsi"/>
                                <w:sz w:val="26"/>
                                <w:szCs w:val="26"/>
                              </w:rPr>
                              <w:t>Our existing urban areas will need to take some brownfield development at higher densities than Hertsmere is used to.</w:t>
                            </w:r>
                          </w:p>
                          <w:p w:rsidRPr="003E2537" w:rsidR="005A22C1" w:rsidP="00B157B6" w:rsidRDefault="005A22C1">
                            <w:pPr>
                              <w:spacing w:after="0" w:line="240" w:lineRule="auto"/>
                              <w:ind w:right="-173" w:firstLine="1"/>
                              <w:textDirection w:val="btLr"/>
                              <w:rPr>
                                <w:rFonts w:eastAsia="MarkingPen" w:asciiTheme="minorHAnsi" w:hAnsiTheme="minorHAnsi" w:cstheme="minorHAnsi"/>
                                <w:b/>
                                <w:sz w:val="16"/>
                                <w:szCs w:val="16"/>
                              </w:rPr>
                            </w:pPr>
                          </w:p>
                          <w:p w:rsidRPr="003E2537" w:rsidR="005A22C1" w:rsidP="00B157B6" w:rsidRDefault="005A22C1">
                            <w:pPr>
                              <w:spacing w:after="0" w:line="240" w:lineRule="auto"/>
                              <w:ind w:right="-173" w:firstLine="1"/>
                              <w:textDirection w:val="btLr"/>
                              <w:rPr>
                                <w:rFonts w:eastAsia="MarkingPen" w:asciiTheme="minorHAnsi" w:hAnsiTheme="minorHAnsi" w:cstheme="minorHAnsi"/>
                                <w:b/>
                                <w:sz w:val="26"/>
                                <w:szCs w:val="26"/>
                              </w:rPr>
                            </w:pPr>
                            <w:r w:rsidRPr="003E2537">
                              <w:rPr>
                                <w:rFonts w:eastAsia="MarkingPen" w:asciiTheme="minorHAnsi" w:hAnsiTheme="minorHAnsi" w:cstheme="minorHAnsi"/>
                                <w:b/>
                                <w:sz w:val="26"/>
                                <w:szCs w:val="26"/>
                              </w:rPr>
                              <w:t>Which areas do you think are best placed to accommodate this type of growth and why?</w:t>
                            </w:r>
                          </w:p>
                          <w:p w:rsidRPr="003E2537" w:rsidR="005A22C1" w:rsidP="00B157B6" w:rsidRDefault="005A22C1">
                            <w:pPr>
                              <w:spacing w:after="0" w:line="240" w:lineRule="auto"/>
                              <w:ind w:right="-173"/>
                              <w:textDirection w:val="btLr"/>
                              <w:rPr>
                                <w:rFonts w:eastAsia="MarkingPen" w:asciiTheme="minorHAnsi" w:hAnsiTheme="minorHAnsi" w:cstheme="minorHAnsi"/>
                                <w:sz w:val="16"/>
                                <w:szCs w:val="16"/>
                              </w:rPr>
                            </w:pPr>
                          </w:p>
                          <w:p w:rsidRPr="003E2537" w:rsidR="005A22C1" w:rsidP="00B52DBB" w:rsidRDefault="005A22C1">
                            <w:pPr>
                              <w:spacing w:after="0" w:line="240" w:lineRule="auto"/>
                              <w:ind w:right="-173"/>
                              <w:textDirection w:val="btLr"/>
                              <w:rPr>
                                <w:rFonts w:eastAsia="MarkingPen" w:asciiTheme="minorHAnsi" w:hAnsiTheme="minorHAnsi" w:cstheme="minorHAnsi"/>
                                <w:sz w:val="26"/>
                                <w:szCs w:val="26"/>
                              </w:rPr>
                            </w:pPr>
                            <w:r w:rsidRPr="003E2537">
                              <w:rPr>
                                <w:rFonts w:eastAsia="MarkingPen" w:asciiTheme="minorHAnsi" w:hAnsiTheme="minorHAnsi" w:cstheme="minorHAnsi"/>
                                <w:sz w:val="26"/>
                                <w:szCs w:val="26"/>
                              </w:rPr>
                              <w:t>Where possible, please include supporting information with your answer.</w:t>
                            </w:r>
                          </w:p>
                          <w:p w:rsidR="005A22C1" w:rsidP="00EA0E0A" w:rsidRDefault="005A22C1">
                            <w:pPr>
                              <w:spacing w:after="0" w:line="240" w:lineRule="auto"/>
                              <w:ind w:left="425" w:right="-173" w:firstLine="1"/>
                              <w:textDirection w:val="btLr"/>
                              <w:rPr>
                                <w:rFonts w:ascii="MarkingPen" w:hAnsi="MarkingPen" w:eastAsia="MarkingPen" w:cs="MarkingPen"/>
                                <w:sz w:val="28"/>
                              </w:rPr>
                            </w:pPr>
                          </w:p>
                          <w:p w:rsidR="005A22C1" w:rsidP="00EA0E0A" w:rsidRDefault="005A22C1">
                            <w:pPr>
                              <w:spacing w:after="0" w:line="240" w:lineRule="auto"/>
                              <w:ind w:left="425" w:right="-173" w:firstLine="1"/>
                              <w:textDirection w:val="btLr"/>
                              <w:rPr>
                                <w:rFonts w:ascii="MarkingPen" w:hAnsi="MarkingPen" w:eastAsia="MarkingPen" w:cs="MarkingPen"/>
                                <w:sz w:val="28"/>
                              </w:rPr>
                            </w:pPr>
                          </w:p>
                          <w:p w:rsidR="005A22C1" w:rsidP="00EA0E0A" w:rsidRDefault="005A22C1">
                            <w:pPr>
                              <w:spacing w:after="0" w:line="240" w:lineRule="auto"/>
                              <w:ind w:left="425" w:right="-173" w:firstLine="1"/>
                              <w:textDirection w:val="btLr"/>
                              <w:rPr>
                                <w:rFonts w:ascii="MarkingPen" w:hAnsi="MarkingPen" w:eastAsia="MarkingPen" w:cs="MarkingPen"/>
                                <w:sz w:val="28"/>
                              </w:rPr>
                            </w:pPr>
                          </w:p>
                          <w:p w:rsidR="005A22C1" w:rsidP="00EA0E0A" w:rsidRDefault="005A22C1">
                            <w:pPr>
                              <w:spacing w:after="0" w:line="240" w:lineRule="auto"/>
                              <w:ind w:left="425" w:right="-173" w:firstLine="1"/>
                              <w:textDirection w:val="btLr"/>
                            </w:pPr>
                          </w:p>
                          <w:p w:rsidR="005A22C1" w:rsidP="00EA0E0A" w:rsidRDefault="005A22C1">
                            <w:pPr>
                              <w:spacing w:after="0" w:line="240" w:lineRule="auto"/>
                              <w:ind w:left="425" w:right="-173" w:firstLine="1"/>
                              <w:textDirection w:val="btLr"/>
                            </w:pPr>
                            <w:r>
                              <w:rPr>
                                <w:rFonts w:ascii="MarkingPen" w:hAnsi="MarkingPen" w:eastAsia="MarkingPen" w:cs="MarkingPen"/>
                                <w:sz w:val="26"/>
                              </w:rPr>
                              <w:t xml:space="preserve"> </w:t>
                            </w:r>
                          </w:p>
                          <w:p w:rsidR="005A22C1" w:rsidP="00EA0E0A" w:rsidRDefault="005A22C1">
                            <w:pPr>
                              <w:spacing w:after="0" w:line="240" w:lineRule="auto"/>
                              <w:textDirection w:val="btLr"/>
                            </w:pPr>
                          </w:p>
                        </w:txbxContent>
                      </v:textbox>
                      <w10:wrap type="tight"/>
                    </v:rect>
                  </w:pict>
                </mc:Fallback>
              </mc:AlternateContent>
            </w:r>
          </w:p>
        </w:tc>
      </w:tr>
      <w:tr w:rsidR="002A2614" w:rsidTr="002A2614">
        <w:trPr>
          <w:trHeight w:val="1473"/>
        </w:trPr>
        <w:tc>
          <w:tcPr>
            <w:tcW w:w="9026" w:type="dxa"/>
            <w:tcBorders>
              <w:top w:val="single" w:color="auto" w:sz="4" w:space="0"/>
            </w:tcBorders>
            <w:tcMar>
              <w:top w:w="100" w:type="dxa"/>
              <w:left w:w="100" w:type="dxa"/>
              <w:bottom w:w="100" w:type="dxa"/>
              <w:right w:w="100" w:type="dxa"/>
            </w:tcMar>
          </w:tcPr>
          <w:p w:rsidRPr="00437E8A" w:rsidR="00437E8A" w:rsidP="00437E8A" w:rsidRDefault="00437E8A">
            <w:pPr>
              <w:spacing w:after="0" w:line="240" w:lineRule="auto"/>
              <w:rPr>
                <w:b/>
                <w:sz w:val="28"/>
                <w:szCs w:val="28"/>
              </w:rPr>
            </w:pPr>
            <w:r w:rsidRPr="00437E8A">
              <w:rPr>
                <w:b/>
                <w:sz w:val="28"/>
                <w:szCs w:val="28"/>
              </w:rPr>
              <w:t>Response:</w:t>
            </w:r>
          </w:p>
          <w:p w:rsidR="002A2614" w:rsidP="00154AD2" w:rsidRDefault="002A2614">
            <w:pPr>
              <w:widowControl w:val="0"/>
              <w:spacing w:after="0" w:line="240" w:lineRule="auto"/>
              <w:rPr>
                <w:noProof/>
              </w:rPr>
            </w:pPr>
          </w:p>
          <w:p w:rsidR="00154AD2" w:rsidP="00154AD2" w:rsidRDefault="00154AD2">
            <w:pPr>
              <w:widowControl w:val="0"/>
              <w:spacing w:after="0" w:line="240" w:lineRule="auto"/>
              <w:rPr>
                <w:noProof/>
              </w:rPr>
            </w:pPr>
          </w:p>
          <w:p w:rsidR="00154AD2" w:rsidP="00154AD2" w:rsidRDefault="00154AD2">
            <w:pPr>
              <w:widowControl w:val="0"/>
              <w:spacing w:after="0" w:line="240" w:lineRule="auto"/>
              <w:rPr>
                <w:noProof/>
              </w:rPr>
            </w:pPr>
          </w:p>
          <w:p w:rsidR="00154AD2" w:rsidP="00154AD2" w:rsidRDefault="00154AD2">
            <w:pPr>
              <w:widowControl w:val="0"/>
              <w:spacing w:after="0" w:line="240" w:lineRule="auto"/>
              <w:rPr>
                <w:noProof/>
              </w:rPr>
            </w:pPr>
          </w:p>
          <w:p w:rsidR="00C63CD2" w:rsidP="00154AD2" w:rsidRDefault="00C63CD2">
            <w:pPr>
              <w:widowControl w:val="0"/>
              <w:spacing w:after="0" w:line="240" w:lineRule="auto"/>
              <w:rPr>
                <w:noProof/>
              </w:rPr>
            </w:pPr>
          </w:p>
          <w:p w:rsidR="00154AD2" w:rsidP="00154AD2" w:rsidRDefault="00154AD2">
            <w:pPr>
              <w:widowControl w:val="0"/>
              <w:spacing w:after="0" w:line="240" w:lineRule="auto"/>
              <w:rPr>
                <w:noProof/>
              </w:rPr>
            </w:pPr>
          </w:p>
          <w:p w:rsidR="00154AD2" w:rsidP="00154AD2" w:rsidRDefault="00154AD2">
            <w:pPr>
              <w:widowControl w:val="0"/>
              <w:spacing w:after="0" w:line="240" w:lineRule="auto"/>
              <w:rPr>
                <w:noProof/>
              </w:rPr>
            </w:pPr>
          </w:p>
          <w:p w:rsidR="00154AD2" w:rsidP="00154AD2" w:rsidRDefault="00154AD2">
            <w:pPr>
              <w:widowControl w:val="0"/>
              <w:spacing w:after="0" w:line="240" w:lineRule="auto"/>
              <w:rPr>
                <w:noProof/>
              </w:rPr>
            </w:pPr>
          </w:p>
          <w:p w:rsidR="00154AD2" w:rsidP="00154AD2" w:rsidRDefault="00154AD2">
            <w:pPr>
              <w:widowControl w:val="0"/>
              <w:spacing w:after="0" w:line="240" w:lineRule="auto"/>
              <w:rPr>
                <w:noProof/>
              </w:rPr>
            </w:pPr>
          </w:p>
        </w:tc>
      </w:tr>
    </w:tbl>
    <w:p w:rsidR="00455995" w:rsidP="00455995" w:rsidRDefault="00455995">
      <w:pPr>
        <w:spacing w:after="0" w:line="240" w:lineRule="auto"/>
        <w:rPr>
          <w:sz w:val="24"/>
          <w:szCs w:val="24"/>
        </w:rPr>
      </w:pPr>
    </w:p>
    <w:tbl>
      <w:tblPr>
        <w:tblStyle w:val="17"/>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455995" w:rsidTr="002A2614">
        <w:trPr>
          <w:trHeight w:val="3298"/>
        </w:trPr>
        <w:tc>
          <w:tcPr>
            <w:tcW w:w="9026" w:type="dxa"/>
            <w:tcBorders>
              <w:bottom w:val="single" w:color="auto" w:sz="4" w:space="0"/>
            </w:tcBorders>
            <w:tcMar>
              <w:top w:w="100" w:type="dxa"/>
              <w:left w:w="100" w:type="dxa"/>
              <w:bottom w:w="100" w:type="dxa"/>
              <w:right w:w="100" w:type="dxa"/>
            </w:tcMar>
          </w:tcPr>
          <w:p w:rsidRPr="003E2537" w:rsidR="00154AD2" w:rsidP="00C618C3" w:rsidRDefault="00154AD2">
            <w:pPr>
              <w:widowControl w:val="0"/>
              <w:spacing w:after="0" w:line="240" w:lineRule="auto"/>
              <w:rPr>
                <w:rFonts w:asciiTheme="minorHAnsi" w:hAnsiTheme="minorHAnsi" w:cstheme="minorHAnsi"/>
                <w:b/>
                <w:sz w:val="32"/>
                <w:szCs w:val="32"/>
                <w:u w:val="single"/>
              </w:rPr>
            </w:pPr>
            <w:r w:rsidRPr="003E2537">
              <w:rPr>
                <w:rFonts w:asciiTheme="minorHAnsi" w:hAnsiTheme="minorHAnsi" w:cstheme="minorHAnsi"/>
                <w:b/>
                <w:sz w:val="32"/>
                <w:szCs w:val="32"/>
                <w:u w:val="single"/>
              </w:rPr>
              <w:t>Question 13: Growth through new garden suburbs</w:t>
            </w:r>
          </w:p>
          <w:p w:rsidR="00455995" w:rsidP="00BF4073" w:rsidRDefault="00C618C3">
            <w:pPr>
              <w:widowControl w:val="0"/>
              <w:spacing w:after="0" w:line="240" w:lineRule="auto"/>
              <w:jc w:val="right"/>
              <w:rPr>
                <w:sz w:val="24"/>
                <w:szCs w:val="24"/>
              </w:rPr>
            </w:pPr>
            <w:r>
              <w:rPr>
                <w:noProof/>
              </w:rPr>
              <mc:AlternateContent>
                <mc:Choice Requires="wps">
                  <w:drawing>
                    <wp:anchor distT="0" distB="0" distL="114300" distR="114300" simplePos="0" relativeHeight="251724800" behindDoc="1" locked="0" layoutInCell="1" hidden="0" allowOverlap="1" wp14:editId="50D23558" wp14:anchorId="60E874B5">
                      <wp:simplePos x="0" y="0"/>
                      <wp:positionH relativeFrom="margin">
                        <wp:posOffset>-23495</wp:posOffset>
                      </wp:positionH>
                      <wp:positionV relativeFrom="paragraph">
                        <wp:posOffset>78105</wp:posOffset>
                      </wp:positionV>
                      <wp:extent cx="1405890" cy="652145"/>
                      <wp:effectExtent l="19050" t="0" r="175260" b="243205"/>
                      <wp:wrapTight wrapText="bothSides">
                        <wp:wrapPolygon edited="0">
                          <wp:start x="11707" y="0"/>
                          <wp:lineTo x="-293" y="631"/>
                          <wp:lineTo x="-293" y="17036"/>
                          <wp:lineTo x="3805" y="20191"/>
                          <wp:lineTo x="3805" y="20822"/>
                          <wp:lineTo x="22537" y="29024"/>
                          <wp:lineTo x="24000" y="29024"/>
                          <wp:lineTo x="24000" y="28393"/>
                          <wp:lineTo x="22244" y="24608"/>
                          <wp:lineTo x="20195" y="20191"/>
                          <wp:lineTo x="22829" y="8833"/>
                          <wp:lineTo x="20488" y="3155"/>
                          <wp:lineTo x="18439" y="0"/>
                          <wp:lineTo x="11707" y="0"/>
                        </wp:wrapPolygon>
                      </wp:wrapTight>
                      <wp:docPr id="63" name="Cloud Callout 63"/>
                      <wp:cNvGraphicFramePr/>
                      <a:graphic xmlns:a="http://schemas.openxmlformats.org/drawingml/2006/main">
                        <a:graphicData uri="http://schemas.microsoft.com/office/word/2010/wordprocessingShape">
                          <wps:wsp>
                            <wps:cNvSpPr/>
                            <wps:spPr>
                              <a:xfrm>
                                <a:off x="0" y="0"/>
                                <a:ext cx="1405890" cy="652145"/>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P="00455995" w:rsidRDefault="005A22C1">
                                  <w:pPr>
                                    <w:spacing w:after="0" w:line="240" w:lineRule="auto"/>
                                    <w:jc w:val="center"/>
                                    <w:textDirection w:val="btLr"/>
                                  </w:pPr>
                                  <w:r>
                                    <w:rPr>
                                      <w:rFonts w:ascii="MarkingPen" w:hAnsi="MarkingPen" w:eastAsia="MarkingPen" w:cs="MarkingPen"/>
                                      <w:sz w:val="50"/>
                                    </w:rPr>
                                    <w:t>?</w:t>
                                  </w:r>
                                </w:p>
                                <w:p w:rsidR="005A22C1" w:rsidP="00455995" w:rsidRDefault="005A22C1">
                                  <w:pPr>
                                    <w:spacing w:line="275" w:lineRule="auto"/>
                                    <w:jc w:val="center"/>
                                    <w:textDirection w:val="btLr"/>
                                  </w:pP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id="Cloud Callout 63" style="position:absolute;left:0;text-align:left;margin-left:-1.85pt;margin-top:6.15pt;width:110.7pt;height:51.3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0"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">
                      <v:textbox inset="2.53958mm,1.2694mm,2.53958mm,1.2694mm">
                        <w:txbxContent>
                          <w:p w:rsidR="005A22C1" w:rsidP="00455995" w:rsidRDefault="005A22C1">
                            <w:pPr>
                              <w:spacing w:after="0" w:line="240" w:lineRule="auto"/>
                              <w:jc w:val="center"/>
                              <w:textDirection w:val="btLr"/>
                            </w:pPr>
                            <w:r>
                              <w:rPr>
                                <w:rFonts w:ascii="MarkingPen" w:hAnsi="MarkingPen" w:eastAsia="MarkingPen" w:cs="MarkingPen"/>
                                <w:sz w:val="50"/>
                              </w:rPr>
                              <w:t>?</w:t>
                            </w:r>
                          </w:p>
                          <w:p w:rsidR="005A22C1" w:rsidP="00455995" w:rsidRDefault="005A22C1">
                            <w:pPr>
                              <w:spacing w:line="275" w:lineRule="auto"/>
                              <w:jc w:val="center"/>
                              <w:textDirection w:val="btLr"/>
                            </w:pPr>
                          </w:p>
                        </w:txbxContent>
                      </v:textbox>
                      <w10:wrap type="tight" anchorx="margin"/>
                    </v:shape>
                  </w:pict>
                </mc:Fallback>
              </mc:AlternateContent>
            </w:r>
          </w:p>
          <w:p w:rsidR="00455995" w:rsidP="00BF4073" w:rsidRDefault="003E2537">
            <w:pPr>
              <w:widowControl w:val="0"/>
              <w:spacing w:after="0" w:line="240" w:lineRule="auto"/>
              <w:rPr>
                <w:sz w:val="24"/>
                <w:szCs w:val="24"/>
              </w:rPr>
            </w:pPr>
            <w:r w:rsidRPr="003E2537">
              <w:rPr>
                <w:rFonts w:asciiTheme="minorHAnsi" w:hAnsiTheme="minorHAnsi" w:cstheme="minorHAnsi"/>
                <w:b/>
                <w:noProof/>
              </w:rPr>
              <mc:AlternateContent>
                <mc:Choice Requires="wps">
                  <w:drawing>
                    <wp:anchor distT="0" distB="0" distL="114300" distR="114300" simplePos="0" relativeHeight="251784192" behindDoc="1" locked="0" layoutInCell="1" allowOverlap="1" wp14:editId="0AC5CA24" wp14:anchorId="2C4FC1AD">
                      <wp:simplePos x="0" y="0"/>
                      <wp:positionH relativeFrom="column">
                        <wp:posOffset>1640205</wp:posOffset>
                      </wp:positionH>
                      <wp:positionV relativeFrom="paragraph">
                        <wp:posOffset>-405130</wp:posOffset>
                      </wp:positionV>
                      <wp:extent cx="3970020" cy="2232660"/>
                      <wp:effectExtent l="0" t="0" r="0" b="0"/>
                      <wp:wrapTight wrapText="bothSides">
                        <wp:wrapPolygon edited="0">
                          <wp:start x="0" y="0"/>
                          <wp:lineTo x="0" y="21379"/>
                          <wp:lineTo x="21455" y="21379"/>
                          <wp:lineTo x="21455" y="0"/>
                          <wp:lineTo x="0" y="0"/>
                        </wp:wrapPolygon>
                      </wp:wrapTight>
                      <wp:docPr id="62" name="Rectangle 62"/>
                      <wp:cNvGraphicFramePr/>
                      <a:graphic xmlns:a="http://schemas.openxmlformats.org/drawingml/2006/main">
                        <a:graphicData uri="http://schemas.microsoft.com/office/word/2010/wordprocessingShape">
                          <wps:wsp>
                            <wps:cNvSpPr/>
                            <wps:spPr>
                              <a:xfrm>
                                <a:off x="0" y="0"/>
                                <a:ext cx="3970020" cy="2232660"/>
                              </a:xfrm>
                              <a:prstGeom prst="rect">
                                <a:avLst/>
                              </a:prstGeom>
                              <a:solidFill>
                                <a:srgbClr val="FFFFFF"/>
                              </a:solidFill>
                              <a:ln>
                                <a:noFill/>
                              </a:ln>
                            </wps:spPr>
                            <wps:txbx>
                              <w:txbxContent>
                                <w:p w:rsidRPr="003E2537" w:rsidR="005A22C1" w:rsidP="00455995" w:rsidRDefault="005A22C1">
                                  <w:pPr>
                                    <w:spacing w:after="0" w:line="240" w:lineRule="auto"/>
                                    <w:ind w:right="-173"/>
                                    <w:textDirection w:val="btLr"/>
                                    <w:rPr>
                                      <w:rFonts w:eastAsia="MarkingPen" w:asciiTheme="minorHAnsi" w:hAnsiTheme="minorHAnsi" w:cstheme="minorHAnsi"/>
                                      <w:sz w:val="26"/>
                                      <w:szCs w:val="26"/>
                                    </w:rPr>
                                  </w:pPr>
                                  <w:r w:rsidRPr="003E2537">
                                    <w:rPr>
                                      <w:rFonts w:eastAsia="MarkingPen" w:asciiTheme="minorHAnsi" w:hAnsiTheme="minorHAnsi" w:cstheme="minorHAnsi"/>
                                      <w:sz w:val="26"/>
                                      <w:szCs w:val="26"/>
                                    </w:rPr>
                                    <w:t>Garden suburbs which provide housing choices, employment and local services will be a part of our plans to accommodate more homes in the future, and will require building on land which is currently designated as green belt.</w:t>
                                  </w:r>
                                </w:p>
                                <w:p w:rsidRPr="003E2537" w:rsidR="005A22C1" w:rsidP="00455995" w:rsidRDefault="005A22C1">
                                  <w:pPr>
                                    <w:spacing w:after="0" w:line="240" w:lineRule="auto"/>
                                    <w:ind w:right="-173"/>
                                    <w:textDirection w:val="btLr"/>
                                    <w:rPr>
                                      <w:rFonts w:eastAsia="MarkingPen" w:asciiTheme="minorHAnsi" w:hAnsiTheme="minorHAnsi" w:cstheme="minorHAnsi"/>
                                      <w:sz w:val="16"/>
                                      <w:szCs w:val="16"/>
                                    </w:rPr>
                                  </w:pPr>
                                </w:p>
                                <w:p w:rsidRPr="003E2537" w:rsidR="005A22C1" w:rsidP="00DD3DC9" w:rsidRDefault="005A22C1">
                                  <w:pPr>
                                    <w:spacing w:after="0" w:line="240" w:lineRule="auto"/>
                                    <w:ind w:right="-173"/>
                                    <w:textDirection w:val="btLr"/>
                                    <w:rPr>
                                      <w:rFonts w:eastAsia="MarkingPen" w:asciiTheme="minorHAnsi" w:hAnsiTheme="minorHAnsi" w:cstheme="minorHAnsi"/>
                                      <w:b/>
                                      <w:sz w:val="26"/>
                                      <w:szCs w:val="26"/>
                                    </w:rPr>
                                  </w:pPr>
                                  <w:r w:rsidRPr="003E2537">
                                    <w:rPr>
                                      <w:rFonts w:eastAsia="MarkingPen" w:asciiTheme="minorHAnsi" w:hAnsiTheme="minorHAnsi" w:cstheme="minorHAnsi"/>
                                      <w:b/>
                                      <w:sz w:val="26"/>
                                      <w:szCs w:val="26"/>
                                    </w:rPr>
                                    <w:t>Where do you think would be the most sustainable locations for garden suburbs?</w:t>
                                  </w:r>
                                </w:p>
                                <w:p w:rsidRPr="003E2537" w:rsidR="005A22C1" w:rsidP="00DD3DC9" w:rsidRDefault="005A22C1">
                                  <w:pPr>
                                    <w:spacing w:after="0" w:line="240" w:lineRule="auto"/>
                                    <w:ind w:right="-173"/>
                                    <w:textDirection w:val="btLr"/>
                                    <w:rPr>
                                      <w:rFonts w:eastAsia="MarkingPen" w:asciiTheme="minorHAnsi" w:hAnsiTheme="minorHAnsi" w:cstheme="minorHAnsi"/>
                                      <w:sz w:val="16"/>
                                      <w:szCs w:val="16"/>
                                    </w:rPr>
                                  </w:pPr>
                                </w:p>
                                <w:p w:rsidRPr="003E2537" w:rsidR="005A22C1" w:rsidP="00DD3DC9" w:rsidRDefault="005A22C1">
                                  <w:pPr>
                                    <w:spacing w:after="0" w:line="240" w:lineRule="auto"/>
                                    <w:ind w:right="-173"/>
                                    <w:textDirection w:val="btLr"/>
                                    <w:rPr>
                                      <w:rFonts w:eastAsia="MarkingPen" w:asciiTheme="minorHAnsi" w:hAnsiTheme="minorHAnsi" w:cstheme="minorHAnsi"/>
                                      <w:sz w:val="26"/>
                                      <w:szCs w:val="26"/>
                                    </w:rPr>
                                  </w:pPr>
                                  <w:r w:rsidRPr="003E2537">
                                    <w:rPr>
                                      <w:rFonts w:eastAsia="MarkingPen" w:asciiTheme="minorHAnsi" w:hAnsiTheme="minorHAnsi" w:cstheme="minorHAnsi"/>
                                      <w:sz w:val="26"/>
                                      <w:szCs w:val="26"/>
                                    </w:rPr>
                                    <w:t>Where possible, please explain your answer and include supporting information.</w:t>
                                  </w:r>
                                </w:p>
                              </w:txbxContent>
                            </wps:txbx>
                            <wps:bodyPr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62" style="position:absolute;margin-left:129.15pt;margin-top:-31.9pt;width:312.6pt;height:175.8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">
                      <v:textbox inset="2.53958mm,1.2694mm,2.53958mm,1.2694mm">
                        <w:txbxContent>
                          <w:p w:rsidRPr="003E2537" w:rsidR="005A22C1" w:rsidP="00455995" w:rsidRDefault="005A22C1">
                            <w:pPr>
                              <w:spacing w:after="0" w:line="240" w:lineRule="auto"/>
                              <w:ind w:right="-173"/>
                              <w:textDirection w:val="btLr"/>
                              <w:rPr>
                                <w:rFonts w:eastAsia="MarkingPen" w:asciiTheme="minorHAnsi" w:hAnsiTheme="minorHAnsi" w:cstheme="minorHAnsi"/>
                                <w:sz w:val="26"/>
                                <w:szCs w:val="26"/>
                              </w:rPr>
                            </w:pPr>
                            <w:r w:rsidRPr="003E2537">
                              <w:rPr>
                                <w:rFonts w:eastAsia="MarkingPen" w:asciiTheme="minorHAnsi" w:hAnsiTheme="minorHAnsi" w:cstheme="minorHAnsi"/>
                                <w:sz w:val="26"/>
                                <w:szCs w:val="26"/>
                              </w:rPr>
                              <w:t>Garden suburbs which provide housing choices, employment and local services will be a part of our plans to accommodate more homes in the future, and will require building on land which is currently designated as green belt.</w:t>
                            </w:r>
                          </w:p>
                          <w:p w:rsidRPr="003E2537" w:rsidR="005A22C1" w:rsidP="00455995" w:rsidRDefault="005A22C1">
                            <w:pPr>
                              <w:spacing w:after="0" w:line="240" w:lineRule="auto"/>
                              <w:ind w:right="-173"/>
                              <w:textDirection w:val="btLr"/>
                              <w:rPr>
                                <w:rFonts w:eastAsia="MarkingPen" w:asciiTheme="minorHAnsi" w:hAnsiTheme="minorHAnsi" w:cstheme="minorHAnsi"/>
                                <w:sz w:val="16"/>
                                <w:szCs w:val="16"/>
                              </w:rPr>
                            </w:pPr>
                          </w:p>
                          <w:p w:rsidRPr="003E2537" w:rsidR="005A22C1" w:rsidP="00DD3DC9" w:rsidRDefault="005A22C1">
                            <w:pPr>
                              <w:spacing w:after="0" w:line="240" w:lineRule="auto"/>
                              <w:ind w:right="-173"/>
                              <w:textDirection w:val="btLr"/>
                              <w:rPr>
                                <w:rFonts w:eastAsia="MarkingPen" w:asciiTheme="minorHAnsi" w:hAnsiTheme="minorHAnsi" w:cstheme="minorHAnsi"/>
                                <w:b/>
                                <w:sz w:val="26"/>
                                <w:szCs w:val="26"/>
                              </w:rPr>
                            </w:pPr>
                            <w:r w:rsidRPr="003E2537">
                              <w:rPr>
                                <w:rFonts w:eastAsia="MarkingPen" w:asciiTheme="minorHAnsi" w:hAnsiTheme="minorHAnsi" w:cstheme="minorHAnsi"/>
                                <w:b/>
                                <w:sz w:val="26"/>
                                <w:szCs w:val="26"/>
                              </w:rPr>
                              <w:t>Where do you think would be the most sustainable locations for garden suburbs?</w:t>
                            </w:r>
                          </w:p>
                          <w:p w:rsidRPr="003E2537" w:rsidR="005A22C1" w:rsidP="00DD3DC9" w:rsidRDefault="005A22C1">
                            <w:pPr>
                              <w:spacing w:after="0" w:line="240" w:lineRule="auto"/>
                              <w:ind w:right="-173"/>
                              <w:textDirection w:val="btLr"/>
                              <w:rPr>
                                <w:rFonts w:eastAsia="MarkingPen" w:asciiTheme="minorHAnsi" w:hAnsiTheme="minorHAnsi" w:cstheme="minorHAnsi"/>
                                <w:sz w:val="16"/>
                                <w:szCs w:val="16"/>
                              </w:rPr>
                            </w:pPr>
                          </w:p>
                          <w:p w:rsidRPr="003E2537" w:rsidR="005A22C1" w:rsidP="00DD3DC9" w:rsidRDefault="005A22C1">
                            <w:pPr>
                              <w:spacing w:after="0" w:line="240" w:lineRule="auto"/>
                              <w:ind w:right="-173"/>
                              <w:textDirection w:val="btLr"/>
                              <w:rPr>
                                <w:rFonts w:eastAsia="MarkingPen" w:asciiTheme="minorHAnsi" w:hAnsiTheme="minorHAnsi" w:cstheme="minorHAnsi"/>
                                <w:sz w:val="26"/>
                                <w:szCs w:val="26"/>
                              </w:rPr>
                            </w:pPr>
                            <w:r w:rsidRPr="003E2537">
                              <w:rPr>
                                <w:rFonts w:eastAsia="MarkingPen" w:asciiTheme="minorHAnsi" w:hAnsiTheme="minorHAnsi" w:cstheme="minorHAnsi"/>
                                <w:sz w:val="26"/>
                                <w:szCs w:val="26"/>
                              </w:rPr>
                              <w:t>Where possible, please explain your answer and include supporting information.</w:t>
                            </w:r>
                          </w:p>
                        </w:txbxContent>
                      </v:textbox>
                      <w10:wrap type="tight"/>
                    </v:rect>
                  </w:pict>
                </mc:Fallback>
              </mc:AlternateContent>
            </w:r>
          </w:p>
        </w:tc>
      </w:tr>
      <w:tr w:rsidR="002A2614" w:rsidTr="002A2614">
        <w:trPr>
          <w:trHeight w:val="1390"/>
        </w:trPr>
        <w:tc>
          <w:tcPr>
            <w:tcW w:w="9026" w:type="dxa"/>
            <w:tcBorders>
              <w:top w:val="single" w:color="auto" w:sz="4" w:space="0"/>
            </w:tcBorders>
            <w:tcMar>
              <w:top w:w="100" w:type="dxa"/>
              <w:left w:w="100" w:type="dxa"/>
              <w:bottom w:w="100" w:type="dxa"/>
              <w:right w:w="100" w:type="dxa"/>
            </w:tcMar>
          </w:tcPr>
          <w:p w:rsidRPr="00437E8A" w:rsidR="00437E8A" w:rsidP="00437E8A" w:rsidRDefault="00437E8A">
            <w:pPr>
              <w:spacing w:after="0" w:line="240" w:lineRule="auto"/>
              <w:rPr>
                <w:b/>
                <w:sz w:val="28"/>
                <w:szCs w:val="28"/>
              </w:rPr>
            </w:pPr>
            <w:r w:rsidRPr="00437E8A">
              <w:rPr>
                <w:b/>
                <w:sz w:val="28"/>
                <w:szCs w:val="28"/>
              </w:rPr>
              <w:t>Response:</w:t>
            </w:r>
          </w:p>
          <w:p w:rsidR="002A2614" w:rsidP="001100D1" w:rsidRDefault="002A2614">
            <w:pPr>
              <w:widowControl w:val="0"/>
              <w:spacing w:after="0" w:line="240" w:lineRule="auto"/>
              <w:rPr>
                <w:noProof/>
              </w:rPr>
            </w:pPr>
          </w:p>
          <w:p w:rsidR="00154AD2" w:rsidP="001100D1" w:rsidRDefault="00154AD2">
            <w:pPr>
              <w:widowControl w:val="0"/>
              <w:spacing w:after="0" w:line="240" w:lineRule="auto"/>
              <w:rPr>
                <w:noProof/>
              </w:rPr>
            </w:pPr>
          </w:p>
          <w:p w:rsidR="00154AD2" w:rsidP="001100D1" w:rsidRDefault="00154AD2">
            <w:pPr>
              <w:widowControl w:val="0"/>
              <w:spacing w:after="0" w:line="240" w:lineRule="auto"/>
              <w:rPr>
                <w:noProof/>
              </w:rPr>
            </w:pPr>
          </w:p>
          <w:p w:rsidR="00154AD2" w:rsidP="001100D1" w:rsidRDefault="00154AD2">
            <w:pPr>
              <w:widowControl w:val="0"/>
              <w:spacing w:after="0" w:line="240" w:lineRule="auto"/>
              <w:rPr>
                <w:noProof/>
              </w:rPr>
            </w:pPr>
          </w:p>
          <w:p w:rsidR="00154AD2" w:rsidP="001100D1" w:rsidRDefault="00154AD2">
            <w:pPr>
              <w:widowControl w:val="0"/>
              <w:spacing w:after="0" w:line="240" w:lineRule="auto"/>
              <w:rPr>
                <w:noProof/>
              </w:rPr>
            </w:pPr>
          </w:p>
          <w:p w:rsidR="00154AD2" w:rsidP="001100D1" w:rsidRDefault="00154AD2">
            <w:pPr>
              <w:widowControl w:val="0"/>
              <w:spacing w:after="0" w:line="240" w:lineRule="auto"/>
              <w:rPr>
                <w:noProof/>
              </w:rPr>
            </w:pPr>
          </w:p>
          <w:p w:rsidR="00154AD2" w:rsidP="001100D1" w:rsidRDefault="00154AD2">
            <w:pPr>
              <w:widowControl w:val="0"/>
              <w:spacing w:after="0" w:line="240" w:lineRule="auto"/>
              <w:rPr>
                <w:noProof/>
              </w:rPr>
            </w:pPr>
          </w:p>
          <w:p w:rsidR="00C63CD2" w:rsidP="001100D1" w:rsidRDefault="00C63CD2">
            <w:pPr>
              <w:widowControl w:val="0"/>
              <w:spacing w:after="0" w:line="240" w:lineRule="auto"/>
              <w:rPr>
                <w:noProof/>
              </w:rPr>
            </w:pPr>
          </w:p>
          <w:p w:rsidR="00154AD2" w:rsidP="001100D1" w:rsidRDefault="00154AD2">
            <w:pPr>
              <w:widowControl w:val="0"/>
              <w:spacing w:after="0" w:line="240" w:lineRule="auto"/>
              <w:rPr>
                <w:noProof/>
              </w:rPr>
            </w:pPr>
          </w:p>
          <w:p w:rsidR="00154AD2" w:rsidP="00154AD2" w:rsidRDefault="00154AD2">
            <w:pPr>
              <w:widowControl w:val="0"/>
              <w:spacing w:after="0" w:line="240" w:lineRule="auto"/>
              <w:rPr>
                <w:noProof/>
              </w:rPr>
            </w:pPr>
          </w:p>
        </w:tc>
      </w:tr>
      <w:tr w:rsidR="0035202E" w:rsidTr="00C618C3">
        <w:trPr>
          <w:trHeight w:val="4001"/>
        </w:trPr>
        <w:tc>
          <w:tcPr>
            <w:tcW w:w="9026" w:type="dxa"/>
            <w:tcBorders>
              <w:bottom w:val="single" w:color="auto" w:sz="4" w:space="0"/>
            </w:tcBorders>
            <w:tcMar>
              <w:top w:w="100" w:type="dxa"/>
              <w:left w:w="100" w:type="dxa"/>
              <w:bottom w:w="100" w:type="dxa"/>
              <w:right w:w="100" w:type="dxa"/>
            </w:tcMar>
          </w:tcPr>
          <w:p w:rsidRPr="00C618C3" w:rsidR="0035202E" w:rsidP="00154AD2" w:rsidRDefault="00154AD2">
            <w:pPr>
              <w:widowControl w:val="0"/>
              <w:spacing w:after="0" w:line="240" w:lineRule="auto"/>
              <w:rPr>
                <w:rFonts w:asciiTheme="minorHAnsi" w:hAnsiTheme="minorHAnsi" w:cstheme="minorHAnsi"/>
                <w:b/>
                <w:sz w:val="32"/>
                <w:szCs w:val="32"/>
                <w:u w:val="single"/>
              </w:rPr>
            </w:pPr>
            <w:r w:rsidRPr="00C618C3">
              <w:rPr>
                <w:rFonts w:asciiTheme="minorHAnsi" w:hAnsiTheme="minorHAnsi" w:cstheme="minorHAnsi"/>
                <w:b/>
                <w:sz w:val="32"/>
                <w:szCs w:val="32"/>
                <w:u w:val="single"/>
              </w:rPr>
              <w:lastRenderedPageBreak/>
              <w:t>Question 1</w:t>
            </w:r>
            <w:r w:rsidRPr="00C618C3" w:rsidR="0035202E">
              <w:rPr>
                <w:rFonts w:asciiTheme="minorHAnsi" w:hAnsiTheme="minorHAnsi" w:cstheme="minorHAnsi"/>
                <w:b/>
                <w:noProof/>
              </w:rPr>
              <mc:AlternateContent>
                <mc:Choice Requires="wps">
                  <w:drawing>
                    <wp:anchor distT="0" distB="0" distL="114300" distR="114300" simplePos="0" relativeHeight="251785216" behindDoc="1" locked="0" layoutInCell="1" allowOverlap="1" wp14:editId="7B67026E" wp14:anchorId="2B23119A">
                      <wp:simplePos x="0" y="0"/>
                      <wp:positionH relativeFrom="column">
                        <wp:posOffset>1637030</wp:posOffset>
                      </wp:positionH>
                      <wp:positionV relativeFrom="paragraph">
                        <wp:posOffset>-635</wp:posOffset>
                      </wp:positionV>
                      <wp:extent cx="3970020" cy="2032000"/>
                      <wp:effectExtent l="0" t="0" r="0" b="6350"/>
                      <wp:wrapTight wrapText="bothSides">
                        <wp:wrapPolygon edited="0">
                          <wp:start x="0" y="0"/>
                          <wp:lineTo x="0" y="21465"/>
                          <wp:lineTo x="21455" y="21465"/>
                          <wp:lineTo x="21455" y="0"/>
                          <wp:lineTo x="0" y="0"/>
                        </wp:wrapPolygon>
                      </wp:wrapTight>
                      <wp:docPr id="60" name="Rectangle 60"/>
                      <wp:cNvGraphicFramePr/>
                      <a:graphic xmlns:a="http://schemas.openxmlformats.org/drawingml/2006/main">
                        <a:graphicData uri="http://schemas.microsoft.com/office/word/2010/wordprocessingShape">
                          <wps:wsp>
                            <wps:cNvSpPr/>
                            <wps:spPr>
                              <a:xfrm>
                                <a:off x="0" y="0"/>
                                <a:ext cx="3970020" cy="2032000"/>
                              </a:xfrm>
                              <a:prstGeom prst="rect">
                                <a:avLst/>
                              </a:prstGeom>
                              <a:solidFill>
                                <a:srgbClr val="FFFFFF"/>
                              </a:solidFill>
                              <a:ln>
                                <a:noFill/>
                              </a:ln>
                            </wps:spPr>
                            <wps:txbx>
                              <w:txbxContent>
                                <w:p w:rsidRPr="00C618C3" w:rsidR="005A22C1" w:rsidP="00C106B2" w:rsidRDefault="005A22C1">
                                  <w:pPr>
                                    <w:spacing w:after="0" w:line="240" w:lineRule="auto"/>
                                    <w:ind w:right="-173" w:firstLine="1"/>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We have an opportunity to plan for the sustainable expansion of our larger villages, Elstree and Shenley, to incorporate employment space and additional local facilities to benefit both existing and future residents.</w:t>
                                  </w:r>
                                </w:p>
                                <w:p w:rsidRPr="00C618C3" w:rsidR="005A22C1" w:rsidP="00C106B2" w:rsidRDefault="005A22C1">
                                  <w:pPr>
                                    <w:spacing w:after="0" w:line="240" w:lineRule="auto"/>
                                    <w:ind w:right="-173" w:firstLine="1"/>
                                    <w:textDirection w:val="btLr"/>
                                    <w:rPr>
                                      <w:rFonts w:eastAsia="MarkingPen" w:asciiTheme="minorHAnsi" w:hAnsiTheme="minorHAnsi" w:cstheme="minorHAnsi"/>
                                      <w:sz w:val="16"/>
                                      <w:szCs w:val="16"/>
                                    </w:rPr>
                                  </w:pPr>
                                </w:p>
                                <w:p w:rsidRPr="00C618C3" w:rsidR="005A22C1" w:rsidP="00C106B2" w:rsidRDefault="005A22C1">
                                  <w:pPr>
                                    <w:spacing w:after="0" w:line="240" w:lineRule="auto"/>
                                    <w:ind w:right="-173" w:firstLine="1"/>
                                    <w:textDirection w:val="btLr"/>
                                    <w:rPr>
                                      <w:rFonts w:eastAsia="MarkingPen" w:asciiTheme="minorHAnsi" w:hAnsiTheme="minorHAnsi" w:cstheme="minorHAnsi"/>
                                      <w:b/>
                                      <w:sz w:val="26"/>
                                      <w:szCs w:val="26"/>
                                    </w:rPr>
                                  </w:pPr>
                                  <w:r w:rsidRPr="00C618C3">
                                    <w:rPr>
                                      <w:rFonts w:eastAsia="MarkingPen" w:asciiTheme="minorHAnsi" w:hAnsiTheme="minorHAnsi" w:cstheme="minorHAnsi"/>
                                      <w:b/>
                                      <w:sz w:val="26"/>
                                      <w:szCs w:val="26"/>
                                    </w:rPr>
                                    <w:t>Do you agree with this approach?  Where do you think this development should take place?</w:t>
                                  </w:r>
                                </w:p>
                                <w:p w:rsidRPr="00C618C3" w:rsidR="005A22C1" w:rsidP="00A611A3" w:rsidRDefault="005A22C1">
                                  <w:pPr>
                                    <w:spacing w:after="0" w:line="240" w:lineRule="auto"/>
                                    <w:ind w:left="425" w:right="-173" w:firstLine="1"/>
                                    <w:textDirection w:val="btLr"/>
                                    <w:rPr>
                                      <w:rFonts w:eastAsia="MarkingPen" w:asciiTheme="minorHAnsi" w:hAnsiTheme="minorHAnsi" w:cstheme="minorHAnsi"/>
                                      <w:sz w:val="16"/>
                                      <w:szCs w:val="16"/>
                                    </w:rPr>
                                  </w:pPr>
                                </w:p>
                                <w:p w:rsidRPr="00C618C3" w:rsidR="005A22C1" w:rsidP="00C106B2" w:rsidRDefault="005A22C1">
                                  <w:pPr>
                                    <w:spacing w:after="0" w:line="240" w:lineRule="auto"/>
                                    <w:ind w:right="-173"/>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Where possible, please explain your answer and include supporting information.</w:t>
                                  </w:r>
                                </w:p>
                                <w:p w:rsidRPr="00157B86" w:rsidR="005A22C1" w:rsidP="00A611A3" w:rsidRDefault="005A22C1">
                                  <w:pPr>
                                    <w:spacing w:after="0" w:line="240" w:lineRule="auto"/>
                                    <w:ind w:left="425" w:right="-173" w:firstLine="1"/>
                                    <w:textDirection w:val="btLr"/>
                                    <w:rPr>
                                      <w:rFonts w:ascii="MarkingPen" w:hAnsi="MarkingPen" w:eastAsia="MarkingPen" w:cs="MarkingPen"/>
                                      <w:sz w:val="26"/>
                                      <w:szCs w:val="26"/>
                                    </w:rPr>
                                  </w:pPr>
                                </w:p>
                                <w:p w:rsidR="005A22C1" w:rsidP="00A611A3" w:rsidRDefault="005A22C1">
                                  <w:pPr>
                                    <w:spacing w:after="0" w:line="240" w:lineRule="auto"/>
                                    <w:ind w:left="425" w:right="-173" w:firstLine="1"/>
                                    <w:textDirection w:val="btLr"/>
                                    <w:rPr>
                                      <w:rFonts w:ascii="MarkingPen" w:hAnsi="MarkingPen" w:eastAsia="MarkingPen" w:cs="MarkingPen"/>
                                      <w:sz w:val="28"/>
                                    </w:rPr>
                                  </w:pPr>
                                </w:p>
                                <w:p w:rsidR="005A22C1" w:rsidP="0035202E" w:rsidRDefault="005A22C1">
                                  <w:pPr>
                                    <w:spacing w:after="0" w:line="240" w:lineRule="auto"/>
                                    <w:ind w:left="425" w:right="-173" w:firstLine="1"/>
                                    <w:textDirection w:val="btLr"/>
                                  </w:pPr>
                                </w:p>
                                <w:p w:rsidR="005A22C1" w:rsidP="0035202E" w:rsidRDefault="005A22C1">
                                  <w:pPr>
                                    <w:spacing w:after="0" w:line="240" w:lineRule="auto"/>
                                    <w:ind w:left="425" w:right="-173" w:firstLine="1"/>
                                    <w:textDirection w:val="btLr"/>
                                  </w:pPr>
                                  <w:r>
                                    <w:rPr>
                                      <w:rFonts w:ascii="MarkingPen" w:hAnsi="MarkingPen" w:eastAsia="MarkingPen" w:cs="MarkingPen"/>
                                      <w:sz w:val="26"/>
                                    </w:rPr>
                                    <w:t xml:space="preserve"> </w:t>
                                  </w:r>
                                </w:p>
                                <w:p w:rsidR="005A22C1" w:rsidP="0035202E" w:rsidRDefault="005A22C1">
                                  <w:pPr>
                                    <w:spacing w:after="0" w:line="240" w:lineRule="auto"/>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60" style="position:absolute;margin-left:128.9pt;margin-top:-.05pt;width:312.6pt;height:160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2"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">
                      <v:textbox inset="2.53958mm,1.2694mm,2.53958mm,1.2694mm">
                        <w:txbxContent>
                          <w:p w:rsidRPr="00C618C3" w:rsidR="005A22C1" w:rsidP="00C106B2" w:rsidRDefault="005A22C1">
                            <w:pPr>
                              <w:spacing w:after="0" w:line="240" w:lineRule="auto"/>
                              <w:ind w:right="-173" w:firstLine="1"/>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We have an opportunity to plan for the sustainable expansion of our larger villages, Elstree and Shenley, to incorporate employment space and additional local facilities to benefit both existing and future residents.</w:t>
                            </w:r>
                          </w:p>
                          <w:p w:rsidRPr="00C618C3" w:rsidR="005A22C1" w:rsidP="00C106B2" w:rsidRDefault="005A22C1">
                            <w:pPr>
                              <w:spacing w:after="0" w:line="240" w:lineRule="auto"/>
                              <w:ind w:right="-173" w:firstLine="1"/>
                              <w:textDirection w:val="btLr"/>
                              <w:rPr>
                                <w:rFonts w:eastAsia="MarkingPen" w:asciiTheme="minorHAnsi" w:hAnsiTheme="minorHAnsi" w:cstheme="minorHAnsi"/>
                                <w:sz w:val="16"/>
                                <w:szCs w:val="16"/>
                              </w:rPr>
                            </w:pPr>
                          </w:p>
                          <w:p w:rsidRPr="00C618C3" w:rsidR="005A22C1" w:rsidP="00C106B2" w:rsidRDefault="005A22C1">
                            <w:pPr>
                              <w:spacing w:after="0" w:line="240" w:lineRule="auto"/>
                              <w:ind w:right="-173" w:firstLine="1"/>
                              <w:textDirection w:val="btLr"/>
                              <w:rPr>
                                <w:rFonts w:eastAsia="MarkingPen" w:asciiTheme="minorHAnsi" w:hAnsiTheme="minorHAnsi" w:cstheme="minorHAnsi"/>
                                <w:b/>
                                <w:sz w:val="26"/>
                                <w:szCs w:val="26"/>
                              </w:rPr>
                            </w:pPr>
                            <w:r w:rsidRPr="00C618C3">
                              <w:rPr>
                                <w:rFonts w:eastAsia="MarkingPen" w:asciiTheme="minorHAnsi" w:hAnsiTheme="minorHAnsi" w:cstheme="minorHAnsi"/>
                                <w:b/>
                                <w:sz w:val="26"/>
                                <w:szCs w:val="26"/>
                              </w:rPr>
                              <w:t>Do you agree with this approach?  Where do you think this development should take place?</w:t>
                            </w:r>
                          </w:p>
                          <w:p w:rsidRPr="00C618C3" w:rsidR="005A22C1" w:rsidP="00A611A3" w:rsidRDefault="005A22C1">
                            <w:pPr>
                              <w:spacing w:after="0" w:line="240" w:lineRule="auto"/>
                              <w:ind w:left="425" w:right="-173" w:firstLine="1"/>
                              <w:textDirection w:val="btLr"/>
                              <w:rPr>
                                <w:rFonts w:eastAsia="MarkingPen" w:asciiTheme="minorHAnsi" w:hAnsiTheme="minorHAnsi" w:cstheme="minorHAnsi"/>
                                <w:sz w:val="16"/>
                                <w:szCs w:val="16"/>
                              </w:rPr>
                            </w:pPr>
                          </w:p>
                          <w:p w:rsidRPr="00C618C3" w:rsidR="005A22C1" w:rsidP="00C106B2" w:rsidRDefault="005A22C1">
                            <w:pPr>
                              <w:spacing w:after="0" w:line="240" w:lineRule="auto"/>
                              <w:ind w:right="-173"/>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Where possible, please explain your answer and include supporting information.</w:t>
                            </w:r>
                          </w:p>
                          <w:p w:rsidRPr="00157B86" w:rsidR="005A22C1" w:rsidP="00A611A3" w:rsidRDefault="005A22C1">
                            <w:pPr>
                              <w:spacing w:after="0" w:line="240" w:lineRule="auto"/>
                              <w:ind w:left="425" w:right="-173" w:firstLine="1"/>
                              <w:textDirection w:val="btLr"/>
                              <w:rPr>
                                <w:rFonts w:ascii="MarkingPen" w:hAnsi="MarkingPen" w:eastAsia="MarkingPen" w:cs="MarkingPen"/>
                                <w:sz w:val="26"/>
                                <w:szCs w:val="26"/>
                              </w:rPr>
                            </w:pPr>
                          </w:p>
                          <w:p w:rsidR="005A22C1" w:rsidP="00A611A3" w:rsidRDefault="005A22C1">
                            <w:pPr>
                              <w:spacing w:after="0" w:line="240" w:lineRule="auto"/>
                              <w:ind w:left="425" w:right="-173" w:firstLine="1"/>
                              <w:textDirection w:val="btLr"/>
                              <w:rPr>
                                <w:rFonts w:ascii="MarkingPen" w:hAnsi="MarkingPen" w:eastAsia="MarkingPen" w:cs="MarkingPen"/>
                                <w:sz w:val="28"/>
                              </w:rPr>
                            </w:pPr>
                          </w:p>
                          <w:p w:rsidR="005A22C1" w:rsidP="0035202E" w:rsidRDefault="005A22C1">
                            <w:pPr>
                              <w:spacing w:after="0" w:line="240" w:lineRule="auto"/>
                              <w:ind w:left="425" w:right="-173" w:firstLine="1"/>
                              <w:textDirection w:val="btLr"/>
                            </w:pPr>
                          </w:p>
                          <w:p w:rsidR="005A22C1" w:rsidP="0035202E" w:rsidRDefault="005A22C1">
                            <w:pPr>
                              <w:spacing w:after="0" w:line="240" w:lineRule="auto"/>
                              <w:ind w:left="425" w:right="-173" w:firstLine="1"/>
                              <w:textDirection w:val="btLr"/>
                            </w:pPr>
                            <w:r>
                              <w:rPr>
                                <w:rFonts w:ascii="MarkingPen" w:hAnsi="MarkingPen" w:eastAsia="MarkingPen" w:cs="MarkingPen"/>
                                <w:sz w:val="26"/>
                              </w:rPr>
                              <w:t xml:space="preserve"> </w:t>
                            </w:r>
                          </w:p>
                          <w:p w:rsidR="005A22C1" w:rsidP="0035202E" w:rsidRDefault="005A22C1">
                            <w:pPr>
                              <w:spacing w:after="0" w:line="240" w:lineRule="auto"/>
                              <w:textDirection w:val="btLr"/>
                            </w:pPr>
                          </w:p>
                        </w:txbxContent>
                      </v:textbox>
                      <w10:wrap type="tight"/>
                    </v:rect>
                  </w:pict>
                </mc:Fallback>
              </mc:AlternateContent>
            </w:r>
            <w:r w:rsidRPr="00C618C3" w:rsidR="005758DE">
              <w:rPr>
                <w:rFonts w:asciiTheme="minorHAnsi" w:hAnsiTheme="minorHAnsi" w:cstheme="minorHAnsi"/>
                <w:b/>
                <w:sz w:val="32"/>
                <w:szCs w:val="32"/>
                <w:u w:val="single"/>
              </w:rPr>
              <w:t>4</w:t>
            </w:r>
            <w:r w:rsidRPr="00C618C3">
              <w:rPr>
                <w:rFonts w:asciiTheme="minorHAnsi" w:hAnsiTheme="minorHAnsi" w:cstheme="minorHAnsi"/>
                <w:b/>
                <w:sz w:val="32"/>
                <w:szCs w:val="32"/>
                <w:u w:val="single"/>
              </w:rPr>
              <w:t>: Supporting larger rural communities – Growth of key villages</w:t>
            </w:r>
          </w:p>
          <w:p w:rsidR="005758DE" w:rsidP="00154AD2" w:rsidRDefault="005758DE">
            <w:pPr>
              <w:widowControl w:val="0"/>
              <w:spacing w:after="0" w:line="240" w:lineRule="auto"/>
              <w:rPr>
                <w:rFonts w:ascii="MarkingPen" w:hAnsi="MarkingPen"/>
                <w:sz w:val="32"/>
                <w:szCs w:val="32"/>
                <w:u w:val="single"/>
              </w:rPr>
            </w:pPr>
          </w:p>
          <w:p w:rsidR="005758DE" w:rsidP="00154AD2" w:rsidRDefault="005758DE">
            <w:pPr>
              <w:widowControl w:val="0"/>
              <w:spacing w:after="0" w:line="240" w:lineRule="auto"/>
              <w:rPr>
                <w:sz w:val="24"/>
                <w:szCs w:val="24"/>
              </w:rPr>
            </w:pPr>
            <w:r>
              <w:rPr>
                <w:noProof/>
              </w:rPr>
              <mc:AlternateContent>
                <mc:Choice Requires="wps">
                  <w:drawing>
                    <wp:anchor distT="0" distB="0" distL="114300" distR="114300" simplePos="0" relativeHeight="251722752" behindDoc="1" locked="0" layoutInCell="1" hidden="0" allowOverlap="1" wp14:editId="42218B4D" wp14:anchorId="39D52CB9">
                      <wp:simplePos x="0" y="0"/>
                      <wp:positionH relativeFrom="margin">
                        <wp:posOffset>-57150</wp:posOffset>
                      </wp:positionH>
                      <wp:positionV relativeFrom="paragraph">
                        <wp:posOffset>-144780</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61" name="Cloud Callout 61"/>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P="0035202E" w:rsidRDefault="005A22C1">
                                  <w:pPr>
                                    <w:spacing w:after="0" w:line="240" w:lineRule="auto"/>
                                    <w:jc w:val="center"/>
                                    <w:textDirection w:val="btLr"/>
                                  </w:pPr>
                                  <w:r>
                                    <w:rPr>
                                      <w:rFonts w:ascii="MarkingPen" w:hAnsi="MarkingPen" w:eastAsia="MarkingPen" w:cs="MarkingPen"/>
                                      <w:sz w:val="50"/>
                                    </w:rPr>
                                    <w:t>?</w:t>
                                  </w:r>
                                </w:p>
                                <w:p w:rsidR="005A22C1" w:rsidP="0035202E"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61" style="position:absolute;margin-left:-4.5pt;margin-top:-11.4pt;width:107pt;height:53pt;z-index:-251593728;visibility:visible;mso-wrap-style:square;mso-wrap-distance-left:9pt;mso-wrap-distance-top:0;mso-wrap-distance-right:9pt;mso-wrap-distance-bottom:0;mso-position-horizontal:absolute;mso-position-horizontal-relative:margin;mso-position-vertical:absolute;mso-position-vertical-relative:text;v-text-anchor:middle" o:spid="_x0000_s1053"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">
                      <v:textbox inset="2.53958mm,1.2694mm,2.53958mm,1.2694mm">
                        <w:txbxContent>
                          <w:p w:rsidR="005A22C1" w:rsidP="0035202E" w:rsidRDefault="005A22C1">
                            <w:pPr>
                              <w:spacing w:after="0" w:line="240" w:lineRule="auto"/>
                              <w:jc w:val="center"/>
                              <w:textDirection w:val="btLr"/>
                            </w:pPr>
                            <w:r>
                              <w:rPr>
                                <w:rFonts w:ascii="MarkingPen" w:hAnsi="MarkingPen" w:eastAsia="MarkingPen" w:cs="MarkingPen"/>
                                <w:sz w:val="50"/>
                              </w:rPr>
                              <w:t>?</w:t>
                            </w:r>
                          </w:p>
                          <w:p w:rsidR="005A22C1" w:rsidP="0035202E" w:rsidRDefault="005A22C1">
                            <w:pPr>
                              <w:spacing w:line="275" w:lineRule="auto"/>
                              <w:jc w:val="center"/>
                              <w:textDirection w:val="btLr"/>
                            </w:pPr>
                          </w:p>
                        </w:txbxContent>
                      </v:textbox>
                      <w10:wrap type="tight" anchorx="margin"/>
                    </v:shape>
                  </w:pict>
                </mc:Fallback>
              </mc:AlternateContent>
            </w:r>
          </w:p>
        </w:tc>
      </w:tr>
      <w:tr w:rsidR="002A2614" w:rsidTr="002A2614">
        <w:trPr>
          <w:trHeight w:val="854"/>
        </w:trPr>
        <w:tc>
          <w:tcPr>
            <w:tcW w:w="9026" w:type="dxa"/>
            <w:tcBorders>
              <w:top w:val="single" w:color="auto" w:sz="4" w:space="0"/>
            </w:tcBorders>
            <w:tcMar>
              <w:top w:w="100" w:type="dxa"/>
              <w:left w:w="100" w:type="dxa"/>
              <w:bottom w:w="100" w:type="dxa"/>
              <w:right w:w="100" w:type="dxa"/>
            </w:tcMar>
          </w:tcPr>
          <w:p w:rsidRPr="00437E8A" w:rsidR="00437E8A" w:rsidP="00437E8A" w:rsidRDefault="00437E8A">
            <w:pPr>
              <w:spacing w:after="0" w:line="240" w:lineRule="auto"/>
              <w:rPr>
                <w:b/>
                <w:sz w:val="28"/>
                <w:szCs w:val="28"/>
              </w:rPr>
            </w:pPr>
            <w:r w:rsidRPr="00437E8A">
              <w:rPr>
                <w:b/>
                <w:sz w:val="28"/>
                <w:szCs w:val="28"/>
              </w:rPr>
              <w:t>Response:</w:t>
            </w:r>
          </w:p>
          <w:p w:rsidR="002A2614" w:rsidP="005758DE" w:rsidRDefault="002A2614">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C63CD2" w:rsidP="005758DE" w:rsidRDefault="00C63CD2">
            <w:pPr>
              <w:widowControl w:val="0"/>
              <w:spacing w:after="0" w:line="240" w:lineRule="auto"/>
              <w:rPr>
                <w:noProof/>
              </w:rPr>
            </w:pPr>
          </w:p>
          <w:p w:rsidR="005758DE" w:rsidP="005758DE" w:rsidRDefault="005758DE">
            <w:pPr>
              <w:widowControl w:val="0"/>
              <w:spacing w:after="0" w:line="240" w:lineRule="auto"/>
              <w:rPr>
                <w:noProof/>
              </w:rPr>
            </w:pPr>
          </w:p>
        </w:tc>
      </w:tr>
    </w:tbl>
    <w:p w:rsidR="0035202E" w:rsidP="0035202E" w:rsidRDefault="0035202E">
      <w:pPr>
        <w:spacing w:after="0" w:line="240" w:lineRule="auto"/>
        <w:rPr>
          <w:sz w:val="24"/>
          <w:szCs w:val="24"/>
        </w:rPr>
      </w:pPr>
    </w:p>
    <w:tbl>
      <w:tblPr>
        <w:tblStyle w:val="17"/>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475397" w:rsidTr="002A2614">
        <w:trPr>
          <w:trHeight w:val="3030"/>
        </w:trPr>
        <w:tc>
          <w:tcPr>
            <w:tcW w:w="9026" w:type="dxa"/>
            <w:tcBorders>
              <w:bottom w:val="single" w:color="auto" w:sz="4" w:space="0"/>
            </w:tcBorders>
            <w:tcMar>
              <w:top w:w="100" w:type="dxa"/>
              <w:left w:w="100" w:type="dxa"/>
              <w:bottom w:w="100" w:type="dxa"/>
              <w:right w:w="100" w:type="dxa"/>
            </w:tcMar>
          </w:tcPr>
          <w:p w:rsidRPr="00C618C3" w:rsidR="00475397" w:rsidP="005758DE" w:rsidRDefault="00C618C3">
            <w:pPr>
              <w:widowControl w:val="0"/>
              <w:spacing w:after="0" w:line="240" w:lineRule="auto"/>
              <w:rPr>
                <w:rFonts w:asciiTheme="minorHAnsi" w:hAnsiTheme="minorHAnsi" w:cstheme="minorHAnsi"/>
                <w:b/>
                <w:sz w:val="24"/>
                <w:szCs w:val="24"/>
              </w:rPr>
            </w:pPr>
            <w:r w:rsidRPr="00C618C3">
              <w:rPr>
                <w:rFonts w:asciiTheme="minorHAnsi" w:hAnsiTheme="minorHAnsi" w:cstheme="minorHAnsi"/>
                <w:b/>
                <w:noProof/>
              </w:rPr>
              <mc:AlternateContent>
                <mc:Choice Requires="wps">
                  <w:drawing>
                    <wp:anchor distT="0" distB="0" distL="114300" distR="114300" simplePos="0" relativeHeight="251786240" behindDoc="1" locked="0" layoutInCell="1" allowOverlap="1" wp14:editId="78420490" wp14:anchorId="4AD8BFC7">
                      <wp:simplePos x="0" y="0"/>
                      <wp:positionH relativeFrom="column">
                        <wp:posOffset>1637030</wp:posOffset>
                      </wp:positionH>
                      <wp:positionV relativeFrom="paragraph">
                        <wp:posOffset>-2540</wp:posOffset>
                      </wp:positionV>
                      <wp:extent cx="3970020" cy="1945640"/>
                      <wp:effectExtent l="0" t="0" r="0" b="0"/>
                      <wp:wrapTight wrapText="bothSides">
                        <wp:wrapPolygon edited="0">
                          <wp:start x="0" y="0"/>
                          <wp:lineTo x="0" y="21360"/>
                          <wp:lineTo x="21455" y="21360"/>
                          <wp:lineTo x="21455" y="0"/>
                          <wp:lineTo x="0" y="0"/>
                        </wp:wrapPolygon>
                      </wp:wrapTight>
                      <wp:docPr id="290" name="Rectangle 290"/>
                      <wp:cNvGraphicFramePr/>
                      <a:graphic xmlns:a="http://schemas.openxmlformats.org/drawingml/2006/main">
                        <a:graphicData uri="http://schemas.microsoft.com/office/word/2010/wordprocessingShape">
                          <wps:wsp>
                            <wps:cNvSpPr/>
                            <wps:spPr>
                              <a:xfrm>
                                <a:off x="0" y="0"/>
                                <a:ext cx="3970020" cy="1945640"/>
                              </a:xfrm>
                              <a:prstGeom prst="rect">
                                <a:avLst/>
                              </a:prstGeom>
                              <a:solidFill>
                                <a:srgbClr val="FFFFFF"/>
                              </a:solidFill>
                              <a:ln>
                                <a:noFill/>
                              </a:ln>
                            </wps:spPr>
                            <wps:txbx>
                              <w:txbxContent>
                                <w:p w:rsidRPr="00C618C3" w:rsidR="005A22C1" w:rsidP="00475397" w:rsidRDefault="005A22C1">
                                  <w:pPr>
                                    <w:spacing w:after="0" w:line="240" w:lineRule="auto"/>
                                    <w:ind w:right="-173"/>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Carefully planned expansion of some of our smaller villages may be necessary, and would benefit the existing and future communities by enabling the provision of a greater range of local services and jobs.</w:t>
                                  </w:r>
                                </w:p>
                                <w:p w:rsidRPr="00C618C3" w:rsidR="005A22C1" w:rsidP="00475397" w:rsidRDefault="005A22C1">
                                  <w:pPr>
                                    <w:spacing w:after="0" w:line="240" w:lineRule="auto"/>
                                    <w:ind w:right="-173"/>
                                    <w:textDirection w:val="btLr"/>
                                    <w:rPr>
                                      <w:rFonts w:eastAsia="MarkingPen" w:asciiTheme="minorHAnsi" w:hAnsiTheme="minorHAnsi" w:cstheme="minorHAnsi"/>
                                      <w:sz w:val="16"/>
                                      <w:szCs w:val="16"/>
                                    </w:rPr>
                                  </w:pPr>
                                </w:p>
                                <w:p w:rsidRPr="00C618C3" w:rsidR="005A22C1" w:rsidP="00475397" w:rsidRDefault="005A22C1">
                                  <w:pPr>
                                    <w:spacing w:after="0" w:line="240" w:lineRule="auto"/>
                                    <w:ind w:right="-173"/>
                                    <w:textDirection w:val="btLr"/>
                                    <w:rPr>
                                      <w:rFonts w:eastAsia="MarkingPen" w:asciiTheme="minorHAnsi" w:hAnsiTheme="minorHAnsi" w:cstheme="minorHAnsi"/>
                                      <w:b/>
                                      <w:sz w:val="26"/>
                                      <w:szCs w:val="26"/>
                                    </w:rPr>
                                  </w:pPr>
                                  <w:r w:rsidRPr="00C618C3">
                                    <w:rPr>
                                      <w:rFonts w:eastAsia="MarkingPen" w:asciiTheme="minorHAnsi" w:hAnsiTheme="minorHAnsi" w:cstheme="minorHAnsi"/>
                                      <w:b/>
                                      <w:sz w:val="26"/>
                                      <w:szCs w:val="26"/>
                                    </w:rPr>
                                    <w:t xml:space="preserve">Which villages do you think would be best suited to this form of growth? </w:t>
                                  </w:r>
                                </w:p>
                                <w:p w:rsidRPr="00C618C3" w:rsidR="005A22C1" w:rsidP="00475397" w:rsidRDefault="005A22C1">
                                  <w:pPr>
                                    <w:spacing w:after="0" w:line="240" w:lineRule="auto"/>
                                    <w:ind w:right="-173"/>
                                    <w:textDirection w:val="btLr"/>
                                    <w:rPr>
                                      <w:rFonts w:eastAsia="MarkingPen" w:asciiTheme="minorHAnsi" w:hAnsiTheme="minorHAnsi" w:cstheme="minorHAnsi"/>
                                      <w:sz w:val="16"/>
                                      <w:szCs w:val="16"/>
                                    </w:rPr>
                                  </w:pPr>
                                </w:p>
                                <w:p w:rsidRPr="00C618C3" w:rsidR="005A22C1" w:rsidP="00475397" w:rsidRDefault="005A22C1">
                                  <w:pPr>
                                    <w:spacing w:after="0" w:line="240" w:lineRule="auto"/>
                                    <w:ind w:right="-173"/>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Where possible, please explain your answer and include supporting information.</w:t>
                                  </w:r>
                                </w:p>
                              </w:txbxContent>
                            </wps:txbx>
                            <wps:bodyPr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290" style="position:absolute;margin-left:128.9pt;margin-top:-.2pt;width:312.6pt;height:153.2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">
                      <v:textbox inset="2.53958mm,1.2694mm,2.53958mm,1.2694mm">
                        <w:txbxContent>
                          <w:p w:rsidRPr="00C618C3" w:rsidR="005A22C1" w:rsidP="00475397" w:rsidRDefault="005A22C1">
                            <w:pPr>
                              <w:spacing w:after="0" w:line="240" w:lineRule="auto"/>
                              <w:ind w:right="-173"/>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Carefully planned expansion of some of our smaller villages may be necessary, and would benefit the existing and future communities by enabling the provision of a greater range of local services and jobs.</w:t>
                            </w:r>
                          </w:p>
                          <w:p w:rsidRPr="00C618C3" w:rsidR="005A22C1" w:rsidP="00475397" w:rsidRDefault="005A22C1">
                            <w:pPr>
                              <w:spacing w:after="0" w:line="240" w:lineRule="auto"/>
                              <w:ind w:right="-173"/>
                              <w:textDirection w:val="btLr"/>
                              <w:rPr>
                                <w:rFonts w:eastAsia="MarkingPen" w:asciiTheme="minorHAnsi" w:hAnsiTheme="minorHAnsi" w:cstheme="minorHAnsi"/>
                                <w:sz w:val="16"/>
                                <w:szCs w:val="16"/>
                              </w:rPr>
                            </w:pPr>
                          </w:p>
                          <w:p w:rsidRPr="00C618C3" w:rsidR="005A22C1" w:rsidP="00475397" w:rsidRDefault="005A22C1">
                            <w:pPr>
                              <w:spacing w:after="0" w:line="240" w:lineRule="auto"/>
                              <w:ind w:right="-173"/>
                              <w:textDirection w:val="btLr"/>
                              <w:rPr>
                                <w:rFonts w:eastAsia="MarkingPen" w:asciiTheme="minorHAnsi" w:hAnsiTheme="minorHAnsi" w:cstheme="minorHAnsi"/>
                                <w:b/>
                                <w:sz w:val="26"/>
                                <w:szCs w:val="26"/>
                              </w:rPr>
                            </w:pPr>
                            <w:r w:rsidRPr="00C618C3">
                              <w:rPr>
                                <w:rFonts w:eastAsia="MarkingPen" w:asciiTheme="minorHAnsi" w:hAnsiTheme="minorHAnsi" w:cstheme="minorHAnsi"/>
                                <w:b/>
                                <w:sz w:val="26"/>
                                <w:szCs w:val="26"/>
                              </w:rPr>
                              <w:t xml:space="preserve">Which villages do you think would be best suited to this form of growth? </w:t>
                            </w:r>
                          </w:p>
                          <w:p w:rsidRPr="00C618C3" w:rsidR="005A22C1" w:rsidP="00475397" w:rsidRDefault="005A22C1">
                            <w:pPr>
                              <w:spacing w:after="0" w:line="240" w:lineRule="auto"/>
                              <w:ind w:right="-173"/>
                              <w:textDirection w:val="btLr"/>
                              <w:rPr>
                                <w:rFonts w:eastAsia="MarkingPen" w:asciiTheme="minorHAnsi" w:hAnsiTheme="minorHAnsi" w:cstheme="minorHAnsi"/>
                                <w:sz w:val="16"/>
                                <w:szCs w:val="16"/>
                              </w:rPr>
                            </w:pPr>
                          </w:p>
                          <w:p w:rsidRPr="00C618C3" w:rsidR="005A22C1" w:rsidP="00475397" w:rsidRDefault="005A22C1">
                            <w:pPr>
                              <w:spacing w:after="0" w:line="240" w:lineRule="auto"/>
                              <w:ind w:right="-173"/>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Where possible, please explain your answer and include supporting information.</w:t>
                            </w:r>
                          </w:p>
                        </w:txbxContent>
                      </v:textbox>
                      <w10:wrap type="tight"/>
                    </v:rect>
                  </w:pict>
                </mc:Fallback>
              </mc:AlternateContent>
            </w:r>
            <w:r w:rsidRPr="00C618C3" w:rsidR="005758DE">
              <w:rPr>
                <w:rFonts w:asciiTheme="minorHAnsi" w:hAnsiTheme="minorHAnsi" w:cstheme="minorHAnsi"/>
                <w:b/>
                <w:sz w:val="32"/>
                <w:szCs w:val="32"/>
                <w:u w:val="single"/>
              </w:rPr>
              <w:t>Question 15: Meeting the needs of other villages</w:t>
            </w:r>
          </w:p>
          <w:p w:rsidR="00475397" w:rsidP="00BF4073" w:rsidRDefault="005758DE">
            <w:pPr>
              <w:widowControl w:val="0"/>
              <w:spacing w:after="0" w:line="240" w:lineRule="auto"/>
              <w:rPr>
                <w:sz w:val="24"/>
                <w:szCs w:val="24"/>
              </w:rPr>
            </w:pPr>
            <w:r>
              <w:rPr>
                <w:noProof/>
              </w:rPr>
              <mc:AlternateContent>
                <mc:Choice Requires="wps">
                  <w:drawing>
                    <wp:anchor distT="0" distB="0" distL="114300" distR="114300" simplePos="0" relativeHeight="251728896" behindDoc="1" locked="0" layoutInCell="1" hidden="0" allowOverlap="1" wp14:editId="27B9E37D" wp14:anchorId="60A4A77A">
                      <wp:simplePos x="0" y="0"/>
                      <wp:positionH relativeFrom="margin">
                        <wp:posOffset>-4445</wp:posOffset>
                      </wp:positionH>
                      <wp:positionV relativeFrom="paragraph">
                        <wp:posOffset>38735</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291" name="Cloud Callout 291"/>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P="00475397" w:rsidRDefault="005A22C1">
                                  <w:pPr>
                                    <w:spacing w:after="0" w:line="240" w:lineRule="auto"/>
                                    <w:jc w:val="center"/>
                                    <w:textDirection w:val="btLr"/>
                                  </w:pPr>
                                  <w:r>
                                    <w:rPr>
                                      <w:rFonts w:ascii="MarkingPen" w:hAnsi="MarkingPen" w:eastAsia="MarkingPen" w:cs="MarkingPen"/>
                                      <w:sz w:val="50"/>
                                    </w:rPr>
                                    <w:t>?</w:t>
                                  </w:r>
                                </w:p>
                                <w:p w:rsidR="005A22C1" w:rsidP="00475397"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291" style="position:absolute;margin-left:-.35pt;margin-top:3.05pt;width:107pt;height:53pt;z-index:-251587584;visibility:visible;mso-wrap-style:square;mso-wrap-distance-left:9pt;mso-wrap-distance-top:0;mso-wrap-distance-right:9pt;mso-wrap-distance-bottom:0;mso-position-horizontal:absolute;mso-position-horizontal-relative:margin;mso-position-vertical:absolute;mso-position-vertical-relative:text;v-text-anchor:middle" o:spid="_x0000_s1055"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">
                      <v:textbox inset="2.53958mm,1.2694mm,2.53958mm,1.2694mm">
                        <w:txbxContent>
                          <w:p w:rsidR="005A22C1" w:rsidP="00475397" w:rsidRDefault="005A22C1">
                            <w:pPr>
                              <w:spacing w:after="0" w:line="240" w:lineRule="auto"/>
                              <w:jc w:val="center"/>
                              <w:textDirection w:val="btLr"/>
                            </w:pPr>
                            <w:r>
                              <w:rPr>
                                <w:rFonts w:ascii="MarkingPen" w:hAnsi="MarkingPen" w:eastAsia="MarkingPen" w:cs="MarkingPen"/>
                                <w:sz w:val="50"/>
                              </w:rPr>
                              <w:t>?</w:t>
                            </w:r>
                          </w:p>
                          <w:p w:rsidR="005A22C1" w:rsidP="00475397" w:rsidRDefault="005A22C1">
                            <w:pPr>
                              <w:spacing w:line="275" w:lineRule="auto"/>
                              <w:jc w:val="center"/>
                              <w:textDirection w:val="btLr"/>
                            </w:pPr>
                          </w:p>
                        </w:txbxContent>
                      </v:textbox>
                      <w10:wrap type="tight" anchorx="margin"/>
                    </v:shape>
                  </w:pict>
                </mc:Fallback>
              </mc:AlternateContent>
            </w:r>
          </w:p>
        </w:tc>
      </w:tr>
      <w:tr w:rsidR="002A2614" w:rsidTr="002A2614">
        <w:trPr>
          <w:trHeight w:val="854"/>
        </w:trPr>
        <w:tc>
          <w:tcPr>
            <w:tcW w:w="9026" w:type="dxa"/>
            <w:tcBorders>
              <w:top w:val="single" w:color="auto" w:sz="4" w:space="0"/>
            </w:tcBorders>
            <w:tcMar>
              <w:top w:w="100" w:type="dxa"/>
              <w:left w:w="100" w:type="dxa"/>
              <w:bottom w:w="100" w:type="dxa"/>
              <w:right w:w="100" w:type="dxa"/>
            </w:tcMar>
          </w:tcPr>
          <w:p w:rsidRPr="00437E8A" w:rsidR="00437E8A" w:rsidP="00437E8A" w:rsidRDefault="00437E8A">
            <w:pPr>
              <w:spacing w:after="0" w:line="240" w:lineRule="auto"/>
              <w:rPr>
                <w:b/>
                <w:sz w:val="28"/>
                <w:szCs w:val="28"/>
              </w:rPr>
            </w:pPr>
            <w:r w:rsidRPr="00437E8A">
              <w:rPr>
                <w:b/>
                <w:sz w:val="28"/>
                <w:szCs w:val="28"/>
              </w:rPr>
              <w:t>Response:</w:t>
            </w:r>
          </w:p>
          <w:p w:rsidR="002A2614" w:rsidP="005758DE" w:rsidRDefault="002A2614">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C618C3" w:rsidP="005758DE" w:rsidRDefault="00C618C3">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p w:rsidR="005758DE" w:rsidP="005758DE" w:rsidRDefault="005758DE">
            <w:pPr>
              <w:widowControl w:val="0"/>
              <w:spacing w:after="0" w:line="240" w:lineRule="auto"/>
              <w:rPr>
                <w:noProof/>
              </w:rPr>
            </w:pPr>
          </w:p>
        </w:tc>
      </w:tr>
      <w:tr w:rsidR="00217AD1" w:rsidTr="005758DE">
        <w:trPr>
          <w:trHeight w:val="4001"/>
        </w:trPr>
        <w:tc>
          <w:tcPr>
            <w:tcW w:w="9026" w:type="dxa"/>
            <w:tcBorders>
              <w:bottom w:val="single" w:color="auto" w:sz="4" w:space="0"/>
            </w:tcBorders>
            <w:tcMar>
              <w:top w:w="100" w:type="dxa"/>
              <w:left w:w="100" w:type="dxa"/>
              <w:bottom w:w="100" w:type="dxa"/>
              <w:right w:w="100" w:type="dxa"/>
            </w:tcMar>
          </w:tcPr>
          <w:p w:rsidRPr="00C618C3" w:rsidR="00F97BA6" w:rsidP="005758DE" w:rsidRDefault="005758DE">
            <w:pPr>
              <w:widowControl w:val="0"/>
              <w:spacing w:after="0" w:line="240" w:lineRule="auto"/>
              <w:rPr>
                <w:rFonts w:asciiTheme="minorHAnsi" w:hAnsiTheme="minorHAnsi" w:cstheme="minorHAnsi"/>
                <w:b/>
                <w:sz w:val="32"/>
                <w:szCs w:val="32"/>
                <w:u w:val="single"/>
              </w:rPr>
            </w:pPr>
            <w:r w:rsidRPr="00C618C3">
              <w:rPr>
                <w:rFonts w:asciiTheme="minorHAnsi" w:hAnsiTheme="minorHAnsi" w:cstheme="minorHAnsi"/>
                <w:b/>
                <w:sz w:val="32"/>
                <w:szCs w:val="32"/>
                <w:u w:val="single"/>
              </w:rPr>
              <w:lastRenderedPageBreak/>
              <w:t xml:space="preserve">Question </w:t>
            </w:r>
            <w:r w:rsidRPr="00C618C3">
              <w:rPr>
                <w:rFonts w:asciiTheme="minorHAnsi" w:hAnsiTheme="minorHAnsi" w:cstheme="minorHAnsi"/>
                <w:b/>
                <w:noProof/>
              </w:rPr>
              <mc:AlternateContent>
                <mc:Choice Requires="wps">
                  <w:drawing>
                    <wp:anchor distT="0" distB="0" distL="114300" distR="114300" simplePos="0" relativeHeight="251730944" behindDoc="1" locked="0" layoutInCell="1" hidden="0" allowOverlap="1" wp14:editId="1A8C4818" wp14:anchorId="54B40E0F">
                      <wp:simplePos x="0" y="0"/>
                      <wp:positionH relativeFrom="margin">
                        <wp:posOffset>-57150</wp:posOffset>
                      </wp:positionH>
                      <wp:positionV relativeFrom="paragraph">
                        <wp:posOffset>881380</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293" name="Cloud Callout 293"/>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A22C1" w:rsidP="00217AD1" w:rsidRDefault="005A22C1">
                                  <w:pPr>
                                    <w:spacing w:after="0" w:line="240" w:lineRule="auto"/>
                                    <w:jc w:val="center"/>
                                    <w:textDirection w:val="btLr"/>
                                  </w:pPr>
                                  <w:r>
                                    <w:rPr>
                                      <w:rFonts w:ascii="MarkingPen" w:hAnsi="MarkingPen" w:eastAsia="MarkingPen" w:cs="MarkingPen"/>
                                      <w:sz w:val="50"/>
                                    </w:rPr>
                                    <w:t>?</w:t>
                                  </w:r>
                                </w:p>
                                <w:p w:rsidR="005A22C1" w:rsidP="00217AD1" w:rsidRDefault="005A22C1">
                                  <w:pPr>
                                    <w:spacing w:line="275" w:lineRule="auto"/>
                                    <w:jc w:val="center"/>
                                    <w:textDirection w:val="btLr"/>
                                  </w:pPr>
                                </w:p>
                              </w:txbxContent>
                            </wps:txbx>
                            <wps:bodyPr lIns="91425" tIns="45700" rIns="91425" bIns="45700" anchor="ctr" anchorCtr="0"/>
                          </wps:wsp>
                        </a:graphicData>
                      </a:graphic>
                    </wp:anchor>
                  </w:drawing>
                </mc:Choice>
                <mc:Fallback>
                  <w:pict>
                    <v:shape id="Cloud Callout 293" style="position:absolute;margin-left:-4.5pt;margin-top:69.4pt;width:107pt;height:53pt;z-index:-251585536;visibility:visible;mso-wrap-style:square;mso-wrap-distance-left:9pt;mso-wrap-distance-top:0;mso-wrap-distance-right:9pt;mso-wrap-distance-bottom:0;mso-position-horizontal:absolute;mso-position-horizontal-relative:margin;mso-position-vertical:absolute;mso-position-vertical-relative:text;v-text-anchor:middle" o:spid="_x0000_s1056"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">
                      <v:textbox inset="2.53958mm,1.2694mm,2.53958mm,1.2694mm">
                        <w:txbxContent>
                          <w:p w:rsidR="005A22C1" w:rsidP="00217AD1" w:rsidRDefault="005A22C1">
                            <w:pPr>
                              <w:spacing w:after="0" w:line="240" w:lineRule="auto"/>
                              <w:jc w:val="center"/>
                              <w:textDirection w:val="btLr"/>
                            </w:pPr>
                            <w:r>
                              <w:rPr>
                                <w:rFonts w:ascii="MarkingPen" w:hAnsi="MarkingPen" w:eastAsia="MarkingPen" w:cs="MarkingPen"/>
                                <w:sz w:val="50"/>
                              </w:rPr>
                              <w:t>?</w:t>
                            </w:r>
                          </w:p>
                          <w:p w:rsidR="005A22C1" w:rsidP="00217AD1" w:rsidRDefault="005A22C1">
                            <w:pPr>
                              <w:spacing w:line="275" w:lineRule="auto"/>
                              <w:jc w:val="center"/>
                              <w:textDirection w:val="btLr"/>
                            </w:pPr>
                          </w:p>
                        </w:txbxContent>
                      </v:textbox>
                      <w10:wrap type="tight" anchorx="margin"/>
                    </v:shape>
                  </w:pict>
                </mc:Fallback>
              </mc:AlternateContent>
            </w:r>
            <w:r w:rsidRPr="00C618C3">
              <w:rPr>
                <w:rFonts w:asciiTheme="minorHAnsi" w:hAnsiTheme="minorHAnsi" w:cstheme="minorHAnsi"/>
                <w:b/>
                <w:sz w:val="32"/>
                <w:szCs w:val="32"/>
                <w:u w:val="single"/>
              </w:rPr>
              <w:t>16: New garden village</w:t>
            </w:r>
          </w:p>
          <w:p w:rsidR="005758DE" w:rsidP="005758DE" w:rsidRDefault="005758DE">
            <w:pPr>
              <w:widowControl w:val="0"/>
              <w:spacing w:after="0" w:line="240" w:lineRule="auto"/>
              <w:rPr>
                <w:rFonts w:ascii="MarkingPen" w:hAnsi="MarkingPen"/>
                <w:sz w:val="32"/>
                <w:szCs w:val="32"/>
                <w:u w:val="single"/>
              </w:rPr>
            </w:pPr>
          </w:p>
          <w:p w:rsidR="005758DE" w:rsidP="005758DE" w:rsidRDefault="005758DE">
            <w:pPr>
              <w:widowControl w:val="0"/>
              <w:spacing w:after="0" w:line="240" w:lineRule="auto"/>
              <w:rPr>
                <w:rFonts w:ascii="MarkingPen" w:hAnsi="MarkingPen"/>
                <w:sz w:val="32"/>
                <w:szCs w:val="32"/>
                <w:u w:val="single"/>
              </w:rPr>
            </w:pPr>
          </w:p>
          <w:p w:rsidR="005758DE" w:rsidP="005758DE" w:rsidRDefault="005758DE">
            <w:pPr>
              <w:widowControl w:val="0"/>
              <w:spacing w:after="0" w:line="240" w:lineRule="auto"/>
              <w:rPr>
                <w:rFonts w:ascii="MarkingPen" w:hAnsi="MarkingPen"/>
                <w:sz w:val="32"/>
                <w:szCs w:val="32"/>
                <w:u w:val="single"/>
              </w:rPr>
            </w:pPr>
          </w:p>
          <w:p w:rsidR="005758DE" w:rsidP="005758DE" w:rsidRDefault="005758DE">
            <w:pPr>
              <w:widowControl w:val="0"/>
              <w:spacing w:after="0" w:line="240" w:lineRule="auto"/>
              <w:rPr>
                <w:rFonts w:ascii="MarkingPen" w:hAnsi="MarkingPen"/>
                <w:sz w:val="32"/>
                <w:szCs w:val="32"/>
                <w:u w:val="single"/>
              </w:rPr>
            </w:pPr>
          </w:p>
          <w:p w:rsidR="005758DE" w:rsidP="005758DE" w:rsidRDefault="005758DE">
            <w:pPr>
              <w:widowControl w:val="0"/>
              <w:spacing w:after="0" w:line="240" w:lineRule="auto"/>
              <w:rPr>
                <w:rFonts w:ascii="MarkingPen" w:hAnsi="MarkingPen"/>
                <w:sz w:val="32"/>
                <w:szCs w:val="32"/>
                <w:u w:val="single"/>
              </w:rPr>
            </w:pPr>
          </w:p>
          <w:p w:rsidR="005758DE" w:rsidP="005758DE" w:rsidRDefault="00C618C3">
            <w:pPr>
              <w:widowControl w:val="0"/>
              <w:spacing w:after="0" w:line="240" w:lineRule="auto"/>
              <w:rPr>
                <w:sz w:val="24"/>
                <w:szCs w:val="24"/>
              </w:rPr>
            </w:pPr>
            <w:r w:rsidRPr="00C618C3">
              <w:rPr>
                <w:rFonts w:asciiTheme="minorHAnsi" w:hAnsiTheme="minorHAnsi" w:cstheme="minorHAnsi"/>
                <w:b/>
                <w:noProof/>
              </w:rPr>
              <mc:AlternateContent>
                <mc:Choice Requires="wps">
                  <w:drawing>
                    <wp:anchor distT="0" distB="0" distL="114300" distR="114300" simplePos="0" relativeHeight="251787264" behindDoc="1" locked="0" layoutInCell="1" allowOverlap="1" wp14:editId="3E93507E" wp14:anchorId="58DA0233">
                      <wp:simplePos x="0" y="0"/>
                      <wp:positionH relativeFrom="column">
                        <wp:posOffset>199390</wp:posOffset>
                      </wp:positionH>
                      <wp:positionV relativeFrom="paragraph">
                        <wp:posOffset>-1405890</wp:posOffset>
                      </wp:positionV>
                      <wp:extent cx="3970020" cy="2530475"/>
                      <wp:effectExtent l="0" t="0" r="0" b="3175"/>
                      <wp:wrapTight wrapText="bothSides">
                        <wp:wrapPolygon edited="0">
                          <wp:start x="0" y="0"/>
                          <wp:lineTo x="0" y="21464"/>
                          <wp:lineTo x="21455" y="21464"/>
                          <wp:lineTo x="21455" y="0"/>
                          <wp:lineTo x="0" y="0"/>
                        </wp:wrapPolygon>
                      </wp:wrapTight>
                      <wp:docPr id="292" name="Rectangle 292"/>
                      <wp:cNvGraphicFramePr/>
                      <a:graphic xmlns:a="http://schemas.openxmlformats.org/drawingml/2006/main">
                        <a:graphicData uri="http://schemas.microsoft.com/office/word/2010/wordprocessingShape">
                          <wps:wsp>
                            <wps:cNvSpPr/>
                            <wps:spPr>
                              <a:xfrm>
                                <a:off x="0" y="0"/>
                                <a:ext cx="3970020" cy="2530475"/>
                              </a:xfrm>
                              <a:prstGeom prst="rect">
                                <a:avLst/>
                              </a:prstGeom>
                              <a:solidFill>
                                <a:srgbClr val="FFFFFF"/>
                              </a:solidFill>
                              <a:ln>
                                <a:noFill/>
                              </a:ln>
                            </wps:spPr>
                            <wps:txbx>
                              <w:txbxContent>
                                <w:p w:rsidRPr="00C618C3" w:rsidR="005A22C1" w:rsidP="00217AD1" w:rsidRDefault="005A22C1">
                                  <w:pPr>
                                    <w:spacing w:after="0" w:line="240" w:lineRule="auto"/>
                                    <w:ind w:right="-173"/>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 xml:space="preserve">A new garden village that is carefully-planned will be able to accommodate a significant proportion of the growth we need, while minimising the impact on existing communities. </w:t>
                                  </w:r>
                                </w:p>
                                <w:p w:rsidRPr="00C618C3" w:rsidR="005A22C1" w:rsidP="00217AD1" w:rsidRDefault="005A22C1">
                                  <w:pPr>
                                    <w:spacing w:after="0" w:line="240" w:lineRule="auto"/>
                                    <w:ind w:right="-173"/>
                                    <w:textDirection w:val="btLr"/>
                                    <w:rPr>
                                      <w:rFonts w:eastAsia="MarkingPen" w:asciiTheme="minorHAnsi" w:hAnsiTheme="minorHAnsi" w:cstheme="minorHAnsi"/>
                                      <w:sz w:val="16"/>
                                      <w:szCs w:val="16"/>
                                    </w:rPr>
                                  </w:pPr>
                                </w:p>
                                <w:p w:rsidRPr="00C618C3" w:rsidR="005A22C1" w:rsidP="00217AD1" w:rsidRDefault="005A22C1">
                                  <w:pPr>
                                    <w:spacing w:after="0" w:line="240" w:lineRule="auto"/>
                                    <w:ind w:right="-173"/>
                                    <w:textDirection w:val="btLr"/>
                                    <w:rPr>
                                      <w:rFonts w:eastAsia="MarkingPen" w:asciiTheme="minorHAnsi" w:hAnsiTheme="minorHAnsi" w:cstheme="minorHAnsi"/>
                                      <w:b/>
                                      <w:sz w:val="26"/>
                                      <w:szCs w:val="26"/>
                                    </w:rPr>
                                  </w:pPr>
                                  <w:r w:rsidRPr="00C618C3">
                                    <w:rPr>
                                      <w:rFonts w:eastAsia="MarkingPen" w:asciiTheme="minorHAnsi" w:hAnsiTheme="minorHAnsi" w:cstheme="minorHAnsi"/>
                                      <w:b/>
                                      <w:sz w:val="26"/>
                                      <w:szCs w:val="26"/>
                                    </w:rPr>
                                    <w:t>Do you support the idea of a new garden village as a long-term growth option for Hertsmere?</w:t>
                                  </w:r>
                                </w:p>
                                <w:p w:rsidRPr="00C618C3" w:rsidR="005A22C1" w:rsidP="00217AD1" w:rsidRDefault="005A22C1">
                                  <w:pPr>
                                    <w:spacing w:after="0" w:line="240" w:lineRule="auto"/>
                                    <w:ind w:right="-173"/>
                                    <w:textDirection w:val="btLr"/>
                                    <w:rPr>
                                      <w:rFonts w:eastAsia="MarkingPen" w:asciiTheme="minorHAnsi" w:hAnsiTheme="minorHAnsi" w:cstheme="minorHAnsi"/>
                                      <w:sz w:val="16"/>
                                      <w:szCs w:val="16"/>
                                    </w:rPr>
                                  </w:pPr>
                                </w:p>
                                <w:p w:rsidRPr="006E1385" w:rsidR="005A22C1" w:rsidP="00217AD1" w:rsidRDefault="005A22C1">
                                  <w:pPr>
                                    <w:spacing w:after="0" w:line="240" w:lineRule="auto"/>
                                    <w:ind w:right="-173"/>
                                    <w:textDirection w:val="btLr"/>
                                    <w:rPr>
                                      <w:rFonts w:eastAsia="MarkingPen" w:asciiTheme="minorHAnsi" w:hAnsiTheme="minorHAnsi" w:cstheme="minorHAnsi"/>
                                      <w:b/>
                                      <w:sz w:val="26"/>
                                      <w:szCs w:val="26"/>
                                    </w:rPr>
                                  </w:pPr>
                                  <w:r w:rsidRPr="006E1385">
                                    <w:rPr>
                                      <w:rFonts w:eastAsia="MarkingPen" w:asciiTheme="minorHAnsi" w:hAnsiTheme="minorHAnsi" w:cstheme="minorHAnsi"/>
                                      <w:b/>
                                      <w:sz w:val="26"/>
                                      <w:szCs w:val="26"/>
                                    </w:rPr>
                                    <w:t>Can you think of any issues or benefits related to a garden village that have not been identified?</w:t>
                                  </w:r>
                                </w:p>
                                <w:p w:rsidRPr="00C618C3" w:rsidR="005A22C1" w:rsidP="00217AD1" w:rsidRDefault="005A22C1">
                                  <w:pPr>
                                    <w:spacing w:after="0" w:line="240" w:lineRule="auto"/>
                                    <w:ind w:right="-173"/>
                                    <w:textDirection w:val="btLr"/>
                                    <w:rPr>
                                      <w:rFonts w:eastAsia="MarkingPen" w:asciiTheme="minorHAnsi" w:hAnsiTheme="minorHAnsi" w:cstheme="minorHAnsi"/>
                                      <w:sz w:val="16"/>
                                      <w:szCs w:val="16"/>
                                    </w:rPr>
                                  </w:pPr>
                                </w:p>
                                <w:p w:rsidRPr="00C618C3" w:rsidR="005A22C1" w:rsidP="00F97BA6" w:rsidRDefault="005A22C1">
                                  <w:pPr>
                                    <w:spacing w:after="0" w:line="240" w:lineRule="auto"/>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Please explain your answer. Where possible, please support your answer with reference to any evidence.</w:t>
                                  </w:r>
                                </w:p>
                                <w:p w:rsidR="005A22C1" w:rsidP="00C47A5D" w:rsidRDefault="005A22C1">
                                  <w:pPr>
                                    <w:spacing w:after="0" w:line="240" w:lineRule="auto"/>
                                    <w:ind w:right="-173"/>
                                    <w:textDirection w:val="btLr"/>
                                    <w:rPr>
                                      <w:rFonts w:ascii="MarkingPen" w:hAnsi="MarkingPen" w:eastAsia="MarkingPen" w:cs="MarkingPen"/>
                                      <w:sz w:val="26"/>
                                      <w:szCs w:val="26"/>
                                    </w:rPr>
                                  </w:pPr>
                                </w:p>
                                <w:p w:rsidR="005A22C1" w:rsidP="00C47A5D" w:rsidRDefault="005A22C1">
                                  <w:pPr>
                                    <w:spacing w:after="0" w:line="240" w:lineRule="auto"/>
                                    <w:ind w:right="-173"/>
                                    <w:textDirection w:val="btLr"/>
                                    <w:rPr>
                                      <w:rFonts w:ascii="MarkingPen" w:hAnsi="MarkingPen" w:eastAsia="MarkingPen" w:cs="MarkingPen"/>
                                      <w:sz w:val="26"/>
                                      <w:szCs w:val="26"/>
                                    </w:rPr>
                                  </w:pPr>
                                </w:p>
                                <w:p w:rsidRPr="00157B86" w:rsidR="005A22C1" w:rsidP="00C47A5D" w:rsidRDefault="005A22C1">
                                  <w:pPr>
                                    <w:spacing w:after="0" w:line="240" w:lineRule="auto"/>
                                    <w:ind w:right="-173"/>
                                    <w:textDirection w:val="btLr"/>
                                    <w:rPr>
                                      <w:rFonts w:ascii="MarkingPen" w:hAnsi="MarkingPen" w:eastAsia="MarkingPen" w:cs="MarkingPen"/>
                                      <w:sz w:val="26"/>
                                      <w:szCs w:val="26"/>
                                    </w:rPr>
                                  </w:pPr>
                                </w:p>
                              </w:txbxContent>
                            </wps:txbx>
                            <wps:bodyPr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292" style="position:absolute;margin-left:15.7pt;margin-top:-110.7pt;width:312.6pt;height:199.2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">
                      <v:textbox inset="2.53958mm,1.2694mm,2.53958mm,1.2694mm">
                        <w:txbxContent>
                          <w:p w:rsidRPr="00C618C3" w:rsidR="005A22C1" w:rsidP="00217AD1" w:rsidRDefault="005A22C1">
                            <w:pPr>
                              <w:spacing w:after="0" w:line="240" w:lineRule="auto"/>
                              <w:ind w:right="-173"/>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 xml:space="preserve">A new garden village that is carefully-planned will be able to accommodate a significant proportion of the growth we need, while minimising the impact on existing communities. </w:t>
                            </w:r>
                          </w:p>
                          <w:p w:rsidRPr="00C618C3" w:rsidR="005A22C1" w:rsidP="00217AD1" w:rsidRDefault="005A22C1">
                            <w:pPr>
                              <w:spacing w:after="0" w:line="240" w:lineRule="auto"/>
                              <w:ind w:right="-173"/>
                              <w:textDirection w:val="btLr"/>
                              <w:rPr>
                                <w:rFonts w:eastAsia="MarkingPen" w:asciiTheme="minorHAnsi" w:hAnsiTheme="minorHAnsi" w:cstheme="minorHAnsi"/>
                                <w:sz w:val="16"/>
                                <w:szCs w:val="16"/>
                              </w:rPr>
                            </w:pPr>
                          </w:p>
                          <w:p w:rsidRPr="00C618C3" w:rsidR="005A22C1" w:rsidP="00217AD1" w:rsidRDefault="005A22C1">
                            <w:pPr>
                              <w:spacing w:after="0" w:line="240" w:lineRule="auto"/>
                              <w:ind w:right="-173"/>
                              <w:textDirection w:val="btLr"/>
                              <w:rPr>
                                <w:rFonts w:eastAsia="MarkingPen" w:asciiTheme="minorHAnsi" w:hAnsiTheme="minorHAnsi" w:cstheme="minorHAnsi"/>
                                <w:b/>
                                <w:sz w:val="26"/>
                                <w:szCs w:val="26"/>
                              </w:rPr>
                            </w:pPr>
                            <w:r w:rsidRPr="00C618C3">
                              <w:rPr>
                                <w:rFonts w:eastAsia="MarkingPen" w:asciiTheme="minorHAnsi" w:hAnsiTheme="minorHAnsi" w:cstheme="minorHAnsi"/>
                                <w:b/>
                                <w:sz w:val="26"/>
                                <w:szCs w:val="26"/>
                              </w:rPr>
                              <w:t>Do you support the idea of a new garden village as a long-term growth option for Hertsmere?</w:t>
                            </w:r>
                          </w:p>
                          <w:p w:rsidRPr="00C618C3" w:rsidR="005A22C1" w:rsidP="00217AD1" w:rsidRDefault="005A22C1">
                            <w:pPr>
                              <w:spacing w:after="0" w:line="240" w:lineRule="auto"/>
                              <w:ind w:right="-173"/>
                              <w:textDirection w:val="btLr"/>
                              <w:rPr>
                                <w:rFonts w:eastAsia="MarkingPen" w:asciiTheme="minorHAnsi" w:hAnsiTheme="minorHAnsi" w:cstheme="minorHAnsi"/>
                                <w:sz w:val="16"/>
                                <w:szCs w:val="16"/>
                              </w:rPr>
                            </w:pPr>
                          </w:p>
                          <w:p w:rsidRPr="006E1385" w:rsidR="005A22C1" w:rsidP="00217AD1" w:rsidRDefault="005A22C1">
                            <w:pPr>
                              <w:spacing w:after="0" w:line="240" w:lineRule="auto"/>
                              <w:ind w:right="-173"/>
                              <w:textDirection w:val="btLr"/>
                              <w:rPr>
                                <w:rFonts w:eastAsia="MarkingPen" w:asciiTheme="minorHAnsi" w:hAnsiTheme="minorHAnsi" w:cstheme="minorHAnsi"/>
                                <w:b/>
                                <w:sz w:val="26"/>
                                <w:szCs w:val="26"/>
                              </w:rPr>
                            </w:pPr>
                            <w:r w:rsidRPr="006E1385">
                              <w:rPr>
                                <w:rFonts w:eastAsia="MarkingPen" w:asciiTheme="minorHAnsi" w:hAnsiTheme="minorHAnsi" w:cstheme="minorHAnsi"/>
                                <w:b/>
                                <w:sz w:val="26"/>
                                <w:szCs w:val="26"/>
                              </w:rPr>
                              <w:t>Can you think of any issues or benefits related to a garden village that have not been identified?</w:t>
                            </w:r>
                          </w:p>
                          <w:p w:rsidRPr="00C618C3" w:rsidR="005A22C1" w:rsidP="00217AD1" w:rsidRDefault="005A22C1">
                            <w:pPr>
                              <w:spacing w:after="0" w:line="240" w:lineRule="auto"/>
                              <w:ind w:right="-173"/>
                              <w:textDirection w:val="btLr"/>
                              <w:rPr>
                                <w:rFonts w:eastAsia="MarkingPen" w:asciiTheme="minorHAnsi" w:hAnsiTheme="minorHAnsi" w:cstheme="minorHAnsi"/>
                                <w:sz w:val="16"/>
                                <w:szCs w:val="16"/>
                              </w:rPr>
                            </w:pPr>
                          </w:p>
                          <w:p w:rsidRPr="00C618C3" w:rsidR="005A22C1" w:rsidP="00F97BA6" w:rsidRDefault="005A22C1">
                            <w:pPr>
                              <w:spacing w:after="0" w:line="240" w:lineRule="auto"/>
                              <w:textDirection w:val="btLr"/>
                              <w:rPr>
                                <w:rFonts w:eastAsia="MarkingPen" w:asciiTheme="minorHAnsi" w:hAnsiTheme="minorHAnsi" w:cstheme="minorHAnsi"/>
                                <w:sz w:val="26"/>
                                <w:szCs w:val="26"/>
                              </w:rPr>
                            </w:pPr>
                            <w:r w:rsidRPr="00C618C3">
                              <w:rPr>
                                <w:rFonts w:eastAsia="MarkingPen" w:asciiTheme="minorHAnsi" w:hAnsiTheme="minorHAnsi" w:cstheme="minorHAnsi"/>
                                <w:sz w:val="26"/>
                                <w:szCs w:val="26"/>
                              </w:rPr>
                              <w:t>Please explain your answer. Where possible, please support your answer with reference to any evidence.</w:t>
                            </w:r>
                          </w:p>
                          <w:p w:rsidR="005A22C1" w:rsidP="00C47A5D" w:rsidRDefault="005A22C1">
                            <w:pPr>
                              <w:spacing w:after="0" w:line="240" w:lineRule="auto"/>
                              <w:ind w:right="-173"/>
                              <w:textDirection w:val="btLr"/>
                              <w:rPr>
                                <w:rFonts w:ascii="MarkingPen" w:hAnsi="MarkingPen" w:eastAsia="MarkingPen" w:cs="MarkingPen"/>
                                <w:sz w:val="26"/>
                                <w:szCs w:val="26"/>
                              </w:rPr>
                            </w:pPr>
                          </w:p>
                          <w:p w:rsidR="005A22C1" w:rsidP="00C47A5D" w:rsidRDefault="005A22C1">
                            <w:pPr>
                              <w:spacing w:after="0" w:line="240" w:lineRule="auto"/>
                              <w:ind w:right="-173"/>
                              <w:textDirection w:val="btLr"/>
                              <w:rPr>
                                <w:rFonts w:ascii="MarkingPen" w:hAnsi="MarkingPen" w:eastAsia="MarkingPen" w:cs="MarkingPen"/>
                                <w:sz w:val="26"/>
                                <w:szCs w:val="26"/>
                              </w:rPr>
                            </w:pPr>
                          </w:p>
                          <w:p w:rsidRPr="00157B86" w:rsidR="005A22C1" w:rsidP="00C47A5D" w:rsidRDefault="005A22C1">
                            <w:pPr>
                              <w:spacing w:after="0" w:line="240" w:lineRule="auto"/>
                              <w:ind w:right="-173"/>
                              <w:textDirection w:val="btLr"/>
                              <w:rPr>
                                <w:rFonts w:ascii="MarkingPen" w:hAnsi="MarkingPen" w:eastAsia="MarkingPen" w:cs="MarkingPen"/>
                                <w:sz w:val="26"/>
                                <w:szCs w:val="26"/>
                              </w:rPr>
                            </w:pPr>
                          </w:p>
                        </w:txbxContent>
                      </v:textbox>
                      <w10:wrap type="tight"/>
                    </v:rect>
                  </w:pict>
                </mc:Fallback>
              </mc:AlternateContent>
            </w:r>
          </w:p>
        </w:tc>
      </w:tr>
      <w:tr w:rsidR="005758DE" w:rsidTr="005758DE">
        <w:trPr>
          <w:trHeight w:val="2244"/>
        </w:trPr>
        <w:tc>
          <w:tcPr>
            <w:tcW w:w="9026" w:type="dxa"/>
            <w:tcBorders>
              <w:top w:val="single" w:color="auto" w:sz="4" w:space="0"/>
            </w:tcBorders>
            <w:tcMar>
              <w:top w:w="100" w:type="dxa"/>
              <w:left w:w="100" w:type="dxa"/>
              <w:bottom w:w="100" w:type="dxa"/>
              <w:right w:w="100" w:type="dxa"/>
            </w:tcMar>
          </w:tcPr>
          <w:p w:rsidRPr="00437E8A" w:rsidR="00437E8A" w:rsidP="00437E8A" w:rsidRDefault="00437E8A">
            <w:pPr>
              <w:spacing w:after="0" w:line="240" w:lineRule="auto"/>
              <w:rPr>
                <w:b/>
                <w:sz w:val="28"/>
                <w:szCs w:val="28"/>
              </w:rPr>
            </w:pPr>
            <w:r w:rsidRPr="00437E8A">
              <w:rPr>
                <w:b/>
                <w:sz w:val="28"/>
                <w:szCs w:val="28"/>
              </w:rPr>
              <w:t>Response:</w:t>
            </w:r>
          </w:p>
          <w:p w:rsidRPr="001100D1" w:rsidR="005758DE" w:rsidP="005758DE" w:rsidRDefault="005758DE">
            <w:pPr>
              <w:widowControl w:val="0"/>
              <w:spacing w:after="0" w:line="240" w:lineRule="auto"/>
              <w:rPr>
                <w:rFonts w:asciiTheme="minorHAnsi" w:hAnsiTheme="minorHAnsi" w:cstheme="minorHAnsi"/>
                <w:u w:val="single"/>
              </w:rPr>
            </w:pPr>
          </w:p>
          <w:p w:rsidRPr="001100D1" w:rsidR="005758DE" w:rsidP="005758DE" w:rsidRDefault="005758DE">
            <w:pPr>
              <w:widowControl w:val="0"/>
              <w:spacing w:after="0" w:line="240" w:lineRule="auto"/>
              <w:rPr>
                <w:rFonts w:asciiTheme="minorHAnsi" w:hAnsiTheme="minorHAnsi" w:cstheme="minorHAnsi"/>
                <w:u w:val="single"/>
              </w:rPr>
            </w:pPr>
          </w:p>
          <w:p w:rsidRPr="001100D1" w:rsidR="005758DE" w:rsidP="005758DE" w:rsidRDefault="005758DE">
            <w:pPr>
              <w:widowControl w:val="0"/>
              <w:spacing w:after="0" w:line="240" w:lineRule="auto"/>
              <w:rPr>
                <w:rFonts w:asciiTheme="minorHAnsi" w:hAnsiTheme="minorHAnsi" w:cstheme="minorHAnsi"/>
                <w:u w:val="single"/>
              </w:rPr>
            </w:pPr>
          </w:p>
          <w:p w:rsidRPr="001100D1" w:rsidR="005758DE" w:rsidP="005758DE" w:rsidRDefault="005758DE">
            <w:pPr>
              <w:widowControl w:val="0"/>
              <w:spacing w:after="0" w:line="240" w:lineRule="auto"/>
              <w:rPr>
                <w:rFonts w:asciiTheme="minorHAnsi" w:hAnsiTheme="minorHAnsi" w:cstheme="minorHAnsi"/>
                <w:u w:val="single"/>
              </w:rPr>
            </w:pPr>
          </w:p>
          <w:p w:rsidR="005758DE" w:rsidP="005758DE" w:rsidRDefault="005758DE">
            <w:pPr>
              <w:widowControl w:val="0"/>
              <w:spacing w:after="0" w:line="240" w:lineRule="auto"/>
              <w:rPr>
                <w:rFonts w:asciiTheme="minorHAnsi" w:hAnsiTheme="minorHAnsi" w:cstheme="minorHAnsi"/>
                <w:u w:val="single"/>
              </w:rPr>
            </w:pPr>
          </w:p>
          <w:p w:rsidR="001100D1" w:rsidP="005758DE" w:rsidRDefault="001100D1">
            <w:pPr>
              <w:widowControl w:val="0"/>
              <w:spacing w:after="0" w:line="240" w:lineRule="auto"/>
              <w:rPr>
                <w:rFonts w:asciiTheme="minorHAnsi" w:hAnsiTheme="minorHAnsi" w:cstheme="minorHAnsi"/>
                <w:u w:val="single"/>
              </w:rPr>
            </w:pPr>
          </w:p>
          <w:p w:rsidRPr="001100D1" w:rsidR="001100D1" w:rsidP="005758DE" w:rsidRDefault="001100D1">
            <w:pPr>
              <w:widowControl w:val="0"/>
              <w:spacing w:after="0" w:line="240" w:lineRule="auto"/>
              <w:rPr>
                <w:rFonts w:asciiTheme="minorHAnsi" w:hAnsiTheme="minorHAnsi" w:cstheme="minorHAnsi"/>
                <w:u w:val="single"/>
              </w:rPr>
            </w:pPr>
          </w:p>
          <w:p w:rsidRPr="001100D1" w:rsidR="00101A43" w:rsidP="005758DE" w:rsidRDefault="00101A43">
            <w:pPr>
              <w:widowControl w:val="0"/>
              <w:spacing w:after="0" w:line="240" w:lineRule="auto"/>
              <w:rPr>
                <w:rFonts w:asciiTheme="minorHAnsi" w:hAnsiTheme="minorHAnsi" w:cstheme="minorHAnsi"/>
                <w:u w:val="single"/>
              </w:rPr>
            </w:pPr>
          </w:p>
          <w:p w:rsidRPr="001100D1" w:rsidR="005758DE" w:rsidP="005758DE" w:rsidRDefault="005758DE">
            <w:pPr>
              <w:widowControl w:val="0"/>
              <w:spacing w:after="0" w:line="240" w:lineRule="auto"/>
              <w:rPr>
                <w:rFonts w:asciiTheme="minorHAnsi" w:hAnsiTheme="minorHAnsi" w:cstheme="minorHAnsi"/>
                <w:u w:val="single"/>
              </w:rPr>
            </w:pPr>
          </w:p>
          <w:p w:rsidRPr="001100D1" w:rsidR="005758DE" w:rsidP="005758DE" w:rsidRDefault="005758DE">
            <w:pPr>
              <w:widowControl w:val="0"/>
              <w:spacing w:after="0" w:line="240" w:lineRule="auto"/>
              <w:rPr>
                <w:rFonts w:asciiTheme="minorHAnsi" w:hAnsiTheme="minorHAnsi" w:cstheme="minorHAnsi"/>
                <w:u w:val="single"/>
              </w:rPr>
            </w:pPr>
          </w:p>
          <w:p w:rsidR="005758DE" w:rsidP="005758DE" w:rsidRDefault="005758DE">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C63CD2" w:rsidP="005758DE" w:rsidRDefault="00C63CD2">
            <w:pPr>
              <w:widowControl w:val="0"/>
              <w:spacing w:after="0" w:line="240" w:lineRule="auto"/>
              <w:rPr>
                <w:rFonts w:ascii="MarkingPen" w:hAnsi="MarkingPen"/>
                <w:sz w:val="32"/>
                <w:szCs w:val="32"/>
                <w:u w:val="single"/>
              </w:rPr>
            </w:pPr>
          </w:p>
          <w:p w:rsidR="00C63CD2" w:rsidP="005758DE" w:rsidRDefault="00C63CD2">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p w:rsidR="00493714" w:rsidP="005758DE" w:rsidRDefault="00493714">
            <w:pPr>
              <w:widowControl w:val="0"/>
              <w:spacing w:after="0" w:line="240" w:lineRule="auto"/>
              <w:rPr>
                <w:rFonts w:ascii="MarkingPen" w:hAnsi="MarkingPen"/>
                <w:sz w:val="32"/>
                <w:szCs w:val="32"/>
                <w:u w:val="single"/>
              </w:rPr>
            </w:pPr>
          </w:p>
        </w:tc>
      </w:tr>
    </w:tbl>
    <w:tbl>
      <w:tblPr>
        <w:tblStyle w:val="TableGrid"/>
        <w:tblpPr w:leftFromText="180" w:rightFromText="180" w:vertAnchor="text" w:horzAnchor="margin" w:tblpY="344"/>
        <w:tblW w:w="0" w:type="auto"/>
        <w:tblLook w:val="04A0" w:firstRow="1" w:lastRow="0" w:firstColumn="1" w:lastColumn="0" w:noHBand="0" w:noVBand="1"/>
      </w:tblPr>
      <w:tblGrid>
        <w:gridCol w:w="9039"/>
      </w:tblGrid>
      <w:tr w:rsidR="005758DE" w:rsidTr="005758DE">
        <w:trPr>
          <w:trHeight w:val="1909"/>
        </w:trPr>
        <w:tc>
          <w:tcPr>
            <w:tcW w:w="9039" w:type="dxa"/>
          </w:tcPr>
          <w:p w:rsidRPr="00493714" w:rsidR="00493714" w:rsidP="005758DE" w:rsidRDefault="00493714">
            <w:pPr>
              <w:pBdr>
                <w:top w:val="none" w:color="auto" w:sz="0" w:space="0"/>
                <w:left w:val="none" w:color="auto" w:sz="0" w:space="0"/>
                <w:bottom w:val="none" w:color="auto" w:sz="0" w:space="0"/>
                <w:right w:val="none" w:color="auto" w:sz="0" w:space="0"/>
                <w:between w:val="none" w:color="auto" w:sz="0" w:space="0"/>
              </w:pBdr>
              <w:rPr>
                <w:rFonts w:ascii="MarkingPen" w:hAnsi="MarkingPen"/>
                <w:sz w:val="20"/>
                <w:szCs w:val="20"/>
                <w:u w:val="single"/>
              </w:rPr>
            </w:pPr>
          </w:p>
          <w:p w:rsidRPr="00C618C3" w:rsidR="005758DE" w:rsidP="005758DE" w:rsidRDefault="00493714">
            <w:p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b/>
                <w:sz w:val="32"/>
                <w:szCs w:val="32"/>
              </w:rPr>
            </w:pPr>
            <w:r w:rsidRPr="00C618C3">
              <w:rPr>
                <w:rFonts w:asciiTheme="minorHAnsi" w:hAnsiTheme="minorHAnsi" w:cstheme="minorHAnsi"/>
                <w:b/>
                <w:sz w:val="32"/>
                <w:szCs w:val="32"/>
                <w:u w:val="single"/>
              </w:rPr>
              <w:t>Question 17: Any other comments</w:t>
            </w:r>
          </w:p>
          <w:p w:rsidR="005758DE" w:rsidP="005758DE" w:rsidRDefault="005758DE">
            <w:pPr>
              <w:pBdr>
                <w:top w:val="none" w:color="auto" w:sz="0" w:space="0"/>
                <w:left w:val="none" w:color="auto" w:sz="0" w:space="0"/>
                <w:bottom w:val="none" w:color="auto" w:sz="0" w:space="0"/>
                <w:right w:val="none" w:color="auto" w:sz="0" w:space="0"/>
                <w:between w:val="none" w:color="auto" w:sz="0" w:space="0"/>
              </w:pBdr>
              <w:rPr>
                <w:sz w:val="24"/>
                <w:szCs w:val="24"/>
              </w:rPr>
            </w:pPr>
          </w:p>
          <w:p w:rsidR="005758DE" w:rsidP="005758DE" w:rsidRDefault="005758DE">
            <w:pPr>
              <w:pBdr>
                <w:top w:val="none" w:color="auto" w:sz="0" w:space="0"/>
                <w:left w:val="none" w:color="auto" w:sz="0" w:space="0"/>
                <w:bottom w:val="none" w:color="auto" w:sz="0" w:space="0"/>
                <w:right w:val="none" w:color="auto" w:sz="0" w:space="0"/>
                <w:between w:val="none" w:color="auto" w:sz="0" w:space="0"/>
              </w:pBdr>
              <w:rPr>
                <w:sz w:val="24"/>
                <w:szCs w:val="24"/>
              </w:rPr>
            </w:pPr>
          </w:p>
          <w:p w:rsidR="005758DE" w:rsidP="005758DE" w:rsidRDefault="005758DE">
            <w:pPr>
              <w:pBdr>
                <w:top w:val="none" w:color="auto" w:sz="0" w:space="0"/>
                <w:left w:val="none" w:color="auto" w:sz="0" w:space="0"/>
                <w:bottom w:val="none" w:color="auto" w:sz="0" w:space="0"/>
                <w:right w:val="none" w:color="auto" w:sz="0" w:space="0"/>
                <w:between w:val="none" w:color="auto" w:sz="0" w:space="0"/>
              </w:pBdr>
              <w:rPr>
                <w:sz w:val="24"/>
                <w:szCs w:val="24"/>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sz w:val="24"/>
                <w:szCs w:val="24"/>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sz w:val="24"/>
                <w:szCs w:val="24"/>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sz w:val="24"/>
                <w:szCs w:val="24"/>
              </w:rPr>
            </w:pPr>
          </w:p>
          <w:p w:rsidR="005758DE" w:rsidP="005758DE" w:rsidRDefault="00493714">
            <w:pPr>
              <w:pBdr>
                <w:top w:val="none" w:color="auto" w:sz="0" w:space="0"/>
                <w:left w:val="none" w:color="auto" w:sz="0" w:space="0"/>
                <w:bottom w:val="none" w:color="auto" w:sz="0" w:space="0"/>
                <w:right w:val="none" w:color="auto" w:sz="0" w:space="0"/>
                <w:between w:val="none" w:color="auto" w:sz="0" w:space="0"/>
              </w:pBdr>
              <w:rPr>
                <w:sz w:val="24"/>
                <w:szCs w:val="24"/>
              </w:rPr>
            </w:pPr>
            <w:r w:rsidRPr="00493714">
              <w:rPr>
                <w:rFonts w:ascii="MarkingPen" w:hAnsi="MarkingPen"/>
                <w:noProof/>
                <w:sz w:val="32"/>
                <w:szCs w:val="32"/>
                <w:u w:val="single"/>
              </w:rPr>
              <mc:AlternateContent>
                <mc:Choice Requires="wps">
                  <w:drawing>
                    <wp:anchor distT="0" distB="0" distL="114300" distR="114300" simplePos="0" relativeHeight="251790336" behindDoc="1" locked="0" layoutInCell="1" hidden="0" allowOverlap="1" wp14:editId="56602191" wp14:anchorId="3C52FA7B">
                      <wp:simplePos x="0" y="0"/>
                      <wp:positionH relativeFrom="margin">
                        <wp:posOffset>1849755</wp:posOffset>
                      </wp:positionH>
                      <wp:positionV relativeFrom="paragraph">
                        <wp:posOffset>-830580</wp:posOffset>
                      </wp:positionV>
                      <wp:extent cx="3718560" cy="868680"/>
                      <wp:effectExtent l="0" t="0" r="0" b="7620"/>
                      <wp:wrapTight wrapText="bothSides">
                        <wp:wrapPolygon edited="0">
                          <wp:start x="0" y="0"/>
                          <wp:lineTo x="0" y="21316"/>
                          <wp:lineTo x="21467" y="21316"/>
                          <wp:lineTo x="21467" y="0"/>
                          <wp:lineTo x="0" y="0"/>
                        </wp:wrapPolygon>
                      </wp:wrapTight>
                      <wp:docPr id="297" name="Rectangle 297"/>
                      <wp:cNvGraphicFramePr/>
                      <a:graphic xmlns:a="http://schemas.openxmlformats.org/drawingml/2006/main">
                        <a:graphicData uri="http://schemas.microsoft.com/office/word/2010/wordprocessingShape">
                          <wps:wsp>
                            <wps:cNvSpPr/>
                            <wps:spPr>
                              <a:xfrm>
                                <a:off x="0" y="0"/>
                                <a:ext cx="3718560" cy="868680"/>
                              </a:xfrm>
                              <a:prstGeom prst="rect">
                                <a:avLst/>
                              </a:prstGeom>
                              <a:solidFill>
                                <a:srgbClr val="FFFFFF"/>
                              </a:solidFill>
                              <a:ln>
                                <a:noFill/>
                              </a:ln>
                            </wps:spPr>
                            <wps:txbx>
                              <w:txbxContent>
                                <w:p w:rsidRPr="00C618C3" w:rsidR="005758DE" w:rsidP="005758DE" w:rsidRDefault="005758DE">
                                  <w:pPr>
                                    <w:spacing w:after="0" w:line="240" w:lineRule="auto"/>
                                    <w:textDirection w:val="btLr"/>
                                    <w:rPr>
                                      <w:rFonts w:eastAsia="MarkingPen" w:asciiTheme="minorHAnsi" w:hAnsiTheme="minorHAnsi" w:cstheme="minorHAnsi"/>
                                      <w:b/>
                                      <w:sz w:val="28"/>
                                    </w:rPr>
                                  </w:pPr>
                                  <w:r w:rsidRPr="00C618C3">
                                    <w:rPr>
                                      <w:rFonts w:eastAsia="MarkingPen" w:asciiTheme="minorHAnsi" w:hAnsiTheme="minorHAnsi" w:cstheme="minorHAnsi"/>
                                      <w:b/>
                                      <w:sz w:val="28"/>
                                    </w:rPr>
                                    <w:t>If you have any other comments to make</w:t>
                                  </w:r>
                                  <w:r w:rsidR="006E1385">
                                    <w:rPr>
                                      <w:rFonts w:eastAsia="MarkingPen" w:asciiTheme="minorHAnsi" w:hAnsiTheme="minorHAnsi" w:cstheme="minorHAnsi"/>
                                      <w:b/>
                                      <w:sz w:val="28"/>
                                    </w:rPr>
                                    <w:t xml:space="preserve"> on the Issues and Options document</w:t>
                                  </w:r>
                                  <w:r w:rsidRPr="00C618C3">
                                    <w:rPr>
                                      <w:rFonts w:eastAsia="MarkingPen" w:asciiTheme="minorHAnsi" w:hAnsiTheme="minorHAnsi" w:cstheme="minorHAnsi"/>
                                      <w:b/>
                                      <w:sz w:val="28"/>
                                    </w:rPr>
                                    <w:t>, please add them here.</w:t>
                                  </w:r>
                                </w:p>
                                <w:p w:rsidRPr="00FD5FB3" w:rsidR="005758DE" w:rsidP="005758DE" w:rsidRDefault="005758DE">
                                  <w:pPr>
                                    <w:spacing w:after="0" w:line="240" w:lineRule="auto"/>
                                    <w:textDirection w:val="btLr"/>
                                    <w:rPr>
                                      <w:rFonts w:ascii="Arial" w:hAnsi="Arial" w:cs="Arial"/>
                                      <w:sz w:val="24"/>
                                    </w:rPr>
                                  </w:pPr>
                                  <w:r>
                                    <w:rPr>
                                      <w:rFonts w:ascii="Arial" w:hAnsi="Arial" w:cs="Arial"/>
                                      <w:sz w:val="28"/>
                                      <w:szCs w:val="24"/>
                                    </w:rPr>
                                    <w:t xml:space="preserve"> </w:t>
                                  </w:r>
                                </w:p>
                                <w:p w:rsidR="005758DE" w:rsidP="005758DE" w:rsidRDefault="005758DE">
                                  <w:pPr>
                                    <w:spacing w:line="275" w:lineRule="auto"/>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97" style="position:absolute;margin-left:145.65pt;margin-top:-65.4pt;width:292.8pt;height:68.4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58"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">
                      <v:textbox inset="2.53958mm,1.2694mm,2.53958mm,1.2694mm">
                        <w:txbxContent>
                          <w:p w:rsidRPr="00C618C3" w:rsidR="005758DE" w:rsidP="005758DE" w:rsidRDefault="005758DE">
                            <w:pPr>
                              <w:spacing w:after="0" w:line="240" w:lineRule="auto"/>
                              <w:textDirection w:val="btLr"/>
                              <w:rPr>
                                <w:rFonts w:eastAsia="MarkingPen" w:asciiTheme="minorHAnsi" w:hAnsiTheme="minorHAnsi" w:cstheme="minorHAnsi"/>
                                <w:b/>
                                <w:sz w:val="28"/>
                              </w:rPr>
                            </w:pPr>
                            <w:r w:rsidRPr="00C618C3">
                              <w:rPr>
                                <w:rFonts w:eastAsia="MarkingPen" w:asciiTheme="minorHAnsi" w:hAnsiTheme="minorHAnsi" w:cstheme="minorHAnsi"/>
                                <w:b/>
                                <w:sz w:val="28"/>
                              </w:rPr>
                              <w:t>If you have any other comments to make</w:t>
                            </w:r>
                            <w:r w:rsidR="006E1385">
                              <w:rPr>
                                <w:rFonts w:eastAsia="MarkingPen" w:asciiTheme="minorHAnsi" w:hAnsiTheme="minorHAnsi" w:cstheme="minorHAnsi"/>
                                <w:b/>
                                <w:sz w:val="28"/>
                              </w:rPr>
                              <w:t xml:space="preserve"> on the Issues and Options document</w:t>
                            </w:r>
                            <w:r w:rsidRPr="00C618C3">
                              <w:rPr>
                                <w:rFonts w:eastAsia="MarkingPen" w:asciiTheme="minorHAnsi" w:hAnsiTheme="minorHAnsi" w:cstheme="minorHAnsi"/>
                                <w:b/>
                                <w:sz w:val="28"/>
                              </w:rPr>
                              <w:t>, please add them here.</w:t>
                            </w:r>
                          </w:p>
                          <w:p w:rsidRPr="00FD5FB3" w:rsidR="005758DE" w:rsidP="005758DE" w:rsidRDefault="005758DE">
                            <w:pPr>
                              <w:spacing w:after="0" w:line="240" w:lineRule="auto"/>
                              <w:textDirection w:val="btLr"/>
                              <w:rPr>
                                <w:rFonts w:ascii="Arial" w:hAnsi="Arial" w:cs="Arial"/>
                                <w:sz w:val="24"/>
                              </w:rPr>
                            </w:pPr>
                            <w:r>
                              <w:rPr>
                                <w:rFonts w:ascii="Arial" w:hAnsi="Arial" w:cs="Arial"/>
                                <w:sz w:val="28"/>
                                <w:szCs w:val="24"/>
                              </w:rPr>
                              <w:t xml:space="preserve"> </w:t>
                            </w:r>
                          </w:p>
                          <w:p w:rsidR="005758DE" w:rsidP="005758DE" w:rsidRDefault="005758DE">
                            <w:pPr>
                              <w:spacing w:line="275" w:lineRule="auto"/>
                              <w:textDirection w:val="btLr"/>
                            </w:pPr>
                          </w:p>
                        </w:txbxContent>
                      </v:textbox>
                      <w10:wrap type="tight" anchorx="margin"/>
                    </v:rect>
                  </w:pict>
                </mc:Fallback>
              </mc:AlternateContent>
            </w:r>
          </w:p>
          <w:p w:rsidR="00493714" w:rsidP="00493714" w:rsidRDefault="00C63CD2">
            <w:pPr>
              <w:pBdr>
                <w:top w:val="none" w:color="auto" w:sz="0" w:space="0"/>
                <w:left w:val="none" w:color="auto" w:sz="0" w:space="0"/>
                <w:bottom w:val="none" w:color="auto" w:sz="0" w:space="0"/>
                <w:right w:val="none" w:color="auto" w:sz="0" w:space="0"/>
                <w:between w:val="none" w:color="auto" w:sz="0" w:space="0"/>
              </w:pBdr>
              <w:rPr>
                <w:sz w:val="24"/>
                <w:szCs w:val="24"/>
              </w:rPr>
            </w:pPr>
            <w:r>
              <w:rPr>
                <w:noProof/>
              </w:rPr>
              <mc:AlternateContent>
                <mc:Choice Requires="wps">
                  <w:drawing>
                    <wp:anchor distT="0" distB="0" distL="114300" distR="114300" simplePos="0" relativeHeight="251789312" behindDoc="1" locked="0" layoutInCell="1" hidden="0" allowOverlap="1" wp14:editId="1F24DB7A" wp14:anchorId="1AC1FD73">
                      <wp:simplePos x="0" y="0"/>
                      <wp:positionH relativeFrom="margin">
                        <wp:posOffset>36195</wp:posOffset>
                      </wp:positionH>
                      <wp:positionV relativeFrom="paragraph">
                        <wp:posOffset>-1055370</wp:posOffset>
                      </wp:positionV>
                      <wp:extent cx="1358900" cy="673100"/>
                      <wp:effectExtent l="19050" t="0" r="146050" b="260350"/>
                      <wp:wrapTight wrapText="bothSides">
                        <wp:wrapPolygon edited="0">
                          <wp:start x="11507" y="0"/>
                          <wp:lineTo x="-303" y="611"/>
                          <wp:lineTo x="-303" y="17117"/>
                          <wp:lineTo x="3331" y="19562"/>
                          <wp:lineTo x="3331" y="20174"/>
                          <wp:lineTo x="22407" y="29343"/>
                          <wp:lineTo x="23619" y="29343"/>
                          <wp:lineTo x="23619" y="25064"/>
                          <wp:lineTo x="19077" y="19562"/>
                          <wp:lineTo x="16957" y="19562"/>
                          <wp:lineTo x="22407" y="12838"/>
                          <wp:lineTo x="22407" y="8558"/>
                          <wp:lineTo x="20288" y="3057"/>
                          <wp:lineTo x="18471" y="0"/>
                          <wp:lineTo x="11507" y="0"/>
                        </wp:wrapPolygon>
                      </wp:wrapTight>
                      <wp:docPr id="305" name="Cloud Callout 305"/>
                      <wp:cNvGraphicFramePr/>
                      <a:graphic xmlns:a="http://schemas.openxmlformats.org/drawingml/2006/main">
                        <a:graphicData uri="http://schemas.microsoft.com/office/word/2010/wordprocessingShape">
                          <wps:wsp>
                            <wps:cNvSpPr/>
                            <wps:spPr>
                              <a:xfrm>
                                <a:off x="0" y="0"/>
                                <a:ext cx="1358900" cy="673100"/>
                              </a:xfrm>
                              <a:prstGeom prst="cloudCallout">
                                <a:avLst>
                                  <a:gd name="adj1" fmla="val 58353"/>
                                  <a:gd name="adj2" fmla="val 82344"/>
                                </a:avLst>
                              </a:prstGeom>
                              <a:noFill/>
                              <a:ln w="25400" cap="flat" cmpd="sng">
                                <a:solidFill>
                                  <a:schemeClr val="dk1"/>
                                </a:solidFill>
                                <a:prstDash val="solid"/>
                                <a:round/>
                                <a:headEnd type="none" w="med" len="med"/>
                                <a:tailEnd type="none" w="med" len="med"/>
                              </a:ln>
                            </wps:spPr>
                            <wps:txbx>
                              <w:txbxContent>
                                <w:p w:rsidR="005758DE" w:rsidP="005758DE" w:rsidRDefault="005758DE">
                                  <w:pPr>
                                    <w:spacing w:after="0" w:line="240" w:lineRule="auto"/>
                                    <w:jc w:val="center"/>
                                    <w:textDirection w:val="btLr"/>
                                  </w:pPr>
                                  <w:r>
                                    <w:rPr>
                                      <w:rFonts w:ascii="MarkingPen" w:hAnsi="MarkingPen" w:eastAsia="MarkingPen" w:cs="MarkingPen"/>
                                      <w:sz w:val="50"/>
                                    </w:rPr>
                                    <w:t>?</w:t>
                                  </w:r>
                                </w:p>
                                <w:p w:rsidR="005758DE" w:rsidP="005758DE" w:rsidRDefault="005758DE">
                                  <w:pPr>
                                    <w:spacing w:line="275" w:lineRule="auto"/>
                                    <w:jc w:val="center"/>
                                    <w:textDirection w:val="btLr"/>
                                  </w:pPr>
                                </w:p>
                              </w:txbxContent>
                            </wps:txbx>
                            <wps:bodyPr lIns="91425" tIns="45700" rIns="91425" bIns="45700" anchor="ctr" anchorCtr="0"/>
                          </wps:wsp>
                        </a:graphicData>
                      </a:graphic>
                    </wp:anchor>
                  </w:drawing>
                </mc:Choice>
                <mc:Fallback>
                  <w:pict>
                    <v:shape id="Cloud Callout 305" style="position:absolute;margin-left:2.85pt;margin-top:-83.1pt;width:107pt;height:53pt;z-index:-251527168;visibility:visible;mso-wrap-style:square;mso-wrap-distance-left:9pt;mso-wrap-distance-top:0;mso-wrap-distance-right:9pt;mso-wrap-distance-bottom:0;mso-position-horizontal:absolute;mso-position-horizontal-relative:margin;mso-position-vertical:absolute;mso-position-vertical-relative:text;v-text-anchor:middle" o:spid="_x0000_s1059" filled="f" strokecolor="black [3200]" strokeweight="2pt" type="#_x0000_t106" adj="23404,2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">
                      <v:textbox inset="2.53958mm,1.2694mm,2.53958mm,1.2694mm">
                        <w:txbxContent>
                          <w:p w:rsidR="005758DE" w:rsidP="005758DE" w:rsidRDefault="005758DE">
                            <w:pPr>
                              <w:spacing w:after="0" w:line="240" w:lineRule="auto"/>
                              <w:jc w:val="center"/>
                              <w:textDirection w:val="btLr"/>
                            </w:pPr>
                            <w:r>
                              <w:rPr>
                                <w:rFonts w:ascii="MarkingPen" w:hAnsi="MarkingPen" w:eastAsia="MarkingPen" w:cs="MarkingPen"/>
                                <w:sz w:val="50"/>
                              </w:rPr>
                              <w:t>?</w:t>
                            </w:r>
                          </w:p>
                          <w:p w:rsidR="005758DE" w:rsidP="005758DE" w:rsidRDefault="005758DE">
                            <w:pPr>
                              <w:spacing w:line="275" w:lineRule="auto"/>
                              <w:jc w:val="center"/>
                              <w:textDirection w:val="btLr"/>
                            </w:pPr>
                          </w:p>
                        </w:txbxContent>
                      </v:textbox>
                      <w10:wrap type="tight" anchorx="margin"/>
                    </v:shape>
                  </w:pict>
                </mc:Fallback>
              </mc:AlternateContent>
            </w:r>
          </w:p>
        </w:tc>
      </w:tr>
      <w:tr w:rsidR="005758DE" w:rsidTr="005758DE">
        <w:trPr>
          <w:trHeight w:val="3667"/>
        </w:trPr>
        <w:tc>
          <w:tcPr>
            <w:tcW w:w="9039" w:type="dxa"/>
          </w:tcPr>
          <w:p w:rsidRPr="00437E8A" w:rsidR="00437E8A" w:rsidP="00437E8A" w:rsidRDefault="00437E8A">
            <w:pPr>
              <w:rPr>
                <w:b/>
                <w:sz w:val="28"/>
                <w:szCs w:val="28"/>
              </w:rPr>
            </w:pPr>
            <w:bookmarkStart w:name="_GoBack" w:id="0"/>
            <w:bookmarkEnd w:id="0"/>
            <w:r w:rsidRPr="00437E8A">
              <w:rPr>
                <w:b/>
                <w:sz w:val="28"/>
                <w:szCs w:val="28"/>
              </w:rPr>
              <w:t>Response:</w:t>
            </w: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p w:rsidR="00493714" w:rsidP="005758DE" w:rsidRDefault="00493714">
            <w:pPr>
              <w:pBdr>
                <w:top w:val="none" w:color="auto" w:sz="0" w:space="0"/>
                <w:left w:val="none" w:color="auto" w:sz="0" w:space="0"/>
                <w:bottom w:val="none" w:color="auto" w:sz="0" w:space="0"/>
                <w:right w:val="none" w:color="auto" w:sz="0" w:space="0"/>
                <w:between w:val="none" w:color="auto" w:sz="0" w:space="0"/>
              </w:pBdr>
              <w:rPr>
                <w:noProof/>
              </w:rPr>
            </w:pPr>
          </w:p>
        </w:tc>
      </w:tr>
    </w:tbl>
    <w:p w:rsidR="00493714" w:rsidP="00101A43" w:rsidRDefault="005758DE">
      <w:pPr>
        <w:rPr>
          <w:rFonts w:asciiTheme="minorHAnsi" w:hAnsiTheme="minorHAnsi"/>
        </w:rPr>
      </w:pPr>
      <w:r>
        <w:rPr>
          <w:rFonts w:asciiTheme="minorHAnsi" w:hAnsiTheme="minorHAnsi"/>
        </w:rPr>
        <w:t xml:space="preserve"> </w:t>
      </w:r>
    </w:p>
    <w:p w:rsidR="0008258E" w:rsidP="00D90210" w:rsidRDefault="0008258E">
      <w:pPr>
        <w:tabs>
          <w:tab w:val="left" w:pos="5115"/>
        </w:tabs>
        <w:rPr>
          <w:rFonts w:asciiTheme="minorHAnsi" w:hAnsiTheme="minorHAnsi"/>
          <w:b/>
        </w:rPr>
      </w:pPr>
    </w:p>
    <w:p w:rsidRPr="00493714" w:rsidR="00E670D4" w:rsidP="00E670D4" w:rsidRDefault="00E670D4">
      <w:pPr>
        <w:tabs>
          <w:tab w:val="left" w:pos="5115"/>
        </w:tabs>
        <w:rPr>
          <w:rFonts w:asciiTheme="minorHAnsi" w:hAnsiTheme="minorHAnsi"/>
          <w:sz w:val="28"/>
          <w:szCs w:val="28"/>
        </w:rPr>
      </w:pPr>
      <w:r w:rsidRPr="00493714">
        <w:rPr>
          <w:rFonts w:asciiTheme="minorHAnsi" w:hAnsiTheme="minorHAnsi"/>
          <w:b/>
          <w:sz w:val="28"/>
          <w:szCs w:val="28"/>
        </w:rPr>
        <w:t>Completed Response Forms</w:t>
      </w:r>
      <w:r w:rsidR="00493714">
        <w:rPr>
          <w:rFonts w:asciiTheme="minorHAnsi" w:hAnsiTheme="minorHAnsi"/>
          <w:b/>
          <w:sz w:val="28"/>
          <w:szCs w:val="28"/>
        </w:rPr>
        <w:t xml:space="preserve"> should be returned</w:t>
      </w:r>
      <w:r w:rsidRPr="00493714">
        <w:rPr>
          <w:rFonts w:asciiTheme="minorHAnsi" w:hAnsiTheme="minorHAnsi"/>
          <w:b/>
          <w:sz w:val="28"/>
          <w:szCs w:val="28"/>
        </w:rPr>
        <w:t xml:space="preserve"> to: </w:t>
      </w:r>
      <w:r w:rsidRPr="00493714">
        <w:rPr>
          <w:rFonts w:asciiTheme="minorHAnsi" w:hAnsiTheme="minorHAnsi"/>
          <w:sz w:val="28"/>
          <w:szCs w:val="28"/>
        </w:rPr>
        <w:t>Policy and Transport Team, Hertsmere Borough Council, Civic Offices, Elstree Way, Borehamwood, Herts WD6 1WA</w:t>
      </w:r>
    </w:p>
    <w:p w:rsidRPr="00493714" w:rsidR="0008258E" w:rsidP="00D90210" w:rsidRDefault="00493714">
      <w:pPr>
        <w:tabs>
          <w:tab w:val="left" w:pos="5115"/>
        </w:tabs>
        <w:rPr>
          <w:rFonts w:asciiTheme="minorHAnsi" w:hAnsiTheme="minorHAnsi"/>
          <w:b/>
          <w:sz w:val="28"/>
          <w:szCs w:val="28"/>
        </w:rPr>
      </w:pPr>
      <w:r>
        <w:rPr>
          <w:rFonts w:asciiTheme="minorHAnsi" w:hAnsiTheme="minorHAnsi"/>
          <w:b/>
          <w:sz w:val="28"/>
          <w:szCs w:val="28"/>
        </w:rPr>
        <w:t xml:space="preserve">Or by email to: </w:t>
      </w:r>
      <w:hyperlink w:history="1" r:id="rId11">
        <w:r w:rsidRPr="0022003F" w:rsidR="00C618C3">
          <w:rPr>
            <w:rStyle w:val="Hyperlink"/>
            <w:rFonts w:asciiTheme="minorHAnsi" w:hAnsiTheme="minorHAnsi"/>
            <w:sz w:val="28"/>
            <w:szCs w:val="28"/>
          </w:rPr>
          <w:t>local.plan@hertsmere.gov.uk</w:t>
        </w:r>
      </w:hyperlink>
      <w:r w:rsidR="00C618C3">
        <w:rPr>
          <w:rFonts w:asciiTheme="minorHAnsi" w:hAnsiTheme="minorHAnsi"/>
          <w:sz w:val="28"/>
          <w:szCs w:val="28"/>
        </w:rPr>
        <w:t xml:space="preserve"> </w:t>
      </w:r>
    </w:p>
    <w:p w:rsidR="00493714" w:rsidP="00D90210" w:rsidRDefault="00493714">
      <w:pPr>
        <w:tabs>
          <w:tab w:val="left" w:pos="5115"/>
        </w:tabs>
        <w:rPr>
          <w:rFonts w:asciiTheme="minorHAnsi" w:hAnsiTheme="minorHAnsi"/>
          <w:b/>
          <w:sz w:val="28"/>
          <w:szCs w:val="28"/>
        </w:rPr>
      </w:pPr>
    </w:p>
    <w:p w:rsidR="00D90210" w:rsidP="00493714" w:rsidRDefault="00493714">
      <w:pPr>
        <w:tabs>
          <w:tab w:val="left" w:pos="5115"/>
        </w:tabs>
      </w:pPr>
      <w:r>
        <w:rPr>
          <w:rFonts w:asciiTheme="minorHAnsi" w:hAnsiTheme="minorHAnsi"/>
          <w:b/>
          <w:sz w:val="28"/>
          <w:szCs w:val="28"/>
        </w:rPr>
        <w:t>Your</w:t>
      </w:r>
      <w:r w:rsidRPr="00493714" w:rsidR="00BE36DB">
        <w:rPr>
          <w:rFonts w:asciiTheme="minorHAnsi" w:hAnsiTheme="minorHAnsi"/>
          <w:b/>
          <w:sz w:val="28"/>
          <w:szCs w:val="28"/>
        </w:rPr>
        <w:t xml:space="preserve"> comments </w:t>
      </w:r>
      <w:r>
        <w:rPr>
          <w:rFonts w:asciiTheme="minorHAnsi" w:hAnsiTheme="minorHAnsi"/>
          <w:b/>
          <w:sz w:val="28"/>
          <w:szCs w:val="28"/>
        </w:rPr>
        <w:t xml:space="preserve">must </w:t>
      </w:r>
      <w:r w:rsidRPr="00493714" w:rsidR="00BE36DB">
        <w:rPr>
          <w:rFonts w:asciiTheme="minorHAnsi" w:hAnsiTheme="minorHAnsi"/>
          <w:b/>
          <w:sz w:val="28"/>
          <w:szCs w:val="28"/>
        </w:rPr>
        <w:t xml:space="preserve">reach us by </w:t>
      </w:r>
      <w:r w:rsidR="00C63CD2">
        <w:rPr>
          <w:rFonts w:asciiTheme="minorHAnsi" w:hAnsiTheme="minorHAnsi"/>
          <w:b/>
          <w:sz w:val="28"/>
          <w:szCs w:val="28"/>
        </w:rPr>
        <w:t xml:space="preserve">midnight on Thursday </w:t>
      </w:r>
      <w:r w:rsidRPr="00493714" w:rsidR="00542C9A">
        <w:rPr>
          <w:rFonts w:asciiTheme="minorHAnsi" w:hAnsiTheme="minorHAnsi"/>
          <w:b/>
          <w:sz w:val="28"/>
          <w:szCs w:val="28"/>
        </w:rPr>
        <w:t>30 November 2017</w:t>
      </w:r>
    </w:p>
    <w:p w:rsidR="00D43A74" w:rsidRDefault="00D43A74">
      <w:pPr>
        <w:spacing w:after="0" w:line="240" w:lineRule="auto"/>
        <w:rPr>
          <w:color w:val="414042"/>
          <w:sz w:val="24"/>
          <w:szCs w:val="24"/>
        </w:rPr>
      </w:pPr>
    </w:p>
    <w:sectPr w:rsidR="00D43A74" w:rsidSect="00C63CD2">
      <w:footerReference w:type="default" r:id="rId12"/>
      <w:pgSz w:w="11906" w:h="16838"/>
      <w:pgMar w:top="1276" w:right="1440" w:bottom="851" w:left="1440" w:header="0" w:footer="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C1" w:rsidRDefault="005A22C1" w:rsidP="0027705A">
      <w:pPr>
        <w:spacing w:after="0" w:line="240" w:lineRule="auto"/>
      </w:pPr>
      <w:r>
        <w:separator/>
      </w:r>
    </w:p>
  </w:endnote>
  <w:endnote w:type="continuationSeparator" w:id="0">
    <w:p w:rsidR="005A22C1" w:rsidRDefault="005A22C1" w:rsidP="0027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rking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DE" w:rsidRPr="00F05B85" w:rsidRDefault="005758DE" w:rsidP="005758DE">
    <w:pPr>
      <w:pStyle w:val="Header"/>
      <w:rPr>
        <w:b/>
        <w:sz w:val="24"/>
        <w:szCs w:val="24"/>
      </w:rPr>
    </w:pPr>
    <w:r w:rsidRPr="00F05B85">
      <w:rPr>
        <w:b/>
        <w:sz w:val="24"/>
        <w:szCs w:val="24"/>
      </w:rPr>
      <w:t>Hertsmere Local Plan: Issues and Options</w:t>
    </w:r>
    <w:r w:rsidRPr="00F05B85">
      <w:rPr>
        <w:b/>
        <w:sz w:val="24"/>
        <w:szCs w:val="24"/>
      </w:rPr>
      <w:tab/>
      <w:t xml:space="preserve"> </w:t>
    </w:r>
    <w:r w:rsidRPr="00F05B85">
      <w:rPr>
        <w:b/>
        <w:sz w:val="24"/>
        <w:szCs w:val="24"/>
      </w:rPr>
      <w:tab/>
    </w:r>
    <w:r>
      <w:rPr>
        <w:b/>
        <w:sz w:val="24"/>
        <w:szCs w:val="24"/>
      </w:rPr>
      <w:t>Autumn</w:t>
    </w:r>
    <w:r w:rsidRPr="00F05B85">
      <w:rPr>
        <w:b/>
        <w:sz w:val="24"/>
        <w:szCs w:val="24"/>
      </w:rPr>
      <w:t xml:space="preserve"> 2017</w:t>
    </w:r>
  </w:p>
  <w:p w:rsidR="005758DE" w:rsidRPr="005758DE" w:rsidRDefault="005758DE" w:rsidP="0057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C1" w:rsidRDefault="005A22C1" w:rsidP="0027705A">
      <w:pPr>
        <w:spacing w:after="0" w:line="240" w:lineRule="auto"/>
      </w:pPr>
      <w:r>
        <w:separator/>
      </w:r>
    </w:p>
  </w:footnote>
  <w:footnote w:type="continuationSeparator" w:id="0">
    <w:p w:rsidR="005A22C1" w:rsidRDefault="005A22C1" w:rsidP="00277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47"/>
    <w:multiLevelType w:val="hybridMultilevel"/>
    <w:tmpl w:val="E87C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007BD"/>
    <w:multiLevelType w:val="hybridMultilevel"/>
    <w:tmpl w:val="8710D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C710F3"/>
    <w:multiLevelType w:val="multilevel"/>
    <w:tmpl w:val="F19687A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38B7068"/>
    <w:multiLevelType w:val="hybridMultilevel"/>
    <w:tmpl w:val="3F2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14DF4"/>
    <w:multiLevelType w:val="hybridMultilevel"/>
    <w:tmpl w:val="AC58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4C4BFB"/>
    <w:multiLevelType w:val="hybridMultilevel"/>
    <w:tmpl w:val="3EC0DBAC"/>
    <w:lvl w:ilvl="0" w:tplc="6E566C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C60791"/>
    <w:multiLevelType w:val="hybridMultilevel"/>
    <w:tmpl w:val="C3DEB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7C03E7"/>
    <w:multiLevelType w:val="multilevel"/>
    <w:tmpl w:val="CDEC585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23846EA"/>
    <w:multiLevelType w:val="hybridMultilevel"/>
    <w:tmpl w:val="61B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34DFB"/>
    <w:multiLevelType w:val="hybridMultilevel"/>
    <w:tmpl w:val="A42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F134F"/>
    <w:multiLevelType w:val="multilevel"/>
    <w:tmpl w:val="F034BEE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E271D54"/>
    <w:multiLevelType w:val="hybridMultilevel"/>
    <w:tmpl w:val="8E42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0C5F7F"/>
    <w:multiLevelType w:val="hybridMultilevel"/>
    <w:tmpl w:val="228CE0EA"/>
    <w:lvl w:ilvl="0" w:tplc="246CC4C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46108"/>
    <w:multiLevelType w:val="hybridMultilevel"/>
    <w:tmpl w:val="7AA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50C2A"/>
    <w:multiLevelType w:val="multilevel"/>
    <w:tmpl w:val="C93A4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28F3332"/>
    <w:multiLevelType w:val="hybridMultilevel"/>
    <w:tmpl w:val="DED0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3759C"/>
    <w:multiLevelType w:val="hybridMultilevel"/>
    <w:tmpl w:val="01FC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C40F39"/>
    <w:multiLevelType w:val="multilevel"/>
    <w:tmpl w:val="7C7C1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9AB713B"/>
    <w:multiLevelType w:val="multilevel"/>
    <w:tmpl w:val="769CC3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553E76AC"/>
    <w:multiLevelType w:val="hybridMultilevel"/>
    <w:tmpl w:val="F624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436141"/>
    <w:multiLevelType w:val="hybridMultilevel"/>
    <w:tmpl w:val="269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912945"/>
    <w:multiLevelType w:val="multilevel"/>
    <w:tmpl w:val="E41CC208"/>
    <w:lvl w:ilvl="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D5666B3"/>
    <w:multiLevelType w:val="hybridMultilevel"/>
    <w:tmpl w:val="563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3A6C70"/>
    <w:multiLevelType w:val="multilevel"/>
    <w:tmpl w:val="A6A2097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769613C"/>
    <w:multiLevelType w:val="hybridMultilevel"/>
    <w:tmpl w:val="E89C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300CEA"/>
    <w:multiLevelType w:val="hybridMultilevel"/>
    <w:tmpl w:val="5DEA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30312"/>
    <w:multiLevelType w:val="multilevel"/>
    <w:tmpl w:val="E50A5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C4D1D2C"/>
    <w:multiLevelType w:val="hybridMultilevel"/>
    <w:tmpl w:val="A22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A76461"/>
    <w:multiLevelType w:val="hybridMultilevel"/>
    <w:tmpl w:val="45B8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4"/>
  </w:num>
  <w:num w:numId="4">
    <w:abstractNumId w:val="17"/>
  </w:num>
  <w:num w:numId="5">
    <w:abstractNumId w:val="10"/>
  </w:num>
  <w:num w:numId="6">
    <w:abstractNumId w:val="23"/>
  </w:num>
  <w:num w:numId="7">
    <w:abstractNumId w:val="7"/>
  </w:num>
  <w:num w:numId="8">
    <w:abstractNumId w:val="2"/>
  </w:num>
  <w:num w:numId="9">
    <w:abstractNumId w:val="21"/>
  </w:num>
  <w:num w:numId="10">
    <w:abstractNumId w:val="12"/>
  </w:num>
  <w:num w:numId="11">
    <w:abstractNumId w:val="0"/>
  </w:num>
  <w:num w:numId="12">
    <w:abstractNumId w:val="13"/>
  </w:num>
  <w:num w:numId="13">
    <w:abstractNumId w:val="4"/>
  </w:num>
  <w:num w:numId="14">
    <w:abstractNumId w:val="15"/>
  </w:num>
  <w:num w:numId="15">
    <w:abstractNumId w:val="8"/>
  </w:num>
  <w:num w:numId="16">
    <w:abstractNumId w:val="16"/>
  </w:num>
  <w:num w:numId="17">
    <w:abstractNumId w:val="1"/>
  </w:num>
  <w:num w:numId="18">
    <w:abstractNumId w:val="5"/>
  </w:num>
  <w:num w:numId="19">
    <w:abstractNumId w:val="20"/>
  </w:num>
  <w:num w:numId="20">
    <w:abstractNumId w:val="3"/>
  </w:num>
  <w:num w:numId="21">
    <w:abstractNumId w:val="27"/>
  </w:num>
  <w:num w:numId="22">
    <w:abstractNumId w:val="25"/>
  </w:num>
  <w:num w:numId="23">
    <w:abstractNumId w:val="22"/>
  </w:num>
  <w:num w:numId="24">
    <w:abstractNumId w:val="11"/>
  </w:num>
  <w:num w:numId="25">
    <w:abstractNumId w:val="19"/>
  </w:num>
  <w:num w:numId="26">
    <w:abstractNumId w:val="9"/>
  </w:num>
  <w:num w:numId="27">
    <w:abstractNumId w:val="28"/>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D43A74"/>
    <w:rsid w:val="000047D5"/>
    <w:rsid w:val="00005E08"/>
    <w:rsid w:val="00032064"/>
    <w:rsid w:val="00033F0C"/>
    <w:rsid w:val="00043B2B"/>
    <w:rsid w:val="00045B24"/>
    <w:rsid w:val="00051DF9"/>
    <w:rsid w:val="00051F0D"/>
    <w:rsid w:val="00052EC5"/>
    <w:rsid w:val="00064B9A"/>
    <w:rsid w:val="00067469"/>
    <w:rsid w:val="00081C3B"/>
    <w:rsid w:val="0008258E"/>
    <w:rsid w:val="000A2592"/>
    <w:rsid w:val="000A7501"/>
    <w:rsid w:val="000B0560"/>
    <w:rsid w:val="000B1D6A"/>
    <w:rsid w:val="000D3277"/>
    <w:rsid w:val="000D53C3"/>
    <w:rsid w:val="000D7B52"/>
    <w:rsid w:val="000D7F3B"/>
    <w:rsid w:val="000F0B1F"/>
    <w:rsid w:val="000F3450"/>
    <w:rsid w:val="00101A43"/>
    <w:rsid w:val="00101FAF"/>
    <w:rsid w:val="0010222B"/>
    <w:rsid w:val="001100D1"/>
    <w:rsid w:val="00141555"/>
    <w:rsid w:val="00154AD2"/>
    <w:rsid w:val="00154C64"/>
    <w:rsid w:val="00157B86"/>
    <w:rsid w:val="00161A6D"/>
    <w:rsid w:val="00167047"/>
    <w:rsid w:val="00186027"/>
    <w:rsid w:val="001868B1"/>
    <w:rsid w:val="001902C1"/>
    <w:rsid w:val="00191377"/>
    <w:rsid w:val="001936A8"/>
    <w:rsid w:val="001A075C"/>
    <w:rsid w:val="001A3640"/>
    <w:rsid w:val="001B0637"/>
    <w:rsid w:val="001B38A6"/>
    <w:rsid w:val="001B46AB"/>
    <w:rsid w:val="001C3BE8"/>
    <w:rsid w:val="001C5585"/>
    <w:rsid w:val="001D7601"/>
    <w:rsid w:val="001E2418"/>
    <w:rsid w:val="001E694D"/>
    <w:rsid w:val="001E6DF1"/>
    <w:rsid w:val="001F332C"/>
    <w:rsid w:val="00210E90"/>
    <w:rsid w:val="00211CED"/>
    <w:rsid w:val="00217AD1"/>
    <w:rsid w:val="00220155"/>
    <w:rsid w:val="002203AF"/>
    <w:rsid w:val="00223FC2"/>
    <w:rsid w:val="00224BF9"/>
    <w:rsid w:val="00226BCC"/>
    <w:rsid w:val="00233ED3"/>
    <w:rsid w:val="00234B3D"/>
    <w:rsid w:val="00234D9D"/>
    <w:rsid w:val="002429D1"/>
    <w:rsid w:val="0024671E"/>
    <w:rsid w:val="00254C55"/>
    <w:rsid w:val="00260B86"/>
    <w:rsid w:val="002632EE"/>
    <w:rsid w:val="0027705A"/>
    <w:rsid w:val="00277A54"/>
    <w:rsid w:val="002812BE"/>
    <w:rsid w:val="00282C5E"/>
    <w:rsid w:val="00285D6C"/>
    <w:rsid w:val="00292CEB"/>
    <w:rsid w:val="002A0342"/>
    <w:rsid w:val="002A2614"/>
    <w:rsid w:val="002C2EB0"/>
    <w:rsid w:val="002D5312"/>
    <w:rsid w:val="002E017D"/>
    <w:rsid w:val="002E0D89"/>
    <w:rsid w:val="002E14E0"/>
    <w:rsid w:val="002F4D28"/>
    <w:rsid w:val="00300063"/>
    <w:rsid w:val="0030012C"/>
    <w:rsid w:val="00301D33"/>
    <w:rsid w:val="003071C1"/>
    <w:rsid w:val="00313106"/>
    <w:rsid w:val="00313AD6"/>
    <w:rsid w:val="00321724"/>
    <w:rsid w:val="003367A2"/>
    <w:rsid w:val="00347E12"/>
    <w:rsid w:val="0035202E"/>
    <w:rsid w:val="003537F1"/>
    <w:rsid w:val="0036119A"/>
    <w:rsid w:val="003628D9"/>
    <w:rsid w:val="003745BB"/>
    <w:rsid w:val="00382076"/>
    <w:rsid w:val="00386C4B"/>
    <w:rsid w:val="0039223F"/>
    <w:rsid w:val="003A332C"/>
    <w:rsid w:val="003A62B9"/>
    <w:rsid w:val="003D1974"/>
    <w:rsid w:val="003E2537"/>
    <w:rsid w:val="003E5D94"/>
    <w:rsid w:val="00405251"/>
    <w:rsid w:val="00413733"/>
    <w:rsid w:val="004164C2"/>
    <w:rsid w:val="00424AEE"/>
    <w:rsid w:val="00437E8A"/>
    <w:rsid w:val="0044354F"/>
    <w:rsid w:val="00446AFA"/>
    <w:rsid w:val="004477CB"/>
    <w:rsid w:val="004506AB"/>
    <w:rsid w:val="00455556"/>
    <w:rsid w:val="00455995"/>
    <w:rsid w:val="00475397"/>
    <w:rsid w:val="004828E7"/>
    <w:rsid w:val="00493714"/>
    <w:rsid w:val="004A6BDB"/>
    <w:rsid w:val="004B59CE"/>
    <w:rsid w:val="004C72AB"/>
    <w:rsid w:val="004E1054"/>
    <w:rsid w:val="004E46E5"/>
    <w:rsid w:val="004E6E75"/>
    <w:rsid w:val="004F19AD"/>
    <w:rsid w:val="004F2B1B"/>
    <w:rsid w:val="004F5F12"/>
    <w:rsid w:val="004F68AB"/>
    <w:rsid w:val="004F799E"/>
    <w:rsid w:val="00534CC3"/>
    <w:rsid w:val="00542C9A"/>
    <w:rsid w:val="005434D5"/>
    <w:rsid w:val="00551F7A"/>
    <w:rsid w:val="00556F6C"/>
    <w:rsid w:val="005672E6"/>
    <w:rsid w:val="0057552F"/>
    <w:rsid w:val="005758DE"/>
    <w:rsid w:val="00575E07"/>
    <w:rsid w:val="00581F3A"/>
    <w:rsid w:val="005939CE"/>
    <w:rsid w:val="005A22C1"/>
    <w:rsid w:val="005A79C5"/>
    <w:rsid w:val="005B1000"/>
    <w:rsid w:val="005B1268"/>
    <w:rsid w:val="005C5EBA"/>
    <w:rsid w:val="005D2AC9"/>
    <w:rsid w:val="005E5801"/>
    <w:rsid w:val="005F6632"/>
    <w:rsid w:val="00601865"/>
    <w:rsid w:val="006049C3"/>
    <w:rsid w:val="0062185F"/>
    <w:rsid w:val="006264C2"/>
    <w:rsid w:val="0064095E"/>
    <w:rsid w:val="0064167A"/>
    <w:rsid w:val="006442E7"/>
    <w:rsid w:val="00651BE1"/>
    <w:rsid w:val="00654248"/>
    <w:rsid w:val="006643A3"/>
    <w:rsid w:val="00666D9F"/>
    <w:rsid w:val="00693D1C"/>
    <w:rsid w:val="006A29F8"/>
    <w:rsid w:val="006A49B7"/>
    <w:rsid w:val="006A65D0"/>
    <w:rsid w:val="006A6867"/>
    <w:rsid w:val="006B1FD8"/>
    <w:rsid w:val="006B6E6D"/>
    <w:rsid w:val="006C1E2D"/>
    <w:rsid w:val="006C2E7C"/>
    <w:rsid w:val="006D3759"/>
    <w:rsid w:val="006E1385"/>
    <w:rsid w:val="006E24FF"/>
    <w:rsid w:val="006F01D4"/>
    <w:rsid w:val="0070128E"/>
    <w:rsid w:val="00717F51"/>
    <w:rsid w:val="007201B3"/>
    <w:rsid w:val="00720987"/>
    <w:rsid w:val="00720DCF"/>
    <w:rsid w:val="00730D05"/>
    <w:rsid w:val="007322D3"/>
    <w:rsid w:val="0076432D"/>
    <w:rsid w:val="00775222"/>
    <w:rsid w:val="007864B9"/>
    <w:rsid w:val="007872CE"/>
    <w:rsid w:val="00790DF7"/>
    <w:rsid w:val="00792121"/>
    <w:rsid w:val="007922B2"/>
    <w:rsid w:val="0079505D"/>
    <w:rsid w:val="0079572D"/>
    <w:rsid w:val="007B0E59"/>
    <w:rsid w:val="007B290E"/>
    <w:rsid w:val="007C0579"/>
    <w:rsid w:val="007D479F"/>
    <w:rsid w:val="007E4084"/>
    <w:rsid w:val="007F7BB4"/>
    <w:rsid w:val="008031FF"/>
    <w:rsid w:val="00812881"/>
    <w:rsid w:val="0081356C"/>
    <w:rsid w:val="008137F2"/>
    <w:rsid w:val="008220F6"/>
    <w:rsid w:val="0082748D"/>
    <w:rsid w:val="00843886"/>
    <w:rsid w:val="00847741"/>
    <w:rsid w:val="008532C4"/>
    <w:rsid w:val="00884679"/>
    <w:rsid w:val="008875EC"/>
    <w:rsid w:val="008A43AB"/>
    <w:rsid w:val="008B32EB"/>
    <w:rsid w:val="008C66ED"/>
    <w:rsid w:val="008F2C76"/>
    <w:rsid w:val="0090253F"/>
    <w:rsid w:val="00902F45"/>
    <w:rsid w:val="009341F5"/>
    <w:rsid w:val="00955EF0"/>
    <w:rsid w:val="00957FD5"/>
    <w:rsid w:val="009603A6"/>
    <w:rsid w:val="00965041"/>
    <w:rsid w:val="00967E93"/>
    <w:rsid w:val="009726CB"/>
    <w:rsid w:val="009749F1"/>
    <w:rsid w:val="009844C5"/>
    <w:rsid w:val="00986F71"/>
    <w:rsid w:val="00992BBD"/>
    <w:rsid w:val="00995382"/>
    <w:rsid w:val="009975BF"/>
    <w:rsid w:val="009A5607"/>
    <w:rsid w:val="009A7E41"/>
    <w:rsid w:val="009B2FFE"/>
    <w:rsid w:val="009B4EF1"/>
    <w:rsid w:val="009B5C14"/>
    <w:rsid w:val="009D3465"/>
    <w:rsid w:val="009D4C3A"/>
    <w:rsid w:val="009D5CD8"/>
    <w:rsid w:val="009F22A3"/>
    <w:rsid w:val="009F5072"/>
    <w:rsid w:val="00A02099"/>
    <w:rsid w:val="00A07A22"/>
    <w:rsid w:val="00A145BE"/>
    <w:rsid w:val="00A152C3"/>
    <w:rsid w:val="00A175CA"/>
    <w:rsid w:val="00A17AF5"/>
    <w:rsid w:val="00A24996"/>
    <w:rsid w:val="00A26C12"/>
    <w:rsid w:val="00A270AB"/>
    <w:rsid w:val="00A321E5"/>
    <w:rsid w:val="00A436C3"/>
    <w:rsid w:val="00A440A3"/>
    <w:rsid w:val="00A52346"/>
    <w:rsid w:val="00A525E0"/>
    <w:rsid w:val="00A611A3"/>
    <w:rsid w:val="00A61456"/>
    <w:rsid w:val="00A61EBB"/>
    <w:rsid w:val="00A629D5"/>
    <w:rsid w:val="00A72F11"/>
    <w:rsid w:val="00A83A84"/>
    <w:rsid w:val="00A901BC"/>
    <w:rsid w:val="00AB5B41"/>
    <w:rsid w:val="00AB5B92"/>
    <w:rsid w:val="00AC0DBA"/>
    <w:rsid w:val="00AC72A9"/>
    <w:rsid w:val="00AE72FE"/>
    <w:rsid w:val="00B11FA6"/>
    <w:rsid w:val="00B12874"/>
    <w:rsid w:val="00B129DE"/>
    <w:rsid w:val="00B157B6"/>
    <w:rsid w:val="00B50064"/>
    <w:rsid w:val="00B51797"/>
    <w:rsid w:val="00B52DBB"/>
    <w:rsid w:val="00B55324"/>
    <w:rsid w:val="00B625B5"/>
    <w:rsid w:val="00B6409D"/>
    <w:rsid w:val="00B71E5E"/>
    <w:rsid w:val="00B740B6"/>
    <w:rsid w:val="00B746AD"/>
    <w:rsid w:val="00B83798"/>
    <w:rsid w:val="00B86B51"/>
    <w:rsid w:val="00B90DDD"/>
    <w:rsid w:val="00BC2074"/>
    <w:rsid w:val="00BC443D"/>
    <w:rsid w:val="00BC66CF"/>
    <w:rsid w:val="00BC79C0"/>
    <w:rsid w:val="00BE07B7"/>
    <w:rsid w:val="00BE36DB"/>
    <w:rsid w:val="00BE61AC"/>
    <w:rsid w:val="00BE6C77"/>
    <w:rsid w:val="00BF4073"/>
    <w:rsid w:val="00C106B2"/>
    <w:rsid w:val="00C1482F"/>
    <w:rsid w:val="00C16005"/>
    <w:rsid w:val="00C2333B"/>
    <w:rsid w:val="00C40807"/>
    <w:rsid w:val="00C47693"/>
    <w:rsid w:val="00C47A5D"/>
    <w:rsid w:val="00C5333D"/>
    <w:rsid w:val="00C57E48"/>
    <w:rsid w:val="00C6039D"/>
    <w:rsid w:val="00C618C3"/>
    <w:rsid w:val="00C63CD2"/>
    <w:rsid w:val="00C63F68"/>
    <w:rsid w:val="00C73ECE"/>
    <w:rsid w:val="00C8040E"/>
    <w:rsid w:val="00C873E8"/>
    <w:rsid w:val="00C9209D"/>
    <w:rsid w:val="00C95BF2"/>
    <w:rsid w:val="00CA0F46"/>
    <w:rsid w:val="00CA1A82"/>
    <w:rsid w:val="00CA5A94"/>
    <w:rsid w:val="00CB4FE8"/>
    <w:rsid w:val="00CB6139"/>
    <w:rsid w:val="00CC4E37"/>
    <w:rsid w:val="00CC54D9"/>
    <w:rsid w:val="00CD51E2"/>
    <w:rsid w:val="00CD618B"/>
    <w:rsid w:val="00D24A47"/>
    <w:rsid w:val="00D32CF5"/>
    <w:rsid w:val="00D375DF"/>
    <w:rsid w:val="00D41307"/>
    <w:rsid w:val="00D43A74"/>
    <w:rsid w:val="00D61FE3"/>
    <w:rsid w:val="00D70642"/>
    <w:rsid w:val="00D72894"/>
    <w:rsid w:val="00D8515F"/>
    <w:rsid w:val="00D90210"/>
    <w:rsid w:val="00D92E95"/>
    <w:rsid w:val="00DA037E"/>
    <w:rsid w:val="00DD3DC9"/>
    <w:rsid w:val="00DD51B2"/>
    <w:rsid w:val="00DE21B6"/>
    <w:rsid w:val="00DE646E"/>
    <w:rsid w:val="00DF138C"/>
    <w:rsid w:val="00DF7E09"/>
    <w:rsid w:val="00E05D7B"/>
    <w:rsid w:val="00E104EC"/>
    <w:rsid w:val="00E1374A"/>
    <w:rsid w:val="00E25565"/>
    <w:rsid w:val="00E279B1"/>
    <w:rsid w:val="00E34756"/>
    <w:rsid w:val="00E355D9"/>
    <w:rsid w:val="00E359E6"/>
    <w:rsid w:val="00E3787C"/>
    <w:rsid w:val="00E427BD"/>
    <w:rsid w:val="00E44E55"/>
    <w:rsid w:val="00E51F42"/>
    <w:rsid w:val="00E5757A"/>
    <w:rsid w:val="00E658BC"/>
    <w:rsid w:val="00E670D4"/>
    <w:rsid w:val="00E75FAB"/>
    <w:rsid w:val="00EA0028"/>
    <w:rsid w:val="00EA0E0A"/>
    <w:rsid w:val="00EE44D2"/>
    <w:rsid w:val="00EF0A5B"/>
    <w:rsid w:val="00EF23D4"/>
    <w:rsid w:val="00EF23F5"/>
    <w:rsid w:val="00EF4F7D"/>
    <w:rsid w:val="00EF61E7"/>
    <w:rsid w:val="00F05B85"/>
    <w:rsid w:val="00F06CF0"/>
    <w:rsid w:val="00F1305D"/>
    <w:rsid w:val="00F1479C"/>
    <w:rsid w:val="00F15B90"/>
    <w:rsid w:val="00F24AA4"/>
    <w:rsid w:val="00F30254"/>
    <w:rsid w:val="00F31AC4"/>
    <w:rsid w:val="00F40A43"/>
    <w:rsid w:val="00F43D77"/>
    <w:rsid w:val="00F45827"/>
    <w:rsid w:val="00F46831"/>
    <w:rsid w:val="00F5761E"/>
    <w:rsid w:val="00F64024"/>
    <w:rsid w:val="00F672A3"/>
    <w:rsid w:val="00F73629"/>
    <w:rsid w:val="00F83E6C"/>
    <w:rsid w:val="00F843AB"/>
    <w:rsid w:val="00F85EBE"/>
    <w:rsid w:val="00F97BA6"/>
    <w:rsid w:val="00FB193E"/>
    <w:rsid w:val="00FB5286"/>
    <w:rsid w:val="00FD01D5"/>
    <w:rsid w:val="00FD5FB3"/>
    <w:rsid w:val="00FD7B41"/>
    <w:rsid w:val="00FE0815"/>
    <w:rsid w:val="00FE13CC"/>
    <w:rsid w:val="00FE4D1B"/>
    <w:rsid w:val="00FE5C57"/>
    <w:rsid w:val="00FF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contextualSpacing/>
    </w:pPr>
    <w:rPr>
      <w:sz w:val="20"/>
      <w:szCs w:val="20"/>
    </w:rPr>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contextualSpacing/>
    </w:pPr>
    <w:rPr>
      <w:sz w:val="20"/>
      <w:szCs w:val="20"/>
    </w:rPr>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contextualSpacing/>
    </w:pPr>
    <w:rPr>
      <w:sz w:val="20"/>
      <w:szCs w:val="20"/>
    </w:rPr>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pPr>
      <w:contextualSpacing/>
    </w:pPr>
    <w:rPr>
      <w:sz w:val="20"/>
      <w:szCs w:val="20"/>
    </w:rPr>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E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18"/>
    <w:rPr>
      <w:rFonts w:ascii="Tahoma" w:hAnsi="Tahoma" w:cs="Tahoma"/>
      <w:sz w:val="16"/>
      <w:szCs w:val="16"/>
    </w:rPr>
  </w:style>
  <w:style w:type="character" w:styleId="CommentReference">
    <w:name w:val="annotation reference"/>
    <w:basedOn w:val="DefaultParagraphFont"/>
    <w:unhideWhenUsed/>
    <w:rsid w:val="0030012C"/>
    <w:rPr>
      <w:sz w:val="16"/>
      <w:szCs w:val="16"/>
    </w:rPr>
  </w:style>
  <w:style w:type="paragraph" w:styleId="CommentText">
    <w:name w:val="annotation text"/>
    <w:basedOn w:val="Normal"/>
    <w:link w:val="CommentTextChar"/>
    <w:unhideWhenUsed/>
    <w:rsid w:val="0030012C"/>
    <w:pPr>
      <w:spacing w:line="240" w:lineRule="auto"/>
    </w:pPr>
    <w:rPr>
      <w:sz w:val="20"/>
      <w:szCs w:val="20"/>
    </w:rPr>
  </w:style>
  <w:style w:type="character" w:customStyle="1" w:styleId="CommentTextChar">
    <w:name w:val="Comment Text Char"/>
    <w:basedOn w:val="DefaultParagraphFont"/>
    <w:link w:val="CommentText"/>
    <w:rsid w:val="0030012C"/>
    <w:rPr>
      <w:sz w:val="20"/>
      <w:szCs w:val="20"/>
    </w:rPr>
  </w:style>
  <w:style w:type="paragraph" w:styleId="CommentSubject">
    <w:name w:val="annotation subject"/>
    <w:basedOn w:val="CommentText"/>
    <w:next w:val="CommentText"/>
    <w:link w:val="CommentSubjectChar"/>
    <w:uiPriority w:val="99"/>
    <w:semiHidden/>
    <w:unhideWhenUsed/>
    <w:rsid w:val="0030012C"/>
    <w:rPr>
      <w:b/>
      <w:bCs/>
    </w:rPr>
  </w:style>
  <w:style w:type="character" w:customStyle="1" w:styleId="CommentSubjectChar">
    <w:name w:val="Comment Subject Char"/>
    <w:basedOn w:val="CommentTextChar"/>
    <w:link w:val="CommentSubject"/>
    <w:uiPriority w:val="99"/>
    <w:semiHidden/>
    <w:rsid w:val="0030012C"/>
    <w:rPr>
      <w:b/>
      <w:bCs/>
      <w:sz w:val="20"/>
      <w:szCs w:val="20"/>
    </w:rPr>
  </w:style>
  <w:style w:type="character" w:styleId="Hyperlink">
    <w:name w:val="Hyperlink"/>
    <w:basedOn w:val="DefaultParagraphFont"/>
    <w:uiPriority w:val="99"/>
    <w:unhideWhenUsed/>
    <w:rsid w:val="00A07A22"/>
    <w:rPr>
      <w:color w:val="0000FF" w:themeColor="hyperlink"/>
      <w:u w:val="single"/>
    </w:rPr>
  </w:style>
  <w:style w:type="paragraph" w:styleId="NoSpacing">
    <w:name w:val="No Spacing"/>
    <w:uiPriority w:val="1"/>
    <w:qFormat/>
    <w:rsid w:val="00A07A22"/>
    <w:pPr>
      <w:pBdr>
        <w:top w:val="none" w:sz="0" w:space="0" w:color="auto"/>
        <w:left w:val="none" w:sz="0" w:space="0" w:color="auto"/>
        <w:bottom w:val="none" w:sz="0" w:space="0" w:color="auto"/>
        <w:right w:val="none" w:sz="0" w:space="0" w:color="auto"/>
        <w:between w:val="none" w:sz="0" w:space="0" w:color="auto"/>
      </w:pBdr>
      <w:tabs>
        <w:tab w:val="left" w:pos="567"/>
      </w:tabs>
      <w:spacing w:after="0" w:afterAutospacing="1" w:line="240" w:lineRule="auto"/>
      <w:jc w:val="both"/>
      <w:outlineLvl w:val="1"/>
    </w:pPr>
    <w:rPr>
      <w:rFonts w:ascii="Arial" w:eastAsiaTheme="minorHAnsi" w:hAnsi="Arial" w:cs="Arial"/>
      <w:color w:val="auto"/>
      <w:lang w:eastAsia="en-US"/>
    </w:rPr>
  </w:style>
  <w:style w:type="paragraph" w:customStyle="1" w:styleId="Default">
    <w:name w:val="Default"/>
    <w:basedOn w:val="Normal"/>
    <w:rsid w:val="0090253F"/>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Times New Roman" w:hAnsi="Arial" w:cs="Arial"/>
      <w:sz w:val="24"/>
      <w:szCs w:val="24"/>
      <w:lang w:eastAsia="en-US"/>
    </w:rPr>
  </w:style>
  <w:style w:type="paragraph" w:styleId="ListParagraph">
    <w:name w:val="List Paragraph"/>
    <w:basedOn w:val="Normal"/>
    <w:qFormat/>
    <w:rsid w:val="00211CED"/>
    <w:pPr>
      <w:pBdr>
        <w:top w:val="none" w:sz="0" w:space="0" w:color="auto"/>
        <w:left w:val="none" w:sz="0" w:space="0" w:color="auto"/>
        <w:bottom w:val="none" w:sz="0" w:space="0" w:color="auto"/>
        <w:right w:val="none" w:sz="0" w:space="0" w:color="auto"/>
        <w:between w:val="none" w:sz="0" w:space="0" w:color="auto"/>
      </w:pBdr>
      <w:ind w:left="720"/>
      <w:contextualSpacing/>
    </w:pPr>
    <w:rPr>
      <w:rFonts w:eastAsia="Times New Roman" w:cs="Times New Roman"/>
      <w:color w:val="auto"/>
      <w:lang w:eastAsia="en-US"/>
    </w:rPr>
  </w:style>
  <w:style w:type="paragraph" w:styleId="Header">
    <w:name w:val="header"/>
    <w:basedOn w:val="Normal"/>
    <w:link w:val="HeaderChar"/>
    <w:uiPriority w:val="99"/>
    <w:unhideWhenUsed/>
    <w:rsid w:val="00277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05A"/>
  </w:style>
  <w:style w:type="paragraph" w:styleId="Footer">
    <w:name w:val="footer"/>
    <w:basedOn w:val="Normal"/>
    <w:link w:val="FooterChar"/>
    <w:uiPriority w:val="99"/>
    <w:unhideWhenUsed/>
    <w:rsid w:val="00277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05A"/>
  </w:style>
  <w:style w:type="table" w:styleId="TableGrid">
    <w:name w:val="Table Grid"/>
    <w:basedOn w:val="TableNormal"/>
    <w:uiPriority w:val="59"/>
    <w:rsid w:val="00EF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54C5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EF4F7D"/>
    <w:rPr>
      <w:color w:val="800080" w:themeColor="followedHyperlink"/>
      <w:u w:val="single"/>
    </w:rPr>
  </w:style>
  <w:style w:type="paragraph" w:styleId="FootnoteText">
    <w:name w:val="footnote text"/>
    <w:basedOn w:val="Normal"/>
    <w:link w:val="FootnoteTextChar"/>
    <w:semiHidden/>
    <w:rsid w:val="00E670D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E670D4"/>
    <w:rPr>
      <w:rFonts w:ascii="Times New Roman" w:eastAsia="Times New Roman" w:hAnsi="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contextualSpacing/>
    </w:pPr>
    <w:rPr>
      <w:sz w:val="20"/>
      <w:szCs w:val="20"/>
    </w:rPr>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contextualSpacing/>
    </w:pPr>
    <w:rPr>
      <w:sz w:val="20"/>
      <w:szCs w:val="20"/>
    </w:rPr>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contextualSpacing/>
    </w:pPr>
    <w:rPr>
      <w:sz w:val="20"/>
      <w:szCs w:val="20"/>
    </w:rPr>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pPr>
      <w:contextualSpacing/>
    </w:pPr>
    <w:rPr>
      <w:sz w:val="20"/>
      <w:szCs w:val="20"/>
    </w:rPr>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E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18"/>
    <w:rPr>
      <w:rFonts w:ascii="Tahoma" w:hAnsi="Tahoma" w:cs="Tahoma"/>
      <w:sz w:val="16"/>
      <w:szCs w:val="16"/>
    </w:rPr>
  </w:style>
  <w:style w:type="character" w:styleId="CommentReference">
    <w:name w:val="annotation reference"/>
    <w:basedOn w:val="DefaultParagraphFont"/>
    <w:unhideWhenUsed/>
    <w:rsid w:val="0030012C"/>
    <w:rPr>
      <w:sz w:val="16"/>
      <w:szCs w:val="16"/>
    </w:rPr>
  </w:style>
  <w:style w:type="paragraph" w:styleId="CommentText">
    <w:name w:val="annotation text"/>
    <w:basedOn w:val="Normal"/>
    <w:link w:val="CommentTextChar"/>
    <w:unhideWhenUsed/>
    <w:rsid w:val="0030012C"/>
    <w:pPr>
      <w:spacing w:line="240" w:lineRule="auto"/>
    </w:pPr>
    <w:rPr>
      <w:sz w:val="20"/>
      <w:szCs w:val="20"/>
    </w:rPr>
  </w:style>
  <w:style w:type="character" w:customStyle="1" w:styleId="CommentTextChar">
    <w:name w:val="Comment Text Char"/>
    <w:basedOn w:val="DefaultParagraphFont"/>
    <w:link w:val="CommentText"/>
    <w:rsid w:val="0030012C"/>
    <w:rPr>
      <w:sz w:val="20"/>
      <w:szCs w:val="20"/>
    </w:rPr>
  </w:style>
  <w:style w:type="paragraph" w:styleId="CommentSubject">
    <w:name w:val="annotation subject"/>
    <w:basedOn w:val="CommentText"/>
    <w:next w:val="CommentText"/>
    <w:link w:val="CommentSubjectChar"/>
    <w:uiPriority w:val="99"/>
    <w:semiHidden/>
    <w:unhideWhenUsed/>
    <w:rsid w:val="0030012C"/>
    <w:rPr>
      <w:b/>
      <w:bCs/>
    </w:rPr>
  </w:style>
  <w:style w:type="character" w:customStyle="1" w:styleId="CommentSubjectChar">
    <w:name w:val="Comment Subject Char"/>
    <w:basedOn w:val="CommentTextChar"/>
    <w:link w:val="CommentSubject"/>
    <w:uiPriority w:val="99"/>
    <w:semiHidden/>
    <w:rsid w:val="0030012C"/>
    <w:rPr>
      <w:b/>
      <w:bCs/>
      <w:sz w:val="20"/>
      <w:szCs w:val="20"/>
    </w:rPr>
  </w:style>
  <w:style w:type="character" w:styleId="Hyperlink">
    <w:name w:val="Hyperlink"/>
    <w:basedOn w:val="DefaultParagraphFont"/>
    <w:uiPriority w:val="99"/>
    <w:unhideWhenUsed/>
    <w:rsid w:val="00A07A22"/>
    <w:rPr>
      <w:color w:val="0000FF" w:themeColor="hyperlink"/>
      <w:u w:val="single"/>
    </w:rPr>
  </w:style>
  <w:style w:type="paragraph" w:styleId="NoSpacing">
    <w:name w:val="No Spacing"/>
    <w:uiPriority w:val="1"/>
    <w:qFormat/>
    <w:rsid w:val="00A07A22"/>
    <w:pPr>
      <w:pBdr>
        <w:top w:val="none" w:sz="0" w:space="0" w:color="auto"/>
        <w:left w:val="none" w:sz="0" w:space="0" w:color="auto"/>
        <w:bottom w:val="none" w:sz="0" w:space="0" w:color="auto"/>
        <w:right w:val="none" w:sz="0" w:space="0" w:color="auto"/>
        <w:between w:val="none" w:sz="0" w:space="0" w:color="auto"/>
      </w:pBdr>
      <w:tabs>
        <w:tab w:val="left" w:pos="567"/>
      </w:tabs>
      <w:spacing w:after="0" w:afterAutospacing="1" w:line="240" w:lineRule="auto"/>
      <w:jc w:val="both"/>
      <w:outlineLvl w:val="1"/>
    </w:pPr>
    <w:rPr>
      <w:rFonts w:ascii="Arial" w:eastAsiaTheme="minorHAnsi" w:hAnsi="Arial" w:cs="Arial"/>
      <w:color w:val="auto"/>
      <w:lang w:eastAsia="en-US"/>
    </w:rPr>
  </w:style>
  <w:style w:type="paragraph" w:customStyle="1" w:styleId="Default">
    <w:name w:val="Default"/>
    <w:basedOn w:val="Normal"/>
    <w:rsid w:val="0090253F"/>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Times New Roman" w:hAnsi="Arial" w:cs="Arial"/>
      <w:sz w:val="24"/>
      <w:szCs w:val="24"/>
      <w:lang w:eastAsia="en-US"/>
    </w:rPr>
  </w:style>
  <w:style w:type="paragraph" w:styleId="ListParagraph">
    <w:name w:val="List Paragraph"/>
    <w:basedOn w:val="Normal"/>
    <w:qFormat/>
    <w:rsid w:val="00211CED"/>
    <w:pPr>
      <w:pBdr>
        <w:top w:val="none" w:sz="0" w:space="0" w:color="auto"/>
        <w:left w:val="none" w:sz="0" w:space="0" w:color="auto"/>
        <w:bottom w:val="none" w:sz="0" w:space="0" w:color="auto"/>
        <w:right w:val="none" w:sz="0" w:space="0" w:color="auto"/>
        <w:between w:val="none" w:sz="0" w:space="0" w:color="auto"/>
      </w:pBdr>
      <w:ind w:left="720"/>
      <w:contextualSpacing/>
    </w:pPr>
    <w:rPr>
      <w:rFonts w:eastAsia="Times New Roman" w:cs="Times New Roman"/>
      <w:color w:val="auto"/>
      <w:lang w:eastAsia="en-US"/>
    </w:rPr>
  </w:style>
  <w:style w:type="paragraph" w:styleId="Header">
    <w:name w:val="header"/>
    <w:basedOn w:val="Normal"/>
    <w:link w:val="HeaderChar"/>
    <w:uiPriority w:val="99"/>
    <w:unhideWhenUsed/>
    <w:rsid w:val="00277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05A"/>
  </w:style>
  <w:style w:type="paragraph" w:styleId="Footer">
    <w:name w:val="footer"/>
    <w:basedOn w:val="Normal"/>
    <w:link w:val="FooterChar"/>
    <w:uiPriority w:val="99"/>
    <w:unhideWhenUsed/>
    <w:rsid w:val="00277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05A"/>
  </w:style>
  <w:style w:type="table" w:styleId="TableGrid">
    <w:name w:val="Table Grid"/>
    <w:basedOn w:val="TableNormal"/>
    <w:uiPriority w:val="59"/>
    <w:rsid w:val="00EF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54C5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EF4F7D"/>
    <w:rPr>
      <w:color w:val="800080" w:themeColor="followedHyperlink"/>
      <w:u w:val="single"/>
    </w:rPr>
  </w:style>
  <w:style w:type="paragraph" w:styleId="FootnoteText">
    <w:name w:val="footnote text"/>
    <w:basedOn w:val="Normal"/>
    <w:link w:val="FootnoteTextChar"/>
    <w:semiHidden/>
    <w:rsid w:val="00E670D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E670D4"/>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4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cal.plan@hertsmere.gov.uk" TargetMode="External"/><Relationship Id="rId5" Type="http://schemas.openxmlformats.org/officeDocument/2006/relationships/settings" Target="settings.xml"/><Relationship Id="rId10" Type="http://schemas.openxmlformats.org/officeDocument/2006/relationships/hyperlink" Target="http://www.hertsmere.gov.uk/newlocalpla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1304-D1A0-41E1-A925-64C0B2CF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266C2556.dotm</Template>
  <TotalTime>8</TotalTime>
  <Pages>11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Silverman</dc:creator>
  <cp:lastModifiedBy>Grace Middleton</cp:lastModifiedBy>
  <cp:revision>4</cp:revision>
  <cp:lastPrinted>2017-08-15T11:08:00Z</cp:lastPrinted>
  <dcterms:created xsi:type="dcterms:W3CDTF">2017-09-26T16:43:00Z</dcterms:created>
  <dcterms:modified xsi:type="dcterms:W3CDTF">2017-09-27T10:54:14Z</dcterms:modified>
  <dc:title>Issues and Options Questions</dc:title>
  <cp:keywords>
  </cp:keywords>
  <dc:subject>
  </dc:subject>
</cp:coreProperties>
</file>