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95" w:rsidRDefault="00370695">
      <w:pPr>
        <w:jc w:val="center"/>
        <w:rPr>
          <w:b/>
          <w:bCs/>
          <w:sz w:val="40"/>
        </w:rPr>
      </w:pPr>
      <w:bookmarkStart w:name="_GoBack" w:id="0"/>
      <w:bookmarkEnd w:id="0"/>
      <w:r w:rsidRPr="00A72628">
        <w:rPr>
          <w:b/>
          <w:bCs/>
          <w:noProof/>
          <w:sz w:val="40"/>
        </w:rPr>
        <w:t>Hertsmere Borough Council</w:t>
      </w:r>
    </w:p>
    <w:p w:rsidR="00370695" w:rsidRDefault="00370695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A72628">
        <w:rPr>
          <w:b/>
          <w:bCs/>
          <w:noProof/>
          <w:sz w:val="40"/>
        </w:rPr>
        <w:t>a Councillor</w:t>
      </w:r>
    </w:p>
    <w:p w:rsidR="00370695" w:rsidRDefault="00370695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370695" w:rsidRDefault="00370695">
      <w:pPr>
        <w:jc w:val="center"/>
        <w:outlineLvl w:val="0"/>
        <w:rPr>
          <w:b/>
          <w:bCs/>
          <w:sz w:val="40"/>
        </w:rPr>
      </w:pPr>
      <w:r w:rsidRPr="00A72628">
        <w:rPr>
          <w:b/>
          <w:bCs/>
          <w:noProof/>
          <w:sz w:val="40"/>
        </w:rPr>
        <w:t>BOREHAMWOOD COWLEY HILL</w:t>
      </w:r>
      <w:r>
        <w:rPr>
          <w:b/>
          <w:bCs/>
          <w:sz w:val="40"/>
        </w:rPr>
        <w:t xml:space="preserve"> </w:t>
      </w:r>
      <w:r w:rsidRPr="00A72628">
        <w:rPr>
          <w:b/>
          <w:bCs/>
          <w:noProof/>
          <w:sz w:val="40"/>
        </w:rPr>
        <w:t>Ward</w:t>
      </w:r>
    </w:p>
    <w:p w:rsidR="00370695" w:rsidRDefault="00370695">
      <w:pPr>
        <w:jc w:val="center"/>
        <w:outlineLvl w:val="0"/>
        <w:rPr>
          <w:b/>
          <w:bCs/>
          <w:sz w:val="40"/>
        </w:rPr>
      </w:pPr>
    </w:p>
    <w:p w:rsidR="00370695" w:rsidRDefault="00370695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STATEMENT OF PERSONS NOMINATED</w:t>
      </w:r>
    </w:p>
    <w:p w:rsidR="00370695" w:rsidRDefault="00370695"/>
    <w:p w:rsidR="00370695" w:rsidRDefault="00370695">
      <w:r>
        <w:t xml:space="preserve">The following is a statement as to the persons nominated for the election of </w:t>
      </w:r>
      <w:r w:rsidRPr="00A72628">
        <w:rPr>
          <w:noProof/>
        </w:rPr>
        <w:t>a Councillor</w:t>
      </w:r>
      <w:r>
        <w:t xml:space="preserve"> on </w:t>
      </w:r>
      <w:r w:rsidRPr="00A72628">
        <w:rPr>
          <w:noProof/>
        </w:rPr>
        <w:t>Thursday, 4th January 2018</w:t>
      </w:r>
      <w:r>
        <w:t xml:space="preserve"> for the </w:t>
      </w:r>
      <w:r w:rsidRPr="00A72628">
        <w:rPr>
          <w:noProof/>
        </w:rPr>
        <w:t>BOREHAMWOOD COWLEY HILL</w:t>
      </w:r>
      <w:r>
        <w:t xml:space="preserve"> </w:t>
      </w:r>
      <w:r w:rsidRPr="00A72628">
        <w:rPr>
          <w:noProof/>
        </w:rPr>
        <w:t>Ward</w:t>
      </w:r>
      <w:r>
        <w:t>.</w:t>
      </w:r>
    </w:p>
    <w:p w:rsidR="00370695" w:rsidRDefault="00370695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088"/>
        <w:gridCol w:w="3123"/>
        <w:gridCol w:w="2552"/>
        <w:gridCol w:w="3073"/>
      </w:tblGrid>
      <w:tr w:rsidR="00370695" w:rsidTr="00015B5D">
        <w:trPr>
          <w:cantSplit/>
        </w:trPr>
        <w:tc>
          <w:tcPr>
            <w:tcW w:w="10836" w:type="dxa"/>
            <w:gridSpan w:val="4"/>
          </w:tcPr>
          <w:p w:rsidR="00370695" w:rsidP="00015B5D" w:rsidRDefault="00370695">
            <w:pPr>
              <w:jc w:val="center"/>
              <w:rPr>
                <w:b/>
                <w:bCs/>
                <w:sz w:val="16"/>
              </w:rPr>
            </w:pPr>
          </w:p>
          <w:p w:rsidR="00370695" w:rsidP="00015B5D" w:rsidRDefault="003706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PERSONS NOMINATED</w:t>
            </w:r>
          </w:p>
          <w:p w:rsidR="00370695" w:rsidP="00015B5D" w:rsidRDefault="00370695">
            <w:pPr>
              <w:jc w:val="center"/>
              <w:rPr>
                <w:b/>
                <w:bCs/>
                <w:sz w:val="16"/>
              </w:rPr>
            </w:pPr>
          </w:p>
        </w:tc>
      </w:tr>
      <w:tr w:rsidR="00370695" w:rsidTr="00B115F8">
        <w:trPr>
          <w:cantSplit/>
        </w:trPr>
        <w:tc>
          <w:tcPr>
            <w:tcW w:w="2088" w:type="dxa"/>
          </w:tcPr>
          <w:p w:rsidR="00370695" w:rsidRDefault="00370695">
            <w:pPr>
              <w:rPr>
                <w:b/>
                <w:bCs/>
                <w:sz w:val="16"/>
              </w:rPr>
            </w:pPr>
          </w:p>
          <w:p w:rsidR="00370695" w:rsidRDefault="003706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SURNAME,</w:t>
            </w:r>
          </w:p>
          <w:p w:rsidR="00370695" w:rsidRDefault="003706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OTHER NAMES IN FULL</w:t>
            </w:r>
          </w:p>
        </w:tc>
        <w:tc>
          <w:tcPr>
            <w:tcW w:w="3123" w:type="dxa"/>
          </w:tcPr>
          <w:p w:rsidR="00370695" w:rsidRDefault="00370695">
            <w:pPr>
              <w:rPr>
                <w:b/>
                <w:bCs/>
                <w:sz w:val="16"/>
              </w:rPr>
            </w:pPr>
          </w:p>
          <w:p w:rsidR="00370695" w:rsidRDefault="003706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HOME ADDRESS</w:t>
            </w:r>
          </w:p>
        </w:tc>
        <w:tc>
          <w:tcPr>
            <w:tcW w:w="2552" w:type="dxa"/>
          </w:tcPr>
          <w:p w:rsidR="00370695" w:rsidRDefault="00370695">
            <w:pPr>
              <w:rPr>
                <w:b/>
                <w:bCs/>
                <w:sz w:val="16"/>
              </w:rPr>
            </w:pPr>
          </w:p>
          <w:p w:rsidR="00370695" w:rsidRDefault="003706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DESCRIPTION (if any)</w:t>
            </w:r>
          </w:p>
        </w:tc>
        <w:tc>
          <w:tcPr>
            <w:tcW w:w="3073" w:type="dxa"/>
          </w:tcPr>
          <w:p w:rsidR="00370695" w:rsidRDefault="00370695">
            <w:pPr>
              <w:rPr>
                <w:b/>
                <w:bCs/>
                <w:sz w:val="16"/>
              </w:rPr>
            </w:pPr>
          </w:p>
          <w:p w:rsidR="00370695" w:rsidRDefault="0037069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</w:t>
            </w:r>
            <w:r w:rsidRPr="00015B5D">
              <w:rPr>
                <w:b/>
                <w:bCs/>
                <w:sz w:val="16"/>
              </w:rPr>
              <w:t>. REASONS FOR WHICH THE RETURNING OFFICER HAS DECLARED A NOMINATION INVALID</w:t>
            </w:r>
          </w:p>
          <w:p w:rsidR="00370695" w:rsidRDefault="00370695">
            <w:pPr>
              <w:rPr>
                <w:b/>
                <w:bCs/>
                <w:sz w:val="16"/>
              </w:rPr>
            </w:pPr>
          </w:p>
        </w:tc>
      </w:tr>
      <w:tr w:rsidR="00370695" w:rsidTr="00B115F8">
        <w:tc>
          <w:tcPr>
            <w:tcW w:w="2088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Butler</w:t>
            </w:r>
            <w:r w:rsidR="00F42EE7"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Pr="00A72628">
              <w:rPr>
                <w:noProof/>
                <w:sz w:val="16"/>
              </w:rPr>
              <w:t>Rebecca Zoe</w:t>
            </w:r>
          </w:p>
          <w:p w:rsidR="00370695" w:rsidRDefault="00370695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230 Thirsk Road, Boreham Wood, Herts, WD6 5BD</w:t>
            </w:r>
          </w:p>
        </w:tc>
        <w:tc>
          <w:tcPr>
            <w:tcW w:w="2552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Labour Party Candidate</w:t>
            </w:r>
          </w:p>
        </w:tc>
        <w:tc>
          <w:tcPr>
            <w:tcW w:w="3073" w:type="dxa"/>
          </w:tcPr>
          <w:p w:rsidR="00370695" w:rsidRDefault="00370695">
            <w:pPr>
              <w:rPr>
                <w:sz w:val="16"/>
              </w:rPr>
            </w:pPr>
          </w:p>
        </w:tc>
      </w:tr>
      <w:tr w:rsidR="00370695" w:rsidTr="00B115F8">
        <w:tc>
          <w:tcPr>
            <w:tcW w:w="2088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Hoy</w:t>
            </w:r>
            <w:r w:rsidR="00F42EE7"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Pr="00A72628">
              <w:rPr>
                <w:noProof/>
                <w:sz w:val="16"/>
              </w:rPr>
              <w:t>David Thomas</w:t>
            </w:r>
          </w:p>
          <w:p w:rsidR="00370695" w:rsidRDefault="00370695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8 Ranworth Gardens, Potters Bar, Herts, EN6 3DP</w:t>
            </w:r>
          </w:p>
        </w:tc>
        <w:tc>
          <w:tcPr>
            <w:tcW w:w="2552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UK Independence Party (UKIP)</w:t>
            </w:r>
          </w:p>
        </w:tc>
        <w:tc>
          <w:tcPr>
            <w:tcW w:w="3073" w:type="dxa"/>
          </w:tcPr>
          <w:p w:rsidR="00370695" w:rsidRDefault="00370695">
            <w:pPr>
              <w:rPr>
                <w:sz w:val="16"/>
              </w:rPr>
            </w:pPr>
          </w:p>
        </w:tc>
      </w:tr>
      <w:tr w:rsidR="00370695" w:rsidTr="00B115F8">
        <w:tc>
          <w:tcPr>
            <w:tcW w:w="2088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Moore</w:t>
            </w:r>
            <w:r w:rsidR="00F42EE7"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Pr="00A72628">
              <w:rPr>
                <w:noProof/>
                <w:sz w:val="16"/>
              </w:rPr>
              <w:t>Sean Kieron</w:t>
            </w:r>
          </w:p>
          <w:p w:rsidR="00370695" w:rsidRDefault="00370695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29 Pippin Close, Shenley, WD7 9EU</w:t>
            </w:r>
          </w:p>
        </w:tc>
        <w:tc>
          <w:tcPr>
            <w:tcW w:w="2552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073" w:type="dxa"/>
          </w:tcPr>
          <w:p w:rsidR="00370695" w:rsidRDefault="00370695">
            <w:pPr>
              <w:rPr>
                <w:sz w:val="16"/>
              </w:rPr>
            </w:pPr>
          </w:p>
        </w:tc>
      </w:tr>
      <w:tr w:rsidR="00370695" w:rsidTr="00B115F8">
        <w:tc>
          <w:tcPr>
            <w:tcW w:w="2088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Robinson</w:t>
            </w:r>
            <w:r>
              <w:rPr>
                <w:sz w:val="16"/>
              </w:rPr>
              <w:t xml:space="preserve"> </w:t>
            </w:r>
            <w:r w:rsidR="00F42EE7">
              <w:rPr>
                <w:sz w:val="16"/>
              </w:rPr>
              <w:t>,</w:t>
            </w:r>
            <w:r w:rsidRPr="00A72628">
              <w:rPr>
                <w:noProof/>
                <w:sz w:val="16"/>
              </w:rPr>
              <w:t>Paul</w:t>
            </w:r>
          </w:p>
          <w:p w:rsidR="00370695" w:rsidRDefault="00370695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35 Byers Close, Potters Bar, EN6 2RZ</w:t>
            </w:r>
          </w:p>
        </w:tc>
        <w:tc>
          <w:tcPr>
            <w:tcW w:w="2552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Liberal Democrat</w:t>
            </w:r>
          </w:p>
        </w:tc>
        <w:tc>
          <w:tcPr>
            <w:tcW w:w="3073" w:type="dxa"/>
          </w:tcPr>
          <w:p w:rsidR="00370695" w:rsidRDefault="00370695">
            <w:pPr>
              <w:rPr>
                <w:sz w:val="16"/>
              </w:rPr>
            </w:pPr>
          </w:p>
        </w:tc>
      </w:tr>
      <w:tr w:rsidR="00370695" w:rsidTr="00B115F8">
        <w:tc>
          <w:tcPr>
            <w:tcW w:w="2088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Winston</w:t>
            </w:r>
            <w:r w:rsidR="00F42EE7">
              <w:rPr>
                <w:noProof/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Pr="00A72628">
              <w:rPr>
                <w:noProof/>
                <w:sz w:val="16"/>
              </w:rPr>
              <w:t>Nicholas</w:t>
            </w:r>
          </w:p>
          <w:p w:rsidR="00370695" w:rsidRDefault="00370695">
            <w:pPr>
              <w:rPr>
                <w:sz w:val="16"/>
              </w:rPr>
            </w:pPr>
          </w:p>
        </w:tc>
        <w:tc>
          <w:tcPr>
            <w:tcW w:w="3123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20 Rosebury Road, Bushey, WD23 1DA</w:t>
            </w:r>
          </w:p>
        </w:tc>
        <w:tc>
          <w:tcPr>
            <w:tcW w:w="2552" w:type="dxa"/>
          </w:tcPr>
          <w:p w:rsidR="00370695" w:rsidRDefault="00370695">
            <w:pPr>
              <w:rPr>
                <w:sz w:val="16"/>
              </w:rPr>
            </w:pPr>
          </w:p>
          <w:p w:rsidR="00370695" w:rsidRDefault="00370695">
            <w:pPr>
              <w:rPr>
                <w:sz w:val="16"/>
              </w:rPr>
            </w:pPr>
            <w:r w:rsidRPr="00A72628">
              <w:rPr>
                <w:noProof/>
                <w:sz w:val="16"/>
              </w:rPr>
              <w:t>The Green Party</w:t>
            </w:r>
          </w:p>
        </w:tc>
        <w:tc>
          <w:tcPr>
            <w:tcW w:w="3073" w:type="dxa"/>
          </w:tcPr>
          <w:p w:rsidR="00370695" w:rsidRDefault="00370695">
            <w:pPr>
              <w:rPr>
                <w:sz w:val="16"/>
              </w:rPr>
            </w:pPr>
          </w:p>
        </w:tc>
      </w:tr>
    </w:tbl>
    <w:p w:rsidR="00370695" w:rsidRDefault="00370695"/>
    <w:p w:rsidR="00370695" w:rsidRDefault="00370695"/>
    <w:p w:rsidR="00370695" w:rsidRDefault="00370695">
      <w:pPr>
        <w:sectPr w:rsidR="00370695" w:rsidSect="00370695">
          <w:footerReference w:type="default" r:id="rId8"/>
          <w:pgSz w:w="11906" w:h="16838"/>
          <w:pgMar w:top="719" w:right="566" w:bottom="719" w:left="720" w:header="708" w:footer="708" w:gutter="0"/>
          <w:pgNumType w:start="1"/>
          <w:cols w:space="708"/>
          <w:docGrid w:linePitch="360"/>
        </w:sectPr>
      </w:pPr>
      <w:r>
        <w:t>The persons opposite whose names no entry is made in column 4 have been and stand validly nominated</w:t>
      </w:r>
    </w:p>
    <w:p w:rsidR="00370695" w:rsidRDefault="00370695"/>
    <w:sectPr w:rsidR="00370695" w:rsidSect="00370695">
      <w:footerReference w:type="default" r:id="rId9"/>
      <w:type w:val="continuous"/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95" w:rsidRDefault="00370695">
      <w:r>
        <w:separator/>
      </w:r>
    </w:p>
  </w:endnote>
  <w:endnote w:type="continuationSeparator" w:id="0">
    <w:p w:rsidR="00370695" w:rsidRDefault="0037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95" w:rsidRDefault="00370695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AC7543">
      <w:rPr>
        <w:noProof/>
      </w:rPr>
      <w:t>Wednesday, 06 December 2017</w:t>
    </w:r>
    <w:r>
      <w:fldChar w:fldCharType="end"/>
    </w:r>
    <w:r>
      <w:tab/>
    </w:r>
    <w:r w:rsidRPr="00A72628">
      <w:rPr>
        <w:noProof/>
      </w:rPr>
      <w:t>Donald Graham</w:t>
    </w:r>
  </w:p>
  <w:p w:rsidR="00370695" w:rsidRDefault="00370695">
    <w:pPr>
      <w:tabs>
        <w:tab w:val="right" w:pos="10620"/>
      </w:tabs>
    </w:pPr>
    <w:r>
      <w:tab/>
    </w:r>
    <w:r w:rsidRPr="00A72628">
      <w:rPr>
        <w:noProof/>
      </w:rPr>
      <w:t>Returning Officer</w:t>
    </w:r>
  </w:p>
  <w:p w:rsidR="00370695" w:rsidRDefault="00370695">
    <w:pPr>
      <w:tabs>
        <w:tab w:val="right" w:pos="10620"/>
      </w:tabs>
    </w:pPr>
  </w:p>
  <w:p w:rsidR="00370695" w:rsidRDefault="00370695">
    <w:pPr>
      <w:tabs>
        <w:tab w:val="right" w:pos="10620"/>
      </w:tabs>
    </w:pPr>
    <w:r w:rsidRPr="00A72628">
      <w:rPr>
        <w:noProof/>
      </w:rPr>
      <w:t>Hertsmere Borough Council</w:t>
    </w:r>
  </w:p>
  <w:p w:rsidR="00370695" w:rsidRDefault="00370695">
    <w:pPr>
      <w:tabs>
        <w:tab w:val="right" w:pos="10620"/>
      </w:tabs>
    </w:pPr>
    <w:r w:rsidRPr="00A72628">
      <w:rPr>
        <w:noProof/>
      </w:rPr>
      <w:t>Civic Offices</w:t>
    </w:r>
  </w:p>
  <w:p w:rsidR="00370695" w:rsidRDefault="00370695">
    <w:pPr>
      <w:tabs>
        <w:tab w:val="right" w:pos="10620"/>
      </w:tabs>
    </w:pPr>
    <w:r w:rsidRPr="00A72628">
      <w:rPr>
        <w:noProof/>
      </w:rPr>
      <w:t>Elstree Way</w:t>
    </w:r>
  </w:p>
  <w:p w:rsidR="00370695" w:rsidRDefault="00370695">
    <w:pPr>
      <w:tabs>
        <w:tab w:val="right" w:pos="10620"/>
      </w:tabs>
    </w:pPr>
    <w:r w:rsidRPr="00A72628">
      <w:rPr>
        <w:noProof/>
      </w:rPr>
      <w:t>Borehamwood</w:t>
    </w:r>
  </w:p>
  <w:p w:rsidR="00370695" w:rsidRDefault="00370695">
    <w:pPr>
      <w:tabs>
        <w:tab w:val="right" w:pos="10620"/>
      </w:tabs>
    </w:pPr>
    <w:r w:rsidRPr="00A72628">
      <w:rPr>
        <w:noProof/>
      </w:rPr>
      <w:t>Herts</w:t>
    </w:r>
  </w:p>
  <w:p w:rsidR="00370695" w:rsidRDefault="00370695">
    <w:pPr>
      <w:tabs>
        <w:tab w:val="right" w:pos="10620"/>
      </w:tabs>
      <w:rPr>
        <w:b/>
        <w:bCs/>
      </w:rPr>
    </w:pPr>
    <w:r w:rsidRPr="00A72628">
      <w:rPr>
        <w:noProof/>
      </w:rPr>
      <w:t>WD6 1WA</w:t>
    </w:r>
  </w:p>
  <w:p w:rsidR="00370695" w:rsidRDefault="00370695">
    <w:pPr>
      <w:pStyle w:val="Footer"/>
    </w:pPr>
  </w:p>
  <w:p w:rsidR="00370695" w:rsidRDefault="00370695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Pr="00A72628">
      <w:rPr>
        <w:noProof/>
        <w:sz w:val="16"/>
      </w:rPr>
      <w:t>Donald Graham</w:t>
    </w:r>
    <w:r>
      <w:rPr>
        <w:sz w:val="16"/>
      </w:rPr>
      <w:t xml:space="preserve">, </w:t>
    </w:r>
    <w:r w:rsidRPr="00A72628">
      <w:rPr>
        <w:noProof/>
        <w:sz w:val="16"/>
      </w:rPr>
      <w:t>Returning Officer</w:t>
    </w:r>
    <w:r>
      <w:rPr>
        <w:sz w:val="16"/>
      </w:rPr>
      <w:t xml:space="preserve">, </w:t>
    </w:r>
    <w:r w:rsidRPr="00A72628">
      <w:rPr>
        <w:noProof/>
        <w:sz w:val="16"/>
      </w:rPr>
      <w:t>Hertsmere Borough Council, Civic Offices, Elstree Way, Borehamwood, Herts, WD6 1WA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B5D" w:rsidRDefault="00015B5D">
    <w:pPr>
      <w:tabs>
        <w:tab w:val="right" w:pos="10620"/>
      </w:tabs>
    </w:pPr>
    <w:r>
      <w:t xml:space="preserve">Dated: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AC7543">
      <w:rPr>
        <w:noProof/>
      </w:rPr>
      <w:t>Wednesday, 06 December 2017</w:t>
    </w:r>
    <w:r>
      <w:fldChar w:fldCharType="end"/>
    </w:r>
    <w:r>
      <w:tab/>
    </w:r>
    <w:r w:rsidR="00622DC5">
      <w:rPr>
        <w:noProof/>
      </w:rPr>
      <w:t>«Officer_Name»</w:t>
    </w:r>
  </w:p>
  <w:p w:rsidR="00015B5D" w:rsidRDefault="00015B5D">
    <w:pPr>
      <w:tabs>
        <w:tab w:val="right" w:pos="10620"/>
      </w:tabs>
    </w:pPr>
    <w:r>
      <w:tab/>
    </w:r>
    <w:r w:rsidR="00622DC5">
      <w:rPr>
        <w:noProof/>
      </w:rPr>
      <w:t>«Officer_Title»</w:t>
    </w:r>
  </w:p>
  <w:p w:rsidR="00015B5D" w:rsidRDefault="00015B5D">
    <w:pPr>
      <w:tabs>
        <w:tab w:val="right" w:pos="10620"/>
      </w:tabs>
    </w:pPr>
  </w:p>
  <w:p w:rsidR="00015B5D" w:rsidRDefault="00622DC5">
    <w:pPr>
      <w:tabs>
        <w:tab w:val="right" w:pos="10620"/>
      </w:tabs>
    </w:pPr>
    <w:r>
      <w:rPr>
        <w:noProof/>
      </w:rPr>
      <w:t>«Authority_Name»</w:t>
    </w:r>
  </w:p>
  <w:p w:rsidR="00015B5D" w:rsidRDefault="00622DC5">
    <w:pPr>
      <w:tabs>
        <w:tab w:val="right" w:pos="10620"/>
      </w:tabs>
    </w:pPr>
    <w:r>
      <w:rPr>
        <w:noProof/>
      </w:rPr>
      <w:t>«Office_Address_2»</w:t>
    </w:r>
  </w:p>
  <w:p w:rsidR="00015B5D" w:rsidRDefault="00622DC5">
    <w:pPr>
      <w:tabs>
        <w:tab w:val="right" w:pos="10620"/>
      </w:tabs>
    </w:pPr>
    <w:r>
      <w:rPr>
        <w:noProof/>
      </w:rPr>
      <w:t>«Office_Address_3»</w:t>
    </w:r>
  </w:p>
  <w:p w:rsidR="00015B5D" w:rsidRDefault="00622DC5">
    <w:pPr>
      <w:tabs>
        <w:tab w:val="right" w:pos="10620"/>
      </w:tabs>
    </w:pPr>
    <w:r>
      <w:rPr>
        <w:noProof/>
      </w:rPr>
      <w:t>«Office_Address_4»</w:t>
    </w:r>
  </w:p>
  <w:p w:rsidR="00015B5D" w:rsidRDefault="00622DC5">
    <w:pPr>
      <w:tabs>
        <w:tab w:val="right" w:pos="10620"/>
      </w:tabs>
    </w:pPr>
    <w:r>
      <w:rPr>
        <w:noProof/>
      </w:rPr>
      <w:t>«Office_Address_5»</w:t>
    </w:r>
  </w:p>
  <w:p w:rsidR="00015B5D" w:rsidRDefault="00622DC5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015B5D" w:rsidRDefault="00015B5D">
    <w:pPr>
      <w:pStyle w:val="Footer"/>
    </w:pPr>
  </w:p>
  <w:p w:rsidR="00015B5D" w:rsidRDefault="00015B5D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622DC5">
      <w:rPr>
        <w:noProof/>
        <w:sz w:val="16"/>
      </w:rPr>
      <w:t>«Officer_Name»</w:t>
    </w:r>
    <w:r>
      <w:rPr>
        <w:sz w:val="16"/>
      </w:rPr>
      <w:t xml:space="preserve">, </w:t>
    </w:r>
    <w:r w:rsidR="00622DC5">
      <w:rPr>
        <w:noProof/>
        <w:sz w:val="16"/>
      </w:rPr>
      <w:t>«Officer_Title»</w:t>
    </w:r>
    <w:r>
      <w:rPr>
        <w:sz w:val="16"/>
      </w:rPr>
      <w:t xml:space="preserve">, </w:t>
    </w:r>
    <w:r w:rsidR="00622DC5">
      <w:rPr>
        <w:noProof/>
        <w:sz w:val="16"/>
      </w:rPr>
      <w:t>«Office_Address»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95" w:rsidRDefault="00370695">
      <w:r>
        <w:separator/>
      </w:r>
    </w:p>
  </w:footnote>
  <w:footnote w:type="continuationSeparator" w:id="0">
    <w:p w:rsidR="00370695" w:rsidRDefault="0037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02CAF"/>
    <w:multiLevelType w:val="hybridMultilevel"/>
    <w:tmpl w:val="DD242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5D"/>
    <w:rsid w:val="00015B5D"/>
    <w:rsid w:val="000634E1"/>
    <w:rsid w:val="002F7BAD"/>
    <w:rsid w:val="00370695"/>
    <w:rsid w:val="003A2FCA"/>
    <w:rsid w:val="003E1F07"/>
    <w:rsid w:val="00622DC5"/>
    <w:rsid w:val="006D7D80"/>
    <w:rsid w:val="008E16ED"/>
    <w:rsid w:val="00AC7543"/>
    <w:rsid w:val="00B115F8"/>
    <w:rsid w:val="00ED563C"/>
    <w:rsid w:val="00F12426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514A57BE.dotm</Template>
  <TotalTime>0</TotalTime>
  <Pages>1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&lt;Election Title&gt;</vt:lpstr>
    </vt:vector>
  </TitlesOfParts>
  <Company>Halarose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Persons nominated Borehamwood Cowley Hill</dc:title>
  <dc:creator>Jo Bateman2</dc:creator>
  <cp:lastModifiedBy>Keely James</cp:lastModifiedBy>
  <cp:revision>2</cp:revision>
  <cp:lastPrinted>2017-12-05T17:06:00Z</cp:lastPrinted>
  <dcterms:created xsi:type="dcterms:W3CDTF">2017-12-06T10:17:00Z</dcterms:created>
  <dcterms:modified xsi:type="dcterms:W3CDTF">2017-12-06T10:20:53Z</dcterms:modified>
  <cp:category>Required for Conversion</cp:category>
  <cp:keywords>
  </cp:keywords>
  <dc:subject>
  </dc:subject>
</cp:coreProperties>
</file>