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F" w:rsidRDefault="00814A2F">
      <w:pPr>
        <w:jc w:val="center"/>
        <w:rPr>
          <w:b/>
          <w:bCs/>
          <w:sz w:val="40"/>
        </w:rPr>
      </w:pPr>
      <w:r w:rsidRPr="000679A9">
        <w:rPr>
          <w:b/>
          <w:bCs/>
          <w:noProof/>
          <w:sz w:val="40"/>
        </w:rPr>
        <w:t>Hertsmere Borough Council</w:t>
      </w:r>
    </w:p>
    <w:p w:rsidR="00814A2F" w:rsidRDefault="00814A2F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0679A9">
        <w:rPr>
          <w:b/>
          <w:bCs/>
          <w:noProof/>
          <w:sz w:val="40"/>
        </w:rPr>
        <w:t>a Parish Councillor</w:t>
      </w:r>
    </w:p>
    <w:p w:rsidR="00814A2F" w:rsidRDefault="00814A2F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814A2F" w:rsidRDefault="00814A2F">
      <w:pPr>
        <w:jc w:val="center"/>
        <w:outlineLvl w:val="0"/>
        <w:rPr>
          <w:b/>
          <w:bCs/>
          <w:sz w:val="40"/>
        </w:rPr>
      </w:pPr>
      <w:r w:rsidRPr="000679A9">
        <w:rPr>
          <w:b/>
          <w:bCs/>
          <w:noProof/>
          <w:sz w:val="40"/>
        </w:rPr>
        <w:t>SHENLEY PARISH COUNCIL</w:t>
      </w:r>
      <w:r>
        <w:rPr>
          <w:b/>
          <w:bCs/>
          <w:sz w:val="40"/>
        </w:rPr>
        <w:t xml:space="preserve"> </w:t>
      </w:r>
      <w:r w:rsidRPr="000679A9">
        <w:rPr>
          <w:b/>
          <w:bCs/>
          <w:noProof/>
          <w:sz w:val="40"/>
        </w:rPr>
        <w:t>Parish</w:t>
      </w:r>
    </w:p>
    <w:p w:rsidR="00814A2F" w:rsidRDefault="00814A2F">
      <w:pPr>
        <w:jc w:val="center"/>
        <w:outlineLvl w:val="0"/>
        <w:rPr>
          <w:b/>
          <w:bCs/>
          <w:sz w:val="40"/>
        </w:rPr>
      </w:pPr>
    </w:p>
    <w:p w:rsidR="00814A2F" w:rsidRDefault="00814A2F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814A2F" w:rsidRDefault="00814A2F"/>
    <w:p w:rsidR="00814A2F" w:rsidRDefault="00814A2F">
      <w:r>
        <w:t xml:space="preserve">The following is a statement as to the persons nominated for the election of </w:t>
      </w:r>
      <w:r w:rsidRPr="000679A9">
        <w:rPr>
          <w:noProof/>
        </w:rPr>
        <w:t>a Parish Councillor</w:t>
      </w:r>
      <w:r>
        <w:t xml:space="preserve"> on </w:t>
      </w:r>
      <w:r w:rsidRPr="000679A9">
        <w:rPr>
          <w:noProof/>
        </w:rPr>
        <w:t>Thursday, 28th June 2018</w:t>
      </w:r>
      <w:r>
        <w:t xml:space="preserve"> for the </w:t>
      </w:r>
      <w:r w:rsidRPr="000679A9">
        <w:rPr>
          <w:noProof/>
        </w:rPr>
        <w:t>SHENLEY PARISH COUNCIL</w:t>
      </w:r>
      <w:r>
        <w:t xml:space="preserve"> </w:t>
      </w:r>
      <w:r w:rsidRPr="000679A9">
        <w:rPr>
          <w:noProof/>
        </w:rPr>
        <w:t>Parish</w:t>
      </w:r>
      <w:r>
        <w:t>.</w:t>
      </w:r>
    </w:p>
    <w:p w:rsidR="00814A2F" w:rsidRDefault="00814A2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814A2F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814A2F" w:rsidP="00015B5D" w:rsidRDefault="00814A2F">
            <w:pPr>
              <w:jc w:val="center"/>
              <w:rPr>
                <w:b/>
                <w:bCs/>
                <w:sz w:val="16"/>
              </w:rPr>
            </w:pPr>
          </w:p>
          <w:p w:rsidR="00814A2F" w:rsidP="00015B5D" w:rsidRDefault="00814A2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814A2F" w:rsidP="00015B5D" w:rsidRDefault="00814A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14A2F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814A2F" w:rsidRDefault="00814A2F">
            <w:pPr>
              <w:rPr>
                <w:b/>
                <w:bCs/>
                <w:sz w:val="16"/>
              </w:rPr>
            </w:pPr>
          </w:p>
          <w:p w:rsidR="00814A2F" w:rsidRDefault="00814A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814A2F" w:rsidRDefault="00814A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814A2F" w:rsidRDefault="00814A2F">
            <w:pPr>
              <w:rPr>
                <w:b/>
                <w:bCs/>
                <w:sz w:val="16"/>
              </w:rPr>
            </w:pPr>
          </w:p>
          <w:p w:rsidR="00814A2F" w:rsidRDefault="00814A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814A2F" w:rsidRDefault="00814A2F">
            <w:pPr>
              <w:rPr>
                <w:b/>
                <w:bCs/>
                <w:sz w:val="16"/>
              </w:rPr>
            </w:pPr>
          </w:p>
          <w:p w:rsidR="00814A2F" w:rsidRDefault="00814A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814A2F" w:rsidRDefault="00814A2F">
            <w:pPr>
              <w:rPr>
                <w:b/>
                <w:bCs/>
                <w:sz w:val="16"/>
              </w:rPr>
            </w:pPr>
          </w:p>
          <w:p w:rsidR="00814A2F" w:rsidRDefault="00814A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814A2F" w:rsidRDefault="00814A2F">
            <w:pPr>
              <w:rPr>
                <w:b/>
                <w:bCs/>
                <w:sz w:val="16"/>
              </w:rPr>
            </w:pPr>
          </w:p>
        </w:tc>
      </w:tr>
      <w:tr w:rsidR="00814A2F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Edge</w:t>
            </w:r>
            <w:r>
              <w:rPr>
                <w:sz w:val="16"/>
              </w:rPr>
              <w:t xml:space="preserve"> </w:t>
            </w:r>
            <w:r w:rsidRPr="000679A9">
              <w:rPr>
                <w:noProof/>
                <w:sz w:val="16"/>
              </w:rPr>
              <w:t>Raymond Joseph</w:t>
            </w:r>
          </w:p>
          <w:p w:rsidR="00814A2F" w:rsidRDefault="00814A2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5 North End Close, Porters Park Drive, Shenley, Hertfordshire, WD7 9NE</w:t>
            </w:r>
          </w:p>
        </w:tc>
        <w:tc>
          <w:tcPr>
            <w:tcW w:w="2552" w:type="dxa"/>
          </w:tcPr>
          <w:p w:rsidR="00814A2F" w:rsidRDefault="00814A2F">
            <w:pPr>
              <w:rPr>
                <w:sz w:val="16"/>
              </w:rPr>
            </w:pPr>
          </w:p>
        </w:tc>
        <w:tc>
          <w:tcPr>
            <w:tcW w:w="3073" w:type="dxa"/>
          </w:tcPr>
          <w:p w:rsidR="00814A2F" w:rsidRDefault="00814A2F">
            <w:pPr>
              <w:rPr>
                <w:sz w:val="16"/>
              </w:rPr>
            </w:pPr>
          </w:p>
        </w:tc>
      </w:tr>
      <w:tr w:rsidR="00814A2F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Heller</w:t>
            </w:r>
            <w:r>
              <w:rPr>
                <w:sz w:val="16"/>
              </w:rPr>
              <w:t xml:space="preserve"> </w:t>
            </w:r>
            <w:r w:rsidRPr="000679A9">
              <w:rPr>
                <w:noProof/>
                <w:sz w:val="16"/>
              </w:rPr>
              <w:t>Nigel Anthony Michael</w:t>
            </w:r>
          </w:p>
          <w:p w:rsidR="00814A2F" w:rsidRDefault="00814A2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10 Ribston Close, Shenley, Radlett, WD7 9JW</w:t>
            </w:r>
          </w:p>
        </w:tc>
        <w:tc>
          <w:tcPr>
            <w:tcW w:w="2552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814A2F" w:rsidRDefault="00814A2F">
            <w:pPr>
              <w:rPr>
                <w:sz w:val="16"/>
              </w:rPr>
            </w:pPr>
          </w:p>
        </w:tc>
      </w:tr>
      <w:tr w:rsidR="00814A2F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Shaw</w:t>
            </w:r>
            <w:r>
              <w:rPr>
                <w:sz w:val="16"/>
              </w:rPr>
              <w:t xml:space="preserve"> </w:t>
            </w:r>
            <w:r w:rsidRPr="000679A9">
              <w:rPr>
                <w:noProof/>
                <w:sz w:val="16"/>
              </w:rPr>
              <w:t>Rachel Eleanor</w:t>
            </w:r>
          </w:p>
          <w:p w:rsidR="00814A2F" w:rsidRDefault="00814A2F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46 Harris Lane, Shenley, WD7 9EG</w:t>
            </w:r>
          </w:p>
        </w:tc>
        <w:tc>
          <w:tcPr>
            <w:tcW w:w="2552" w:type="dxa"/>
          </w:tcPr>
          <w:p w:rsidR="00814A2F" w:rsidRDefault="00814A2F">
            <w:pPr>
              <w:rPr>
                <w:sz w:val="16"/>
              </w:rPr>
            </w:pPr>
          </w:p>
          <w:p w:rsidR="00814A2F" w:rsidRDefault="00814A2F">
            <w:pPr>
              <w:rPr>
                <w:sz w:val="16"/>
              </w:rPr>
            </w:pPr>
            <w:r w:rsidRPr="000679A9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814A2F" w:rsidRDefault="00814A2F">
            <w:pPr>
              <w:rPr>
                <w:sz w:val="16"/>
              </w:rPr>
            </w:pPr>
          </w:p>
        </w:tc>
      </w:tr>
    </w:tbl>
    <w:p w:rsidR="00814A2F" w:rsidRDefault="00814A2F"/>
    <w:p w:rsidR="00814A2F" w:rsidRDefault="00814A2F">
      <w:bookmarkStart w:name="_GoBack" w:id="0"/>
      <w:bookmarkEnd w:id="0"/>
    </w:p>
    <w:p w:rsidR="00814A2F" w:rsidRDefault="00814A2F">
      <w:pPr>
        <w:sectPr w:rsidR="00814A2F" w:rsidSect="00814A2F">
          <w:footerReference w:type="default" r:id="rId8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814A2F" w:rsidRDefault="00814A2F"/>
    <w:sectPr w:rsidR="00814A2F" w:rsidSect="00814A2F">
      <w:footerReference w:type="default" r:id="rId9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2F" w:rsidRDefault="00814A2F">
      <w:r>
        <w:separator/>
      </w:r>
    </w:p>
  </w:endnote>
  <w:endnote w:type="continuationSeparator" w:id="0">
    <w:p w:rsidR="00814A2F" w:rsidRDefault="0081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2F" w:rsidRDefault="00814A2F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Friday, 01 June 2018</w:t>
    </w:r>
    <w:r>
      <w:fldChar w:fldCharType="end"/>
    </w:r>
    <w:r>
      <w:tab/>
    </w:r>
    <w:r w:rsidRPr="000679A9">
      <w:rPr>
        <w:noProof/>
      </w:rPr>
      <w:t>Donald Graham</w:t>
    </w:r>
  </w:p>
  <w:p w:rsidR="00814A2F" w:rsidRDefault="00814A2F">
    <w:pPr>
      <w:tabs>
        <w:tab w:val="right" w:pos="10620"/>
      </w:tabs>
    </w:pPr>
    <w:r>
      <w:tab/>
    </w:r>
    <w:r w:rsidRPr="000679A9">
      <w:rPr>
        <w:noProof/>
      </w:rPr>
      <w:t>Returning Officer</w:t>
    </w:r>
  </w:p>
  <w:p w:rsidR="00814A2F" w:rsidRDefault="00814A2F">
    <w:pPr>
      <w:tabs>
        <w:tab w:val="right" w:pos="10620"/>
      </w:tabs>
    </w:pPr>
  </w:p>
  <w:p w:rsidR="00814A2F" w:rsidRDefault="00814A2F">
    <w:pPr>
      <w:tabs>
        <w:tab w:val="right" w:pos="10620"/>
      </w:tabs>
    </w:pPr>
    <w:r w:rsidRPr="000679A9">
      <w:rPr>
        <w:noProof/>
      </w:rPr>
      <w:t>Hertsmere Borough Council</w:t>
    </w:r>
  </w:p>
  <w:p w:rsidR="00814A2F" w:rsidRDefault="00814A2F">
    <w:pPr>
      <w:tabs>
        <w:tab w:val="right" w:pos="10620"/>
      </w:tabs>
    </w:pPr>
    <w:r w:rsidRPr="000679A9">
      <w:rPr>
        <w:noProof/>
      </w:rPr>
      <w:t>Civic Offices</w:t>
    </w:r>
  </w:p>
  <w:p w:rsidR="00814A2F" w:rsidRDefault="00814A2F">
    <w:pPr>
      <w:tabs>
        <w:tab w:val="right" w:pos="10620"/>
      </w:tabs>
    </w:pPr>
    <w:r w:rsidRPr="000679A9">
      <w:rPr>
        <w:noProof/>
      </w:rPr>
      <w:t>Elstree Way</w:t>
    </w:r>
  </w:p>
  <w:p w:rsidR="00814A2F" w:rsidRDefault="00814A2F">
    <w:pPr>
      <w:tabs>
        <w:tab w:val="right" w:pos="10620"/>
      </w:tabs>
    </w:pPr>
    <w:r w:rsidRPr="000679A9">
      <w:rPr>
        <w:noProof/>
      </w:rPr>
      <w:t>Borehamwood</w:t>
    </w:r>
  </w:p>
  <w:p w:rsidR="00814A2F" w:rsidRDefault="00814A2F">
    <w:pPr>
      <w:tabs>
        <w:tab w:val="right" w:pos="10620"/>
      </w:tabs>
    </w:pPr>
    <w:r w:rsidRPr="000679A9">
      <w:rPr>
        <w:noProof/>
      </w:rPr>
      <w:t>Herts</w:t>
    </w:r>
  </w:p>
  <w:p w:rsidR="00814A2F" w:rsidRDefault="00814A2F">
    <w:pPr>
      <w:tabs>
        <w:tab w:val="right" w:pos="10620"/>
      </w:tabs>
      <w:rPr>
        <w:b/>
        <w:bCs/>
      </w:rPr>
    </w:pPr>
    <w:r w:rsidRPr="000679A9">
      <w:rPr>
        <w:noProof/>
      </w:rPr>
      <w:t>WD6 1WA</w:t>
    </w:r>
  </w:p>
  <w:p w:rsidR="00814A2F" w:rsidRDefault="00814A2F">
    <w:pPr>
      <w:pStyle w:val="Footer"/>
    </w:pPr>
  </w:p>
  <w:p w:rsidR="00814A2F" w:rsidRDefault="00814A2F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0679A9">
      <w:rPr>
        <w:noProof/>
        <w:sz w:val="16"/>
      </w:rPr>
      <w:t>Donald Graham</w:t>
    </w:r>
    <w:r>
      <w:rPr>
        <w:sz w:val="16"/>
      </w:rPr>
      <w:t xml:space="preserve">, </w:t>
    </w:r>
    <w:r w:rsidRPr="000679A9">
      <w:rPr>
        <w:noProof/>
        <w:sz w:val="16"/>
      </w:rPr>
      <w:t>Returning Officer</w:t>
    </w:r>
    <w:r>
      <w:rPr>
        <w:sz w:val="16"/>
      </w:rPr>
      <w:t xml:space="preserve">, </w:t>
    </w:r>
    <w:r w:rsidRPr="000679A9">
      <w:rPr>
        <w:noProof/>
        <w:sz w:val="16"/>
      </w:rPr>
      <w:t>Hertsmere Borough Council, Civic Offices, Elstree Way, Borehamwood, Herts, WD6 1WA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D" w:rsidRDefault="00015B5D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814A2F">
      <w:rPr>
        <w:noProof/>
      </w:rPr>
      <w:t>Friday, 01 June 2018</w:t>
    </w:r>
    <w:r>
      <w:fldChar w:fldCharType="end"/>
    </w:r>
    <w:r>
      <w:tab/>
    </w:r>
    <w:r w:rsidR="002D23B5">
      <w:rPr>
        <w:noProof/>
      </w:rPr>
      <w:t>«Officer_Name»</w:t>
    </w:r>
  </w:p>
  <w:p w:rsidR="00015B5D" w:rsidRDefault="00015B5D">
    <w:pPr>
      <w:tabs>
        <w:tab w:val="right" w:pos="10620"/>
      </w:tabs>
    </w:pPr>
    <w:r>
      <w:tab/>
    </w:r>
    <w:r w:rsidR="002D23B5">
      <w:rPr>
        <w:noProof/>
      </w:rPr>
      <w:t>«Officer_Title»</w:t>
    </w:r>
  </w:p>
  <w:p w:rsidR="00015B5D" w:rsidRDefault="00015B5D">
    <w:pPr>
      <w:tabs>
        <w:tab w:val="right" w:pos="10620"/>
      </w:tabs>
    </w:pPr>
  </w:p>
  <w:p w:rsidR="00015B5D" w:rsidRDefault="002D23B5">
    <w:pPr>
      <w:tabs>
        <w:tab w:val="right" w:pos="10620"/>
      </w:tabs>
    </w:pPr>
    <w:r>
      <w:rPr>
        <w:noProof/>
      </w:rPr>
      <w:t>«Authority_Name»</w:t>
    </w:r>
  </w:p>
  <w:p w:rsidR="00015B5D" w:rsidRDefault="002D23B5">
    <w:pPr>
      <w:tabs>
        <w:tab w:val="right" w:pos="10620"/>
      </w:tabs>
    </w:pPr>
    <w:r>
      <w:rPr>
        <w:noProof/>
      </w:rPr>
      <w:t>«Office_Address_2»</w:t>
    </w:r>
  </w:p>
  <w:p w:rsidR="00015B5D" w:rsidRDefault="002D23B5">
    <w:pPr>
      <w:tabs>
        <w:tab w:val="right" w:pos="10620"/>
      </w:tabs>
    </w:pPr>
    <w:r>
      <w:rPr>
        <w:noProof/>
      </w:rPr>
      <w:t>«Office_Address_3»</w:t>
    </w:r>
  </w:p>
  <w:p w:rsidR="00015B5D" w:rsidRDefault="002D23B5">
    <w:pPr>
      <w:tabs>
        <w:tab w:val="right" w:pos="10620"/>
      </w:tabs>
    </w:pPr>
    <w:r>
      <w:rPr>
        <w:noProof/>
      </w:rPr>
      <w:t>«Office_Address_4»</w:t>
    </w:r>
  </w:p>
  <w:p w:rsidR="00015B5D" w:rsidRDefault="002D23B5">
    <w:pPr>
      <w:tabs>
        <w:tab w:val="right" w:pos="10620"/>
      </w:tabs>
    </w:pPr>
    <w:r>
      <w:rPr>
        <w:noProof/>
      </w:rPr>
      <w:t>«Office_Address_5»</w:t>
    </w:r>
  </w:p>
  <w:p w:rsidR="00015B5D" w:rsidRDefault="002D23B5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015B5D" w:rsidRDefault="00015B5D">
    <w:pPr>
      <w:pStyle w:val="Footer"/>
    </w:pPr>
  </w:p>
  <w:p w:rsidR="00015B5D" w:rsidRDefault="00015B5D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2D23B5">
      <w:rPr>
        <w:noProof/>
        <w:sz w:val="16"/>
      </w:rPr>
      <w:t>«Officer_Name»</w:t>
    </w:r>
    <w:r>
      <w:rPr>
        <w:sz w:val="16"/>
      </w:rPr>
      <w:t xml:space="preserve">, </w:t>
    </w:r>
    <w:r w:rsidR="002D23B5">
      <w:rPr>
        <w:noProof/>
        <w:sz w:val="16"/>
      </w:rPr>
      <w:t>«Officer_Title»</w:t>
    </w:r>
    <w:r>
      <w:rPr>
        <w:sz w:val="16"/>
      </w:rPr>
      <w:t xml:space="preserve">, </w:t>
    </w:r>
    <w:r w:rsidR="002D23B5">
      <w:rPr>
        <w:noProof/>
        <w:sz w:val="16"/>
      </w:rPr>
      <w:t>«Office_Address»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2F" w:rsidRDefault="00814A2F">
      <w:r>
        <w:separator/>
      </w:r>
    </w:p>
  </w:footnote>
  <w:footnote w:type="continuationSeparator" w:id="0">
    <w:p w:rsidR="00814A2F" w:rsidRDefault="0081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D"/>
    <w:rsid w:val="00015B5D"/>
    <w:rsid w:val="000634E1"/>
    <w:rsid w:val="002D23B5"/>
    <w:rsid w:val="002F7BAD"/>
    <w:rsid w:val="003A2FCA"/>
    <w:rsid w:val="003E1F07"/>
    <w:rsid w:val="006D7D80"/>
    <w:rsid w:val="00814A2F"/>
    <w:rsid w:val="008E16ED"/>
    <w:rsid w:val="00B115F8"/>
    <w:rsid w:val="00ED563C"/>
    <w:rsid w:val="00F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Title</dc:title>
  <dc:creator>Sam Langford</dc:creator>
  <cp:lastModifiedBy>Sam Langford</cp:lastModifiedBy>
  <cp:revision>1</cp:revision>
  <cp:lastPrinted>2018-06-01T14:27:00Z</cp:lastPrinted>
  <dcterms:created xsi:type="dcterms:W3CDTF">2018-06-01T14:26:00Z</dcterms:created>
  <dcterms:modified xsi:type="dcterms:W3CDTF">2018-06-01T15:04:48Z</dcterms:modified>
  <cp:category>Required for Conversion</cp:category>
  <cp:keywords>
  </cp:keywords>
  <dc:subject>
  </dc:subject>
</cp:coreProperties>
</file>