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EF" w:rsidRDefault="003277EF">
      <w:pPr>
        <w:jc w:val="center"/>
        <w:rPr>
          <w:b/>
          <w:bCs/>
          <w:sz w:val="40"/>
        </w:rPr>
      </w:pPr>
      <w:r w:rsidRPr="00AA4A28">
        <w:rPr>
          <w:b/>
          <w:bCs/>
          <w:noProof/>
          <w:sz w:val="40"/>
        </w:rPr>
        <w:t>Hertsmere Borough Council</w:t>
      </w:r>
    </w:p>
    <w:p w:rsidR="003277EF" w:rsidRDefault="003277EF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AA4A28">
        <w:rPr>
          <w:b/>
          <w:bCs/>
          <w:noProof/>
          <w:sz w:val="40"/>
        </w:rPr>
        <w:t>a Councillor</w:t>
      </w:r>
    </w:p>
    <w:p w:rsidR="003277EF" w:rsidRDefault="003277EF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3277EF" w:rsidRDefault="003277EF">
      <w:pPr>
        <w:jc w:val="center"/>
        <w:outlineLvl w:val="0"/>
        <w:rPr>
          <w:b/>
          <w:bCs/>
          <w:sz w:val="40"/>
        </w:rPr>
      </w:pPr>
      <w:r w:rsidRPr="00AA4A28">
        <w:rPr>
          <w:b/>
          <w:bCs/>
          <w:noProof/>
          <w:sz w:val="40"/>
        </w:rPr>
        <w:t>BOREHAMWOOD KENILWORTH</w:t>
      </w:r>
      <w:r>
        <w:rPr>
          <w:b/>
          <w:bCs/>
          <w:sz w:val="40"/>
        </w:rPr>
        <w:t xml:space="preserve"> </w:t>
      </w:r>
      <w:r w:rsidRPr="00AA4A28">
        <w:rPr>
          <w:b/>
          <w:bCs/>
          <w:noProof/>
          <w:sz w:val="40"/>
        </w:rPr>
        <w:t>Ward</w:t>
      </w:r>
    </w:p>
    <w:p w:rsidR="003277EF" w:rsidRDefault="003277EF">
      <w:pPr>
        <w:jc w:val="center"/>
        <w:outlineLvl w:val="0"/>
        <w:rPr>
          <w:b/>
          <w:bCs/>
          <w:sz w:val="40"/>
        </w:rPr>
      </w:pPr>
    </w:p>
    <w:p w:rsidR="003277EF" w:rsidRDefault="003277EF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3277EF" w:rsidRDefault="003277EF"/>
    <w:p w:rsidR="003277EF" w:rsidRDefault="003277EF">
      <w:r>
        <w:t xml:space="preserve">The following is a statement as to the persons nominated for the election of </w:t>
      </w:r>
      <w:r w:rsidRPr="00AA4A28">
        <w:rPr>
          <w:noProof/>
        </w:rPr>
        <w:t>a Councillor</w:t>
      </w:r>
      <w:r>
        <w:t xml:space="preserve"> on </w:t>
      </w:r>
      <w:r w:rsidRPr="00AA4A28">
        <w:rPr>
          <w:noProof/>
        </w:rPr>
        <w:t>Thursday, 5th October 2017</w:t>
      </w:r>
      <w:r>
        <w:t xml:space="preserve"> for the </w:t>
      </w:r>
      <w:r w:rsidRPr="00AA4A28">
        <w:rPr>
          <w:noProof/>
        </w:rPr>
        <w:t>BOREHAMWOOD KENILWORTH</w:t>
      </w:r>
      <w:r>
        <w:t xml:space="preserve"> </w:t>
      </w:r>
      <w:r w:rsidRPr="00AA4A28">
        <w:rPr>
          <w:noProof/>
        </w:rPr>
        <w:t>Ward</w:t>
      </w:r>
      <w:r>
        <w:t>.</w:t>
      </w:r>
    </w:p>
    <w:p w:rsidR="003277EF" w:rsidRDefault="003277EF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3277EF" w:rsidTr="00015B5D">
        <w:trPr>
          <w:cantSplit/>
        </w:trPr>
        <w:tc>
          <w:tcPr>
            <w:tcW w:w="10836" w:type="dxa"/>
            <w:gridSpan w:val="4"/>
          </w:tcPr>
          <w:p w:rsidR="003277EF" w:rsidP="00015B5D" w:rsidRDefault="003277EF">
            <w:pPr>
              <w:jc w:val="center"/>
              <w:rPr>
                <w:b/>
                <w:bCs/>
                <w:sz w:val="16"/>
              </w:rPr>
            </w:pPr>
          </w:p>
          <w:p w:rsidR="003277EF" w:rsidP="00015B5D" w:rsidRDefault="003277E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3277EF" w:rsidP="00015B5D" w:rsidRDefault="003277E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277EF" w:rsidTr="00B115F8">
        <w:trPr>
          <w:cantSplit/>
        </w:trPr>
        <w:tc>
          <w:tcPr>
            <w:tcW w:w="2088" w:type="dxa"/>
          </w:tcPr>
          <w:p w:rsidR="003277EF" w:rsidRDefault="003277EF">
            <w:pPr>
              <w:rPr>
                <w:b/>
                <w:bCs/>
                <w:sz w:val="16"/>
              </w:rPr>
            </w:pPr>
          </w:p>
          <w:p w:rsidR="003277EF" w:rsidRDefault="003277E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3277EF" w:rsidRDefault="003277E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3277EF" w:rsidRDefault="003277EF">
            <w:pPr>
              <w:rPr>
                <w:b/>
                <w:bCs/>
                <w:sz w:val="16"/>
              </w:rPr>
            </w:pPr>
          </w:p>
          <w:p w:rsidR="003277EF" w:rsidRDefault="003277E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3277EF" w:rsidRDefault="003277EF">
            <w:pPr>
              <w:rPr>
                <w:b/>
                <w:bCs/>
                <w:sz w:val="16"/>
              </w:rPr>
            </w:pPr>
          </w:p>
          <w:p w:rsidR="003277EF" w:rsidRDefault="003277E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3277EF" w:rsidRDefault="003277EF">
            <w:pPr>
              <w:rPr>
                <w:b/>
                <w:bCs/>
                <w:sz w:val="16"/>
              </w:rPr>
            </w:pPr>
          </w:p>
          <w:p w:rsidR="003277EF" w:rsidRDefault="003277E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3277EF" w:rsidRDefault="003277EF">
            <w:pPr>
              <w:rPr>
                <w:b/>
                <w:bCs/>
                <w:sz w:val="16"/>
              </w:rPr>
            </w:pPr>
          </w:p>
        </w:tc>
      </w:tr>
      <w:tr w:rsidR="003277EF" w:rsidTr="00B115F8">
        <w:tc>
          <w:tcPr>
            <w:tcW w:w="2088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E</w:t>
            </w:r>
            <w:bookmarkStart w:name="_GoBack" w:id="0"/>
            <w:bookmarkEnd w:id="0"/>
            <w:r w:rsidRPr="00AA4A28">
              <w:rPr>
                <w:noProof/>
                <w:sz w:val="16"/>
              </w:rPr>
              <w:t>lliman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AA4A28">
              <w:rPr>
                <w:noProof/>
                <w:sz w:val="16"/>
              </w:rPr>
              <w:t>Elaine</w:t>
            </w:r>
          </w:p>
          <w:p w:rsidR="003277EF" w:rsidRDefault="003277EF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98 Bullhead Road, Borehamwood, Herts, WD6 1HU</w:t>
            </w:r>
          </w:p>
        </w:tc>
        <w:tc>
          <w:tcPr>
            <w:tcW w:w="2552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3277EF" w:rsidRDefault="003277EF">
            <w:pPr>
              <w:rPr>
                <w:sz w:val="16"/>
              </w:rPr>
            </w:pPr>
          </w:p>
        </w:tc>
      </w:tr>
      <w:tr w:rsidR="003277EF" w:rsidTr="00B115F8">
        <w:tc>
          <w:tcPr>
            <w:tcW w:w="2088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Johnson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AA4A28">
              <w:rPr>
                <w:noProof/>
                <w:sz w:val="16"/>
              </w:rPr>
              <w:t>Vikki Louise</w:t>
            </w:r>
          </w:p>
          <w:p w:rsidR="003277EF" w:rsidRDefault="003277EF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22 Palmer Avenue, Bushey, Hertfordshire, WD23 3NA</w:t>
            </w:r>
          </w:p>
        </w:tc>
        <w:tc>
          <w:tcPr>
            <w:tcW w:w="2552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UK Independence Party (UKIP)</w:t>
            </w:r>
          </w:p>
        </w:tc>
        <w:tc>
          <w:tcPr>
            <w:tcW w:w="3073" w:type="dxa"/>
          </w:tcPr>
          <w:p w:rsidR="003277EF" w:rsidRDefault="003277EF">
            <w:pPr>
              <w:rPr>
                <w:sz w:val="16"/>
              </w:rPr>
            </w:pPr>
          </w:p>
        </w:tc>
      </w:tr>
      <w:tr w:rsidR="003277EF" w:rsidTr="00B115F8">
        <w:tc>
          <w:tcPr>
            <w:tcW w:w="2088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Newmark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AA4A28">
              <w:rPr>
                <w:noProof/>
                <w:sz w:val="16"/>
              </w:rPr>
              <w:t>Jeremy James</w:t>
            </w:r>
          </w:p>
          <w:p w:rsidR="003277EF" w:rsidRDefault="003277EF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4 Hollywood Court, Elstree, WD6 3HU</w:t>
            </w:r>
          </w:p>
        </w:tc>
        <w:tc>
          <w:tcPr>
            <w:tcW w:w="2552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3277EF" w:rsidRDefault="003277EF">
            <w:pPr>
              <w:rPr>
                <w:sz w:val="16"/>
              </w:rPr>
            </w:pPr>
          </w:p>
        </w:tc>
      </w:tr>
      <w:tr w:rsidR="003277EF" w:rsidTr="00B115F8">
        <w:tc>
          <w:tcPr>
            <w:tcW w:w="2088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Stack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AA4A28">
              <w:rPr>
                <w:noProof/>
                <w:sz w:val="16"/>
              </w:rPr>
              <w:t>Lawrence</w:t>
            </w:r>
          </w:p>
          <w:p w:rsidR="003277EF" w:rsidRDefault="003277EF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67 Croxdale Road, Borehamwood, Herts, WD6 4QE</w:t>
            </w:r>
          </w:p>
        </w:tc>
        <w:tc>
          <w:tcPr>
            <w:tcW w:w="2552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Independent</w:t>
            </w:r>
          </w:p>
        </w:tc>
        <w:tc>
          <w:tcPr>
            <w:tcW w:w="3073" w:type="dxa"/>
          </w:tcPr>
          <w:p w:rsidR="003277EF" w:rsidRDefault="003277EF">
            <w:pPr>
              <w:rPr>
                <w:sz w:val="16"/>
              </w:rPr>
            </w:pPr>
          </w:p>
        </w:tc>
      </w:tr>
      <w:tr w:rsidR="003277EF" w:rsidTr="00B115F8">
        <w:tc>
          <w:tcPr>
            <w:tcW w:w="2088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Strack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AA4A28">
              <w:rPr>
                <w:noProof/>
                <w:sz w:val="16"/>
              </w:rPr>
              <w:t>Pat</w:t>
            </w:r>
          </w:p>
          <w:p w:rsidR="003277EF" w:rsidRDefault="003277EF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36 Carrington Avenue, Boreham Wood, WD6 2HA</w:t>
            </w:r>
          </w:p>
        </w:tc>
        <w:tc>
          <w:tcPr>
            <w:tcW w:w="2552" w:type="dxa"/>
          </w:tcPr>
          <w:p w:rsidR="003277EF" w:rsidRDefault="003277EF">
            <w:pPr>
              <w:rPr>
                <w:sz w:val="16"/>
              </w:rPr>
            </w:pPr>
          </w:p>
          <w:p w:rsidR="003277EF" w:rsidRDefault="003277EF">
            <w:pPr>
              <w:rPr>
                <w:sz w:val="16"/>
              </w:rPr>
            </w:pPr>
            <w:r w:rsidRPr="00AA4A28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3277EF" w:rsidRDefault="003277EF">
            <w:pPr>
              <w:rPr>
                <w:sz w:val="16"/>
              </w:rPr>
            </w:pPr>
          </w:p>
        </w:tc>
      </w:tr>
    </w:tbl>
    <w:p w:rsidR="003277EF" w:rsidRDefault="003277EF"/>
    <w:p w:rsidR="003277EF" w:rsidRDefault="003277EF"/>
    <w:p w:rsidR="003277EF" w:rsidRDefault="003277EF">
      <w:pPr>
        <w:sectPr w:rsidR="003277EF" w:rsidSect="003277EF">
          <w:footerReference w:type="default" r:id="rId8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3277EF" w:rsidRDefault="003277EF"/>
    <w:sectPr w:rsidR="003277EF" w:rsidSect="003277EF">
      <w:footerReference w:type="default" r:id="rId9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78" w:rsidRDefault="00B95D78">
      <w:r>
        <w:separator/>
      </w:r>
    </w:p>
  </w:endnote>
  <w:endnote w:type="continuationSeparator" w:id="0">
    <w:p w:rsidR="00B95D78" w:rsidRDefault="00B9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F" w:rsidRDefault="003277EF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4F68F1">
      <w:rPr>
        <w:noProof/>
      </w:rPr>
      <w:t>Tuesday, 19 September 2017</w:t>
    </w:r>
    <w:r>
      <w:fldChar w:fldCharType="end"/>
    </w:r>
    <w:r>
      <w:tab/>
    </w:r>
    <w:r w:rsidRPr="00AA4A28">
      <w:rPr>
        <w:noProof/>
      </w:rPr>
      <w:t>Donald Graham</w:t>
    </w:r>
  </w:p>
  <w:p w:rsidR="003277EF" w:rsidRDefault="003277EF">
    <w:pPr>
      <w:tabs>
        <w:tab w:val="right" w:pos="10620"/>
      </w:tabs>
    </w:pPr>
    <w:r>
      <w:tab/>
    </w:r>
    <w:r w:rsidRPr="00AA4A28">
      <w:rPr>
        <w:noProof/>
      </w:rPr>
      <w:t>Returning Officer</w:t>
    </w:r>
  </w:p>
  <w:p w:rsidR="003277EF" w:rsidRDefault="003277EF">
    <w:pPr>
      <w:tabs>
        <w:tab w:val="right" w:pos="10620"/>
      </w:tabs>
    </w:pPr>
  </w:p>
  <w:p w:rsidR="003277EF" w:rsidRDefault="003277EF">
    <w:pPr>
      <w:tabs>
        <w:tab w:val="right" w:pos="10620"/>
      </w:tabs>
    </w:pPr>
    <w:r w:rsidRPr="00AA4A28">
      <w:rPr>
        <w:noProof/>
      </w:rPr>
      <w:t>Hertsmere Borough Council</w:t>
    </w:r>
  </w:p>
  <w:p w:rsidR="003277EF" w:rsidRDefault="003277EF">
    <w:pPr>
      <w:tabs>
        <w:tab w:val="right" w:pos="10620"/>
      </w:tabs>
    </w:pPr>
    <w:r w:rsidRPr="00AA4A28">
      <w:rPr>
        <w:noProof/>
      </w:rPr>
      <w:t>Civic Offices</w:t>
    </w:r>
  </w:p>
  <w:p w:rsidR="003277EF" w:rsidRDefault="003277EF">
    <w:pPr>
      <w:tabs>
        <w:tab w:val="right" w:pos="10620"/>
      </w:tabs>
    </w:pPr>
    <w:r w:rsidRPr="00AA4A28">
      <w:rPr>
        <w:noProof/>
      </w:rPr>
      <w:t>Elstree Way</w:t>
    </w:r>
  </w:p>
  <w:p w:rsidR="003277EF" w:rsidRDefault="003277EF">
    <w:pPr>
      <w:tabs>
        <w:tab w:val="right" w:pos="10620"/>
      </w:tabs>
    </w:pPr>
    <w:r w:rsidRPr="00AA4A28">
      <w:rPr>
        <w:noProof/>
      </w:rPr>
      <w:t>Borehamwood</w:t>
    </w:r>
  </w:p>
  <w:p w:rsidR="003277EF" w:rsidRDefault="003277EF">
    <w:pPr>
      <w:tabs>
        <w:tab w:val="right" w:pos="10620"/>
      </w:tabs>
    </w:pPr>
    <w:r w:rsidRPr="00AA4A28">
      <w:rPr>
        <w:noProof/>
      </w:rPr>
      <w:t>Herts</w:t>
    </w:r>
  </w:p>
  <w:p w:rsidR="003277EF" w:rsidRDefault="003277EF">
    <w:pPr>
      <w:tabs>
        <w:tab w:val="right" w:pos="10620"/>
      </w:tabs>
      <w:rPr>
        <w:b/>
        <w:bCs/>
      </w:rPr>
    </w:pPr>
    <w:r w:rsidRPr="00AA4A28">
      <w:rPr>
        <w:noProof/>
      </w:rPr>
      <w:t>WD6 1WA</w:t>
    </w:r>
  </w:p>
  <w:p w:rsidR="003277EF" w:rsidRDefault="003277EF">
    <w:pPr>
      <w:pStyle w:val="Footer"/>
    </w:pPr>
  </w:p>
  <w:p w:rsidR="003277EF" w:rsidRDefault="003277EF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AA4A28">
      <w:rPr>
        <w:noProof/>
        <w:sz w:val="16"/>
      </w:rPr>
      <w:t>Donald Graham</w:t>
    </w:r>
    <w:r>
      <w:rPr>
        <w:sz w:val="16"/>
      </w:rPr>
      <w:t xml:space="preserve">, </w:t>
    </w:r>
    <w:r w:rsidRPr="00AA4A28">
      <w:rPr>
        <w:noProof/>
        <w:sz w:val="16"/>
      </w:rPr>
      <w:t>Returning Officer</w:t>
    </w:r>
    <w:r>
      <w:rPr>
        <w:sz w:val="16"/>
      </w:rPr>
      <w:t xml:space="preserve">, </w:t>
    </w:r>
    <w:r w:rsidRPr="00AA4A28">
      <w:rPr>
        <w:noProof/>
        <w:sz w:val="16"/>
      </w:rPr>
      <w:t>Hertsmere Borough Council, Civic Offices, Elstree Way, Borehamwood, Herts, WD6 1WA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5D" w:rsidRDefault="00015B5D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4F68F1">
      <w:rPr>
        <w:noProof/>
      </w:rPr>
      <w:t>Tuesday, 19 September 2017</w:t>
    </w:r>
    <w:r>
      <w:fldChar w:fldCharType="end"/>
    </w:r>
    <w:r>
      <w:tab/>
    </w:r>
    <w:r w:rsidR="001065D4">
      <w:rPr>
        <w:noProof/>
      </w:rPr>
      <w:t>«Officer_Name»</w:t>
    </w:r>
  </w:p>
  <w:p w:rsidR="00015B5D" w:rsidRDefault="00015B5D">
    <w:pPr>
      <w:tabs>
        <w:tab w:val="right" w:pos="10620"/>
      </w:tabs>
    </w:pPr>
    <w:r>
      <w:tab/>
    </w:r>
    <w:r w:rsidR="001065D4">
      <w:rPr>
        <w:noProof/>
      </w:rPr>
      <w:t>«Officer_Title»</w:t>
    </w:r>
  </w:p>
  <w:p w:rsidR="00015B5D" w:rsidRDefault="00015B5D">
    <w:pPr>
      <w:tabs>
        <w:tab w:val="right" w:pos="10620"/>
      </w:tabs>
    </w:pPr>
  </w:p>
  <w:p w:rsidR="00015B5D" w:rsidRDefault="001065D4">
    <w:pPr>
      <w:tabs>
        <w:tab w:val="right" w:pos="10620"/>
      </w:tabs>
    </w:pPr>
    <w:r>
      <w:rPr>
        <w:noProof/>
      </w:rPr>
      <w:t>«Authority_Name»</w:t>
    </w:r>
  </w:p>
  <w:p w:rsidR="00015B5D" w:rsidRDefault="001065D4">
    <w:pPr>
      <w:tabs>
        <w:tab w:val="right" w:pos="10620"/>
      </w:tabs>
    </w:pPr>
    <w:r>
      <w:rPr>
        <w:noProof/>
      </w:rPr>
      <w:t>«Office_Address_2»</w:t>
    </w:r>
  </w:p>
  <w:p w:rsidR="00015B5D" w:rsidRDefault="001065D4">
    <w:pPr>
      <w:tabs>
        <w:tab w:val="right" w:pos="10620"/>
      </w:tabs>
    </w:pPr>
    <w:r>
      <w:rPr>
        <w:noProof/>
      </w:rPr>
      <w:t>«Office_Address_3»</w:t>
    </w:r>
  </w:p>
  <w:p w:rsidR="00015B5D" w:rsidRDefault="001065D4">
    <w:pPr>
      <w:tabs>
        <w:tab w:val="right" w:pos="10620"/>
      </w:tabs>
    </w:pPr>
    <w:r>
      <w:rPr>
        <w:noProof/>
      </w:rPr>
      <w:t>«Office_Address_4»</w:t>
    </w:r>
  </w:p>
  <w:p w:rsidR="00015B5D" w:rsidRDefault="001065D4">
    <w:pPr>
      <w:tabs>
        <w:tab w:val="right" w:pos="10620"/>
      </w:tabs>
    </w:pPr>
    <w:r>
      <w:rPr>
        <w:noProof/>
      </w:rPr>
      <w:t>«Office_Address_5»</w:t>
    </w:r>
  </w:p>
  <w:p w:rsidR="00015B5D" w:rsidRDefault="001065D4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015B5D" w:rsidRDefault="00015B5D">
    <w:pPr>
      <w:pStyle w:val="Footer"/>
    </w:pPr>
  </w:p>
  <w:p w:rsidR="00015B5D" w:rsidRDefault="00015B5D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1065D4">
      <w:rPr>
        <w:noProof/>
        <w:sz w:val="16"/>
      </w:rPr>
      <w:t>«Officer_Name»</w:t>
    </w:r>
    <w:r>
      <w:rPr>
        <w:sz w:val="16"/>
      </w:rPr>
      <w:t xml:space="preserve">, </w:t>
    </w:r>
    <w:r w:rsidR="001065D4">
      <w:rPr>
        <w:noProof/>
        <w:sz w:val="16"/>
      </w:rPr>
      <w:t>«Officer_Title»</w:t>
    </w:r>
    <w:r>
      <w:rPr>
        <w:sz w:val="16"/>
      </w:rPr>
      <w:t xml:space="preserve">, </w:t>
    </w:r>
    <w:r w:rsidR="001065D4">
      <w:rPr>
        <w:noProof/>
        <w:sz w:val="16"/>
      </w:rPr>
      <w:t>«Office_Address»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78" w:rsidRDefault="00B95D78">
      <w:r>
        <w:separator/>
      </w:r>
    </w:p>
  </w:footnote>
  <w:footnote w:type="continuationSeparator" w:id="0">
    <w:p w:rsidR="00B95D78" w:rsidRDefault="00B9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D"/>
    <w:rsid w:val="00015B5D"/>
    <w:rsid w:val="000634E1"/>
    <w:rsid w:val="001065D4"/>
    <w:rsid w:val="002F7BAD"/>
    <w:rsid w:val="003277EF"/>
    <w:rsid w:val="003A2FCA"/>
    <w:rsid w:val="003E1F07"/>
    <w:rsid w:val="004F68F1"/>
    <w:rsid w:val="006D7D80"/>
    <w:rsid w:val="008E16ED"/>
    <w:rsid w:val="00B115F8"/>
    <w:rsid w:val="00B95D78"/>
    <w:rsid w:val="00ED563C"/>
    <w:rsid w:val="00F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c-elreg-cen-01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&lt;Election Title&gt;</vt:lpstr>
    </vt:vector>
  </TitlesOfParts>
  <Company>Halarose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Borehamwood-Kenilworth-Statement-of-Persons-nominated</dc:title>
  <dc:subject>
  </dc:subject>
  <dc:creator>Jo Bateman2</dc:creator>
  <cp:keywords>
  </cp:keywords>
  <cp:lastModifiedBy>Keely James</cp:lastModifiedBy>
  <cp:revision>3</cp:revision>
  <cp:lastPrinted>2004-02-09T08:45:00Z</cp:lastPrinted>
  <dcterms:created xsi:type="dcterms:W3CDTF">2017-09-08T10:41:00Z</dcterms:created>
  <dcterms:modified xsi:type="dcterms:W3CDTF">2017-09-19T14:24:15Z</dcterms:modified>
  <cp:category>Required for Conversion</cp:category>
</cp:coreProperties>
</file>