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27" w:rsidRDefault="00644227">
      <w:pPr>
        <w:jc w:val="center"/>
        <w:outlineLvl w:val="0"/>
        <w:rPr>
          <w:b/>
          <w:bCs/>
          <w:sz w:val="40"/>
        </w:rPr>
      </w:pPr>
      <w:r w:rsidRPr="001A769C">
        <w:rPr>
          <w:b/>
          <w:bCs/>
          <w:noProof/>
          <w:sz w:val="40"/>
        </w:rPr>
        <w:t>Hertsmere Borough Council</w:t>
      </w:r>
    </w:p>
    <w:p w:rsidR="00644227" w:rsidRDefault="00644227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1A769C">
        <w:rPr>
          <w:b/>
          <w:bCs/>
          <w:noProof/>
          <w:sz w:val="40"/>
        </w:rPr>
        <w:t>Councillor</w:t>
      </w:r>
    </w:p>
    <w:p w:rsidR="00644227" w:rsidRDefault="00644227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644227" w:rsidRDefault="00644227">
      <w:pPr>
        <w:jc w:val="center"/>
        <w:outlineLvl w:val="0"/>
        <w:rPr>
          <w:b/>
          <w:bCs/>
          <w:sz w:val="40"/>
        </w:rPr>
      </w:pPr>
      <w:r w:rsidRPr="001A769C">
        <w:rPr>
          <w:b/>
          <w:bCs/>
          <w:noProof/>
          <w:sz w:val="40"/>
        </w:rPr>
        <w:t>BOREHAMWOOD KENILWORTH</w:t>
      </w:r>
      <w:r>
        <w:rPr>
          <w:b/>
          <w:bCs/>
          <w:sz w:val="40"/>
        </w:rPr>
        <w:t xml:space="preserve"> </w:t>
      </w:r>
      <w:r w:rsidRPr="001A769C">
        <w:rPr>
          <w:b/>
          <w:bCs/>
          <w:noProof/>
          <w:sz w:val="40"/>
        </w:rPr>
        <w:t>Ward</w:t>
      </w:r>
    </w:p>
    <w:p w:rsidR="00644227" w:rsidRDefault="00644227">
      <w:pPr>
        <w:jc w:val="center"/>
        <w:outlineLvl w:val="0"/>
        <w:rPr>
          <w:b/>
          <w:bCs/>
          <w:sz w:val="40"/>
        </w:rPr>
      </w:pPr>
    </w:p>
    <w:p w:rsidR="00644227" w:rsidRDefault="00644227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APPOINTMENT OF ELECTION AGENTS</w:t>
      </w:r>
    </w:p>
    <w:p w:rsidR="00644227" w:rsidRDefault="00644227"/>
    <w:p w:rsidR="00644227" w:rsidRDefault="00644227">
      <w:r>
        <w:t xml:space="preserve">NOTICE IS HEREBY GIVEN that the following candidates have appointed or are deemed to have appointed the person named as election agents for the election of </w:t>
      </w:r>
      <w:r w:rsidRPr="001A769C">
        <w:rPr>
          <w:noProof/>
        </w:rPr>
        <w:t>Councillor</w:t>
      </w:r>
      <w:r>
        <w:t xml:space="preserve"> on </w:t>
      </w:r>
      <w:r w:rsidRPr="001A769C">
        <w:rPr>
          <w:noProof/>
        </w:rPr>
        <w:t>Thursday, 5th October 2017</w:t>
      </w:r>
      <w:r>
        <w:t>.</w:t>
      </w:r>
    </w:p>
    <w:p w:rsidR="00644227" w:rsidRDefault="0064422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612"/>
        <w:gridCol w:w="3612"/>
        <w:gridCol w:w="3612"/>
      </w:tblGrid>
      <w:tr w:rsidR="00644227">
        <w:tc>
          <w:tcPr>
            <w:tcW w:w="3612" w:type="dxa"/>
          </w:tcPr>
          <w:p w:rsidR="00644227" w:rsidRDefault="00644227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 CANDIDATE</w:t>
            </w:r>
          </w:p>
        </w:tc>
        <w:tc>
          <w:tcPr>
            <w:tcW w:w="3612" w:type="dxa"/>
          </w:tcPr>
          <w:p w:rsidR="00644227" w:rsidRDefault="00644227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 AGENT</w:t>
            </w:r>
          </w:p>
        </w:tc>
        <w:tc>
          <w:tcPr>
            <w:tcW w:w="3612" w:type="dxa"/>
          </w:tcPr>
          <w:p w:rsidR="00644227" w:rsidRDefault="00644227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ADDRESS OF OFFICE TO WHICH CLAIMS AND OTHER DOCUMENTS MAY BE SENT IF DIFFERENT FROM ADDRESS OF AGENT</w:t>
            </w:r>
          </w:p>
        </w:tc>
      </w:tr>
      <w:tr w:rsidR="00644227"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Elaine</w:t>
            </w:r>
            <w:r>
              <w:t xml:space="preserve"> </w:t>
            </w:r>
            <w:r w:rsidRPr="001A769C">
              <w:rPr>
                <w:noProof/>
              </w:rPr>
              <w:t>E</w:t>
            </w:r>
            <w:bookmarkStart w:name="_GoBack" w:id="0"/>
            <w:bookmarkEnd w:id="0"/>
            <w:r w:rsidRPr="001A769C">
              <w:rPr>
                <w:noProof/>
              </w:rPr>
              <w:t>lliman</w:t>
            </w:r>
          </w:p>
          <w:p w:rsidR="00644227" w:rsidRDefault="00644227">
            <w:r w:rsidRPr="001A769C">
              <w:rPr>
                <w:noProof/>
              </w:rPr>
              <w:t>98 Bullhead Road, Borehamwood, Herts, WD6 1HU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Jeremy</w:t>
            </w:r>
            <w:r>
              <w:t xml:space="preserve"> </w:t>
            </w:r>
            <w:r w:rsidRPr="001A769C">
              <w:rPr>
                <w:noProof/>
              </w:rPr>
              <w:t>Evans</w:t>
            </w:r>
          </w:p>
          <w:p w:rsidR="00644227" w:rsidRDefault="00644227">
            <w:r w:rsidRPr="001A769C">
              <w:rPr>
                <w:noProof/>
              </w:rPr>
              <w:t>6 School Lane, Bushey, WD23 1BP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6 School Lane, Bushey, WD23 1BP</w:t>
            </w:r>
          </w:p>
        </w:tc>
      </w:tr>
      <w:tr w:rsidR="00644227"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Vikki Louise</w:t>
            </w:r>
            <w:r>
              <w:t xml:space="preserve"> </w:t>
            </w:r>
            <w:r w:rsidRPr="001A769C">
              <w:rPr>
                <w:noProof/>
              </w:rPr>
              <w:t>Johnson</w:t>
            </w:r>
          </w:p>
          <w:p w:rsidR="00644227" w:rsidRDefault="00644227">
            <w:r w:rsidRPr="001A769C">
              <w:rPr>
                <w:noProof/>
              </w:rPr>
              <w:t>22 Palmer Avenue, Bushey, Hertfordshire, WD23 3NA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David Thomas</w:t>
            </w:r>
            <w:r>
              <w:t xml:space="preserve"> </w:t>
            </w:r>
            <w:r w:rsidRPr="001A769C">
              <w:rPr>
                <w:noProof/>
              </w:rPr>
              <w:t>Hoy</w:t>
            </w:r>
          </w:p>
          <w:p w:rsidR="00644227" w:rsidRDefault="00644227">
            <w:r w:rsidRPr="001A769C">
              <w:rPr>
                <w:noProof/>
              </w:rPr>
              <w:t>8 Ranworth Gardens, Potters Bar, Herts, EN6 3DP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8 Ranworth Gardens, Potters Bar, Herts, EN6 3DP</w:t>
            </w:r>
          </w:p>
        </w:tc>
      </w:tr>
      <w:tr w:rsidR="00644227"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Jeremy James</w:t>
            </w:r>
            <w:r>
              <w:t xml:space="preserve"> </w:t>
            </w:r>
            <w:r w:rsidRPr="001A769C">
              <w:rPr>
                <w:noProof/>
              </w:rPr>
              <w:t>Newmark</w:t>
            </w:r>
          </w:p>
          <w:p w:rsidR="00644227" w:rsidRDefault="00644227">
            <w:r w:rsidRPr="001A769C">
              <w:rPr>
                <w:noProof/>
              </w:rPr>
              <w:t>4 Hollywood Court, Elstree, WD6 3HU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Ann</w:t>
            </w:r>
            <w:r>
              <w:t xml:space="preserve"> </w:t>
            </w:r>
            <w:r w:rsidRPr="001A769C">
              <w:rPr>
                <w:noProof/>
              </w:rPr>
              <w:t>Harrison</w:t>
            </w:r>
          </w:p>
          <w:p w:rsidR="00644227" w:rsidRDefault="00644227">
            <w:r w:rsidRPr="001A769C">
              <w:rPr>
                <w:noProof/>
              </w:rPr>
              <w:t>40 Park Avenue, Potters Bar, EN6 5EJ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40 Park Avenue, Potters Bar, EN6 5EJ</w:t>
            </w:r>
          </w:p>
        </w:tc>
      </w:tr>
      <w:tr w:rsidR="00644227"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Lawrence</w:t>
            </w:r>
            <w:r>
              <w:t xml:space="preserve"> </w:t>
            </w:r>
            <w:r w:rsidRPr="001A769C">
              <w:rPr>
                <w:noProof/>
              </w:rPr>
              <w:t>Stack</w:t>
            </w:r>
          </w:p>
          <w:p w:rsidR="00644227" w:rsidRDefault="00644227">
            <w:r w:rsidRPr="001A769C">
              <w:rPr>
                <w:noProof/>
              </w:rPr>
              <w:t>67 Croxdale Road, Borehamwood, Herts, WD6 4QE</w:t>
            </w:r>
          </w:p>
        </w:tc>
        <w:tc>
          <w:tcPr>
            <w:tcW w:w="3612" w:type="dxa"/>
          </w:tcPr>
          <w:p w:rsidR="00644227" w:rsidRDefault="00644227">
            <w:r>
              <w:t xml:space="preserve"> </w:t>
            </w:r>
            <w:r w:rsidRPr="001A769C">
              <w:rPr>
                <w:noProof/>
              </w:rPr>
              <w:t>Candidate acting as own agent</w:t>
            </w:r>
          </w:p>
        </w:tc>
        <w:tc>
          <w:tcPr>
            <w:tcW w:w="3612" w:type="dxa"/>
          </w:tcPr>
          <w:p w:rsidR="00644227" w:rsidRDefault="00644227"/>
        </w:tc>
      </w:tr>
      <w:tr w:rsidR="00644227"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Patricia Winifred</w:t>
            </w:r>
            <w:r>
              <w:t xml:space="preserve"> </w:t>
            </w:r>
            <w:r w:rsidRPr="001A769C">
              <w:rPr>
                <w:noProof/>
              </w:rPr>
              <w:t>Strack</w:t>
            </w:r>
          </w:p>
          <w:p w:rsidR="00644227" w:rsidRDefault="00644227">
            <w:r w:rsidRPr="001A769C">
              <w:rPr>
                <w:noProof/>
              </w:rPr>
              <w:t>36 Carrington Avenue, Boreham Wood, WD6 2HA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Jane</w:t>
            </w:r>
            <w:r>
              <w:t xml:space="preserve"> </w:t>
            </w:r>
            <w:r w:rsidRPr="001A769C">
              <w:rPr>
                <w:noProof/>
              </w:rPr>
              <w:t>West</w:t>
            </w:r>
          </w:p>
          <w:p w:rsidR="00644227" w:rsidRDefault="00644227">
            <w:r w:rsidRPr="001A769C">
              <w:rPr>
                <w:noProof/>
              </w:rPr>
              <w:t>4 Scottswood Road, Bushey, Herts, WD23 2DN</w:t>
            </w:r>
          </w:p>
        </w:tc>
        <w:tc>
          <w:tcPr>
            <w:tcW w:w="3612" w:type="dxa"/>
          </w:tcPr>
          <w:p w:rsidR="00644227" w:rsidRDefault="00644227">
            <w:r w:rsidRPr="001A769C">
              <w:rPr>
                <w:noProof/>
              </w:rPr>
              <w:t>104 High Street, London Colney, St Albans, Herts, AL2 1QL</w:t>
            </w:r>
          </w:p>
        </w:tc>
      </w:tr>
    </w:tbl>
    <w:p w:rsidR="00644227" w:rsidRDefault="00644227"/>
    <w:p w:rsidR="00644227" w:rsidRDefault="00644227">
      <w:pPr>
        <w:sectPr w:rsidR="00644227" w:rsidSect="00644227">
          <w:footerReference w:type="default" r:id="rId7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:rsidR="00644227" w:rsidRDefault="00644227"/>
    <w:sectPr w:rsidR="00644227" w:rsidSect="00644227">
      <w:footerReference w:type="default" r:id="rId8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6F" w:rsidRDefault="00782B6F">
      <w:r>
        <w:separator/>
      </w:r>
    </w:p>
  </w:endnote>
  <w:endnote w:type="continuationSeparator" w:id="0">
    <w:p w:rsidR="00782B6F" w:rsidRDefault="0078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27" w:rsidRDefault="00644227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C15ABF">
      <w:rPr>
        <w:noProof/>
      </w:rPr>
      <w:t>Tuesday, 19 September 2017</w:t>
    </w:r>
    <w:r>
      <w:fldChar w:fldCharType="end"/>
    </w:r>
    <w:r>
      <w:tab/>
    </w:r>
    <w:r w:rsidRPr="001A769C">
      <w:rPr>
        <w:noProof/>
      </w:rPr>
      <w:t>Donald Graham</w:t>
    </w:r>
    <w:r>
      <w:t>,</w:t>
    </w:r>
  </w:p>
  <w:p w:rsidR="00644227" w:rsidRDefault="00644227">
    <w:pPr>
      <w:tabs>
        <w:tab w:val="right" w:pos="10620"/>
      </w:tabs>
      <w:rPr>
        <w:b/>
        <w:bCs/>
      </w:rPr>
    </w:pPr>
    <w:r>
      <w:tab/>
    </w:r>
    <w:r w:rsidRPr="001A769C">
      <w:rPr>
        <w:noProof/>
      </w:rPr>
      <w:t>Returning Officer</w:t>
    </w:r>
  </w:p>
  <w:p w:rsidR="00644227" w:rsidRDefault="00644227">
    <w:pPr>
      <w:tabs>
        <w:tab w:val="right" w:pos="10620"/>
      </w:tabs>
    </w:pPr>
    <w:r w:rsidRPr="001A769C">
      <w:rPr>
        <w:noProof/>
      </w:rPr>
      <w:t>Hertsmere Borough Council</w:t>
    </w:r>
  </w:p>
  <w:p w:rsidR="00644227" w:rsidRDefault="00644227">
    <w:pPr>
      <w:tabs>
        <w:tab w:val="right" w:pos="10620"/>
      </w:tabs>
    </w:pPr>
    <w:r w:rsidRPr="001A769C">
      <w:rPr>
        <w:noProof/>
      </w:rPr>
      <w:t>Civic Offices</w:t>
    </w:r>
  </w:p>
  <w:p w:rsidR="00644227" w:rsidRDefault="00644227">
    <w:pPr>
      <w:tabs>
        <w:tab w:val="right" w:pos="10620"/>
      </w:tabs>
    </w:pPr>
    <w:r w:rsidRPr="001A769C">
      <w:rPr>
        <w:noProof/>
      </w:rPr>
      <w:t>Elstree Way</w:t>
    </w:r>
  </w:p>
  <w:p w:rsidR="00644227" w:rsidRDefault="00644227">
    <w:pPr>
      <w:tabs>
        <w:tab w:val="right" w:pos="10620"/>
      </w:tabs>
    </w:pPr>
    <w:r w:rsidRPr="001A769C">
      <w:rPr>
        <w:noProof/>
      </w:rPr>
      <w:t>Borehamwood</w:t>
    </w:r>
  </w:p>
  <w:p w:rsidR="00644227" w:rsidRDefault="00644227">
    <w:pPr>
      <w:tabs>
        <w:tab w:val="right" w:pos="10620"/>
      </w:tabs>
    </w:pPr>
    <w:r w:rsidRPr="001A769C">
      <w:rPr>
        <w:noProof/>
      </w:rPr>
      <w:t>Herts</w:t>
    </w:r>
  </w:p>
  <w:p w:rsidR="00644227" w:rsidRDefault="00644227">
    <w:pPr>
      <w:tabs>
        <w:tab w:val="right" w:pos="10620"/>
      </w:tabs>
      <w:rPr>
        <w:b/>
        <w:bCs/>
      </w:rPr>
    </w:pPr>
    <w:r w:rsidRPr="001A769C">
      <w:rPr>
        <w:noProof/>
      </w:rPr>
      <w:t>WD6 1WA</w:t>
    </w:r>
  </w:p>
  <w:p w:rsidR="00644227" w:rsidRDefault="00644227">
    <w:pPr>
      <w:pStyle w:val="Footer"/>
    </w:pPr>
  </w:p>
  <w:p w:rsidR="00644227" w:rsidRDefault="00644227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1A769C">
      <w:rPr>
        <w:noProof/>
        <w:sz w:val="16"/>
      </w:rPr>
      <w:t>Donald Graham</w:t>
    </w:r>
    <w:r>
      <w:rPr>
        <w:sz w:val="16"/>
      </w:rPr>
      <w:t xml:space="preserve">, </w:t>
    </w:r>
    <w:r w:rsidRPr="001A769C">
      <w:rPr>
        <w:noProof/>
        <w:sz w:val="16"/>
      </w:rPr>
      <w:t>Returning Officer</w:t>
    </w:r>
    <w:r>
      <w:rPr>
        <w:sz w:val="16"/>
      </w:rPr>
      <w:t xml:space="preserve">, </w:t>
    </w:r>
    <w:r w:rsidRPr="001A769C">
      <w:rPr>
        <w:noProof/>
        <w:sz w:val="16"/>
      </w:rPr>
      <w:t>Civic Offices</w:t>
    </w:r>
    <w:r>
      <w:rPr>
        <w:sz w:val="16"/>
      </w:rPr>
      <w:t xml:space="preserve">, </w:t>
    </w:r>
    <w:r w:rsidRPr="001A769C">
      <w:rPr>
        <w:noProof/>
        <w:sz w:val="16"/>
      </w:rPr>
      <w:t>Civic Offices</w:t>
    </w:r>
    <w:r>
      <w:rPr>
        <w:sz w:val="16"/>
      </w:rPr>
      <w:t xml:space="preserve">, </w:t>
    </w:r>
    <w:r w:rsidRPr="001A769C">
      <w:rPr>
        <w:noProof/>
        <w:sz w:val="16"/>
      </w:rPr>
      <w:t>Elstree Way</w:t>
    </w:r>
    <w:r>
      <w:rPr>
        <w:sz w:val="16"/>
      </w:rPr>
      <w:t xml:space="preserve">, </w:t>
    </w:r>
    <w:r w:rsidRPr="001A769C">
      <w:rPr>
        <w:noProof/>
        <w:sz w:val="16"/>
      </w:rPr>
      <w:t>Borehamwood</w:t>
    </w:r>
    <w:r>
      <w:rPr>
        <w:sz w:val="16"/>
      </w:rPr>
      <w:t xml:space="preserve">, </w:t>
    </w:r>
    <w:r w:rsidRPr="001A769C">
      <w:rPr>
        <w:noProof/>
        <w:sz w:val="16"/>
      </w:rPr>
      <w:t>Herts</w:t>
    </w:r>
    <w:r>
      <w:rPr>
        <w:sz w:val="16"/>
      </w:rPr>
      <w:t xml:space="preserve">, </w:t>
    </w:r>
    <w:r w:rsidRPr="001A769C">
      <w:rPr>
        <w:noProof/>
        <w:sz w:val="16"/>
      </w:rPr>
      <w:t>WD6 1WA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CD" w:rsidRDefault="001F2DCD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C15ABF">
      <w:rPr>
        <w:noProof/>
      </w:rPr>
      <w:t>Tuesday, 19 September 2017</w:t>
    </w:r>
    <w:r>
      <w:fldChar w:fldCharType="end"/>
    </w:r>
    <w:r>
      <w:tab/>
    </w:r>
    <w:r w:rsidR="00F83A12">
      <w:rPr>
        <w:noProof/>
      </w:rPr>
      <w:t>«Officer_Name»</w:t>
    </w:r>
    <w:r>
      <w:t>,</w:t>
    </w:r>
  </w:p>
  <w:p w:rsidR="001F2DCD" w:rsidRDefault="001F2DCD">
    <w:pPr>
      <w:tabs>
        <w:tab w:val="right" w:pos="10620"/>
      </w:tabs>
      <w:rPr>
        <w:b/>
        <w:bCs/>
      </w:rPr>
    </w:pPr>
    <w:r>
      <w:tab/>
    </w:r>
    <w:r w:rsidR="00F83A12">
      <w:rPr>
        <w:noProof/>
      </w:rPr>
      <w:t>«Officer_Title»</w:t>
    </w:r>
  </w:p>
  <w:p w:rsidR="001F2DCD" w:rsidRDefault="00F83A12">
    <w:pPr>
      <w:tabs>
        <w:tab w:val="right" w:pos="10620"/>
      </w:tabs>
    </w:pPr>
    <w:r>
      <w:rPr>
        <w:noProof/>
      </w:rPr>
      <w:t>«Authority_Name»</w:t>
    </w:r>
  </w:p>
  <w:p w:rsidR="001F2DCD" w:rsidRDefault="00F83A12">
    <w:pPr>
      <w:tabs>
        <w:tab w:val="right" w:pos="10620"/>
      </w:tabs>
    </w:pPr>
    <w:r>
      <w:rPr>
        <w:noProof/>
      </w:rPr>
      <w:t>«Office_Address_2»</w:t>
    </w:r>
  </w:p>
  <w:p w:rsidR="001F2DCD" w:rsidRDefault="00F83A12">
    <w:pPr>
      <w:tabs>
        <w:tab w:val="right" w:pos="10620"/>
      </w:tabs>
    </w:pPr>
    <w:r>
      <w:rPr>
        <w:noProof/>
      </w:rPr>
      <w:t>«Office_Address_3»</w:t>
    </w:r>
  </w:p>
  <w:p w:rsidR="001F2DCD" w:rsidRDefault="00F83A12">
    <w:pPr>
      <w:tabs>
        <w:tab w:val="right" w:pos="10620"/>
      </w:tabs>
    </w:pPr>
    <w:r>
      <w:rPr>
        <w:noProof/>
      </w:rPr>
      <w:t>«Office_Address_4»</w:t>
    </w:r>
  </w:p>
  <w:p w:rsidR="001F2DCD" w:rsidRDefault="00F83A12">
    <w:pPr>
      <w:tabs>
        <w:tab w:val="right" w:pos="10620"/>
      </w:tabs>
    </w:pPr>
    <w:r>
      <w:rPr>
        <w:noProof/>
      </w:rPr>
      <w:t>«Office_Address_5»</w:t>
    </w:r>
  </w:p>
  <w:p w:rsidR="001F2DCD" w:rsidRDefault="00F83A12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1F2DCD" w:rsidRDefault="001F2DCD">
    <w:pPr>
      <w:pStyle w:val="Footer"/>
    </w:pPr>
  </w:p>
  <w:p w:rsidR="001F2DCD" w:rsidRDefault="001F2DCD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F83A12">
      <w:rPr>
        <w:noProof/>
        <w:sz w:val="16"/>
      </w:rPr>
      <w:t>«Officer_Name»</w:t>
    </w:r>
    <w:r>
      <w:rPr>
        <w:sz w:val="16"/>
      </w:rPr>
      <w:t xml:space="preserve">, </w:t>
    </w:r>
    <w:r w:rsidR="00F83A12">
      <w:rPr>
        <w:noProof/>
        <w:sz w:val="16"/>
      </w:rPr>
      <w:t>«Officer_Title»</w:t>
    </w:r>
    <w:r>
      <w:rPr>
        <w:sz w:val="16"/>
      </w:rPr>
      <w:t xml:space="preserve">, </w:t>
    </w:r>
    <w:r w:rsidR="00F83A12">
      <w:rPr>
        <w:noProof/>
        <w:sz w:val="16"/>
      </w:rPr>
      <w:t>«Office_Address_2»</w:t>
    </w:r>
    <w:r>
      <w:rPr>
        <w:sz w:val="16"/>
      </w:rPr>
      <w:t xml:space="preserve">, </w:t>
    </w:r>
    <w:r w:rsidR="00F83A12">
      <w:rPr>
        <w:noProof/>
        <w:sz w:val="16"/>
      </w:rPr>
      <w:t>«Office_Address_2»</w:t>
    </w:r>
    <w:r>
      <w:rPr>
        <w:sz w:val="16"/>
      </w:rPr>
      <w:t xml:space="preserve">, </w:t>
    </w:r>
    <w:r w:rsidR="00F83A12">
      <w:rPr>
        <w:noProof/>
        <w:sz w:val="16"/>
      </w:rPr>
      <w:t>«Office_Address_3»</w:t>
    </w:r>
    <w:r>
      <w:rPr>
        <w:sz w:val="16"/>
      </w:rPr>
      <w:t xml:space="preserve">, </w:t>
    </w:r>
    <w:r w:rsidR="00F83A12">
      <w:rPr>
        <w:noProof/>
        <w:sz w:val="16"/>
      </w:rPr>
      <w:t>«Office_Address_4»</w:t>
    </w:r>
    <w:r>
      <w:rPr>
        <w:sz w:val="16"/>
      </w:rPr>
      <w:t xml:space="preserve">, </w:t>
    </w:r>
    <w:r w:rsidR="00F83A12">
      <w:rPr>
        <w:noProof/>
        <w:sz w:val="16"/>
      </w:rPr>
      <w:t>«Office_Address_5»</w:t>
    </w:r>
    <w:r>
      <w:rPr>
        <w:sz w:val="16"/>
      </w:rPr>
      <w:t xml:space="preserve">, </w:t>
    </w:r>
    <w:r w:rsidR="00F83A12">
      <w:rPr>
        <w:noProof/>
        <w:sz w:val="16"/>
      </w:rPr>
      <w:t>«Office_Postcode»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6F" w:rsidRDefault="00782B6F">
      <w:r>
        <w:separator/>
      </w:r>
    </w:p>
  </w:footnote>
  <w:footnote w:type="continuationSeparator" w:id="0">
    <w:p w:rsidR="00782B6F" w:rsidRDefault="0078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9"/>
    <w:rsid w:val="001F2DCD"/>
    <w:rsid w:val="00515999"/>
    <w:rsid w:val="00644227"/>
    <w:rsid w:val="00782B6F"/>
    <w:rsid w:val="00C15ABF"/>
    <w:rsid w:val="00E50607"/>
    <w:rsid w:val="00EA14E9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50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6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E50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6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c-elreg-cen-01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Notice-of-Election-Agents</dc:title>
  <dc:subject>
  </dc:subject>
  <dc:creator>Jo Bateman2</dc:creator>
  <cp:keywords>
  </cp:keywords>
  <cp:lastModifiedBy>Keely James</cp:lastModifiedBy>
  <cp:revision>3</cp:revision>
  <cp:lastPrinted>2004-02-09T08:45:00Z</cp:lastPrinted>
  <dcterms:created xsi:type="dcterms:W3CDTF">2017-09-14T17:40:00Z</dcterms:created>
  <dcterms:modified xsi:type="dcterms:W3CDTF">2017-09-19T14:24:16Z</dcterms:modified>
</cp:coreProperties>
</file>