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1E0" w:rsidRDefault="00A101E0">
      <w:pPr>
        <w:jc w:val="center"/>
        <w:rPr>
          <w:b/>
          <w:sz w:val="40"/>
        </w:rPr>
      </w:pPr>
      <w:r w:rsidRPr="000A7A03">
        <w:rPr>
          <w:b/>
          <w:noProof/>
          <w:sz w:val="40"/>
        </w:rPr>
        <w:t>Hertsmere Borough Council</w:t>
      </w:r>
    </w:p>
    <w:p w:rsidR="00A101E0" w:rsidRDefault="00A101E0">
      <w:pPr>
        <w:jc w:val="center"/>
        <w:rPr>
          <w:b/>
          <w:sz w:val="32"/>
        </w:rPr>
      </w:pPr>
      <w:r>
        <w:rPr>
          <w:b/>
          <w:sz w:val="32"/>
        </w:rPr>
        <w:t xml:space="preserve">Election of </w:t>
      </w:r>
      <w:r w:rsidRPr="000A7A03">
        <w:rPr>
          <w:b/>
          <w:noProof/>
          <w:sz w:val="32"/>
        </w:rPr>
        <w:t>Parish Councillor</w:t>
      </w:r>
    </w:p>
    <w:p w:rsidR="00A101E0" w:rsidRDefault="00A101E0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for</w:t>
      </w:r>
      <w:proofErr w:type="gramEnd"/>
      <w:r>
        <w:rPr>
          <w:b/>
          <w:sz w:val="32"/>
        </w:rPr>
        <w:t xml:space="preserve"> the</w:t>
      </w:r>
    </w:p>
    <w:p w:rsidR="00A101E0" w:rsidRDefault="00A101E0">
      <w:pPr>
        <w:jc w:val="center"/>
        <w:rPr>
          <w:b/>
          <w:sz w:val="32"/>
        </w:rPr>
      </w:pPr>
      <w:r w:rsidRPr="000A7A03">
        <w:rPr>
          <w:b/>
          <w:noProof/>
          <w:sz w:val="32"/>
        </w:rPr>
        <w:t>SHENLEY PARISH COUNCIL</w:t>
      </w:r>
      <w:r>
        <w:rPr>
          <w:b/>
          <w:sz w:val="32"/>
        </w:rPr>
        <w:t xml:space="preserve"> </w:t>
      </w:r>
      <w:bookmarkStart w:name="_GoBack" w:id="0"/>
      <w:bookmarkEnd w:id="0"/>
    </w:p>
    <w:p w:rsidR="00A101E0" w:rsidRDefault="00A101E0">
      <w:pPr>
        <w:jc w:val="center"/>
      </w:pPr>
    </w:p>
    <w:p w:rsidR="00A101E0" w:rsidRDefault="00A101E0">
      <w:pPr>
        <w:pStyle w:val="Heading1"/>
      </w:pPr>
      <w:r>
        <w:t>NOTICE OF POLL</w:t>
      </w:r>
    </w:p>
    <w:p w:rsidR="00A101E0" w:rsidRDefault="00A101E0">
      <w:pPr>
        <w:jc w:val="center"/>
        <w:rPr>
          <w:b/>
        </w:rPr>
      </w:pPr>
    </w:p>
    <w:p w:rsidR="00A101E0" w:rsidRDefault="00A101E0">
      <w:pPr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:rsidR="00A101E0" w:rsidRDefault="00A101E0">
      <w:pPr>
        <w:jc w:val="center"/>
      </w:pPr>
    </w:p>
    <w:p w:rsidR="00A101E0" w:rsidRDefault="00A101E0">
      <w:pPr>
        <w:tabs>
          <w:tab w:val="left" w:pos="425"/>
        </w:tabs>
      </w:pPr>
      <w:r>
        <w:t>1.</w:t>
      </w:r>
      <w:r>
        <w:tab/>
        <w:t>The following persons have been and stand validly nominated:</w:t>
      </w:r>
    </w:p>
    <w:p w:rsidR="00A101E0" w:rsidRDefault="00A101E0">
      <w:pPr>
        <w:rPr>
          <w:sz w:val="16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01"/>
        <w:gridCol w:w="2410"/>
        <w:gridCol w:w="1783"/>
        <w:gridCol w:w="3128"/>
      </w:tblGrid>
      <w:tr w:rsidR="00A101E0" w:rsidTr="00C35326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101E0" w:rsidRDefault="00A101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SURNAME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101E0" w:rsidRDefault="00A101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OTHER NAMES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101E0" w:rsidRDefault="00A101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HOME ADDRESS</w:t>
            </w:r>
          </w:p>
        </w:tc>
        <w:tc>
          <w:tcPr>
            <w:tcW w:w="1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101E0" w:rsidRDefault="00A101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DESCRIPTION (if any)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101E0" w:rsidRDefault="00A101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NAMES OF THE PROPOSER (P), SECONDER (S) AND THE PERSONS WHO SIGNED THE NOMINATION PAPER</w:t>
            </w:r>
          </w:p>
        </w:tc>
      </w:tr>
      <w:tr w:rsidR="00A101E0" w:rsidTr="00C35326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101E0" w:rsidRDefault="00A101E0">
            <w:pPr>
              <w:rPr>
                <w:sz w:val="16"/>
              </w:rPr>
            </w:pPr>
            <w:r w:rsidRPr="000A7A03">
              <w:rPr>
                <w:noProof/>
                <w:sz w:val="16"/>
              </w:rPr>
              <w:t>Edge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101E0" w:rsidRDefault="00A101E0">
            <w:pPr>
              <w:rPr>
                <w:sz w:val="16"/>
              </w:rPr>
            </w:pPr>
            <w:r w:rsidRPr="000A7A03">
              <w:rPr>
                <w:noProof/>
                <w:sz w:val="16"/>
              </w:rPr>
              <w:t>Raymond Joseph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101E0" w:rsidRDefault="00A101E0">
            <w:pPr>
              <w:rPr>
                <w:sz w:val="16"/>
              </w:rPr>
            </w:pPr>
            <w:r w:rsidRPr="000A7A03">
              <w:rPr>
                <w:noProof/>
                <w:sz w:val="16"/>
              </w:rPr>
              <w:t>5 North End Close, Porters Park Drive, Shenley, Hertfordshire, WD7 9NE</w:t>
            </w:r>
          </w:p>
        </w:tc>
        <w:tc>
          <w:tcPr>
            <w:tcW w:w="1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101E0" w:rsidRDefault="00A101E0">
            <w:pPr>
              <w:rPr>
                <w:sz w:val="16"/>
              </w:rPr>
            </w:pP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101E0" w:rsidRDefault="00A101E0">
            <w:pPr>
              <w:rPr>
                <w:sz w:val="16"/>
              </w:rPr>
            </w:pPr>
            <w:r w:rsidRPr="000A7A03">
              <w:rPr>
                <w:noProof/>
                <w:sz w:val="16"/>
              </w:rPr>
              <w:t>Christine Edge(P), Callum Edge(S)</w:t>
            </w:r>
            <w:r>
              <w:rPr>
                <w:sz w:val="16"/>
              </w:rPr>
              <w:t xml:space="preserve">  </w:t>
            </w:r>
          </w:p>
        </w:tc>
      </w:tr>
      <w:tr w:rsidR="00A101E0" w:rsidTr="00C35326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101E0" w:rsidRDefault="00A101E0">
            <w:pPr>
              <w:rPr>
                <w:sz w:val="16"/>
              </w:rPr>
            </w:pPr>
            <w:r w:rsidRPr="000A7A03">
              <w:rPr>
                <w:noProof/>
                <w:sz w:val="16"/>
              </w:rPr>
              <w:t>Heller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101E0" w:rsidRDefault="00A101E0">
            <w:pPr>
              <w:rPr>
                <w:sz w:val="16"/>
              </w:rPr>
            </w:pPr>
            <w:r w:rsidRPr="000A7A03">
              <w:rPr>
                <w:noProof/>
                <w:sz w:val="16"/>
              </w:rPr>
              <w:t>Nigel Anthony Michael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101E0" w:rsidRDefault="00A101E0">
            <w:pPr>
              <w:rPr>
                <w:sz w:val="16"/>
              </w:rPr>
            </w:pPr>
            <w:r w:rsidRPr="000A7A03">
              <w:rPr>
                <w:noProof/>
                <w:sz w:val="16"/>
              </w:rPr>
              <w:t>10 Ribston Close, Shenley, Radlett, WD7 9JW</w:t>
            </w:r>
          </w:p>
        </w:tc>
        <w:tc>
          <w:tcPr>
            <w:tcW w:w="1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101E0" w:rsidRDefault="00A101E0">
            <w:pPr>
              <w:rPr>
                <w:sz w:val="16"/>
              </w:rPr>
            </w:pPr>
            <w:r w:rsidRPr="000A7A03">
              <w:rPr>
                <w:noProof/>
                <w:sz w:val="16"/>
              </w:rPr>
              <w:t>The Conservative Party Candidate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101E0" w:rsidRDefault="00A101E0">
            <w:pPr>
              <w:rPr>
                <w:sz w:val="16"/>
              </w:rPr>
            </w:pPr>
            <w:r w:rsidRPr="000A7A03">
              <w:rPr>
                <w:noProof/>
                <w:sz w:val="16"/>
              </w:rPr>
              <w:t>Zoe G L Beeson(P), Catherine Ruth Waddington(S)</w:t>
            </w:r>
            <w:r>
              <w:rPr>
                <w:sz w:val="16"/>
              </w:rPr>
              <w:t xml:space="preserve">  </w:t>
            </w:r>
          </w:p>
        </w:tc>
      </w:tr>
      <w:tr w:rsidR="00A101E0" w:rsidTr="00C35326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101E0" w:rsidRDefault="00A101E0">
            <w:pPr>
              <w:rPr>
                <w:sz w:val="16"/>
              </w:rPr>
            </w:pPr>
            <w:r w:rsidRPr="000A7A03">
              <w:rPr>
                <w:noProof/>
                <w:sz w:val="16"/>
              </w:rPr>
              <w:t>Shaw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101E0" w:rsidRDefault="00A101E0">
            <w:pPr>
              <w:rPr>
                <w:sz w:val="16"/>
              </w:rPr>
            </w:pPr>
            <w:r w:rsidRPr="000A7A03">
              <w:rPr>
                <w:noProof/>
                <w:sz w:val="16"/>
              </w:rPr>
              <w:t>Rachel Eleanor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101E0" w:rsidRDefault="00A101E0">
            <w:pPr>
              <w:rPr>
                <w:sz w:val="16"/>
              </w:rPr>
            </w:pPr>
            <w:r w:rsidRPr="000A7A03">
              <w:rPr>
                <w:noProof/>
                <w:sz w:val="16"/>
              </w:rPr>
              <w:t>46 Harris Lane, Shenley, WD7 9EG</w:t>
            </w:r>
          </w:p>
        </w:tc>
        <w:tc>
          <w:tcPr>
            <w:tcW w:w="1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101E0" w:rsidRDefault="00A101E0">
            <w:pPr>
              <w:rPr>
                <w:sz w:val="16"/>
              </w:rPr>
            </w:pPr>
            <w:r w:rsidRPr="000A7A03">
              <w:rPr>
                <w:noProof/>
                <w:sz w:val="16"/>
              </w:rPr>
              <w:t>Labour Party Candidate</w:t>
            </w:r>
          </w:p>
        </w:tc>
        <w:tc>
          <w:tcPr>
            <w:tcW w:w="3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101E0" w:rsidRDefault="00A101E0">
            <w:pPr>
              <w:rPr>
                <w:sz w:val="16"/>
              </w:rPr>
            </w:pPr>
            <w:r w:rsidRPr="000A7A03">
              <w:rPr>
                <w:noProof/>
                <w:sz w:val="16"/>
              </w:rPr>
              <w:t>Joseph Serge France Pointu(P), Alison J Pointu(S)</w:t>
            </w:r>
            <w:r>
              <w:rPr>
                <w:sz w:val="16"/>
              </w:rPr>
              <w:t xml:space="preserve">  </w:t>
            </w:r>
          </w:p>
        </w:tc>
      </w:tr>
    </w:tbl>
    <w:p w:rsidR="00A101E0" w:rsidRDefault="00A101E0"/>
    <w:p w:rsidR="00A101E0" w:rsidRDefault="00A101E0">
      <w:pPr>
        <w:tabs>
          <w:tab w:val="left" w:pos="425"/>
        </w:tabs>
        <w:ind w:left="425" w:hanging="425"/>
      </w:pPr>
    </w:p>
    <w:p w:rsidR="00A101E0" w:rsidRDefault="00A101E0">
      <w:pPr>
        <w:tabs>
          <w:tab w:val="left" w:pos="425"/>
        </w:tabs>
        <w:ind w:left="425" w:hanging="425"/>
      </w:pPr>
      <w:r>
        <w:t>2.</w:t>
      </w:r>
      <w:r>
        <w:tab/>
        <w:t xml:space="preserve">A POLL for the above election will be held on </w:t>
      </w:r>
      <w:r w:rsidRPr="000A7A03">
        <w:rPr>
          <w:noProof/>
        </w:rPr>
        <w:t>Thursday, 28th June 2018</w:t>
      </w:r>
      <w:r>
        <w:t xml:space="preserve"> between the hours of </w:t>
      </w:r>
      <w:r w:rsidRPr="000A7A03">
        <w:rPr>
          <w:noProof/>
        </w:rPr>
        <w:t>7:00am</w:t>
      </w:r>
      <w:r>
        <w:t xml:space="preserve"> and </w:t>
      </w:r>
      <w:r w:rsidRPr="000A7A03">
        <w:rPr>
          <w:noProof/>
        </w:rPr>
        <w:t>10.00pm</w:t>
      </w:r>
    </w:p>
    <w:p w:rsidR="00A101E0" w:rsidRDefault="00A101E0">
      <w:pPr>
        <w:tabs>
          <w:tab w:val="left" w:pos="425"/>
        </w:tabs>
        <w:ind w:left="425" w:hanging="425"/>
        <w:rPr>
          <w:sz w:val="16"/>
        </w:rPr>
      </w:pPr>
    </w:p>
    <w:p w:rsidR="00A101E0" w:rsidRDefault="00A101E0">
      <w:pPr>
        <w:tabs>
          <w:tab w:val="left" w:pos="425"/>
        </w:tabs>
        <w:ind w:left="425" w:hanging="425"/>
      </w:pPr>
      <w:r>
        <w:t>3.</w:t>
      </w:r>
      <w:r>
        <w:tab/>
        <w:t xml:space="preserve">The number to be elected is </w:t>
      </w:r>
      <w:r w:rsidRPr="000A7A03">
        <w:rPr>
          <w:noProof/>
        </w:rPr>
        <w:t>ONE</w:t>
      </w:r>
    </w:p>
    <w:p w:rsidR="00A101E0" w:rsidRDefault="00A101E0">
      <w:pPr>
        <w:rPr>
          <w:sz w:val="16"/>
        </w:rPr>
      </w:pPr>
    </w:p>
    <w:p w:rsidR="00A101E0" w:rsidRDefault="00A101E0">
      <w:r>
        <w:t>The situation of the Polling Stations and the descriptions of the persons entitled to vote at each station are set out below:</w:t>
      </w:r>
    </w:p>
    <w:p w:rsidR="00A101E0" w:rsidRDefault="00A101E0">
      <w:pPr>
        <w:rPr>
          <w:b/>
          <w:sz w:val="16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715"/>
        <w:gridCol w:w="2158"/>
      </w:tblGrid>
      <w:tr w:rsidR="00A101E0" w:rsidTr="00C3532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101E0" w:rsidRDefault="00A101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PD</w:t>
            </w:r>
          </w:p>
        </w:tc>
        <w:tc>
          <w:tcPr>
            <w:tcW w:w="7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101E0" w:rsidRDefault="00A101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Polling Station and Address</w:t>
            </w:r>
          </w:p>
        </w:tc>
        <w:tc>
          <w:tcPr>
            <w:tcW w:w="2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101E0" w:rsidRDefault="00A101E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Persons entitled to vote at that station</w:t>
            </w:r>
          </w:p>
        </w:tc>
      </w:tr>
      <w:tr w:rsidR="00A101E0" w:rsidTr="00C3532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101E0" w:rsidRDefault="00A101E0">
            <w:pPr>
              <w:rPr>
                <w:sz w:val="16"/>
              </w:rPr>
            </w:pPr>
            <w:r w:rsidRPr="000A7A03">
              <w:rPr>
                <w:noProof/>
                <w:sz w:val="16"/>
              </w:rPr>
              <w:t>RA</w:t>
            </w:r>
          </w:p>
        </w:tc>
        <w:tc>
          <w:tcPr>
            <w:tcW w:w="7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101E0" w:rsidRDefault="00A101E0">
            <w:pPr>
              <w:ind w:left="794" w:hanging="794"/>
              <w:rPr>
                <w:sz w:val="16"/>
              </w:rPr>
            </w:pPr>
            <w:r w:rsidRPr="000A7A03">
              <w:rPr>
                <w:noProof/>
                <w:sz w:val="16"/>
              </w:rPr>
              <w:t>60 / RA</w:t>
            </w:r>
            <w:r>
              <w:rPr>
                <w:sz w:val="16"/>
              </w:rPr>
              <w:tab/>
            </w:r>
            <w:r w:rsidRPr="000A7A03">
              <w:rPr>
                <w:noProof/>
                <w:sz w:val="16"/>
              </w:rPr>
              <w:t>SHENLEY VILLAGE HALL, LONDON ROAD, SHENLEY, WD7 9EW</w:t>
            </w:r>
          </w:p>
        </w:tc>
        <w:tc>
          <w:tcPr>
            <w:tcW w:w="2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101E0" w:rsidRDefault="00A101E0">
            <w:pPr>
              <w:rPr>
                <w:sz w:val="16"/>
              </w:rPr>
            </w:pPr>
            <w:r w:rsidRPr="000A7A03">
              <w:rPr>
                <w:noProof/>
                <w:sz w:val="16"/>
              </w:rPr>
              <w:t>1 to 1157</w:t>
            </w:r>
          </w:p>
        </w:tc>
      </w:tr>
      <w:tr w:rsidR="00A101E0" w:rsidTr="00C3532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101E0" w:rsidRDefault="00A101E0">
            <w:pPr>
              <w:rPr>
                <w:sz w:val="16"/>
              </w:rPr>
            </w:pPr>
            <w:r w:rsidRPr="000A7A03">
              <w:rPr>
                <w:noProof/>
                <w:sz w:val="16"/>
              </w:rPr>
              <w:t>RB</w:t>
            </w:r>
          </w:p>
        </w:tc>
        <w:tc>
          <w:tcPr>
            <w:tcW w:w="7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101E0" w:rsidRDefault="00A101E0">
            <w:pPr>
              <w:ind w:left="794" w:hanging="794"/>
              <w:rPr>
                <w:sz w:val="16"/>
              </w:rPr>
            </w:pPr>
            <w:r w:rsidRPr="000A7A03">
              <w:rPr>
                <w:noProof/>
                <w:sz w:val="16"/>
              </w:rPr>
              <w:t>61 / RB</w:t>
            </w:r>
            <w:r>
              <w:rPr>
                <w:sz w:val="16"/>
              </w:rPr>
              <w:tab/>
            </w:r>
            <w:r w:rsidRPr="000A7A03">
              <w:rPr>
                <w:noProof/>
                <w:sz w:val="16"/>
              </w:rPr>
              <w:t>CHURCH OF THE GOOD SHEPHERD (ST WILFRID'S HALL), SHENLEYBURY, SHENLEY, RADLETT, HERTS, WD7 9DH</w:t>
            </w:r>
          </w:p>
        </w:tc>
        <w:tc>
          <w:tcPr>
            <w:tcW w:w="2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101E0" w:rsidP="00A101E0" w:rsidRDefault="00A101E0">
            <w:pPr>
              <w:rPr>
                <w:sz w:val="16"/>
              </w:rPr>
            </w:pPr>
            <w:r w:rsidRPr="000A7A03">
              <w:rPr>
                <w:noProof/>
                <w:sz w:val="16"/>
              </w:rPr>
              <w:t>1 to 2173</w:t>
            </w:r>
          </w:p>
        </w:tc>
      </w:tr>
      <w:tr w:rsidR="00A101E0" w:rsidTr="00C35326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101E0" w:rsidRDefault="00A101E0">
            <w:pPr>
              <w:rPr>
                <w:sz w:val="16"/>
              </w:rPr>
            </w:pPr>
            <w:r w:rsidRPr="000A7A03">
              <w:rPr>
                <w:noProof/>
                <w:sz w:val="16"/>
              </w:rPr>
              <w:t>RB</w:t>
            </w:r>
          </w:p>
        </w:tc>
        <w:tc>
          <w:tcPr>
            <w:tcW w:w="7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101E0" w:rsidRDefault="00A101E0">
            <w:pPr>
              <w:ind w:left="794" w:hanging="794"/>
              <w:rPr>
                <w:sz w:val="16"/>
              </w:rPr>
            </w:pPr>
            <w:r w:rsidRPr="000A7A03">
              <w:rPr>
                <w:noProof/>
                <w:sz w:val="16"/>
              </w:rPr>
              <w:t>62 / RB</w:t>
            </w:r>
            <w:r>
              <w:rPr>
                <w:sz w:val="16"/>
              </w:rPr>
              <w:tab/>
            </w:r>
            <w:r w:rsidRPr="000A7A03">
              <w:rPr>
                <w:noProof/>
                <w:sz w:val="16"/>
              </w:rPr>
              <w:t>CHURCH OF THE GOOD SHEPHERD (ST WILFRID'S HALL), SHENLEYBURY, SHENLEY, RADLETT, HERTS, WD7 9DH</w:t>
            </w:r>
          </w:p>
        </w:tc>
        <w:tc>
          <w:tcPr>
            <w:tcW w:w="2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101E0" w:rsidP="00A101E0" w:rsidRDefault="00A101E0">
            <w:pPr>
              <w:rPr>
                <w:sz w:val="16"/>
              </w:rPr>
            </w:pPr>
            <w:r>
              <w:rPr>
                <w:noProof/>
                <w:sz w:val="16"/>
              </w:rPr>
              <w:t xml:space="preserve">1115 to </w:t>
            </w:r>
            <w:r w:rsidRPr="000A7A03">
              <w:rPr>
                <w:noProof/>
                <w:sz w:val="16"/>
              </w:rPr>
              <w:t>2171</w:t>
            </w:r>
          </w:p>
        </w:tc>
      </w:tr>
    </w:tbl>
    <w:p w:rsidR="00A101E0" w:rsidRDefault="00A101E0"/>
    <w:p w:rsidR="00A101E0" w:rsidRDefault="00A101E0"/>
    <w:p w:rsidR="00A101E0" w:rsidRDefault="00A101E0">
      <w:pPr>
        <w:sectPr w:rsidR="00A101E0" w:rsidSect="00A101E0">
          <w:footerReference w:type="default" r:id="rId7"/>
          <w:pgSz w:w="11906" w:h="16838"/>
          <w:pgMar w:top="719" w:right="566" w:bottom="719" w:left="720" w:header="708" w:footer="708" w:gutter="0"/>
          <w:pgNumType w:start="1"/>
          <w:cols w:space="708"/>
        </w:sectPr>
      </w:pPr>
    </w:p>
    <w:p w:rsidR="00A101E0" w:rsidRDefault="00A101E0"/>
    <w:sectPr w:rsidR="00A101E0" w:rsidSect="00A101E0">
      <w:footerReference w:type="default" r:id="rId8"/>
      <w:type w:val="continuous"/>
      <w:pgSz w:w="11906" w:h="16838"/>
      <w:pgMar w:top="719" w:right="566" w:bottom="719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E0" w:rsidRDefault="00A101E0">
      <w:r>
        <w:separator/>
      </w:r>
    </w:p>
  </w:endnote>
  <w:endnote w:type="continuationSeparator" w:id="0">
    <w:p w:rsidR="00A101E0" w:rsidRDefault="00A1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E0" w:rsidRDefault="00A101E0">
    <w:pPr>
      <w:tabs>
        <w:tab w:val="right" w:pos="10440"/>
      </w:tabs>
    </w:pPr>
    <w:r>
      <w:t xml:space="preserve">Dated: </w:t>
    </w:r>
    <w:r w:rsidRPr="000A7A03">
      <w:rPr>
        <w:noProof/>
      </w:rPr>
      <w:t>Wednesday, 20th June 2018</w:t>
    </w:r>
    <w:r>
      <w:tab/>
    </w:r>
    <w:r w:rsidRPr="000A7A03">
      <w:rPr>
        <w:noProof/>
      </w:rPr>
      <w:t>Donald Graham</w:t>
    </w:r>
    <w:r>
      <w:t xml:space="preserve"> </w:t>
    </w:r>
  </w:p>
  <w:p w:rsidR="00A101E0" w:rsidRDefault="00A101E0">
    <w:pPr>
      <w:tabs>
        <w:tab w:val="right" w:pos="10440"/>
      </w:tabs>
      <w:rPr>
        <w:b/>
      </w:rPr>
    </w:pPr>
    <w:r>
      <w:tab/>
    </w:r>
    <w:r w:rsidRPr="000A7A03">
      <w:rPr>
        <w:noProof/>
      </w:rPr>
      <w:t>Returning Officer</w:t>
    </w:r>
  </w:p>
  <w:p w:rsidR="00A101E0" w:rsidRDefault="00A101E0">
    <w:pPr>
      <w:tabs>
        <w:tab w:val="right" w:pos="10620"/>
      </w:tabs>
    </w:pPr>
    <w:r w:rsidRPr="000A7A03">
      <w:rPr>
        <w:noProof/>
      </w:rPr>
      <w:t>Hertsmere Borough Council</w:t>
    </w:r>
  </w:p>
  <w:p w:rsidR="00A101E0" w:rsidRDefault="00A101E0">
    <w:pPr>
      <w:tabs>
        <w:tab w:val="right" w:pos="10620"/>
      </w:tabs>
    </w:pPr>
    <w:r w:rsidRPr="000A7A03">
      <w:rPr>
        <w:noProof/>
      </w:rPr>
      <w:t>Civic Offices</w:t>
    </w:r>
  </w:p>
  <w:p w:rsidR="00A101E0" w:rsidRDefault="00A101E0">
    <w:pPr>
      <w:tabs>
        <w:tab w:val="right" w:pos="10620"/>
      </w:tabs>
    </w:pPr>
    <w:r w:rsidRPr="000A7A03">
      <w:rPr>
        <w:noProof/>
      </w:rPr>
      <w:t>Elstree Way</w:t>
    </w:r>
  </w:p>
  <w:p w:rsidR="00A101E0" w:rsidRDefault="00A101E0">
    <w:pPr>
      <w:tabs>
        <w:tab w:val="right" w:pos="10620"/>
      </w:tabs>
    </w:pPr>
    <w:r w:rsidRPr="000A7A03">
      <w:rPr>
        <w:noProof/>
      </w:rPr>
      <w:t>Borehamwood</w:t>
    </w:r>
  </w:p>
  <w:p w:rsidR="00A101E0" w:rsidRDefault="00A101E0">
    <w:pPr>
      <w:tabs>
        <w:tab w:val="right" w:pos="10620"/>
      </w:tabs>
    </w:pPr>
    <w:r w:rsidRPr="000A7A03">
      <w:rPr>
        <w:noProof/>
      </w:rPr>
      <w:t>Herts</w:t>
    </w:r>
  </w:p>
  <w:p w:rsidR="00A101E0" w:rsidRDefault="00A101E0">
    <w:pPr>
      <w:tabs>
        <w:tab w:val="right" w:pos="10620"/>
      </w:tabs>
      <w:rPr>
        <w:b/>
      </w:rPr>
    </w:pPr>
    <w:r w:rsidRPr="000A7A03">
      <w:rPr>
        <w:noProof/>
      </w:rPr>
      <w:t>WD6 1WA</w:t>
    </w:r>
  </w:p>
  <w:p w:rsidR="00A101E0" w:rsidRDefault="00A101E0">
    <w:pPr>
      <w:pStyle w:val="Footer"/>
    </w:pPr>
  </w:p>
  <w:p w:rsidR="00A101E0" w:rsidRDefault="00A101E0">
    <w:pPr>
      <w:pStyle w:val="Footer"/>
      <w:jc w:val="center"/>
      <w:rPr>
        <w:sz w:val="16"/>
      </w:rPr>
    </w:pPr>
    <w:r>
      <w:rPr>
        <w:sz w:val="16"/>
      </w:rPr>
      <w:t xml:space="preserve">Printed and Published by </w:t>
    </w:r>
    <w:r w:rsidRPr="000A7A03">
      <w:rPr>
        <w:noProof/>
        <w:sz w:val="16"/>
      </w:rPr>
      <w:t>Donald Graham</w:t>
    </w:r>
    <w:r>
      <w:rPr>
        <w:sz w:val="16"/>
      </w:rPr>
      <w:t xml:space="preserve"> </w:t>
    </w:r>
    <w:r w:rsidRPr="000A7A03">
      <w:rPr>
        <w:noProof/>
        <w:sz w:val="16"/>
      </w:rPr>
      <w:t>Returning Officer</w:t>
    </w:r>
    <w:r>
      <w:rPr>
        <w:sz w:val="16"/>
      </w:rPr>
      <w:t xml:space="preserve"> </w:t>
    </w:r>
    <w:r w:rsidRPr="000A7A03">
      <w:rPr>
        <w:noProof/>
        <w:sz w:val="16"/>
      </w:rPr>
      <w:t>Hertsmere Borough Council</w:t>
    </w:r>
    <w:r>
      <w:rPr>
        <w:sz w:val="16"/>
      </w:rPr>
      <w:t xml:space="preserve"> </w:t>
    </w:r>
    <w:r w:rsidRPr="000A7A03">
      <w:rPr>
        <w:noProof/>
        <w:sz w:val="16"/>
      </w:rPr>
      <w:t>Civic Offices</w:t>
    </w:r>
    <w:r>
      <w:rPr>
        <w:sz w:val="16"/>
      </w:rPr>
      <w:t xml:space="preserve"> </w:t>
    </w:r>
    <w:r w:rsidRPr="000A7A03">
      <w:rPr>
        <w:noProof/>
        <w:sz w:val="16"/>
      </w:rPr>
      <w:t>Elstree Way</w:t>
    </w:r>
    <w:r>
      <w:rPr>
        <w:sz w:val="16"/>
      </w:rPr>
      <w:t xml:space="preserve"> </w:t>
    </w:r>
    <w:r w:rsidRPr="000A7A03">
      <w:rPr>
        <w:noProof/>
        <w:sz w:val="16"/>
      </w:rPr>
      <w:t>Borehamwood</w:t>
    </w:r>
    <w:r>
      <w:rPr>
        <w:sz w:val="16"/>
      </w:rPr>
      <w:t xml:space="preserve"> </w:t>
    </w:r>
    <w:r w:rsidRPr="000A7A03">
      <w:rPr>
        <w:noProof/>
        <w:sz w:val="16"/>
      </w:rPr>
      <w:t>Herts</w:t>
    </w:r>
    <w:r>
      <w:rPr>
        <w:sz w:val="16"/>
      </w:rPr>
      <w:t xml:space="preserve"> </w:t>
    </w:r>
    <w:r w:rsidRPr="000A7A03">
      <w:rPr>
        <w:noProof/>
        <w:sz w:val="16"/>
      </w:rPr>
      <w:t>WD6 1WA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A5" w:rsidRDefault="00DF54A5">
    <w:pPr>
      <w:tabs>
        <w:tab w:val="right" w:pos="10440"/>
      </w:tabs>
    </w:pPr>
    <w:r>
      <w:t xml:space="preserve">Dated: </w:t>
    </w:r>
    <w:r w:rsidR="003E45BB">
      <w:rPr>
        <w:noProof/>
      </w:rPr>
      <w:t>«Publish_Notice_of_Poll»</w:t>
    </w:r>
    <w:r>
      <w:tab/>
    </w:r>
    <w:r w:rsidR="003E45BB">
      <w:rPr>
        <w:noProof/>
      </w:rPr>
      <w:t>«Officer_Name»</w:t>
    </w:r>
    <w:r>
      <w:t xml:space="preserve"> </w:t>
    </w:r>
  </w:p>
  <w:p w:rsidR="00DF54A5" w:rsidRDefault="00DF54A5">
    <w:pPr>
      <w:tabs>
        <w:tab w:val="right" w:pos="10440"/>
      </w:tabs>
      <w:rPr>
        <w:b/>
      </w:rPr>
    </w:pPr>
    <w:r>
      <w:tab/>
    </w:r>
    <w:r w:rsidR="003E45BB">
      <w:rPr>
        <w:noProof/>
      </w:rPr>
      <w:t>«Officer_Title»</w:t>
    </w:r>
  </w:p>
  <w:p w:rsidR="00DF54A5" w:rsidRDefault="003E45BB">
    <w:pPr>
      <w:tabs>
        <w:tab w:val="right" w:pos="10620"/>
      </w:tabs>
    </w:pPr>
    <w:r>
      <w:rPr>
        <w:noProof/>
      </w:rPr>
      <w:t>«Authority_Name»</w:t>
    </w:r>
  </w:p>
  <w:p w:rsidR="00DF54A5" w:rsidRDefault="003E45BB">
    <w:pPr>
      <w:tabs>
        <w:tab w:val="right" w:pos="10620"/>
      </w:tabs>
    </w:pPr>
    <w:r>
      <w:rPr>
        <w:noProof/>
      </w:rPr>
      <w:t>«Office_Address_2»</w:t>
    </w:r>
  </w:p>
  <w:p w:rsidR="00DF54A5" w:rsidRDefault="003E45BB">
    <w:pPr>
      <w:tabs>
        <w:tab w:val="right" w:pos="10620"/>
      </w:tabs>
    </w:pPr>
    <w:r>
      <w:rPr>
        <w:noProof/>
      </w:rPr>
      <w:t>«Office_Address_3»</w:t>
    </w:r>
  </w:p>
  <w:p w:rsidR="00DF54A5" w:rsidRDefault="003E45BB">
    <w:pPr>
      <w:tabs>
        <w:tab w:val="right" w:pos="10620"/>
      </w:tabs>
    </w:pPr>
    <w:r>
      <w:rPr>
        <w:noProof/>
      </w:rPr>
      <w:t>«Office_Address_4»</w:t>
    </w:r>
  </w:p>
  <w:p w:rsidR="00DF54A5" w:rsidRDefault="003E45BB">
    <w:pPr>
      <w:tabs>
        <w:tab w:val="right" w:pos="10620"/>
      </w:tabs>
    </w:pPr>
    <w:r>
      <w:rPr>
        <w:noProof/>
      </w:rPr>
      <w:t>«Office_Address_5»</w:t>
    </w:r>
  </w:p>
  <w:p w:rsidR="00DF54A5" w:rsidRDefault="003E45BB">
    <w:pPr>
      <w:tabs>
        <w:tab w:val="right" w:pos="10620"/>
      </w:tabs>
      <w:rPr>
        <w:b/>
      </w:rPr>
    </w:pPr>
    <w:r>
      <w:rPr>
        <w:noProof/>
      </w:rPr>
      <w:t>«Office_Postcode»</w:t>
    </w:r>
  </w:p>
  <w:p w:rsidR="00DF54A5" w:rsidRDefault="00DF54A5">
    <w:pPr>
      <w:pStyle w:val="Footer"/>
    </w:pPr>
  </w:p>
  <w:p w:rsidR="00DF54A5" w:rsidRDefault="00DF54A5">
    <w:pPr>
      <w:pStyle w:val="Footer"/>
      <w:jc w:val="center"/>
      <w:rPr>
        <w:sz w:val="16"/>
      </w:rPr>
    </w:pPr>
    <w:r>
      <w:rPr>
        <w:sz w:val="16"/>
      </w:rPr>
      <w:t xml:space="preserve">Printed and Published by </w:t>
    </w:r>
    <w:r w:rsidR="003E45BB">
      <w:rPr>
        <w:noProof/>
        <w:sz w:val="16"/>
      </w:rPr>
      <w:t>«Officer_Name»</w:t>
    </w:r>
    <w:r>
      <w:rPr>
        <w:sz w:val="16"/>
      </w:rPr>
      <w:t xml:space="preserve"> </w:t>
    </w:r>
    <w:r w:rsidR="003E45BB">
      <w:rPr>
        <w:noProof/>
        <w:sz w:val="16"/>
      </w:rPr>
      <w:t>«Officer_Title»</w:t>
    </w:r>
    <w:r>
      <w:rPr>
        <w:sz w:val="16"/>
      </w:rPr>
      <w:t xml:space="preserve"> </w:t>
    </w:r>
    <w:r w:rsidR="003E45BB">
      <w:rPr>
        <w:noProof/>
        <w:sz w:val="16"/>
      </w:rPr>
      <w:t>«Authority_Name»</w:t>
    </w:r>
    <w:r>
      <w:rPr>
        <w:sz w:val="16"/>
      </w:rPr>
      <w:t xml:space="preserve"> </w:t>
    </w:r>
    <w:r w:rsidR="003E45BB">
      <w:rPr>
        <w:noProof/>
        <w:sz w:val="16"/>
      </w:rPr>
      <w:t>«Office_Address_2»</w:t>
    </w:r>
    <w:r>
      <w:rPr>
        <w:sz w:val="16"/>
      </w:rPr>
      <w:t xml:space="preserve"> </w:t>
    </w:r>
    <w:r w:rsidR="003E45BB">
      <w:rPr>
        <w:noProof/>
        <w:sz w:val="16"/>
      </w:rPr>
      <w:t>«Office_Address_3»</w:t>
    </w:r>
    <w:r>
      <w:rPr>
        <w:sz w:val="16"/>
      </w:rPr>
      <w:t xml:space="preserve"> </w:t>
    </w:r>
    <w:r w:rsidR="003E45BB">
      <w:rPr>
        <w:noProof/>
        <w:sz w:val="16"/>
      </w:rPr>
      <w:t>«Office_Address_4»</w:t>
    </w:r>
    <w:r>
      <w:rPr>
        <w:sz w:val="16"/>
      </w:rPr>
      <w:t xml:space="preserve"> </w:t>
    </w:r>
    <w:r w:rsidR="003E45BB">
      <w:rPr>
        <w:noProof/>
        <w:sz w:val="16"/>
      </w:rPr>
      <w:t>«Office_Address_5»</w:t>
    </w:r>
    <w:r>
      <w:rPr>
        <w:sz w:val="16"/>
      </w:rPr>
      <w:t xml:space="preserve"> </w:t>
    </w:r>
    <w:r w:rsidR="003E45BB">
      <w:rPr>
        <w:noProof/>
        <w:sz w:val="16"/>
      </w:rPr>
      <w:t>«Office_Postcode»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E0" w:rsidRDefault="00A101E0">
      <w:r>
        <w:separator/>
      </w:r>
    </w:p>
  </w:footnote>
  <w:footnote w:type="continuationSeparator" w:id="0">
    <w:p w:rsidR="00A101E0" w:rsidRDefault="00A10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26"/>
    <w:rsid w:val="003E45BB"/>
    <w:rsid w:val="00A101E0"/>
    <w:rsid w:val="00C35326"/>
    <w:rsid w:val="00D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rPr>
      <w:rFonts w:ascii="Courier New" w:hAnsi="Courier New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rPr>
      <w:rFonts w:ascii="Courier New" w:hAnsi="Courier New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\Application%20Data\Microsoft\Templates\hal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halnotice.dot</Template>
  <TotalTime>13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Poll</vt:lpstr>
    </vt:vector>
  </TitlesOfParts>
  <Company>Halarose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Poll- SPC</dc:title>
  <dc:creator>Sam Langford</dc:creator>
  <cp:lastModifiedBy>Sam Langford</cp:lastModifiedBy>
  <cp:revision>1</cp:revision>
  <cp:lastPrinted>2018-06-05T12:28:00Z</cp:lastPrinted>
  <dcterms:created xsi:type="dcterms:W3CDTF">2018-06-05T12:19:00Z</dcterms:created>
  <dcterms:modified xsi:type="dcterms:W3CDTF">2018-06-05T13:01:16Z</dcterms:modified>
  <cp:category>Required for Conversion</cp:category>
  <cp:keywords>
  </cp:keywords>
  <dc:subject>
  </dc:subject>
</cp:coreProperties>
</file>