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81"/>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98"/>
        <w:gridCol w:w="5447"/>
      </w:tblGrid>
      <w:tr w:rsidRPr="00181930" w:rsidR="00181930" w:rsidTr="004D6B12">
        <w:tc>
          <w:tcPr>
            <w:tcW w:w="3798" w:type="dxa"/>
          </w:tcPr>
          <w:p w:rsidRPr="00181930" w:rsidR="00181930" w:rsidP="00181930" w:rsidRDefault="00C7123F">
            <w:pPr>
              <w:spacing w:line="240" w:lineRule="auto"/>
              <w:rPr>
                <w:b/>
                <w:color w:val="auto"/>
                <w:sz w:val="22"/>
                <w:szCs w:val="22"/>
                <w:lang w:eastAsia="en-GB"/>
              </w:rPr>
            </w:pPr>
            <w:r>
              <w:rPr>
                <w:b/>
                <w:color w:val="auto"/>
                <w:lang w:eastAsia="en-GB"/>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0.75pt;height:64.5pt" type="#_x0000_t75">
                  <v:imagedata o:title="" r:id="rId9"/>
                </v:shape>
              </w:pict>
            </w:r>
          </w:p>
        </w:tc>
        <w:tc>
          <w:tcPr>
            <w:tcW w:w="5447" w:type="dxa"/>
            <w:vAlign w:val="center"/>
          </w:tcPr>
          <w:p w:rsidRPr="00181930" w:rsidR="00181930" w:rsidP="00181930" w:rsidRDefault="00181930">
            <w:pPr>
              <w:spacing w:line="240" w:lineRule="auto"/>
              <w:rPr>
                <w:b/>
                <w:color w:val="auto"/>
                <w:sz w:val="22"/>
                <w:szCs w:val="22"/>
                <w:lang w:eastAsia="en-GB"/>
              </w:rPr>
            </w:pPr>
            <w:r w:rsidRPr="00181930">
              <w:rPr>
                <w:b/>
                <w:color w:val="auto"/>
                <w:sz w:val="22"/>
                <w:szCs w:val="22"/>
                <w:lang w:eastAsia="en-GB"/>
              </w:rPr>
              <w:t>Date agreed/reviewed:</w:t>
            </w:r>
            <w:r w:rsidRPr="00181930">
              <w:rPr>
                <w:b/>
                <w:color w:val="auto"/>
                <w:sz w:val="22"/>
                <w:szCs w:val="22"/>
                <w:lang w:eastAsia="en-GB"/>
              </w:rPr>
              <w:tab/>
            </w:r>
            <w:r w:rsidR="00C7123F">
              <w:rPr>
                <w:b/>
                <w:color w:val="auto"/>
                <w:sz w:val="22"/>
                <w:szCs w:val="22"/>
                <w:lang w:eastAsia="en-GB"/>
              </w:rPr>
              <w:t>2020</w:t>
            </w:r>
          </w:p>
          <w:p w:rsidRPr="00181930" w:rsidR="00181930" w:rsidP="00181930" w:rsidRDefault="00181930">
            <w:pPr>
              <w:spacing w:line="240" w:lineRule="auto"/>
              <w:rPr>
                <w:b/>
                <w:color w:val="auto"/>
                <w:sz w:val="22"/>
                <w:szCs w:val="22"/>
                <w:lang w:eastAsia="en-GB"/>
              </w:rPr>
            </w:pPr>
          </w:p>
          <w:p w:rsidRPr="00181930" w:rsidR="00181930" w:rsidP="00181930" w:rsidRDefault="00181930">
            <w:pPr>
              <w:spacing w:line="240" w:lineRule="auto"/>
              <w:rPr>
                <w:b/>
                <w:color w:val="auto"/>
                <w:sz w:val="22"/>
                <w:szCs w:val="22"/>
                <w:lang w:eastAsia="en-GB"/>
              </w:rPr>
            </w:pPr>
            <w:r w:rsidRPr="00181930">
              <w:rPr>
                <w:b/>
                <w:color w:val="auto"/>
                <w:sz w:val="22"/>
                <w:szCs w:val="22"/>
                <w:lang w:eastAsia="en-GB"/>
              </w:rPr>
              <w:t>Date due for review:</w:t>
            </w:r>
            <w:r w:rsidRPr="00181930">
              <w:rPr>
                <w:b/>
                <w:color w:val="auto"/>
                <w:sz w:val="22"/>
                <w:szCs w:val="22"/>
                <w:lang w:eastAsia="en-GB"/>
              </w:rPr>
              <w:tab/>
            </w:r>
            <w:r w:rsidRPr="00181930">
              <w:rPr>
                <w:b/>
                <w:color w:val="auto"/>
                <w:sz w:val="22"/>
                <w:szCs w:val="22"/>
                <w:lang w:eastAsia="en-GB"/>
              </w:rPr>
              <w:tab/>
            </w:r>
            <w:r>
              <w:rPr>
                <w:b/>
                <w:color w:val="auto"/>
                <w:sz w:val="22"/>
                <w:szCs w:val="22"/>
                <w:lang w:eastAsia="en-GB"/>
              </w:rPr>
              <w:t>20</w:t>
            </w:r>
            <w:r w:rsidR="00C7123F">
              <w:rPr>
                <w:b/>
                <w:color w:val="auto"/>
                <w:sz w:val="22"/>
                <w:szCs w:val="22"/>
                <w:lang w:eastAsia="en-GB"/>
              </w:rPr>
              <w:t>24</w:t>
            </w:r>
            <w:bookmarkStart w:name="_GoBack" w:id="0"/>
            <w:bookmarkEnd w:id="0"/>
          </w:p>
        </w:tc>
      </w:tr>
      <w:tr w:rsidRPr="00181930" w:rsidR="00181930" w:rsidTr="004D6B12">
        <w:tc>
          <w:tcPr>
            <w:tcW w:w="9245" w:type="dxa"/>
            <w:gridSpan w:val="2"/>
          </w:tcPr>
          <w:p w:rsidRPr="00181930" w:rsidR="00181930" w:rsidP="00181930" w:rsidRDefault="00181930">
            <w:pPr>
              <w:spacing w:line="240" w:lineRule="auto"/>
              <w:jc w:val="center"/>
              <w:rPr>
                <w:b/>
                <w:color w:val="auto"/>
                <w:sz w:val="22"/>
                <w:szCs w:val="22"/>
                <w:lang w:eastAsia="en-GB"/>
              </w:rPr>
            </w:pPr>
          </w:p>
          <w:p w:rsidR="00181930" w:rsidP="00181930" w:rsidRDefault="00181930">
            <w:pPr>
              <w:spacing w:line="240" w:lineRule="auto"/>
              <w:jc w:val="center"/>
              <w:rPr>
                <w:b/>
                <w:color w:val="auto"/>
                <w:sz w:val="52"/>
                <w:szCs w:val="22"/>
                <w:lang w:eastAsia="en-GB"/>
              </w:rPr>
            </w:pPr>
            <w:r>
              <w:rPr>
                <w:b/>
                <w:color w:val="auto"/>
                <w:sz w:val="52"/>
                <w:szCs w:val="22"/>
                <w:lang w:eastAsia="en-GB"/>
              </w:rPr>
              <w:t xml:space="preserve">SAFEGUARDING POLICY </w:t>
            </w:r>
          </w:p>
          <w:p w:rsidRPr="00181930" w:rsidR="00181930" w:rsidP="00181930" w:rsidRDefault="00181930">
            <w:pPr>
              <w:spacing w:line="240" w:lineRule="auto"/>
              <w:jc w:val="center"/>
              <w:rPr>
                <w:b/>
                <w:color w:val="auto"/>
                <w:sz w:val="52"/>
                <w:szCs w:val="22"/>
                <w:lang w:eastAsia="en-GB"/>
              </w:rPr>
            </w:pPr>
            <w:r>
              <w:rPr>
                <w:b/>
                <w:color w:val="auto"/>
                <w:sz w:val="52"/>
                <w:szCs w:val="22"/>
                <w:lang w:eastAsia="en-GB"/>
              </w:rPr>
              <w:t>Including Young People and Vulnerable Adults</w:t>
            </w:r>
          </w:p>
        </w:tc>
      </w:tr>
    </w:tbl>
    <w:p w:rsidR="00AC2282" w:rsidP="00C94BBB" w:rsidRDefault="00AC2282">
      <w:pPr>
        <w:pStyle w:val="Heading1"/>
        <w:spacing w:line="240" w:lineRule="auto"/>
        <w:rPr>
          <w:noProof/>
        </w:rPr>
      </w:pPr>
    </w:p>
    <w:p w:rsidR="00AC2282" w:rsidP="00C94BBB" w:rsidRDefault="00AC2282">
      <w:pPr>
        <w:pStyle w:val="Heading1"/>
        <w:spacing w:line="240" w:lineRule="auto"/>
        <w:rPr>
          <w:noProof/>
        </w:rPr>
      </w:pPr>
    </w:p>
    <w:p w:rsidRPr="00181930" w:rsidR="008C0CE9" w:rsidP="00C94BBB" w:rsidRDefault="008C0CE9">
      <w:pPr>
        <w:pStyle w:val="Introduction"/>
        <w:spacing w:line="240" w:lineRule="auto"/>
        <w:rPr>
          <w:rFonts w:cs="Arial"/>
        </w:rPr>
      </w:pPr>
    </w:p>
    <w:p w:rsidRPr="00181930" w:rsidR="00FA172A" w:rsidP="00795716" w:rsidRDefault="00092FFA">
      <w:pPr>
        <w:spacing w:line="240" w:lineRule="auto"/>
        <w:rPr>
          <w:rFonts w:cs="Arial"/>
          <w:b/>
        </w:rPr>
      </w:pPr>
      <w:r w:rsidRPr="00181930">
        <w:rPr>
          <w:rFonts w:cs="Arial"/>
          <w:b/>
        </w:rPr>
        <w:t xml:space="preserve">The purpose of this policy is to ensure that </w:t>
      </w:r>
      <w:r w:rsidRPr="00181930" w:rsidR="00613EDC">
        <w:rPr>
          <w:rFonts w:cs="Arial"/>
          <w:b/>
        </w:rPr>
        <w:t>Hertsmere</w:t>
      </w:r>
      <w:r w:rsidRPr="00181930">
        <w:rPr>
          <w:rFonts w:cs="Arial"/>
          <w:b/>
        </w:rPr>
        <w:t xml:space="preserve"> Borough Council create a safe environment for children, young people and vulnerable adults  and</w:t>
      </w:r>
      <w:r w:rsidRPr="00181930" w:rsidR="00483474">
        <w:rPr>
          <w:rFonts w:cs="Arial"/>
          <w:b/>
        </w:rPr>
        <w:t xml:space="preserve"> to</w:t>
      </w:r>
      <w:r w:rsidRPr="00181930">
        <w:rPr>
          <w:rFonts w:cs="Arial"/>
          <w:b/>
        </w:rPr>
        <w:t xml:space="preserve"> set out good practice guidelines for</w:t>
      </w:r>
      <w:r w:rsidRPr="00181930" w:rsidR="00483474">
        <w:rPr>
          <w:rFonts w:cs="Arial"/>
          <w:b/>
        </w:rPr>
        <w:t xml:space="preserve"> all council</w:t>
      </w:r>
      <w:r w:rsidRPr="00181930">
        <w:rPr>
          <w:rFonts w:cs="Arial"/>
          <w:b/>
        </w:rPr>
        <w:t xml:space="preserve"> staff to protect children, young people and vulnerable adults from harm.</w:t>
      </w:r>
      <w:r w:rsidRPr="00181930" w:rsidR="00795716">
        <w:rPr>
          <w:rFonts w:cs="Arial"/>
          <w:b/>
        </w:rPr>
        <w:t xml:space="preserve"> </w:t>
      </w:r>
    </w:p>
    <w:p w:rsidRPr="00181930" w:rsidR="00FA172A" w:rsidP="00795716" w:rsidRDefault="00FA172A">
      <w:pPr>
        <w:spacing w:line="240" w:lineRule="auto"/>
        <w:rPr>
          <w:rFonts w:cs="Arial"/>
          <w:b/>
        </w:rPr>
      </w:pPr>
    </w:p>
    <w:p w:rsidRPr="00181930" w:rsidR="00092FFA" w:rsidP="00795716" w:rsidRDefault="00795716">
      <w:pPr>
        <w:spacing w:line="240" w:lineRule="auto"/>
        <w:rPr>
          <w:rFonts w:cs="Arial"/>
        </w:rPr>
      </w:pPr>
      <w:r w:rsidRPr="00181930">
        <w:rPr>
          <w:rFonts w:cs="Arial"/>
        </w:rPr>
        <w:t>A child</w:t>
      </w:r>
      <w:r w:rsidRPr="00181930" w:rsidR="00270195">
        <w:rPr>
          <w:rFonts w:cs="Arial"/>
        </w:rPr>
        <w:t xml:space="preserve"> or young person is defined as someone</w:t>
      </w:r>
      <w:r w:rsidRPr="00181930">
        <w:rPr>
          <w:rFonts w:cs="Arial"/>
        </w:rPr>
        <w:t xml:space="preserve"> under the age of 18 (The Children Act 1989). A vulnerable adult is anyone who is 18 years of age or over who cannot protect themselves from abuse because of age, illness, disability or a mental health problem.</w:t>
      </w:r>
      <w:r w:rsidRPr="00181930" w:rsidR="00270195">
        <w:rPr>
          <w:rFonts w:cs="Arial"/>
        </w:rPr>
        <w:t xml:space="preserve"> Where a Child or young person is mentioned in this document it should be understood that the same guidelines, examples of good practice and reporting procedures should be applied for vulnerable adults.</w:t>
      </w:r>
    </w:p>
    <w:p w:rsidRPr="00181930" w:rsidR="00092FFA" w:rsidP="00C94BBB" w:rsidRDefault="00092FFA">
      <w:pPr>
        <w:pStyle w:val="Heading3"/>
        <w:spacing w:line="240" w:lineRule="auto"/>
        <w:rPr>
          <w:rFonts w:cs="Arial"/>
        </w:rPr>
      </w:pPr>
    </w:p>
    <w:p w:rsidRPr="00181930" w:rsidR="00A95548" w:rsidP="00C94BBB" w:rsidRDefault="00613EDC">
      <w:pPr>
        <w:pStyle w:val="Heading3"/>
        <w:spacing w:line="240" w:lineRule="auto"/>
        <w:rPr>
          <w:rFonts w:cs="Arial"/>
        </w:rPr>
      </w:pPr>
      <w:r w:rsidRPr="00181930">
        <w:rPr>
          <w:rFonts w:cs="Arial"/>
        </w:rPr>
        <w:t>Hertsmere</w:t>
      </w:r>
      <w:r w:rsidRPr="00181930" w:rsidR="00601261">
        <w:rPr>
          <w:rFonts w:cs="Arial"/>
        </w:rPr>
        <w:t xml:space="preserve"> Council will ensure that:</w:t>
      </w:r>
    </w:p>
    <w:p w:rsidRPr="00181930" w:rsidR="00A95548" w:rsidP="00C94BBB" w:rsidRDefault="00A95548">
      <w:pPr>
        <w:pStyle w:val="Introbullet"/>
        <w:numPr>
          <w:ilvl w:val="0"/>
          <w:numId w:val="0"/>
        </w:numPr>
        <w:spacing w:line="240" w:lineRule="auto"/>
        <w:rPr>
          <w:rFonts w:cs="Arial"/>
          <w:color w:val="auto"/>
          <w:sz w:val="20"/>
        </w:rPr>
      </w:pPr>
    </w:p>
    <w:p w:rsidRPr="00181930" w:rsidR="008C0CE9" w:rsidP="00C94BBB" w:rsidRDefault="008C0CE9">
      <w:pPr>
        <w:pStyle w:val="Introbullet"/>
        <w:numPr>
          <w:ilvl w:val="0"/>
          <w:numId w:val="3"/>
        </w:numPr>
        <w:spacing w:line="240" w:lineRule="auto"/>
        <w:rPr>
          <w:rFonts w:cs="Arial"/>
          <w:color w:val="auto"/>
          <w:sz w:val="20"/>
        </w:rPr>
      </w:pPr>
      <w:r w:rsidRPr="00181930">
        <w:rPr>
          <w:rFonts w:cs="Arial"/>
          <w:color w:val="auto"/>
          <w:sz w:val="20"/>
        </w:rPr>
        <w:t>The welfare of the child</w:t>
      </w:r>
      <w:r w:rsidRPr="00181930" w:rsidR="00270195">
        <w:rPr>
          <w:rFonts w:cs="Arial"/>
          <w:color w:val="auto"/>
          <w:sz w:val="20"/>
        </w:rPr>
        <w:t>, young person or vulnerable adult</w:t>
      </w:r>
      <w:r w:rsidRPr="00181930">
        <w:rPr>
          <w:rFonts w:cs="Arial"/>
          <w:color w:val="auto"/>
          <w:sz w:val="20"/>
        </w:rPr>
        <w:t xml:space="preserve"> is paramount. </w:t>
      </w:r>
    </w:p>
    <w:p w:rsidRPr="00181930" w:rsidR="008C0CE9" w:rsidP="00C94BBB" w:rsidRDefault="008C0CE9">
      <w:pPr>
        <w:pStyle w:val="Introbullet"/>
        <w:numPr>
          <w:ilvl w:val="0"/>
          <w:numId w:val="3"/>
        </w:numPr>
        <w:spacing w:line="240" w:lineRule="auto"/>
        <w:rPr>
          <w:rFonts w:cs="Arial"/>
          <w:color w:val="auto"/>
          <w:sz w:val="20"/>
        </w:rPr>
      </w:pPr>
      <w:r w:rsidRPr="00181930">
        <w:rPr>
          <w:rFonts w:cs="Arial"/>
          <w:color w:val="auto"/>
          <w:sz w:val="20"/>
        </w:rPr>
        <w:t xml:space="preserve">All children, whatever their age, culture, disability, gender, language, racial origin, religious beliefs and/or sexual identity, have the right to protection from abuse. </w:t>
      </w:r>
    </w:p>
    <w:p w:rsidRPr="00181930" w:rsidR="008C0CE9" w:rsidP="00C94BBB" w:rsidRDefault="008C0CE9">
      <w:pPr>
        <w:pStyle w:val="Introbullet"/>
        <w:numPr>
          <w:ilvl w:val="0"/>
          <w:numId w:val="3"/>
        </w:numPr>
        <w:spacing w:line="240" w:lineRule="auto"/>
        <w:rPr>
          <w:rFonts w:cs="Arial"/>
          <w:color w:val="auto"/>
          <w:sz w:val="20"/>
        </w:rPr>
      </w:pPr>
      <w:r w:rsidRPr="00181930">
        <w:rPr>
          <w:rFonts w:cs="Arial"/>
          <w:color w:val="auto"/>
          <w:sz w:val="20"/>
        </w:rPr>
        <w:t>All suspicions and allegations of abuse will be taken seriously and responded to swiftly and appropriately.</w:t>
      </w:r>
    </w:p>
    <w:p w:rsidRPr="00181930" w:rsidR="008C0CE9" w:rsidP="00C94BBB" w:rsidRDefault="008C0CE9">
      <w:pPr>
        <w:spacing w:line="240" w:lineRule="auto"/>
        <w:rPr>
          <w:rFonts w:cs="Arial"/>
        </w:rPr>
      </w:pPr>
    </w:p>
    <w:p w:rsidRPr="00181930" w:rsidR="008C0CE9" w:rsidP="00C94BBB" w:rsidRDefault="00613EDC">
      <w:pPr>
        <w:pStyle w:val="Heading2"/>
        <w:spacing w:line="240" w:lineRule="auto"/>
        <w:rPr>
          <w:rFonts w:cs="Arial"/>
        </w:rPr>
      </w:pPr>
      <w:r w:rsidRPr="00181930">
        <w:rPr>
          <w:rFonts w:cs="Arial"/>
        </w:rPr>
        <w:t>Hertsmere</w:t>
      </w:r>
      <w:r w:rsidRPr="00181930" w:rsidR="008C0CE9">
        <w:rPr>
          <w:rFonts w:cs="Arial"/>
        </w:rPr>
        <w:t xml:space="preserve"> Borough Council </w:t>
      </w:r>
      <w:r w:rsidRPr="00181930">
        <w:rPr>
          <w:rFonts w:cs="Arial"/>
        </w:rPr>
        <w:t xml:space="preserve">Safeguarding </w:t>
      </w:r>
      <w:r w:rsidRPr="00181930" w:rsidR="008C0CE9">
        <w:rPr>
          <w:rFonts w:cs="Arial"/>
        </w:rPr>
        <w:t>Policy Statement</w:t>
      </w:r>
    </w:p>
    <w:p w:rsidRPr="00181930" w:rsidR="00A95548" w:rsidP="00C94BBB" w:rsidRDefault="00A95548">
      <w:pPr>
        <w:spacing w:line="240" w:lineRule="auto"/>
        <w:rPr>
          <w:rFonts w:cs="Arial"/>
        </w:rPr>
      </w:pPr>
    </w:p>
    <w:p w:rsidRPr="00181930" w:rsidR="008C0CE9" w:rsidP="00C94BBB" w:rsidRDefault="00A95548">
      <w:pPr>
        <w:spacing w:line="240" w:lineRule="auto"/>
        <w:jc w:val="center"/>
        <w:rPr>
          <w:rFonts w:cs="Arial"/>
          <w:i/>
        </w:rPr>
      </w:pPr>
      <w:r w:rsidRPr="00181930">
        <w:rPr>
          <w:rFonts w:cs="Arial"/>
          <w:i/>
        </w:rPr>
        <w:t>“</w:t>
      </w:r>
      <w:r w:rsidRPr="00181930" w:rsidR="008C0CE9">
        <w:rPr>
          <w:rFonts w:cs="Arial"/>
          <w:i/>
        </w:rPr>
        <w:fldChar w:fldCharType="begin"/>
      </w:r>
      <w:r w:rsidRPr="00181930" w:rsidR="008C0CE9">
        <w:rPr>
          <w:rFonts w:cs="Arial"/>
          <w:i/>
        </w:rPr>
        <w:instrText xml:space="preserve"> ASK ORGNAME "What is the name of your organisation?" \d "" </w:instrText>
      </w:r>
      <w:r w:rsidRPr="00181930" w:rsidR="008C0CE9">
        <w:rPr>
          <w:rFonts w:cs="Arial"/>
          <w:i/>
        </w:rPr>
        <w:fldChar w:fldCharType="separate"/>
      </w:r>
      <w:bookmarkStart w:name="ORGNAME" w:id="1"/>
      <w:r w:rsidRPr="00181930" w:rsidR="008C0CE9">
        <w:rPr>
          <w:rFonts w:cs="Arial"/>
          <w:i/>
        </w:rPr>
        <w:t>Broxbourne Borough Council</w:t>
      </w:r>
      <w:bookmarkEnd w:id="1"/>
      <w:r w:rsidRPr="00181930" w:rsidR="008C0CE9">
        <w:rPr>
          <w:rFonts w:cs="Arial"/>
          <w:i/>
        </w:rPr>
        <w:fldChar w:fldCharType="end"/>
      </w:r>
      <w:r w:rsidRPr="00181930" w:rsidR="00613EDC">
        <w:rPr>
          <w:rFonts w:cs="Arial"/>
          <w:i/>
        </w:rPr>
        <w:t>Hertsmere Borough Council</w:t>
      </w:r>
      <w:r w:rsidRPr="00181930" w:rsidR="008C0CE9">
        <w:rPr>
          <w:rFonts w:cs="Arial"/>
          <w:i/>
        </w:rPr>
        <w:t xml:space="preserve"> has a duty of care to safeguard all children</w:t>
      </w:r>
      <w:r w:rsidRPr="00181930" w:rsidR="00270195">
        <w:rPr>
          <w:rFonts w:cs="Arial"/>
          <w:i/>
        </w:rPr>
        <w:t>, young people and vulnerable adults</w:t>
      </w:r>
      <w:r w:rsidRPr="00181930" w:rsidR="008C0CE9">
        <w:rPr>
          <w:rFonts w:cs="Arial"/>
          <w:i/>
        </w:rPr>
        <w:t xml:space="preserve"> involved in</w:t>
      </w:r>
      <w:r w:rsidRPr="00181930" w:rsidR="00270195">
        <w:rPr>
          <w:rFonts w:cs="Arial"/>
          <w:i/>
        </w:rPr>
        <w:t xml:space="preserve"> </w:t>
      </w:r>
      <w:r w:rsidRPr="00181930" w:rsidR="008C0CE9">
        <w:rPr>
          <w:rFonts w:cs="Arial"/>
          <w:i/>
        </w:rPr>
        <w:t>all activities and events from harm. All children have a right to protection, and the needs of disabled children and others who may be particularly vulnerable must be taken into account.</w:t>
      </w:r>
    </w:p>
    <w:p w:rsidRPr="00181930" w:rsidR="00ED4B97" w:rsidP="00C94BBB" w:rsidRDefault="00613EDC">
      <w:pPr>
        <w:spacing w:line="240" w:lineRule="auto"/>
        <w:jc w:val="center"/>
        <w:rPr>
          <w:rFonts w:cs="Arial"/>
          <w:i/>
        </w:rPr>
      </w:pPr>
      <w:r w:rsidRPr="00181930">
        <w:rPr>
          <w:rFonts w:cs="Arial"/>
          <w:i/>
        </w:rPr>
        <w:t xml:space="preserve">Hertsmere Borough Council </w:t>
      </w:r>
      <w:r w:rsidRPr="00181930" w:rsidR="008C0CE9">
        <w:rPr>
          <w:rFonts w:cs="Arial"/>
          <w:i/>
        </w:rPr>
        <w:t>will ensure the safety and protection of all children</w:t>
      </w:r>
      <w:r w:rsidRPr="00181930" w:rsidR="00270195">
        <w:rPr>
          <w:rFonts w:cs="Arial"/>
          <w:i/>
        </w:rPr>
        <w:t>, young people and vulnerable adults</w:t>
      </w:r>
      <w:r w:rsidRPr="00181930" w:rsidR="008C0CE9">
        <w:rPr>
          <w:rFonts w:cs="Arial"/>
          <w:i/>
        </w:rPr>
        <w:t xml:space="preserve"> involved in</w:t>
      </w:r>
      <w:r w:rsidRPr="00181930" w:rsidR="00FA172A">
        <w:rPr>
          <w:rFonts w:cs="Arial"/>
          <w:i/>
        </w:rPr>
        <w:t xml:space="preserve"> </w:t>
      </w:r>
      <w:r w:rsidRPr="00181930">
        <w:rPr>
          <w:rFonts w:cs="Arial"/>
          <w:i/>
        </w:rPr>
        <w:t xml:space="preserve">any activity run by the </w:t>
      </w:r>
      <w:r w:rsidRPr="00181930" w:rsidR="00B54AB0">
        <w:rPr>
          <w:rFonts w:cs="Arial"/>
          <w:i/>
        </w:rPr>
        <w:t xml:space="preserve">Council </w:t>
      </w:r>
    </w:p>
    <w:p w:rsidRPr="00181930" w:rsidR="008C0CE9" w:rsidP="00C94BBB" w:rsidRDefault="008C0CE9">
      <w:pPr>
        <w:spacing w:line="240" w:lineRule="auto"/>
        <w:jc w:val="center"/>
        <w:rPr>
          <w:rFonts w:cs="Arial"/>
          <w:i/>
        </w:rPr>
      </w:pPr>
      <w:proofErr w:type="gramStart"/>
      <w:r w:rsidRPr="00181930">
        <w:rPr>
          <w:rFonts w:cs="Arial"/>
          <w:i/>
        </w:rPr>
        <w:t>and</w:t>
      </w:r>
      <w:proofErr w:type="gramEnd"/>
      <w:r w:rsidRPr="00181930">
        <w:rPr>
          <w:rFonts w:cs="Arial"/>
          <w:i/>
        </w:rPr>
        <w:t xml:space="preserve"> events through adherence to the Child Protection guidelines adopted by </w:t>
      </w:r>
      <w:r w:rsidRPr="00181930" w:rsidR="00E81804">
        <w:rPr>
          <w:rFonts w:cs="Arial"/>
          <w:i/>
        </w:rPr>
        <w:t xml:space="preserve">Hertsmere Borough Council </w:t>
      </w:r>
      <w:r w:rsidRPr="00181930" w:rsidR="00A95548">
        <w:rPr>
          <w:rFonts w:cs="Arial"/>
          <w:i/>
        </w:rPr>
        <w:t>and set out within this document.”</w:t>
      </w:r>
    </w:p>
    <w:p w:rsidRPr="00181930" w:rsidR="00A95548" w:rsidP="00C94BBB" w:rsidRDefault="00A95548">
      <w:pPr>
        <w:spacing w:line="240" w:lineRule="auto"/>
        <w:rPr>
          <w:rFonts w:cs="Arial"/>
        </w:rPr>
      </w:pPr>
    </w:p>
    <w:p w:rsidR="008C0CE9" w:rsidP="00C94BBB" w:rsidRDefault="008C0CE9">
      <w:pPr>
        <w:pStyle w:val="Heading2"/>
        <w:spacing w:line="240" w:lineRule="auto"/>
        <w:rPr>
          <w:rFonts w:cs="Arial"/>
        </w:rPr>
      </w:pPr>
      <w:r w:rsidRPr="00181930">
        <w:rPr>
          <w:rFonts w:cs="Arial"/>
        </w:rPr>
        <w:t>Policy aims</w:t>
      </w:r>
    </w:p>
    <w:p w:rsidRPr="00E22AEB" w:rsidR="00E22AEB" w:rsidP="00E22AEB" w:rsidRDefault="00E22AEB"/>
    <w:p w:rsidR="008C0CE9" w:rsidP="00C94BBB" w:rsidRDefault="008C0CE9">
      <w:pPr>
        <w:pStyle w:val="BodyText"/>
        <w:spacing w:line="240" w:lineRule="auto"/>
        <w:rPr>
          <w:rFonts w:cs="Arial"/>
        </w:rPr>
      </w:pPr>
      <w:r w:rsidRPr="00181930">
        <w:rPr>
          <w:rFonts w:cs="Arial"/>
        </w:rPr>
        <w:t xml:space="preserve">The aim of the </w:t>
      </w:r>
      <w:r w:rsidRPr="00181930" w:rsidR="00613EDC">
        <w:rPr>
          <w:rFonts w:cs="Arial"/>
        </w:rPr>
        <w:t>Hertsmere</w:t>
      </w:r>
      <w:r w:rsidRPr="00181930" w:rsidR="00E81804">
        <w:rPr>
          <w:rFonts w:cs="Arial"/>
        </w:rPr>
        <w:t xml:space="preserve"> </w:t>
      </w:r>
      <w:r w:rsidRPr="00181930" w:rsidR="00613EDC">
        <w:rPr>
          <w:rFonts w:cs="Arial"/>
        </w:rPr>
        <w:t>Safeguarding</w:t>
      </w:r>
      <w:r w:rsidRPr="00181930">
        <w:rPr>
          <w:rFonts w:cs="Arial"/>
        </w:rPr>
        <w:t xml:space="preserve"> Policy is to promote good practice:</w:t>
      </w:r>
      <w:r w:rsidR="00E22AEB">
        <w:rPr>
          <w:rFonts w:cs="Arial"/>
        </w:rPr>
        <w:t>-</w:t>
      </w:r>
    </w:p>
    <w:p w:rsidRPr="00181930" w:rsidR="00E22AEB" w:rsidP="00C94BBB" w:rsidRDefault="00E22AEB">
      <w:pPr>
        <w:pStyle w:val="BodyText"/>
        <w:spacing w:line="240" w:lineRule="auto"/>
        <w:rPr>
          <w:rFonts w:cs="Arial"/>
        </w:rPr>
      </w:pPr>
    </w:p>
    <w:p w:rsidRPr="00181930" w:rsidR="008C0CE9" w:rsidP="00C94BBB" w:rsidRDefault="00270195">
      <w:pPr>
        <w:pStyle w:val="normalbullet"/>
        <w:numPr>
          <w:ilvl w:val="0"/>
          <w:numId w:val="4"/>
        </w:numPr>
        <w:spacing w:line="240" w:lineRule="auto"/>
        <w:rPr>
          <w:rFonts w:cs="Arial"/>
        </w:rPr>
      </w:pPr>
      <w:r w:rsidRPr="00181930">
        <w:rPr>
          <w:rFonts w:cs="Arial"/>
        </w:rPr>
        <w:t>Providing children,</w:t>
      </w:r>
      <w:r w:rsidRPr="00181930" w:rsidR="008C0CE9">
        <w:rPr>
          <w:rFonts w:cs="Arial"/>
        </w:rPr>
        <w:t xml:space="preserve"> young people</w:t>
      </w:r>
      <w:r w:rsidRPr="00181930">
        <w:rPr>
          <w:rFonts w:cs="Arial"/>
        </w:rPr>
        <w:t xml:space="preserve"> and vulnerable adults</w:t>
      </w:r>
      <w:r w:rsidRPr="00181930" w:rsidR="008C0CE9">
        <w:rPr>
          <w:rFonts w:cs="Arial"/>
        </w:rPr>
        <w:t xml:space="preserve"> with appropriate safety and protection whilst in the care of </w:t>
      </w:r>
      <w:r w:rsidRPr="00181930" w:rsidR="00613EDC">
        <w:rPr>
          <w:rFonts w:cs="Arial"/>
        </w:rPr>
        <w:t xml:space="preserve">Hertsmere Borough Council </w:t>
      </w:r>
      <w:r w:rsidRPr="00181930" w:rsidR="008C0CE9">
        <w:rPr>
          <w:rFonts w:cs="Arial"/>
        </w:rPr>
        <w:t>staff.</w:t>
      </w:r>
    </w:p>
    <w:p w:rsidRPr="00181930" w:rsidR="008C0CE9" w:rsidP="00310C83" w:rsidRDefault="008C0CE9">
      <w:pPr>
        <w:pStyle w:val="normalbullet"/>
        <w:numPr>
          <w:ilvl w:val="0"/>
          <w:numId w:val="4"/>
        </w:numPr>
        <w:spacing w:line="240" w:lineRule="auto"/>
        <w:rPr>
          <w:rFonts w:cs="Arial"/>
        </w:rPr>
      </w:pPr>
      <w:r w:rsidRPr="00181930">
        <w:rPr>
          <w:rFonts w:cs="Arial"/>
        </w:rPr>
        <w:lastRenderedPageBreak/>
        <w:t xml:space="preserve">Allow all staff/volunteers to make informed and confident responses to specific child protection issues.  </w:t>
      </w:r>
    </w:p>
    <w:p w:rsidRPr="00181930" w:rsidR="008C0CE9" w:rsidP="00C94BBB" w:rsidRDefault="008C0CE9">
      <w:pPr>
        <w:spacing w:line="240" w:lineRule="auto"/>
        <w:rPr>
          <w:rFonts w:cs="Arial"/>
        </w:rPr>
      </w:pPr>
    </w:p>
    <w:p w:rsidRPr="00181930" w:rsidR="008C0CE9" w:rsidP="00C94BBB" w:rsidRDefault="008C0CE9">
      <w:pPr>
        <w:spacing w:line="240" w:lineRule="auto"/>
        <w:rPr>
          <w:rFonts w:cs="Arial"/>
        </w:rPr>
      </w:pPr>
    </w:p>
    <w:p w:rsidR="008C0CE9" w:rsidP="00C94BBB" w:rsidRDefault="008C0CE9">
      <w:pPr>
        <w:pStyle w:val="Heading2"/>
        <w:spacing w:line="240" w:lineRule="auto"/>
        <w:rPr>
          <w:rFonts w:cs="Arial"/>
        </w:rPr>
      </w:pPr>
      <w:r w:rsidRPr="00181930">
        <w:rPr>
          <w:rFonts w:cs="Arial"/>
        </w:rPr>
        <w:t>Recruitment and training of staff and volunteers</w:t>
      </w:r>
    </w:p>
    <w:p w:rsidRPr="00E22AEB" w:rsidR="00E22AEB" w:rsidP="00E22AEB" w:rsidRDefault="00E22AEB"/>
    <w:p w:rsidR="00EC73F3" w:rsidP="00C94BBB" w:rsidRDefault="00E81804">
      <w:pPr>
        <w:spacing w:line="240" w:lineRule="auto"/>
        <w:rPr>
          <w:rFonts w:cs="Arial"/>
        </w:rPr>
      </w:pPr>
      <w:r w:rsidRPr="00181930">
        <w:rPr>
          <w:rFonts w:cs="Arial"/>
        </w:rPr>
        <w:t>Hertsmere Borough Council</w:t>
      </w:r>
      <w:r w:rsidRPr="00181930" w:rsidR="008C0CE9">
        <w:rPr>
          <w:rFonts w:cs="Arial"/>
        </w:rPr>
        <w:t xml:space="preserve"> recognises that anyone may have the potential to abuse children in some way and that all reasonable steps are taken to ensure unsuitable people are prevented from working with children. </w:t>
      </w:r>
      <w:r w:rsidR="00EC73F3">
        <w:rPr>
          <w:rFonts w:cs="Arial"/>
        </w:rPr>
        <w:t>Human Resources administer the process for the recruitment and training of all staff. HR will carry out pre-employment checks, and provide mandatory training on safeguarding and ensure that it is covered in the Corporate Induction. Managers are responsible for ensuring that all of their staff complete the required training and that volunteers who will be working with children and vulnerable adults also receive the necessary training.</w:t>
      </w:r>
    </w:p>
    <w:p w:rsidR="00EC73F3" w:rsidP="00C94BBB" w:rsidRDefault="00EC73F3">
      <w:pPr>
        <w:spacing w:line="240" w:lineRule="auto"/>
      </w:pPr>
    </w:p>
    <w:p w:rsidRPr="00D41D44" w:rsidR="00D41D44" w:rsidP="00C94BBB" w:rsidRDefault="00AC2282">
      <w:pPr>
        <w:spacing w:line="240" w:lineRule="auto"/>
        <w:rPr>
          <w:color w:val="auto"/>
        </w:rPr>
      </w:pPr>
      <w:r w:rsidRPr="00D41D44">
        <w:rPr>
          <w:color w:val="auto"/>
        </w:rPr>
        <w:t>Managers who are involved in recruitment need to be trained in recruitment procedures and where any post involves a safeguarding element the safer recruit</w:t>
      </w:r>
      <w:r w:rsidRPr="00D41D44" w:rsidR="00362AD0">
        <w:rPr>
          <w:color w:val="auto"/>
        </w:rPr>
        <w:t>ment process should be followed</w:t>
      </w:r>
      <w:r w:rsidR="00D41D44">
        <w:rPr>
          <w:color w:val="auto"/>
        </w:rPr>
        <w:t xml:space="preserve"> </w:t>
      </w:r>
      <w:hyperlink w:history="1" r:id="rId10">
        <w:r w:rsidR="00D41D44">
          <w:rPr>
            <w:rStyle w:val="Hyperlink"/>
            <w:color w:val="auto"/>
          </w:rPr>
          <w:t>Safe Staffing Handbook</w:t>
        </w:r>
      </w:hyperlink>
    </w:p>
    <w:p w:rsidRPr="00D41D44" w:rsidR="00D41D44" w:rsidP="00C94BBB" w:rsidRDefault="00D41D44">
      <w:pPr>
        <w:spacing w:line="240" w:lineRule="auto"/>
        <w:rPr>
          <w:color w:val="auto"/>
        </w:rPr>
      </w:pPr>
    </w:p>
    <w:p w:rsidRPr="00D41D44" w:rsidR="00D41D44" w:rsidP="00C94BBB" w:rsidRDefault="00D41D44">
      <w:pPr>
        <w:spacing w:line="240" w:lineRule="auto"/>
        <w:rPr>
          <w:color w:val="auto"/>
        </w:rPr>
      </w:pPr>
    </w:p>
    <w:p w:rsidRPr="00D41D44" w:rsidR="008C0CE9" w:rsidP="00C94BBB" w:rsidRDefault="00FA172A">
      <w:pPr>
        <w:pStyle w:val="BodyText"/>
        <w:spacing w:line="240" w:lineRule="auto"/>
        <w:rPr>
          <w:color w:val="auto"/>
        </w:rPr>
      </w:pPr>
      <w:r w:rsidRPr="00D41D44">
        <w:rPr>
          <w:color w:val="auto"/>
        </w:rPr>
        <w:t>Pre-selection checks</w:t>
      </w:r>
      <w:r w:rsidRPr="00D41D44" w:rsidR="00CC15AE">
        <w:rPr>
          <w:color w:val="auto"/>
        </w:rPr>
        <w:t xml:space="preserve"> include</w:t>
      </w:r>
      <w:r w:rsidRPr="00D41D44" w:rsidR="008C0CE9">
        <w:rPr>
          <w:color w:val="auto"/>
        </w:rPr>
        <w:t xml:space="preserve"> the following:</w:t>
      </w:r>
    </w:p>
    <w:p w:rsidRPr="00D41D44" w:rsidR="00E22AEB" w:rsidP="00C94BBB" w:rsidRDefault="00E22AEB">
      <w:pPr>
        <w:pStyle w:val="BodyText"/>
        <w:spacing w:line="240" w:lineRule="auto"/>
        <w:rPr>
          <w:color w:val="auto"/>
        </w:rPr>
      </w:pPr>
    </w:p>
    <w:p w:rsidR="008C0CE9" w:rsidP="003247AB" w:rsidRDefault="008C0CE9">
      <w:pPr>
        <w:pStyle w:val="normalbullet"/>
        <w:numPr>
          <w:ilvl w:val="0"/>
          <w:numId w:val="7"/>
        </w:numPr>
        <w:spacing w:line="240" w:lineRule="auto"/>
      </w:pPr>
      <w:r w:rsidRPr="00D41D44">
        <w:rPr>
          <w:color w:val="auto"/>
        </w:rPr>
        <w:t xml:space="preserve">All volunteers/staff should complete an application form. The application form will </w:t>
      </w:r>
      <w:r>
        <w:t xml:space="preserve">elicit information about an applicant's past and a self-disclosure about any criminal record. </w:t>
      </w:r>
    </w:p>
    <w:p w:rsidR="00E81804" w:rsidP="003247AB" w:rsidRDefault="008C0CE9">
      <w:pPr>
        <w:pStyle w:val="normalbullet"/>
        <w:numPr>
          <w:ilvl w:val="0"/>
          <w:numId w:val="7"/>
        </w:numPr>
        <w:spacing w:line="240" w:lineRule="auto"/>
      </w:pPr>
      <w:r>
        <w:t>Consent should be obtained from an applicant to seek information fr</w:t>
      </w:r>
      <w:r w:rsidR="00E81804">
        <w:t>om the Criminal Records Bureau, if this is a requirement of the job role.</w:t>
      </w:r>
    </w:p>
    <w:p w:rsidR="00E81804" w:rsidP="003247AB" w:rsidRDefault="00E81804">
      <w:pPr>
        <w:pStyle w:val="normalbullet"/>
        <w:numPr>
          <w:ilvl w:val="0"/>
          <w:numId w:val="7"/>
        </w:numPr>
        <w:spacing w:line="240" w:lineRule="auto"/>
      </w:pPr>
      <w:r>
        <w:t xml:space="preserve">If the job role requires a </w:t>
      </w:r>
      <w:r w:rsidR="005F043A">
        <w:t>DBS</w:t>
      </w:r>
      <w:r>
        <w:t xml:space="preserve"> check the applicant will not start employment with Hertsmere Borough Council until a satisfactory </w:t>
      </w:r>
      <w:r w:rsidR="005F043A">
        <w:t>DBS</w:t>
      </w:r>
      <w:r>
        <w:t xml:space="preserve"> has been received, however if the role is crucial to the Council’s services the employee may commence work under supervision providing the manager has completed the appropriate documentation. </w:t>
      </w:r>
    </w:p>
    <w:p w:rsidR="008C0CE9" w:rsidP="003247AB" w:rsidRDefault="00FA172A">
      <w:pPr>
        <w:pStyle w:val="normalbullet"/>
        <w:numPr>
          <w:ilvl w:val="0"/>
          <w:numId w:val="7"/>
        </w:numPr>
        <w:spacing w:line="240" w:lineRule="auto"/>
      </w:pPr>
      <w:r>
        <w:t>Two confidential references.</w:t>
      </w:r>
      <w:r w:rsidR="008C0CE9">
        <w:t xml:space="preserve"> These references must be taken up and confirmed through telephone contact. </w:t>
      </w:r>
    </w:p>
    <w:p w:rsidR="00FB712A" w:rsidP="003247AB" w:rsidRDefault="008C0CE9">
      <w:pPr>
        <w:pStyle w:val="normalbullet"/>
        <w:numPr>
          <w:ilvl w:val="0"/>
          <w:numId w:val="7"/>
        </w:numPr>
        <w:spacing w:line="240" w:lineRule="auto"/>
      </w:pPr>
      <w:r>
        <w:t>Evidence of identity should be provided (</w:t>
      </w:r>
      <w:proofErr w:type="spellStart"/>
      <w:r>
        <w:t>eg</w:t>
      </w:r>
      <w:proofErr w:type="spellEnd"/>
      <w:r>
        <w:t xml:space="preserve"> passport or driving licence with photo).</w:t>
      </w:r>
    </w:p>
    <w:p w:rsidR="00CC15AE" w:rsidP="003247AB" w:rsidRDefault="00FB712A">
      <w:pPr>
        <w:pStyle w:val="normalbullet"/>
        <w:numPr>
          <w:ilvl w:val="0"/>
          <w:numId w:val="7"/>
        </w:numPr>
        <w:spacing w:line="240" w:lineRule="auto"/>
      </w:pPr>
      <w:r>
        <w:t>All personal information will be stored in a lockable facility</w:t>
      </w:r>
      <w:r w:rsidR="00FA172A">
        <w:t xml:space="preserve"> accessible to </w:t>
      </w:r>
      <w:r w:rsidR="00921BCB">
        <w:t>Human Resources</w:t>
      </w:r>
      <w:r w:rsidR="00FA172A">
        <w:t xml:space="preserve"> staff only.</w:t>
      </w:r>
    </w:p>
    <w:p w:rsidR="008C0CE9" w:rsidP="003247AB" w:rsidRDefault="008C0CE9">
      <w:pPr>
        <w:spacing w:line="240" w:lineRule="auto"/>
      </w:pPr>
    </w:p>
    <w:p w:rsidR="008C0CE9" w:rsidP="00C94BBB" w:rsidRDefault="008C0CE9">
      <w:pPr>
        <w:pStyle w:val="Heading2"/>
        <w:spacing w:line="240" w:lineRule="auto"/>
      </w:pPr>
      <w:r>
        <w:t>Interview and induction</w:t>
      </w:r>
    </w:p>
    <w:p w:rsidRPr="00E22AEB" w:rsidR="00E22AEB" w:rsidP="00E22AEB" w:rsidRDefault="00E22AEB"/>
    <w:p w:rsidR="008C0CE9" w:rsidP="00C94BBB" w:rsidRDefault="008C0CE9">
      <w:pPr>
        <w:pStyle w:val="BodyText"/>
        <w:spacing w:line="240" w:lineRule="auto"/>
      </w:pPr>
      <w:r>
        <w:t xml:space="preserve">All employees (and volunteers) will be required to undergo an interview carried out to acceptable protocol and recommendations. All employees and volunteers should receive </w:t>
      </w:r>
      <w:r w:rsidR="00E81804">
        <w:t>an</w:t>
      </w:r>
      <w:r>
        <w:t xml:space="preserve"> induction, during which:</w:t>
      </w:r>
    </w:p>
    <w:p w:rsidR="003247AB" w:rsidP="00C94BBB" w:rsidRDefault="003247AB">
      <w:pPr>
        <w:pStyle w:val="BodyText"/>
        <w:spacing w:line="240" w:lineRule="auto"/>
      </w:pPr>
    </w:p>
    <w:p w:rsidR="008C0CE9" w:rsidP="003247AB" w:rsidRDefault="008C0CE9">
      <w:pPr>
        <w:pStyle w:val="normalbullet"/>
        <w:numPr>
          <w:ilvl w:val="0"/>
          <w:numId w:val="8"/>
        </w:numPr>
        <w:spacing w:line="240" w:lineRule="auto"/>
      </w:pPr>
      <w:r>
        <w:t xml:space="preserve">A check should be made that the application form has been completed in full (including sections on criminal records and self-disclosures). </w:t>
      </w:r>
    </w:p>
    <w:p w:rsidR="008C0CE9" w:rsidP="003247AB" w:rsidRDefault="008C0CE9">
      <w:pPr>
        <w:pStyle w:val="normalbullet"/>
        <w:numPr>
          <w:ilvl w:val="0"/>
          <w:numId w:val="8"/>
        </w:numPr>
        <w:spacing w:line="240" w:lineRule="auto"/>
      </w:pPr>
      <w:r>
        <w:t>Their qualifications should be substantiated</w:t>
      </w:r>
      <w:r w:rsidR="00D574B5">
        <w:t xml:space="preserve"> or verified by </w:t>
      </w:r>
      <w:r w:rsidR="00921BCB">
        <w:t>Human Resources</w:t>
      </w:r>
      <w:r>
        <w:t xml:space="preserve">. </w:t>
      </w:r>
    </w:p>
    <w:p w:rsidR="008C0CE9" w:rsidP="003247AB" w:rsidRDefault="008C0CE9">
      <w:pPr>
        <w:pStyle w:val="normalbullet"/>
        <w:numPr>
          <w:ilvl w:val="0"/>
          <w:numId w:val="8"/>
        </w:numPr>
        <w:spacing w:line="240" w:lineRule="auto"/>
      </w:pPr>
      <w:r>
        <w:t xml:space="preserve">The job requirements and responsibilities should be clarified. </w:t>
      </w:r>
    </w:p>
    <w:p w:rsidR="008C0CE9" w:rsidP="003247AB" w:rsidRDefault="008C0CE9">
      <w:pPr>
        <w:pStyle w:val="normalbullet"/>
        <w:numPr>
          <w:ilvl w:val="0"/>
          <w:numId w:val="8"/>
        </w:numPr>
        <w:spacing w:line="240" w:lineRule="auto"/>
      </w:pPr>
      <w:r>
        <w:t xml:space="preserve">Child protection procedures are explained and training needs are identified. </w:t>
      </w:r>
    </w:p>
    <w:p w:rsidR="008C0CE9" w:rsidP="003247AB" w:rsidRDefault="008C0CE9">
      <w:pPr>
        <w:spacing w:line="240" w:lineRule="auto"/>
      </w:pPr>
    </w:p>
    <w:p w:rsidR="008C0CE9" w:rsidP="00C94BBB" w:rsidRDefault="008C0CE9">
      <w:pPr>
        <w:pStyle w:val="Heading2"/>
        <w:spacing w:line="240" w:lineRule="auto"/>
      </w:pPr>
      <w:r>
        <w:t>Training</w:t>
      </w:r>
    </w:p>
    <w:p w:rsidRPr="00E22AEB" w:rsidR="00E22AEB" w:rsidP="00E22AEB" w:rsidRDefault="00E22AEB"/>
    <w:p w:rsidR="008C0CE9" w:rsidP="00C94BBB" w:rsidRDefault="008C0CE9">
      <w:pPr>
        <w:pStyle w:val="BodyText"/>
        <w:spacing w:line="240" w:lineRule="auto"/>
      </w:pPr>
      <w:r>
        <w:t>In addition to pre-selection checks, the safeguarding process includes training after recruitment to help staff and volunteers to:</w:t>
      </w:r>
    </w:p>
    <w:p w:rsidR="00E22AEB" w:rsidP="00C94BBB" w:rsidRDefault="00E22AEB">
      <w:pPr>
        <w:pStyle w:val="BodyText"/>
        <w:spacing w:line="240" w:lineRule="auto"/>
      </w:pPr>
    </w:p>
    <w:p w:rsidR="008C0CE9" w:rsidP="003247AB" w:rsidRDefault="008C0CE9">
      <w:pPr>
        <w:pStyle w:val="normalbullet"/>
        <w:numPr>
          <w:ilvl w:val="0"/>
          <w:numId w:val="9"/>
        </w:numPr>
        <w:spacing w:line="240" w:lineRule="auto"/>
      </w:pPr>
      <w:r>
        <w:t xml:space="preserve">Analyse their own practice against established good practice, and to ensure their practice is likely to protect them from false allegations. </w:t>
      </w:r>
    </w:p>
    <w:p w:rsidR="008C0CE9" w:rsidP="003247AB" w:rsidRDefault="008C0CE9">
      <w:pPr>
        <w:pStyle w:val="normalbullet"/>
        <w:numPr>
          <w:ilvl w:val="0"/>
          <w:numId w:val="9"/>
        </w:numPr>
        <w:spacing w:line="240" w:lineRule="auto"/>
      </w:pPr>
      <w:r>
        <w:t xml:space="preserve">Recognise their responsibilities and report any concerns about suspected poor practice or possible abuse. </w:t>
      </w:r>
    </w:p>
    <w:p w:rsidR="008C0CE9" w:rsidP="003247AB" w:rsidRDefault="008C0CE9">
      <w:pPr>
        <w:pStyle w:val="normalbullet"/>
        <w:numPr>
          <w:ilvl w:val="0"/>
          <w:numId w:val="9"/>
        </w:numPr>
        <w:spacing w:line="240" w:lineRule="auto"/>
      </w:pPr>
      <w:r>
        <w:lastRenderedPageBreak/>
        <w:t xml:space="preserve">Respond to concerns expressed by a child or young person. </w:t>
      </w:r>
    </w:p>
    <w:p w:rsidR="008C0CE9" w:rsidP="003247AB" w:rsidRDefault="008C0CE9">
      <w:pPr>
        <w:pStyle w:val="normalbullet"/>
        <w:numPr>
          <w:ilvl w:val="0"/>
          <w:numId w:val="9"/>
        </w:numPr>
        <w:spacing w:line="240" w:lineRule="auto"/>
      </w:pPr>
      <w:r>
        <w:t xml:space="preserve">Work safely and effectively with children. </w:t>
      </w:r>
    </w:p>
    <w:p w:rsidR="003247AB" w:rsidP="003247AB" w:rsidRDefault="003247AB">
      <w:pPr>
        <w:pStyle w:val="normalbullet"/>
        <w:numPr>
          <w:ilvl w:val="0"/>
          <w:numId w:val="0"/>
        </w:numPr>
        <w:spacing w:line="240" w:lineRule="auto"/>
        <w:ind w:left="284"/>
      </w:pPr>
    </w:p>
    <w:p w:rsidR="003247AB" w:rsidP="003247AB" w:rsidRDefault="00052CC5">
      <w:pPr>
        <w:pStyle w:val="normalbullet"/>
        <w:numPr>
          <w:ilvl w:val="0"/>
          <w:numId w:val="0"/>
        </w:numPr>
        <w:spacing w:line="240" w:lineRule="auto"/>
      </w:pPr>
      <w:r>
        <w:t>This will be done at the Corporate Induction and</w:t>
      </w:r>
      <w:r w:rsidR="003247AB">
        <w:t xml:space="preserve"> through the e-learning module.</w:t>
      </w:r>
    </w:p>
    <w:p w:rsidR="008C0CE9" w:rsidP="003247AB" w:rsidRDefault="008C0CE9">
      <w:pPr>
        <w:pStyle w:val="normalbullet"/>
        <w:numPr>
          <w:ilvl w:val="0"/>
          <w:numId w:val="0"/>
        </w:numPr>
        <w:spacing w:line="240" w:lineRule="auto"/>
      </w:pPr>
    </w:p>
    <w:p w:rsidR="008C0CE9" w:rsidP="00C94BBB" w:rsidRDefault="00631DA3">
      <w:pPr>
        <w:pStyle w:val="Heading3"/>
        <w:spacing w:line="240" w:lineRule="auto"/>
        <w:rPr>
          <w:color w:val="auto"/>
        </w:rPr>
      </w:pPr>
      <w:r>
        <w:rPr>
          <w:color w:val="auto"/>
        </w:rPr>
        <w:t xml:space="preserve">Hertsmere Borough Council </w:t>
      </w:r>
      <w:r w:rsidRPr="00310C83" w:rsidR="008C0CE9">
        <w:rPr>
          <w:color w:val="auto"/>
        </w:rPr>
        <w:t>requires:</w:t>
      </w:r>
    </w:p>
    <w:p w:rsidRPr="00E22AEB" w:rsidR="00E22AEB" w:rsidP="00E22AEB" w:rsidRDefault="00E22AEB"/>
    <w:p w:rsidR="008C0CE9" w:rsidP="003247AB" w:rsidRDefault="00052CC5">
      <w:pPr>
        <w:pStyle w:val="normalbullet"/>
        <w:numPr>
          <w:ilvl w:val="0"/>
          <w:numId w:val="10"/>
        </w:numPr>
        <w:spacing w:line="240" w:lineRule="auto"/>
        <w:rPr>
          <w:color w:val="auto"/>
        </w:rPr>
      </w:pPr>
      <w:r>
        <w:rPr>
          <w:color w:val="auto"/>
        </w:rPr>
        <w:t>S</w:t>
      </w:r>
      <w:r w:rsidRPr="00310C83" w:rsidR="00C3190C">
        <w:rPr>
          <w:color w:val="auto"/>
        </w:rPr>
        <w:t xml:space="preserve">taff employed by </w:t>
      </w:r>
      <w:r w:rsidR="00613EDC">
        <w:rPr>
          <w:color w:val="auto"/>
        </w:rPr>
        <w:t>Hertsmere Borough Council</w:t>
      </w:r>
      <w:r w:rsidRPr="00310C83" w:rsidR="00C3190C">
        <w:rPr>
          <w:color w:val="auto"/>
        </w:rPr>
        <w:t xml:space="preserve"> who have significant contact with young people </w:t>
      </w:r>
      <w:r>
        <w:rPr>
          <w:color w:val="auto"/>
        </w:rPr>
        <w:t xml:space="preserve">are required </w:t>
      </w:r>
      <w:r w:rsidRPr="00310C83" w:rsidR="00C3190C">
        <w:rPr>
          <w:color w:val="auto"/>
        </w:rPr>
        <w:t>to attend a recognised</w:t>
      </w:r>
      <w:r w:rsidRPr="00310C83" w:rsidR="008C0CE9">
        <w:rPr>
          <w:color w:val="auto"/>
        </w:rPr>
        <w:t xml:space="preserve"> good practice and child protection awareness training workshop, to ensure their practice is exemplary and to facilitate the development of a positive culture towards good practice and child protection. </w:t>
      </w:r>
      <w:r w:rsidRPr="00310C83" w:rsidR="00C3190C">
        <w:rPr>
          <w:color w:val="auto"/>
        </w:rPr>
        <w:t xml:space="preserve">This should also outline </w:t>
      </w:r>
      <w:r w:rsidR="00613EDC">
        <w:rPr>
          <w:color w:val="auto"/>
        </w:rPr>
        <w:t>Hertsmere Borough Council</w:t>
      </w:r>
      <w:r w:rsidRPr="00310C83" w:rsidR="00C3190C">
        <w:rPr>
          <w:color w:val="auto"/>
        </w:rPr>
        <w:t>s examples of good practice and inform them about what to do if they have concerns about the behaviour of an adult towards a young person, for example, who to report to and relevant forms to complete.</w:t>
      </w:r>
    </w:p>
    <w:p w:rsidRPr="00310C83" w:rsidR="00E81804" w:rsidP="003247AB" w:rsidRDefault="00E81804">
      <w:pPr>
        <w:pStyle w:val="normalbullet"/>
        <w:numPr>
          <w:ilvl w:val="0"/>
          <w:numId w:val="10"/>
        </w:numPr>
        <w:spacing w:line="240" w:lineRule="auto"/>
        <w:rPr>
          <w:color w:val="auto"/>
        </w:rPr>
      </w:pPr>
      <w:r>
        <w:rPr>
          <w:color w:val="auto"/>
        </w:rPr>
        <w:t xml:space="preserve">All other staff to have awareness training </w:t>
      </w:r>
      <w:r w:rsidR="003247AB">
        <w:rPr>
          <w:color w:val="auto"/>
        </w:rPr>
        <w:t>and complete the online mandatory training.</w:t>
      </w:r>
    </w:p>
    <w:p w:rsidRPr="00310C83" w:rsidR="008C0CE9" w:rsidP="003247AB" w:rsidRDefault="00031EEC">
      <w:pPr>
        <w:pStyle w:val="normalbullet"/>
        <w:numPr>
          <w:ilvl w:val="0"/>
          <w:numId w:val="10"/>
        </w:numPr>
        <w:spacing w:line="240" w:lineRule="auto"/>
        <w:rPr>
          <w:color w:val="auto"/>
        </w:rPr>
      </w:pPr>
      <w:r>
        <w:rPr>
          <w:color w:val="auto"/>
        </w:rPr>
        <w:t>Staff</w:t>
      </w:r>
      <w:r w:rsidRPr="00310C83" w:rsidR="008C0CE9">
        <w:rPr>
          <w:color w:val="auto"/>
        </w:rPr>
        <w:t xml:space="preserve"> to undergo national first </w:t>
      </w:r>
      <w:r w:rsidRPr="00310C83" w:rsidR="00C3190C">
        <w:rPr>
          <w:color w:val="auto"/>
        </w:rPr>
        <w:t>aid training (where necessary).</w:t>
      </w:r>
    </w:p>
    <w:p w:rsidR="00052CC5" w:rsidP="00C94BBB" w:rsidRDefault="00052CC5">
      <w:pPr>
        <w:pStyle w:val="Heading2"/>
        <w:spacing w:line="240" w:lineRule="auto"/>
      </w:pPr>
    </w:p>
    <w:p w:rsidR="008C0CE9" w:rsidP="00C94BBB" w:rsidRDefault="008C0CE9">
      <w:pPr>
        <w:pStyle w:val="Heading2"/>
        <w:spacing w:line="240" w:lineRule="auto"/>
      </w:pPr>
      <w:r>
        <w:t>Responding to allegations or suspicions</w:t>
      </w:r>
    </w:p>
    <w:p w:rsidRPr="00E22AEB" w:rsidR="00E22AEB" w:rsidP="00E22AEB" w:rsidRDefault="00E22AEB"/>
    <w:p w:rsidR="008C0CE9" w:rsidP="00C94BBB" w:rsidRDefault="008C0CE9">
      <w:pPr>
        <w:spacing w:line="240" w:lineRule="auto"/>
      </w:pPr>
      <w:r>
        <w:t xml:space="preserve">It is not the responsibility of anyone working in </w:t>
      </w:r>
      <w:r w:rsidR="00E81804">
        <w:t xml:space="preserve">Hertsmere Borough Council, in a </w:t>
      </w:r>
      <w:r>
        <w:t>paid or unpaid capacity, to decide whether or not child abuse has taken place. However, there is a responsibility to act on any concerns</w:t>
      </w:r>
      <w:r w:rsidR="00D574B5">
        <w:t>.  This should be pursued</w:t>
      </w:r>
      <w:r>
        <w:t xml:space="preserve"> through contact with the appropriate </w:t>
      </w:r>
      <w:r w:rsidR="00052CC5">
        <w:t>Safeguarding</w:t>
      </w:r>
      <w:r w:rsidRPr="00E77EC6" w:rsidR="00E77EC6">
        <w:t xml:space="preserve"> </w:t>
      </w:r>
      <w:r w:rsidR="00E77EC6">
        <w:t>Lead</w:t>
      </w:r>
      <w:r w:rsidR="00052CC5">
        <w:t xml:space="preserve"> Officer/Calling Children’s Social Care on 0300 123 4043 or the Police on 999</w:t>
      </w:r>
      <w:r>
        <w:t>.</w:t>
      </w:r>
    </w:p>
    <w:p w:rsidR="008C0CE9" w:rsidP="00C94BBB" w:rsidRDefault="008C0CE9">
      <w:pPr>
        <w:spacing w:line="240" w:lineRule="auto"/>
      </w:pPr>
    </w:p>
    <w:p w:rsidR="008C0CE9" w:rsidP="00C94BBB" w:rsidRDefault="002B732C">
      <w:pPr>
        <w:spacing w:line="240" w:lineRule="auto"/>
      </w:pPr>
      <w:r w:rsidRPr="002B732C">
        <w:t>Hertsmere Borough Council</w:t>
      </w:r>
      <w:r w:rsidR="008C0CE9">
        <w:t xml:space="preserve"> will assure all staff/volunteers that it will fully support and protect anyone who in good faith reports his/her concern that a colleague is, or may be, abusing a child.</w:t>
      </w:r>
    </w:p>
    <w:p w:rsidR="008C0CE9" w:rsidP="00C94BBB" w:rsidRDefault="008C0CE9">
      <w:pPr>
        <w:spacing w:line="240" w:lineRule="auto"/>
      </w:pPr>
    </w:p>
    <w:p w:rsidR="008C0CE9" w:rsidP="00C94BBB" w:rsidRDefault="008C0CE9">
      <w:pPr>
        <w:pStyle w:val="BodyText"/>
        <w:spacing w:line="240" w:lineRule="auto"/>
      </w:pPr>
      <w:r>
        <w:t>Where there is a complaint against a member of staff there may be three types of investigation:</w:t>
      </w:r>
    </w:p>
    <w:p w:rsidR="00E22AEB" w:rsidP="00C94BBB" w:rsidRDefault="00E22AEB">
      <w:pPr>
        <w:pStyle w:val="BodyText"/>
        <w:spacing w:line="240" w:lineRule="auto"/>
      </w:pPr>
    </w:p>
    <w:p w:rsidR="008C0CE9" w:rsidP="003247AB" w:rsidRDefault="008C0CE9">
      <w:pPr>
        <w:pStyle w:val="normalbullet"/>
        <w:numPr>
          <w:ilvl w:val="0"/>
          <w:numId w:val="11"/>
        </w:numPr>
        <w:spacing w:line="240" w:lineRule="auto"/>
      </w:pPr>
      <w:r>
        <w:t>a criminal investigation</w:t>
      </w:r>
    </w:p>
    <w:p w:rsidR="008C0CE9" w:rsidP="003247AB" w:rsidRDefault="008C0CE9">
      <w:pPr>
        <w:pStyle w:val="normalbullet"/>
        <w:numPr>
          <w:ilvl w:val="0"/>
          <w:numId w:val="11"/>
        </w:numPr>
        <w:spacing w:line="240" w:lineRule="auto"/>
      </w:pPr>
      <w:r>
        <w:t xml:space="preserve">a child protection investigation </w:t>
      </w:r>
    </w:p>
    <w:p w:rsidR="008C0CE9" w:rsidP="003247AB" w:rsidRDefault="008C0CE9">
      <w:pPr>
        <w:pStyle w:val="normalbullet"/>
        <w:numPr>
          <w:ilvl w:val="0"/>
          <w:numId w:val="11"/>
        </w:numPr>
        <w:spacing w:line="240" w:lineRule="auto"/>
      </w:pPr>
      <w:proofErr w:type="gramStart"/>
      <w:r>
        <w:t>a</w:t>
      </w:r>
      <w:r w:rsidR="00D574B5">
        <w:t>n</w:t>
      </w:r>
      <w:proofErr w:type="gramEnd"/>
      <w:r w:rsidR="00D574B5">
        <w:t xml:space="preserve"> internal investigation which may lead to</w:t>
      </w:r>
      <w:r>
        <w:t xml:space="preserve"> disciplinary</w:t>
      </w:r>
      <w:r w:rsidR="00D574B5">
        <w:t xml:space="preserve"> action</w:t>
      </w:r>
      <w:r>
        <w:t>.</w:t>
      </w:r>
    </w:p>
    <w:p w:rsidR="008C0CE9" w:rsidP="00C94BBB" w:rsidRDefault="008C0CE9">
      <w:pPr>
        <w:spacing w:line="240" w:lineRule="auto"/>
      </w:pPr>
    </w:p>
    <w:p w:rsidR="008C0CE9" w:rsidP="00C94BBB" w:rsidRDefault="008C0CE9">
      <w:pPr>
        <w:spacing w:line="240" w:lineRule="auto"/>
      </w:pPr>
      <w:r>
        <w:t>The results of the police and child protection investigation may well influence the disciplinary investigation, but not necessarily.</w:t>
      </w:r>
    </w:p>
    <w:p w:rsidR="008C0CE9" w:rsidP="00C94BBB" w:rsidRDefault="008C0CE9">
      <w:pPr>
        <w:pStyle w:val="Heading3"/>
        <w:spacing w:line="240" w:lineRule="auto"/>
      </w:pPr>
    </w:p>
    <w:p w:rsidR="008C0CE9" w:rsidP="00C94BBB" w:rsidRDefault="008C0CE9">
      <w:pPr>
        <w:pStyle w:val="Heading2"/>
        <w:spacing w:line="240" w:lineRule="auto"/>
      </w:pPr>
      <w:r>
        <w:t xml:space="preserve">Action </w:t>
      </w:r>
    </w:p>
    <w:p w:rsidRPr="00E22AEB" w:rsidR="00E22AEB" w:rsidP="00E22AEB" w:rsidRDefault="00E22AEB"/>
    <w:p w:rsidR="008C0CE9" w:rsidP="00E22AEB" w:rsidRDefault="008C0CE9">
      <w:pPr>
        <w:pStyle w:val="Heading3"/>
        <w:numPr>
          <w:ilvl w:val="0"/>
          <w:numId w:val="6"/>
        </w:numPr>
        <w:spacing w:line="240" w:lineRule="auto"/>
      </w:pPr>
      <w:r>
        <w:t xml:space="preserve">Concerns about poor practice:  </w:t>
      </w:r>
    </w:p>
    <w:p w:rsidRPr="00E22AEB" w:rsidR="00E22AEB" w:rsidP="00E22AEB" w:rsidRDefault="00E22AEB"/>
    <w:p w:rsidR="008C0CE9" w:rsidP="00072694" w:rsidRDefault="008C0CE9">
      <w:pPr>
        <w:pStyle w:val="normalbullet"/>
        <w:numPr>
          <w:ilvl w:val="0"/>
          <w:numId w:val="12"/>
        </w:numPr>
        <w:spacing w:line="240" w:lineRule="auto"/>
      </w:pPr>
      <w:r>
        <w:t xml:space="preserve">If, following consideration, the allegation is clearly about poor practice, the </w:t>
      </w:r>
      <w:r w:rsidR="00072694">
        <w:t xml:space="preserve">Safeguarding </w:t>
      </w:r>
      <w:r w:rsidR="00921BCB">
        <w:t xml:space="preserve">is to </w:t>
      </w:r>
      <w:r w:rsidR="00072694">
        <w:t>Officer</w:t>
      </w:r>
      <w:r w:rsidR="002B732C">
        <w:t xml:space="preserve"> </w:t>
      </w:r>
      <w:r w:rsidR="00B15316">
        <w:t xml:space="preserve">in conjunction with </w:t>
      </w:r>
      <w:r w:rsidR="00072694">
        <w:t xml:space="preserve">the Head of HR and Customer Services </w:t>
      </w:r>
      <w:r>
        <w:t xml:space="preserve">will </w:t>
      </w:r>
      <w:r w:rsidR="00B15316">
        <w:t>investigate</w:t>
      </w:r>
      <w:r>
        <w:t xml:space="preserve"> </w:t>
      </w:r>
      <w:r w:rsidR="00B15316">
        <w:t>the matter.</w:t>
      </w:r>
    </w:p>
    <w:p w:rsidR="008C0CE9" w:rsidP="00072694" w:rsidRDefault="008C0CE9">
      <w:pPr>
        <w:pStyle w:val="normalbullet"/>
        <w:numPr>
          <w:ilvl w:val="0"/>
          <w:numId w:val="12"/>
        </w:numPr>
        <w:spacing w:line="240" w:lineRule="auto"/>
      </w:pPr>
      <w:r>
        <w:t xml:space="preserve">If the allegation is about poor practice by the </w:t>
      </w:r>
      <w:r w:rsidR="00072694">
        <w:t>Safeguarding Officer</w:t>
      </w:r>
      <w:r>
        <w:t xml:space="preserve">, or if the matter has been handled inadequately and concerns remain, it should be </w:t>
      </w:r>
      <w:r w:rsidR="002F6F27">
        <w:t xml:space="preserve">reported to the </w:t>
      </w:r>
      <w:r w:rsidR="00F0010A">
        <w:t xml:space="preserve">Safeguarding </w:t>
      </w:r>
      <w:r w:rsidR="00072694">
        <w:t>Lead</w:t>
      </w:r>
      <w:r w:rsidR="002F6F27">
        <w:t xml:space="preserve">, the Director of the relevant department and </w:t>
      </w:r>
      <w:r w:rsidR="00F0010A">
        <w:t xml:space="preserve">Human Resources </w:t>
      </w:r>
      <w:r>
        <w:t>who will decide how to deal with the allegation and</w:t>
      </w:r>
      <w:r w:rsidR="00B15316">
        <w:t xml:space="preserve"> investigate, in </w:t>
      </w:r>
      <w:r w:rsidR="002F6F27">
        <w:t>conjunction</w:t>
      </w:r>
      <w:r w:rsidR="00B15316">
        <w:t xml:space="preserve"> with </w:t>
      </w:r>
      <w:r w:rsidR="00F0010A">
        <w:t xml:space="preserve">the Head of </w:t>
      </w:r>
      <w:r w:rsidR="00921BCB">
        <w:t>HR and Customer Services</w:t>
      </w:r>
      <w:r w:rsidR="00B15316">
        <w:t>,</w:t>
      </w:r>
      <w:r>
        <w:t xml:space="preserve"> whether or not to</w:t>
      </w:r>
      <w:r w:rsidR="00B15316">
        <w:t xml:space="preserve"> pursue </w:t>
      </w:r>
      <w:r>
        <w:t>disciplinary pr</w:t>
      </w:r>
      <w:r w:rsidR="00B15316">
        <w:t>oceedings</w:t>
      </w:r>
      <w:r>
        <w:t xml:space="preserve">. </w:t>
      </w:r>
    </w:p>
    <w:p w:rsidR="008C0CE9" w:rsidP="00072694" w:rsidRDefault="008C0CE9">
      <w:pPr>
        <w:spacing w:line="240" w:lineRule="auto"/>
      </w:pPr>
    </w:p>
    <w:p w:rsidR="008C0CE9" w:rsidP="00E22AEB" w:rsidRDefault="008C0CE9">
      <w:pPr>
        <w:pStyle w:val="Heading3"/>
        <w:numPr>
          <w:ilvl w:val="0"/>
          <w:numId w:val="6"/>
        </w:numPr>
        <w:spacing w:line="240" w:lineRule="auto"/>
      </w:pPr>
      <w:r>
        <w:t>Concerns about suspected abuse:</w:t>
      </w:r>
    </w:p>
    <w:p w:rsidRPr="00E22AEB" w:rsidR="00E22AEB" w:rsidP="00072694" w:rsidRDefault="00E22AEB">
      <w:pPr>
        <w:pStyle w:val="ListParagraph"/>
      </w:pPr>
    </w:p>
    <w:p w:rsidR="008C0CE9" w:rsidP="00072694" w:rsidRDefault="008C0CE9">
      <w:pPr>
        <w:pStyle w:val="normalbullet"/>
        <w:numPr>
          <w:ilvl w:val="0"/>
          <w:numId w:val="13"/>
        </w:numPr>
        <w:spacing w:line="240" w:lineRule="auto"/>
      </w:pPr>
      <w:r>
        <w:lastRenderedPageBreak/>
        <w:t xml:space="preserve">Any suspicion that a child has been abused by either a member of staff or a volunteer should be reported to the </w:t>
      </w:r>
      <w:r w:rsidR="00072694">
        <w:t>Safeguarding Lead</w:t>
      </w:r>
      <w:r w:rsidR="00F0010A">
        <w:t xml:space="preserve">, </w:t>
      </w:r>
      <w:r>
        <w:t xml:space="preserve">who will take such steps as considered necessary to ensure the safety of the child in question and any other child who may be at risk. </w:t>
      </w:r>
    </w:p>
    <w:p w:rsidR="008C0CE9" w:rsidP="00072694" w:rsidRDefault="00F0010A">
      <w:pPr>
        <w:pStyle w:val="normalbullet"/>
        <w:numPr>
          <w:ilvl w:val="0"/>
          <w:numId w:val="13"/>
        </w:numPr>
        <w:spacing w:line="240" w:lineRule="auto"/>
      </w:pPr>
      <w:r>
        <w:t xml:space="preserve">Human Resources </w:t>
      </w:r>
      <w:r w:rsidR="002F6F27">
        <w:t>may</w:t>
      </w:r>
      <w:r w:rsidR="008C0CE9">
        <w:t xml:space="preserve"> refer the allegation to the social services department which may involve the police, or go directly to the police if out-of-hours.</w:t>
      </w:r>
    </w:p>
    <w:p w:rsidR="008C0CE9" w:rsidP="00072694" w:rsidRDefault="008C0CE9">
      <w:pPr>
        <w:pStyle w:val="normalbullet"/>
        <w:numPr>
          <w:ilvl w:val="0"/>
          <w:numId w:val="13"/>
        </w:numPr>
        <w:spacing w:line="240" w:lineRule="auto"/>
      </w:pPr>
      <w:r>
        <w:t xml:space="preserve">The parents or carers of the child will be contacted as soon as possible following advice from the social services department. </w:t>
      </w:r>
    </w:p>
    <w:p w:rsidR="008C0CE9" w:rsidP="00072694" w:rsidRDefault="008C0CE9">
      <w:pPr>
        <w:pStyle w:val="normalbullet"/>
        <w:numPr>
          <w:ilvl w:val="0"/>
          <w:numId w:val="13"/>
        </w:numPr>
        <w:spacing w:line="240" w:lineRule="auto"/>
      </w:pPr>
      <w:r>
        <w:t xml:space="preserve">If the </w:t>
      </w:r>
      <w:r w:rsidR="00072694">
        <w:t>Safeguarding Officer</w:t>
      </w:r>
      <w:r>
        <w:t xml:space="preserve"> is the subject of the suspicion/allegation, the report must be made to the</w:t>
      </w:r>
      <w:r w:rsidR="00072694">
        <w:t xml:space="preserve"> Safeguarding Lead and the Director.</w:t>
      </w:r>
    </w:p>
    <w:p w:rsidR="008C0CE9" w:rsidP="00C94BBB" w:rsidRDefault="008C0CE9">
      <w:pPr>
        <w:spacing w:line="240" w:lineRule="auto"/>
      </w:pPr>
    </w:p>
    <w:p w:rsidR="008C0CE9" w:rsidP="00C94BBB" w:rsidRDefault="008C0CE9">
      <w:pPr>
        <w:pStyle w:val="Heading3"/>
        <w:spacing w:line="240" w:lineRule="auto"/>
      </w:pPr>
      <w:r>
        <w:t>Confidentiality</w:t>
      </w:r>
    </w:p>
    <w:p w:rsidRPr="00E22AEB" w:rsidR="00E22AEB" w:rsidP="00E22AEB" w:rsidRDefault="00E22AEB"/>
    <w:p w:rsidR="008C0CE9" w:rsidP="00C94BBB" w:rsidRDefault="008C0CE9">
      <w:pPr>
        <w:spacing w:line="240" w:lineRule="auto"/>
      </w:pPr>
      <w:r>
        <w:t xml:space="preserve">Every effort should be made to ensure that confidentiality is maintained for all concerned. Information should be handled and disseminated on a need to know basis only. </w:t>
      </w:r>
    </w:p>
    <w:p w:rsidR="008C0CE9" w:rsidP="00C94BBB" w:rsidRDefault="008C0CE9">
      <w:pPr>
        <w:spacing w:line="240" w:lineRule="auto"/>
      </w:pPr>
    </w:p>
    <w:p w:rsidR="008C0CE9" w:rsidP="00C94BBB" w:rsidRDefault="008C0CE9">
      <w:pPr>
        <w:pStyle w:val="BodyText"/>
        <w:spacing w:line="240" w:lineRule="auto"/>
      </w:pPr>
      <w:r>
        <w:t>This includes the following people</w:t>
      </w:r>
    </w:p>
    <w:p w:rsidR="00E22AEB" w:rsidP="00C94BBB" w:rsidRDefault="00E22AEB">
      <w:pPr>
        <w:pStyle w:val="BodyText"/>
        <w:spacing w:line="240" w:lineRule="auto"/>
      </w:pPr>
    </w:p>
    <w:p w:rsidR="008C0CE9" w:rsidP="00072694" w:rsidRDefault="00613EDC">
      <w:pPr>
        <w:pStyle w:val="normalbullet"/>
        <w:numPr>
          <w:ilvl w:val="0"/>
          <w:numId w:val="14"/>
        </w:numPr>
        <w:spacing w:line="240" w:lineRule="auto"/>
      </w:pPr>
      <w:r>
        <w:t>Hertsmere Borough Council</w:t>
      </w:r>
      <w:r w:rsidR="002F6F27">
        <w:t>s</w:t>
      </w:r>
      <w:r w:rsidR="00F0010A">
        <w:t xml:space="preserve"> Safeguarding</w:t>
      </w:r>
      <w:r w:rsidR="00E22AEB">
        <w:t xml:space="preserve"> Lead Officer</w:t>
      </w:r>
      <w:r w:rsidR="007A4FC6">
        <w:t>,</w:t>
      </w:r>
      <w:r w:rsidR="00E22AEB">
        <w:t xml:space="preserve"> </w:t>
      </w:r>
      <w:r w:rsidR="007A4FC6">
        <w:t>Sajida Bijle</w:t>
      </w:r>
    </w:p>
    <w:p w:rsidR="00F0010A" w:rsidP="00072694" w:rsidRDefault="00F0010A">
      <w:pPr>
        <w:pStyle w:val="normalbullet"/>
        <w:numPr>
          <w:ilvl w:val="0"/>
          <w:numId w:val="14"/>
        </w:numPr>
        <w:spacing w:line="240" w:lineRule="auto"/>
      </w:pPr>
      <w:r>
        <w:t>Hertsmere Borough Councils Safeguarding Officer</w:t>
      </w:r>
      <w:r w:rsidR="007A4FC6">
        <w:t>,</w:t>
      </w:r>
      <w:r>
        <w:t xml:space="preserve"> </w:t>
      </w:r>
      <w:r w:rsidR="007A4FC6">
        <w:t>Judith Fear</w:t>
      </w:r>
    </w:p>
    <w:p w:rsidR="002F6F27" w:rsidP="00072694" w:rsidRDefault="00613EDC">
      <w:pPr>
        <w:pStyle w:val="normalbullet"/>
        <w:numPr>
          <w:ilvl w:val="0"/>
          <w:numId w:val="14"/>
        </w:numPr>
        <w:spacing w:line="240" w:lineRule="auto"/>
      </w:pPr>
      <w:r>
        <w:t>Hertsmere Borough Council</w:t>
      </w:r>
      <w:r w:rsidR="00F0010A">
        <w:t>s Human Resources Department</w:t>
      </w:r>
    </w:p>
    <w:p w:rsidR="008C0CE9" w:rsidP="00072694" w:rsidRDefault="00C54A4A">
      <w:pPr>
        <w:pStyle w:val="normalbullet"/>
        <w:numPr>
          <w:ilvl w:val="0"/>
          <w:numId w:val="14"/>
        </w:numPr>
        <w:spacing w:line="240" w:lineRule="auto"/>
      </w:pPr>
      <w:r>
        <w:t>T</w:t>
      </w:r>
      <w:r w:rsidR="008C0CE9">
        <w:t>he parents of the person who is alleged to have been abused</w:t>
      </w:r>
    </w:p>
    <w:p w:rsidR="008C0CE9" w:rsidP="00072694" w:rsidRDefault="00C54A4A">
      <w:pPr>
        <w:pStyle w:val="normalbullet"/>
        <w:numPr>
          <w:ilvl w:val="0"/>
          <w:numId w:val="14"/>
        </w:numPr>
        <w:spacing w:line="240" w:lineRule="auto"/>
      </w:pPr>
      <w:r>
        <w:t>T</w:t>
      </w:r>
      <w:r w:rsidR="008C0CE9">
        <w:t>he person making the allegation</w:t>
      </w:r>
    </w:p>
    <w:p w:rsidR="008C0CE9" w:rsidP="00072694" w:rsidRDefault="00C54A4A">
      <w:pPr>
        <w:pStyle w:val="normalbullet"/>
        <w:numPr>
          <w:ilvl w:val="0"/>
          <w:numId w:val="14"/>
        </w:numPr>
        <w:spacing w:line="240" w:lineRule="auto"/>
      </w:pPr>
      <w:r>
        <w:t>S</w:t>
      </w:r>
      <w:r w:rsidR="008C0CE9">
        <w:t>ocial services/police</w:t>
      </w:r>
    </w:p>
    <w:p w:rsidR="008C0CE9" w:rsidP="00072694" w:rsidRDefault="00C54A4A">
      <w:pPr>
        <w:pStyle w:val="normalbullet"/>
        <w:numPr>
          <w:ilvl w:val="0"/>
          <w:numId w:val="14"/>
        </w:numPr>
        <w:spacing w:line="240" w:lineRule="auto"/>
      </w:pPr>
      <w:r>
        <w:t>T</w:t>
      </w:r>
      <w:r w:rsidR="008C0CE9">
        <w:t>he alleged abuser (and parents if the alleged abuser is a child).</w:t>
      </w:r>
    </w:p>
    <w:p w:rsidR="008C0CE9" w:rsidP="00072694" w:rsidRDefault="008C0CE9">
      <w:pPr>
        <w:spacing w:line="240" w:lineRule="auto"/>
      </w:pPr>
    </w:p>
    <w:p w:rsidR="00FA172A" w:rsidP="00C94BBB" w:rsidRDefault="008C0CE9">
      <w:pPr>
        <w:spacing w:line="240" w:lineRule="auto"/>
        <w:rPr>
          <w:b/>
        </w:rPr>
      </w:pPr>
      <w:r>
        <w:t>Seek social services advice on who sho</w:t>
      </w:r>
      <w:r w:rsidR="00F0010A">
        <w:t>uld approach the alleged abuser, unless it is a member of staff.</w:t>
      </w:r>
      <w:r>
        <w:br/>
      </w:r>
    </w:p>
    <w:p w:rsidR="008C0CE9" w:rsidP="00C94BBB" w:rsidRDefault="008C0CE9">
      <w:pPr>
        <w:spacing w:line="240" w:lineRule="auto"/>
        <w:rPr>
          <w:b/>
        </w:rPr>
      </w:pPr>
      <w:r>
        <w:rPr>
          <w:b/>
        </w:rPr>
        <w:t>Internal enquiries and suspension</w:t>
      </w:r>
    </w:p>
    <w:p w:rsidR="00E22AEB" w:rsidP="00C94BBB" w:rsidRDefault="00E22AEB">
      <w:pPr>
        <w:spacing w:line="240" w:lineRule="auto"/>
      </w:pPr>
    </w:p>
    <w:p w:rsidRPr="002F6F27" w:rsidR="008C0CE9" w:rsidP="00D83C0C" w:rsidRDefault="00C64043">
      <w:pPr>
        <w:pStyle w:val="normalbullet"/>
        <w:numPr>
          <w:ilvl w:val="0"/>
          <w:numId w:val="16"/>
        </w:numPr>
        <w:spacing w:line="240" w:lineRule="auto"/>
        <w:rPr>
          <w:color w:val="auto"/>
        </w:rPr>
      </w:pPr>
      <w:r>
        <w:rPr>
          <w:color w:val="auto"/>
        </w:rPr>
        <w:t>The Director</w:t>
      </w:r>
      <w:r w:rsidRPr="002F6F27" w:rsidR="00C94BBB">
        <w:rPr>
          <w:color w:val="auto"/>
        </w:rPr>
        <w:t xml:space="preserve"> </w:t>
      </w:r>
      <w:r w:rsidRPr="002F6F27" w:rsidR="002F6F27">
        <w:rPr>
          <w:color w:val="auto"/>
        </w:rPr>
        <w:t>of the relevant department</w:t>
      </w:r>
      <w:r>
        <w:rPr>
          <w:color w:val="auto"/>
        </w:rPr>
        <w:t>,</w:t>
      </w:r>
      <w:r w:rsidRPr="002F6F27" w:rsidR="002F6F27">
        <w:rPr>
          <w:color w:val="auto"/>
        </w:rPr>
        <w:t xml:space="preserve"> with </w:t>
      </w:r>
      <w:r w:rsidR="00E77EC6">
        <w:rPr>
          <w:color w:val="auto"/>
        </w:rPr>
        <w:t>the</w:t>
      </w:r>
      <w:r w:rsidR="00E22AEB">
        <w:rPr>
          <w:color w:val="auto"/>
        </w:rPr>
        <w:t xml:space="preserve"> Lead Officer </w:t>
      </w:r>
      <w:r w:rsidR="00F0010A">
        <w:rPr>
          <w:color w:val="auto"/>
        </w:rPr>
        <w:t xml:space="preserve">and the Head of </w:t>
      </w:r>
      <w:r w:rsidR="00072694">
        <w:rPr>
          <w:color w:val="auto"/>
        </w:rPr>
        <w:t>HR and Customer Services</w:t>
      </w:r>
      <w:r w:rsidR="00D83C0C">
        <w:rPr>
          <w:color w:val="auto"/>
        </w:rPr>
        <w:t>.</w:t>
      </w:r>
      <w:r w:rsidR="00072694">
        <w:rPr>
          <w:color w:val="auto"/>
        </w:rPr>
        <w:t xml:space="preserve"> </w:t>
      </w:r>
      <w:r>
        <w:rPr>
          <w:color w:val="auto"/>
        </w:rPr>
        <w:t xml:space="preserve">                                                                                                                                                                                                                                                                                                                                                                                                                                                                                                                                                                                                                             </w:t>
      </w:r>
      <w:r w:rsidRPr="002F6F27" w:rsidR="008C0CE9">
        <w:rPr>
          <w:color w:val="auto"/>
        </w:rPr>
        <w:t xml:space="preserve"> </w:t>
      </w:r>
      <w:r w:rsidR="00D83C0C">
        <w:rPr>
          <w:color w:val="auto"/>
        </w:rPr>
        <w:t xml:space="preserve">They </w:t>
      </w:r>
      <w:r w:rsidRPr="002F6F27" w:rsidR="008C0CE9">
        <w:rPr>
          <w:color w:val="auto"/>
        </w:rPr>
        <w:t xml:space="preserve">will make an immediate decision about whether any individual accused of abuse should be temporarily suspended pending further police and social services inquiries. </w:t>
      </w:r>
    </w:p>
    <w:p w:rsidR="008C0CE9" w:rsidP="00D83C0C" w:rsidRDefault="008C0CE9">
      <w:pPr>
        <w:pStyle w:val="normalbullet"/>
        <w:numPr>
          <w:ilvl w:val="0"/>
          <w:numId w:val="16"/>
        </w:numPr>
        <w:spacing w:line="240" w:lineRule="auto"/>
      </w:pPr>
      <w:r>
        <w:t xml:space="preserve">Irrespective of the findings of the social </w:t>
      </w:r>
      <w:r w:rsidR="002F6F27">
        <w:t>services or police inquiries,</w:t>
      </w:r>
      <w:r>
        <w:t xml:space="preserve"> </w:t>
      </w:r>
      <w:r w:rsidR="00F0010A">
        <w:t xml:space="preserve">The </w:t>
      </w:r>
      <w:r w:rsidR="00E77EC6">
        <w:t xml:space="preserve">Director, </w:t>
      </w:r>
      <w:r w:rsidR="00E22AEB">
        <w:t>Lead Officer</w:t>
      </w:r>
      <w:r w:rsidR="00E77EC6">
        <w:t xml:space="preserve"> and </w:t>
      </w:r>
      <w:r w:rsidR="00F0010A">
        <w:t xml:space="preserve">Head of </w:t>
      </w:r>
      <w:r w:rsidR="00D83C0C">
        <w:t>HR and Customer Services</w:t>
      </w:r>
      <w:r w:rsidR="00F0010A">
        <w:t xml:space="preserve"> </w:t>
      </w:r>
      <w:r>
        <w:t>will assess all individual cases to decide whether a member of staff or volunteer can be reinstated and how this can be sensitively handled. This may be a difficult decision, particularly where there is insufficient evidence to uphold any action by the police</w:t>
      </w:r>
    </w:p>
    <w:p w:rsidR="00B54AB0" w:rsidP="00B54AB0" w:rsidRDefault="00B54AB0">
      <w:pPr>
        <w:pStyle w:val="normalbullet"/>
        <w:numPr>
          <w:ilvl w:val="0"/>
          <w:numId w:val="0"/>
        </w:numPr>
        <w:spacing w:line="240" w:lineRule="auto"/>
        <w:ind w:left="284"/>
      </w:pPr>
    </w:p>
    <w:p w:rsidR="00E22AEB" w:rsidP="00C94BBB" w:rsidRDefault="008C0CE9">
      <w:pPr>
        <w:pStyle w:val="Heading3"/>
        <w:spacing w:line="240" w:lineRule="auto"/>
      </w:pPr>
      <w:r>
        <w:t>Support to deal with the aftermath of abuse</w:t>
      </w:r>
    </w:p>
    <w:p w:rsidR="008C0CE9" w:rsidP="00C94BBB" w:rsidRDefault="008C0CE9">
      <w:pPr>
        <w:pStyle w:val="Heading3"/>
        <w:spacing w:line="240" w:lineRule="auto"/>
      </w:pPr>
      <w:r>
        <w:t xml:space="preserve"> </w:t>
      </w:r>
    </w:p>
    <w:p w:rsidRPr="007D6792" w:rsidR="007D6792" w:rsidP="00D83C0C" w:rsidRDefault="008C0CE9">
      <w:pPr>
        <w:pStyle w:val="normalbullet"/>
        <w:numPr>
          <w:ilvl w:val="0"/>
          <w:numId w:val="17"/>
        </w:numPr>
        <w:spacing w:line="240" w:lineRule="auto"/>
        <w:rPr>
          <w:color w:val="auto"/>
        </w:rPr>
      </w:pPr>
      <w:r>
        <w:t xml:space="preserve">Consideration should be given to the kind of support that children, parents and members </w:t>
      </w:r>
      <w:r w:rsidRPr="007D6792">
        <w:rPr>
          <w:color w:val="auto"/>
        </w:rPr>
        <w:t>of staff may need. Use of helplines, support groups and open meetings will maintain an open culture and help the he</w:t>
      </w:r>
      <w:r w:rsidRPr="00855B70">
        <w:rPr>
          <w:color w:val="auto"/>
        </w:rPr>
        <w:t xml:space="preserve">aling process. </w:t>
      </w:r>
      <w:r w:rsidRPr="00855B70" w:rsidR="007D6792">
        <w:rPr>
          <w:color w:val="auto"/>
        </w:rPr>
        <w:t xml:space="preserve"> </w:t>
      </w:r>
      <w:r w:rsidR="00362AD0">
        <w:rPr>
          <w:color w:val="auto"/>
        </w:rPr>
        <w:t>A u</w:t>
      </w:r>
      <w:r w:rsidRPr="00855B70" w:rsidR="007D6792">
        <w:rPr>
          <w:color w:val="auto"/>
        </w:rPr>
        <w:t>seful website</w:t>
      </w:r>
      <w:r w:rsidR="00362AD0">
        <w:rPr>
          <w:color w:val="auto"/>
        </w:rPr>
        <w:t xml:space="preserve"> i</w:t>
      </w:r>
      <w:r w:rsidRPr="00855B70" w:rsidR="007D6792">
        <w:rPr>
          <w:color w:val="auto"/>
        </w:rPr>
        <w:t xml:space="preserve">s </w:t>
      </w:r>
      <w:hyperlink w:history="1" r:id="rId11">
        <w:r w:rsidRPr="00855B70" w:rsidR="007D6792">
          <w:rPr>
            <w:rStyle w:val="Hyperlink"/>
            <w:color w:val="auto"/>
            <w:u w:val="none"/>
          </w:rPr>
          <w:t>www.bacp.co.uk</w:t>
        </w:r>
      </w:hyperlink>
      <w:r w:rsidRPr="00855B70" w:rsidR="007D6792">
        <w:rPr>
          <w:color w:val="auto"/>
        </w:rPr>
        <w:t xml:space="preserve"> </w:t>
      </w:r>
    </w:p>
    <w:p w:rsidR="008C0CE9" w:rsidP="00D83C0C" w:rsidRDefault="00E77EC6">
      <w:pPr>
        <w:pStyle w:val="normalbullet"/>
        <w:numPr>
          <w:ilvl w:val="0"/>
          <w:numId w:val="17"/>
        </w:numPr>
        <w:spacing w:line="240" w:lineRule="auto"/>
      </w:pPr>
      <w:r w:rsidRPr="007D6792">
        <w:rPr>
          <w:color w:val="auto"/>
        </w:rPr>
        <w:t xml:space="preserve">Staff members should be directed to the </w:t>
      </w:r>
      <w:r>
        <w:t>Care First Service, including the alleged perpetrator.</w:t>
      </w:r>
    </w:p>
    <w:p w:rsidR="008C0CE9" w:rsidP="00D83C0C" w:rsidRDefault="008C0CE9">
      <w:pPr>
        <w:spacing w:line="240" w:lineRule="auto"/>
      </w:pPr>
    </w:p>
    <w:sectPr w:rsidR="008C0CE9">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4C" w:rsidRDefault="0008174C">
      <w:r>
        <w:separator/>
      </w:r>
    </w:p>
  </w:endnote>
  <w:endnote w:type="continuationSeparator" w:id="0">
    <w:p w:rsidR="0008174C" w:rsidRDefault="0008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2C" w:rsidRDefault="002B732C" w:rsidP="00483474">
    <w:pPr>
      <w:pStyle w:val="Footer"/>
      <w:jc w:val="center"/>
    </w:pPr>
    <w:r>
      <w:t xml:space="preserve">- </w:t>
    </w:r>
    <w:r>
      <w:fldChar w:fldCharType="begin"/>
    </w:r>
    <w:r>
      <w:instrText xml:space="preserve"> PAGE </w:instrText>
    </w:r>
    <w:r>
      <w:fldChar w:fldCharType="separate"/>
    </w:r>
    <w:r w:rsidR="00C7123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4C" w:rsidRDefault="0008174C">
      <w:r>
        <w:separator/>
      </w:r>
    </w:p>
  </w:footnote>
  <w:footnote w:type="continuationSeparator" w:id="0">
    <w:p w:rsidR="0008174C" w:rsidRDefault="00081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2C" w:rsidRDefault="002B732C" w:rsidP="004834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23D"/>
    <w:multiLevelType w:val="hybridMultilevel"/>
    <w:tmpl w:val="496E70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9C61A36"/>
    <w:multiLevelType w:val="hybridMultilevel"/>
    <w:tmpl w:val="67A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456E7"/>
    <w:multiLevelType w:val="hybridMultilevel"/>
    <w:tmpl w:val="354640D8"/>
    <w:lvl w:ilvl="0" w:tplc="42E23214">
      <w:start w:val="2"/>
      <w:numFmt w:val="bullet"/>
      <w:lvlText w:val="-"/>
      <w:lvlJc w:val="left"/>
      <w:pPr>
        <w:tabs>
          <w:tab w:val="num" w:pos="363"/>
        </w:tabs>
        <w:ind w:left="363" w:hanging="363"/>
      </w:pPr>
      <w:rPr>
        <w:rFonts w:ascii="Times New Roman" w:eastAsia="Times New Roman" w:hAnsi="Times New Roman" w:cs="Times New Roman"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
    <w:nsid w:val="1CC4360C"/>
    <w:multiLevelType w:val="hybridMultilevel"/>
    <w:tmpl w:val="51A8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141250"/>
    <w:multiLevelType w:val="hybridMultilevel"/>
    <w:tmpl w:val="706C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393E8C"/>
    <w:multiLevelType w:val="hybridMultilevel"/>
    <w:tmpl w:val="87E6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052995"/>
    <w:multiLevelType w:val="hybridMultilevel"/>
    <w:tmpl w:val="C394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2B58F2"/>
    <w:multiLevelType w:val="hybridMultilevel"/>
    <w:tmpl w:val="2A06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020776"/>
    <w:multiLevelType w:val="hybridMultilevel"/>
    <w:tmpl w:val="FA4CD5D8"/>
    <w:lvl w:ilvl="0" w:tplc="FFFFFFFF">
      <w:start w:val="1"/>
      <w:numFmt w:val="bullet"/>
      <w:pStyle w:val="normalbullet"/>
      <w:lvlText w:val="+"/>
      <w:lvlJc w:val="left"/>
      <w:pPr>
        <w:tabs>
          <w:tab w:val="num" w:pos="502"/>
        </w:tabs>
        <w:ind w:left="426" w:hanging="284"/>
      </w:pPr>
      <w:rPr>
        <w:rFonts w:hAnsi="Arial" w:hint="default"/>
        <w:color w:val="FF0000"/>
        <w:u w:val="none"/>
      </w:rPr>
    </w:lvl>
    <w:lvl w:ilvl="1" w:tplc="FFFFFFFF" w:tentative="1">
      <w:start w:val="1"/>
      <w:numFmt w:val="bullet"/>
      <w:lvlText w:val="o"/>
      <w:lvlJc w:val="left"/>
      <w:pPr>
        <w:tabs>
          <w:tab w:val="num" w:pos="1582"/>
        </w:tabs>
        <w:ind w:left="1582" w:hanging="360"/>
      </w:pPr>
      <w:rPr>
        <w:rFonts w:ascii="Courier New" w:hAnsi="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9">
    <w:nsid w:val="56037484"/>
    <w:multiLevelType w:val="hybridMultilevel"/>
    <w:tmpl w:val="84AC6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B92F44"/>
    <w:multiLevelType w:val="hybridMultilevel"/>
    <w:tmpl w:val="F17A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11B63"/>
    <w:multiLevelType w:val="multilevel"/>
    <w:tmpl w:val="354640D8"/>
    <w:lvl w:ilvl="0">
      <w:start w:val="2"/>
      <w:numFmt w:val="bullet"/>
      <w:lvlText w:val="-"/>
      <w:lvlJc w:val="left"/>
      <w:pPr>
        <w:tabs>
          <w:tab w:val="num" w:pos="720"/>
        </w:tabs>
        <w:ind w:left="720" w:hanging="36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BF9259F"/>
    <w:multiLevelType w:val="hybridMultilevel"/>
    <w:tmpl w:val="0796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783A1E"/>
    <w:multiLevelType w:val="hybridMultilevel"/>
    <w:tmpl w:val="C346D6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6A0D4DF8"/>
    <w:multiLevelType w:val="hybridMultilevel"/>
    <w:tmpl w:val="F712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F72EE2"/>
    <w:multiLevelType w:val="hybridMultilevel"/>
    <w:tmpl w:val="995AA856"/>
    <w:lvl w:ilvl="0" w:tplc="FFFFFFFF">
      <w:start w:val="1"/>
      <w:numFmt w:val="bullet"/>
      <w:pStyle w:val="Introbullet"/>
      <w:lvlText w:val="+"/>
      <w:lvlJc w:val="left"/>
      <w:pPr>
        <w:tabs>
          <w:tab w:val="num" w:pos="360"/>
        </w:tabs>
        <w:ind w:left="284" w:hanging="284"/>
      </w:pPr>
      <w:rPr>
        <w:rFonts w:hint="default"/>
        <w:color w:val="FF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609047F"/>
    <w:multiLevelType w:val="hybridMultilevel"/>
    <w:tmpl w:val="6C6602C2"/>
    <w:lvl w:ilvl="0" w:tplc="42E23214">
      <w:start w:val="2"/>
      <w:numFmt w:val="bullet"/>
      <w:lvlText w:val="-"/>
      <w:lvlJc w:val="left"/>
      <w:pPr>
        <w:tabs>
          <w:tab w:val="num" w:pos="363"/>
        </w:tabs>
        <w:ind w:left="363" w:hanging="363"/>
      </w:pPr>
      <w:rPr>
        <w:rFonts w:ascii="Times New Roman" w:eastAsia="Times New Roman" w:hAnsi="Times New Roman" w:cs="Times New Roman"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num w:numId="1">
    <w:abstractNumId w:val="8"/>
  </w:num>
  <w:num w:numId="2">
    <w:abstractNumId w:val="15"/>
  </w:num>
  <w:num w:numId="3">
    <w:abstractNumId w:val="16"/>
  </w:num>
  <w:num w:numId="4">
    <w:abstractNumId w:val="2"/>
  </w:num>
  <w:num w:numId="5">
    <w:abstractNumId w:val="11"/>
  </w:num>
  <w:num w:numId="6">
    <w:abstractNumId w:val="9"/>
  </w:num>
  <w:num w:numId="7">
    <w:abstractNumId w:val="12"/>
  </w:num>
  <w:num w:numId="8">
    <w:abstractNumId w:val="3"/>
  </w:num>
  <w:num w:numId="9">
    <w:abstractNumId w:val="7"/>
  </w:num>
  <w:num w:numId="10">
    <w:abstractNumId w:val="14"/>
  </w:num>
  <w:num w:numId="11">
    <w:abstractNumId w:val="4"/>
  </w:num>
  <w:num w:numId="12">
    <w:abstractNumId w:val="1"/>
  </w:num>
  <w:num w:numId="13">
    <w:abstractNumId w:val="0"/>
  </w:num>
  <w:num w:numId="14">
    <w:abstractNumId w:val="5"/>
  </w:num>
  <w:num w:numId="15">
    <w:abstractNumId w:val="1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5EDFB1-FDF8-4EC0-9B58-178079FAAA54}"/>
    <w:docVar w:name="dgnword-eventsink" w:val="107948464"/>
  </w:docVars>
  <w:rsids>
    <w:rsidRoot w:val="008C0CE9"/>
    <w:rsid w:val="00031EEC"/>
    <w:rsid w:val="00052CC5"/>
    <w:rsid w:val="00072694"/>
    <w:rsid w:val="0008174C"/>
    <w:rsid w:val="00092FFA"/>
    <w:rsid w:val="00130A6E"/>
    <w:rsid w:val="00181930"/>
    <w:rsid w:val="00270195"/>
    <w:rsid w:val="002B732C"/>
    <w:rsid w:val="002C2B2D"/>
    <w:rsid w:val="002F6F27"/>
    <w:rsid w:val="00310C83"/>
    <w:rsid w:val="003247AB"/>
    <w:rsid w:val="00351C83"/>
    <w:rsid w:val="00362AD0"/>
    <w:rsid w:val="00390C23"/>
    <w:rsid w:val="00470578"/>
    <w:rsid w:val="00483474"/>
    <w:rsid w:val="004E485E"/>
    <w:rsid w:val="004E7ABC"/>
    <w:rsid w:val="00504A91"/>
    <w:rsid w:val="00531EFD"/>
    <w:rsid w:val="005423C6"/>
    <w:rsid w:val="005447A5"/>
    <w:rsid w:val="0058103C"/>
    <w:rsid w:val="005F043A"/>
    <w:rsid w:val="00601261"/>
    <w:rsid w:val="00613EDC"/>
    <w:rsid w:val="00625C6B"/>
    <w:rsid w:val="00631DA3"/>
    <w:rsid w:val="00660CF5"/>
    <w:rsid w:val="006C5336"/>
    <w:rsid w:val="00795716"/>
    <w:rsid w:val="007A3527"/>
    <w:rsid w:val="007A4FC6"/>
    <w:rsid w:val="007D6792"/>
    <w:rsid w:val="007E0EF4"/>
    <w:rsid w:val="008300E1"/>
    <w:rsid w:val="00855B70"/>
    <w:rsid w:val="008A5863"/>
    <w:rsid w:val="008C0CE9"/>
    <w:rsid w:val="00921BCB"/>
    <w:rsid w:val="00957D5C"/>
    <w:rsid w:val="00972505"/>
    <w:rsid w:val="009C1916"/>
    <w:rsid w:val="009F5F31"/>
    <w:rsid w:val="00A45FDE"/>
    <w:rsid w:val="00A62D37"/>
    <w:rsid w:val="00A95548"/>
    <w:rsid w:val="00AC2282"/>
    <w:rsid w:val="00B15316"/>
    <w:rsid w:val="00B15D36"/>
    <w:rsid w:val="00B54AB0"/>
    <w:rsid w:val="00B85E50"/>
    <w:rsid w:val="00BB5035"/>
    <w:rsid w:val="00BD13D8"/>
    <w:rsid w:val="00BE7E54"/>
    <w:rsid w:val="00C3190C"/>
    <w:rsid w:val="00C5458F"/>
    <w:rsid w:val="00C54A4A"/>
    <w:rsid w:val="00C64043"/>
    <w:rsid w:val="00C6500D"/>
    <w:rsid w:val="00C7123F"/>
    <w:rsid w:val="00C94BBB"/>
    <w:rsid w:val="00CC15AE"/>
    <w:rsid w:val="00D066BB"/>
    <w:rsid w:val="00D41D44"/>
    <w:rsid w:val="00D574B5"/>
    <w:rsid w:val="00D64565"/>
    <w:rsid w:val="00D83C0C"/>
    <w:rsid w:val="00D938C5"/>
    <w:rsid w:val="00DB6BB1"/>
    <w:rsid w:val="00E22AEB"/>
    <w:rsid w:val="00E26FFB"/>
    <w:rsid w:val="00E71986"/>
    <w:rsid w:val="00E77EC6"/>
    <w:rsid w:val="00E81804"/>
    <w:rsid w:val="00E932C7"/>
    <w:rsid w:val="00E94196"/>
    <w:rsid w:val="00EC73F3"/>
    <w:rsid w:val="00ED4B97"/>
    <w:rsid w:val="00F0010A"/>
    <w:rsid w:val="00F01B1F"/>
    <w:rsid w:val="00F275CE"/>
    <w:rsid w:val="00FA172A"/>
    <w:rsid w:val="00FB4A1A"/>
    <w:rsid w:val="00FB712A"/>
    <w:rsid w:val="00FD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CE9"/>
    <w:pPr>
      <w:spacing w:line="280" w:lineRule="exact"/>
    </w:pPr>
    <w:rPr>
      <w:rFonts w:ascii="Arial" w:hAnsi="Arial"/>
      <w:color w:val="000000"/>
      <w:lang w:eastAsia="en-US"/>
    </w:rPr>
  </w:style>
  <w:style w:type="paragraph" w:styleId="Heading1">
    <w:name w:val="heading 1"/>
    <w:basedOn w:val="Normal"/>
    <w:next w:val="Normal"/>
    <w:qFormat/>
    <w:rsid w:val="008C0CE9"/>
    <w:pPr>
      <w:keepNext/>
      <w:spacing w:line="440" w:lineRule="exact"/>
      <w:outlineLvl w:val="0"/>
    </w:pPr>
    <w:rPr>
      <w:b/>
      <w:sz w:val="40"/>
    </w:rPr>
  </w:style>
  <w:style w:type="paragraph" w:styleId="Heading2">
    <w:name w:val="heading 2"/>
    <w:basedOn w:val="Normal"/>
    <w:next w:val="Normal"/>
    <w:qFormat/>
    <w:rsid w:val="008C0CE9"/>
    <w:pPr>
      <w:keepNext/>
      <w:spacing w:line="320" w:lineRule="exact"/>
      <w:outlineLvl w:val="1"/>
    </w:pPr>
    <w:rPr>
      <w:b/>
      <w:sz w:val="28"/>
    </w:rPr>
  </w:style>
  <w:style w:type="paragraph" w:styleId="Heading3">
    <w:name w:val="heading 3"/>
    <w:basedOn w:val="Normal"/>
    <w:next w:val="Normal"/>
    <w:qFormat/>
    <w:rsid w:val="008C0CE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8C0CE9"/>
    <w:pPr>
      <w:spacing w:line="360" w:lineRule="exact"/>
    </w:pPr>
    <w:rPr>
      <w:color w:val="FF0000"/>
      <w:sz w:val="28"/>
    </w:rPr>
  </w:style>
  <w:style w:type="character" w:styleId="Hyperlink">
    <w:name w:val="Hyperlink"/>
    <w:rsid w:val="008C0CE9"/>
    <w:rPr>
      <w:rFonts w:ascii="Arial" w:hAnsi="Arial"/>
      <w:b/>
      <w:color w:val="FFFFFF"/>
      <w:sz w:val="20"/>
      <w:u w:val="single"/>
    </w:rPr>
  </w:style>
  <w:style w:type="paragraph" w:styleId="BodyText">
    <w:name w:val="Body Text"/>
    <w:basedOn w:val="Normal"/>
    <w:rsid w:val="008C0CE9"/>
    <w:rPr>
      <w:b/>
    </w:rPr>
  </w:style>
  <w:style w:type="paragraph" w:customStyle="1" w:styleId="normalbullet">
    <w:name w:val="normal bullet"/>
    <w:basedOn w:val="Normal"/>
    <w:rsid w:val="008C0CE9"/>
    <w:pPr>
      <w:numPr>
        <w:numId w:val="1"/>
      </w:numPr>
    </w:pPr>
  </w:style>
  <w:style w:type="paragraph" w:customStyle="1" w:styleId="Introbullet">
    <w:name w:val="Intro bullet"/>
    <w:basedOn w:val="Introduction"/>
    <w:rsid w:val="008C0CE9"/>
    <w:pPr>
      <w:numPr>
        <w:numId w:val="2"/>
      </w:numPr>
      <w:tabs>
        <w:tab w:val="clear" w:pos="360"/>
      </w:tabs>
    </w:pPr>
  </w:style>
  <w:style w:type="paragraph" w:styleId="Header">
    <w:name w:val="header"/>
    <w:basedOn w:val="Normal"/>
    <w:rsid w:val="00483474"/>
    <w:pPr>
      <w:tabs>
        <w:tab w:val="center" w:pos="4153"/>
        <w:tab w:val="right" w:pos="8306"/>
      </w:tabs>
    </w:pPr>
  </w:style>
  <w:style w:type="paragraph" w:styleId="Footer">
    <w:name w:val="footer"/>
    <w:basedOn w:val="Normal"/>
    <w:rsid w:val="00483474"/>
    <w:pPr>
      <w:tabs>
        <w:tab w:val="center" w:pos="4153"/>
        <w:tab w:val="right" w:pos="8306"/>
      </w:tabs>
    </w:pPr>
  </w:style>
  <w:style w:type="paragraph" w:styleId="BalloonText">
    <w:name w:val="Balloon Text"/>
    <w:basedOn w:val="Normal"/>
    <w:semiHidden/>
    <w:rsid w:val="00FB712A"/>
    <w:rPr>
      <w:rFonts w:ascii="Tahoma" w:hAnsi="Tahoma" w:cs="Tahoma"/>
      <w:sz w:val="16"/>
      <w:szCs w:val="16"/>
    </w:rPr>
  </w:style>
  <w:style w:type="character" w:styleId="FollowedHyperlink">
    <w:name w:val="FollowedHyperlink"/>
    <w:basedOn w:val="DefaultParagraphFont"/>
    <w:rsid w:val="00855B70"/>
    <w:rPr>
      <w:color w:val="800080" w:themeColor="followedHyperlink"/>
      <w:u w:val="single"/>
    </w:rPr>
  </w:style>
  <w:style w:type="paragraph" w:styleId="ListParagraph">
    <w:name w:val="List Paragraph"/>
    <w:basedOn w:val="Normal"/>
    <w:uiPriority w:val="34"/>
    <w:qFormat/>
    <w:rsid w:val="00E22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CE9"/>
    <w:pPr>
      <w:spacing w:line="280" w:lineRule="exact"/>
    </w:pPr>
    <w:rPr>
      <w:rFonts w:ascii="Arial" w:hAnsi="Arial"/>
      <w:color w:val="000000"/>
      <w:lang w:eastAsia="en-US"/>
    </w:rPr>
  </w:style>
  <w:style w:type="paragraph" w:styleId="Heading1">
    <w:name w:val="heading 1"/>
    <w:basedOn w:val="Normal"/>
    <w:next w:val="Normal"/>
    <w:qFormat/>
    <w:rsid w:val="008C0CE9"/>
    <w:pPr>
      <w:keepNext/>
      <w:spacing w:line="440" w:lineRule="exact"/>
      <w:outlineLvl w:val="0"/>
    </w:pPr>
    <w:rPr>
      <w:b/>
      <w:sz w:val="40"/>
    </w:rPr>
  </w:style>
  <w:style w:type="paragraph" w:styleId="Heading2">
    <w:name w:val="heading 2"/>
    <w:basedOn w:val="Normal"/>
    <w:next w:val="Normal"/>
    <w:qFormat/>
    <w:rsid w:val="008C0CE9"/>
    <w:pPr>
      <w:keepNext/>
      <w:spacing w:line="320" w:lineRule="exact"/>
      <w:outlineLvl w:val="1"/>
    </w:pPr>
    <w:rPr>
      <w:b/>
      <w:sz w:val="28"/>
    </w:rPr>
  </w:style>
  <w:style w:type="paragraph" w:styleId="Heading3">
    <w:name w:val="heading 3"/>
    <w:basedOn w:val="Normal"/>
    <w:next w:val="Normal"/>
    <w:qFormat/>
    <w:rsid w:val="008C0CE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8C0CE9"/>
    <w:pPr>
      <w:spacing w:line="360" w:lineRule="exact"/>
    </w:pPr>
    <w:rPr>
      <w:color w:val="FF0000"/>
      <w:sz w:val="28"/>
    </w:rPr>
  </w:style>
  <w:style w:type="character" w:styleId="Hyperlink">
    <w:name w:val="Hyperlink"/>
    <w:rsid w:val="008C0CE9"/>
    <w:rPr>
      <w:rFonts w:ascii="Arial" w:hAnsi="Arial"/>
      <w:b/>
      <w:color w:val="FFFFFF"/>
      <w:sz w:val="20"/>
      <w:u w:val="single"/>
    </w:rPr>
  </w:style>
  <w:style w:type="paragraph" w:styleId="BodyText">
    <w:name w:val="Body Text"/>
    <w:basedOn w:val="Normal"/>
    <w:rsid w:val="008C0CE9"/>
    <w:rPr>
      <w:b/>
    </w:rPr>
  </w:style>
  <w:style w:type="paragraph" w:customStyle="1" w:styleId="normalbullet">
    <w:name w:val="normal bullet"/>
    <w:basedOn w:val="Normal"/>
    <w:rsid w:val="008C0CE9"/>
    <w:pPr>
      <w:numPr>
        <w:numId w:val="1"/>
      </w:numPr>
    </w:pPr>
  </w:style>
  <w:style w:type="paragraph" w:customStyle="1" w:styleId="Introbullet">
    <w:name w:val="Intro bullet"/>
    <w:basedOn w:val="Introduction"/>
    <w:rsid w:val="008C0CE9"/>
    <w:pPr>
      <w:numPr>
        <w:numId w:val="2"/>
      </w:numPr>
      <w:tabs>
        <w:tab w:val="clear" w:pos="360"/>
      </w:tabs>
    </w:pPr>
  </w:style>
  <w:style w:type="paragraph" w:styleId="Header">
    <w:name w:val="header"/>
    <w:basedOn w:val="Normal"/>
    <w:rsid w:val="00483474"/>
    <w:pPr>
      <w:tabs>
        <w:tab w:val="center" w:pos="4153"/>
        <w:tab w:val="right" w:pos="8306"/>
      </w:tabs>
    </w:pPr>
  </w:style>
  <w:style w:type="paragraph" w:styleId="Footer">
    <w:name w:val="footer"/>
    <w:basedOn w:val="Normal"/>
    <w:rsid w:val="00483474"/>
    <w:pPr>
      <w:tabs>
        <w:tab w:val="center" w:pos="4153"/>
        <w:tab w:val="right" w:pos="8306"/>
      </w:tabs>
    </w:pPr>
  </w:style>
  <w:style w:type="paragraph" w:styleId="BalloonText">
    <w:name w:val="Balloon Text"/>
    <w:basedOn w:val="Normal"/>
    <w:semiHidden/>
    <w:rsid w:val="00FB712A"/>
    <w:rPr>
      <w:rFonts w:ascii="Tahoma" w:hAnsi="Tahoma" w:cs="Tahoma"/>
      <w:sz w:val="16"/>
      <w:szCs w:val="16"/>
    </w:rPr>
  </w:style>
  <w:style w:type="character" w:styleId="FollowedHyperlink">
    <w:name w:val="FollowedHyperlink"/>
    <w:basedOn w:val="DefaultParagraphFont"/>
    <w:rsid w:val="00855B70"/>
    <w:rPr>
      <w:color w:val="800080" w:themeColor="followedHyperlink"/>
      <w:u w:val="single"/>
    </w:rPr>
  </w:style>
  <w:style w:type="paragraph" w:styleId="ListParagraph">
    <w:name w:val="List Paragraph"/>
    <w:basedOn w:val="Normal"/>
    <w:uiPriority w:val="34"/>
    <w:qFormat/>
    <w:rsid w:val="00E2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cp.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ertfordshire.gov.uk/media-library/documents/childrens-services/hscb/professionals/hscb-handbook.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A4FD-E813-4959-8071-49F759B1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32785F2A.dotm</Template>
  <TotalTime>111</TotalTime>
  <Pages>4</Pages>
  <Words>1564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Borough of Broxbourne</Company>
  <LinksUpToDate>false</LinksUpToDate>
  <CharactersWithSpaces>11086</CharactersWithSpaces>
  <SharedDoc>false</SharedDoc>
  <HLinks>
    <vt:vector size="12" baseType="variant">
      <vt:variant>
        <vt:i4>655391</vt:i4>
      </vt:variant>
      <vt:variant>
        <vt:i4>6</vt:i4>
      </vt:variant>
      <vt:variant>
        <vt:i4>0</vt:i4>
      </vt:variant>
      <vt:variant>
        <vt:i4>5</vt:i4>
      </vt:variant>
      <vt:variant>
        <vt:lpwstr>C:\Users\shonag\AppData\Local\Microsoft\Windows\Temporary Internet Files\www.bacp.co.uk</vt:lpwstr>
      </vt:variant>
      <vt:variant>
        <vt:lpwstr/>
      </vt:variant>
      <vt:variant>
        <vt:i4>720999</vt:i4>
      </vt:variant>
      <vt:variant>
        <vt:i4>3</vt:i4>
      </vt:variant>
      <vt:variant>
        <vt:i4>0</vt:i4>
      </vt:variant>
      <vt:variant>
        <vt:i4>5</vt:i4>
      </vt:variant>
      <vt:variant>
        <vt:lpwstr>C:\Users\shonag\AppData\Local\Microsoft\Windows\Temporary Internet Files\bac@bacp.co.uk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Vulnerable Adults Policy</dc:title>
  <dc:creator>ascc</dc:creator>
  <cp:lastModifiedBy>Jane Smith</cp:lastModifiedBy>
  <cp:revision>10</cp:revision>
  <cp:lastPrinted>2012-01-30T15:44:00Z</cp:lastPrinted>
  <dcterms:created xsi:type="dcterms:W3CDTF">2018-10-03T15:47:00Z</dcterms:created>
  <dcterms:modified xsi:type="dcterms:W3CDTF">2020-10-21T14:04:30Z</dcterms:modified>
  <cp:keywords>
  </cp:keywords>
  <dc:subject>Safeguarding children and vulnerable adults policy</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